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A91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082C1FBA" w14:textId="517AAE23" w:rsidR="00D06C44" w:rsidRDefault="00953E8B" w:rsidP="00953E8B">
      <w:pPr>
        <w:tabs>
          <w:tab w:val="left" w:pos="7230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</w:rPr>
      </w:pPr>
      <w:bookmarkStart w:id="1" w:name="_Hlk118793815"/>
      <w:r w:rsidRPr="00CA7317">
        <w:rPr>
          <w:rFonts w:asciiTheme="minorHAnsi" w:hAnsiTheme="minorHAnsi" w:cstheme="minorHAnsi"/>
          <w:b/>
          <w:bCs/>
        </w:rPr>
        <w:t xml:space="preserve">Zam. </w:t>
      </w:r>
      <w:bookmarkEnd w:id="1"/>
      <w:r w:rsidR="006C291B">
        <w:rPr>
          <w:rFonts w:asciiTheme="minorHAnsi" w:hAnsiTheme="minorHAnsi" w:cstheme="minorHAnsi"/>
          <w:b/>
          <w:bCs/>
        </w:rPr>
        <w:t>31</w:t>
      </w:r>
      <w:r w:rsidRPr="00CA7317">
        <w:rPr>
          <w:rFonts w:asciiTheme="minorHAnsi" w:hAnsiTheme="minorHAnsi" w:cstheme="minorHAnsi"/>
          <w:b/>
          <w:bCs/>
        </w:rPr>
        <w:t>/2023</w:t>
      </w:r>
      <w:r w:rsidRPr="006F0050">
        <w:rPr>
          <w:rFonts w:asciiTheme="minorHAnsi" w:hAnsiTheme="minorHAnsi" w:cstheme="minorHAnsi"/>
          <w:b/>
          <w:bCs/>
        </w:rPr>
        <w:t>/TP/STAWPROPLUS</w:t>
      </w:r>
    </w:p>
    <w:p w14:paraId="1FC9D347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CBB00D2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1B2A57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6343256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3B7BC1D8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5C8429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3EAEE9B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748723C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</w:t>
      </w:r>
      <w:proofErr w:type="spellStart"/>
      <w:r w:rsidRPr="00DA5B9B">
        <w:rPr>
          <w:rFonts w:asciiTheme="minorHAnsi" w:eastAsia="Times New Roman" w:hAnsiTheme="minorHAnsi" w:cstheme="minorHAnsi"/>
          <w:i/>
        </w:rPr>
        <w:t>CEiDG</w:t>
      </w:r>
      <w:proofErr w:type="spellEnd"/>
      <w:r w:rsidRPr="00DA5B9B">
        <w:rPr>
          <w:rFonts w:asciiTheme="minorHAnsi" w:eastAsia="Times New Roman" w:hAnsiTheme="minorHAnsi" w:cstheme="minorHAnsi"/>
          <w:i/>
        </w:rPr>
        <w:t>)</w:t>
      </w:r>
    </w:p>
    <w:p w14:paraId="11534B74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3826AF2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D4D9C87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57AE659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6E3AF2F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7C48986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69DC9F7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FDD69A6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C2AD699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1277AEDC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</w:p>
    <w:p w14:paraId="147BEA64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70DBC834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3A9C76D7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>
        <w:rPr>
          <w:rFonts w:eastAsia="Times New Roman"/>
          <w:b/>
        </w:rPr>
        <w:t>(</w:t>
      </w:r>
      <w:r w:rsidRPr="003C4F06">
        <w:rPr>
          <w:rFonts w:eastAsia="Times New Roman"/>
          <w:b/>
        </w:rPr>
        <w:t>Dz. U. z 2022 r. poz. 1710.</w:t>
      </w:r>
      <w:r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(Dz. U. 2022, poz. 835).</w:t>
      </w:r>
    </w:p>
    <w:p w14:paraId="1F87EB00" w14:textId="77777777" w:rsidR="00D06C44" w:rsidRPr="002236A4" w:rsidRDefault="00D06C44" w:rsidP="00D06C4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3C4F311F" w14:textId="39031F0F" w:rsidR="00D06C44" w:rsidRPr="00953E8B" w:rsidRDefault="00D06C44" w:rsidP="00935342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</w:rPr>
      </w:pPr>
      <w:r w:rsidRPr="002236A4">
        <w:rPr>
          <w:rFonts w:eastAsia="Times New Roman"/>
        </w:rPr>
        <w:t xml:space="preserve">Na potrzeby postępowania o udzielenie zamówienia publicznego pt. </w:t>
      </w:r>
      <w:r w:rsidR="00935342" w:rsidRPr="00935342">
        <w:rPr>
          <w:rFonts w:eastAsia="Times New Roman"/>
          <w:b/>
          <w:bCs/>
          <w:i/>
          <w:iCs/>
        </w:rPr>
        <w:t xml:space="preserve">Dostawa ciągnika rolniczego na potrzeby </w:t>
      </w:r>
      <w:r w:rsidR="006F0050">
        <w:rPr>
          <w:rFonts w:eastAsia="Times New Roman"/>
          <w:b/>
          <w:bCs/>
          <w:i/>
          <w:iCs/>
        </w:rPr>
        <w:t>komórki</w:t>
      </w:r>
      <w:r w:rsidR="00935342" w:rsidRPr="00935342">
        <w:rPr>
          <w:rFonts w:eastAsia="Times New Roman"/>
          <w:b/>
          <w:bCs/>
          <w:i/>
          <w:iCs/>
        </w:rPr>
        <w:t xml:space="preserve"> organizacyjnej Instytutu Rybactwa Śródlądowego im. Stanisława Sakowicza – Państwowy Instytut Badawczy</w:t>
      </w:r>
      <w:r w:rsidR="00DE69CF">
        <w:rPr>
          <w:rFonts w:eastAsia="Times New Roman"/>
          <w:b/>
          <w:i/>
          <w:iCs/>
        </w:rPr>
        <w:t xml:space="preserve">, </w:t>
      </w:r>
      <w:r w:rsidRPr="002236A4">
        <w:rPr>
          <w:rFonts w:eastAsia="Times New Roman"/>
        </w:rPr>
        <w:t>oświadczam co następuje:</w:t>
      </w:r>
    </w:p>
    <w:p w14:paraId="451C4F19" w14:textId="77777777" w:rsidR="00D06C44" w:rsidRPr="002236A4" w:rsidRDefault="00D06C44" w:rsidP="00D06C4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6A134DF1" w14:textId="21CDE3F1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nie podlegam wykluczeniu z postępowania na podstawie art. 108 ust</w:t>
      </w:r>
      <w:r w:rsidRPr="004B1C3C">
        <w:rPr>
          <w:rFonts w:eastAsia="Times New Roman"/>
        </w:rPr>
        <w:t>. 1</w:t>
      </w:r>
      <w:r w:rsidRPr="002236A4">
        <w:rPr>
          <w:rFonts w:eastAsia="Times New Roman"/>
        </w:rPr>
        <w:t xml:space="preserve">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.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>.</w:t>
      </w:r>
    </w:p>
    <w:p w14:paraId="01A20AEB" w14:textId="72AE641F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zachodzą w stosunku do mnie podstawy wykluczenia z postępowania na podstawie art. ……..…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 (podać mająca zastosowanie podstawę wykluczenia spośród wymienionych w art. 108 ust. 1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.). Jednocześnie oświadczam, że w związku z ww. okolicznością, na podstawie art. 110 ust. 2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 podjąłem następujące środki  naprawcze:*) ………………………………………………………………………………………………………………………………..</w:t>
      </w:r>
    </w:p>
    <w:p w14:paraId="40899038" w14:textId="77777777" w:rsidR="00D06C44" w:rsidRPr="002236A4" w:rsidRDefault="00D06C44" w:rsidP="00D06C4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1AC16CF0" w14:textId="77777777" w:rsidR="00CC0573" w:rsidRPr="00CC0573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lastRenderedPageBreak/>
        <w:t>Oświadczam, że nie podlegam wykluczeniu z postępowania na podstawie art. 7 ust. 1 ustawy z dnia 13 kwietnia 2022 r. o szczególnych rozwiązaniach w zakresie przeciwdziałania wspieraniu agresji na Ukrainę (Dz. U. 2022, poz. 835)</w:t>
      </w:r>
      <w:r w:rsidR="00CC0573" w:rsidRPr="00CC0573">
        <w:t xml:space="preserve"> </w:t>
      </w:r>
    </w:p>
    <w:p w14:paraId="441800CC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7E36940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1A499F9C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157CD19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7081E80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2AFEBCD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1F5F06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314DD4A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527A1E26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1E36F7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D38535D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74E311E4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46324273" w14:textId="77777777" w:rsidR="00D06C44" w:rsidRPr="002236A4" w:rsidRDefault="00D06C44" w:rsidP="00D06C44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112C21E7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651D528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F36340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4336B2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3A2E6B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B7A377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AE145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350089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66ED77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D710F1B" w14:textId="103A5842" w:rsidR="00073F6B" w:rsidRPr="00D06C44" w:rsidRDefault="00073F6B" w:rsidP="00D06C44"/>
    <w:sectPr w:rsidR="00073F6B" w:rsidRPr="00D06C44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61BE3" w14:textId="77777777" w:rsidR="00E7189C" w:rsidRDefault="00E7189C">
      <w:r>
        <w:separator/>
      </w:r>
    </w:p>
  </w:endnote>
  <w:endnote w:type="continuationSeparator" w:id="0">
    <w:p w14:paraId="5B853DED" w14:textId="77777777" w:rsidR="00E7189C" w:rsidRDefault="00E7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5DBBF" w14:textId="77777777" w:rsidR="00E7189C" w:rsidRDefault="00E7189C">
      <w:bookmarkStart w:id="0" w:name="_Hlk128741343"/>
      <w:bookmarkEnd w:id="0"/>
      <w:r>
        <w:separator/>
      </w:r>
    </w:p>
  </w:footnote>
  <w:footnote w:type="continuationSeparator" w:id="0">
    <w:p w14:paraId="0E98D04E" w14:textId="77777777" w:rsidR="00E7189C" w:rsidRDefault="00E71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C3B3" w14:textId="5E1B7BA6" w:rsidR="00953E8B" w:rsidRPr="00CA7317" w:rsidRDefault="000B528F" w:rsidP="00953E8B">
    <w:pPr>
      <w:pStyle w:val="Podtytu"/>
      <w:jc w:val="both"/>
      <w:rPr>
        <w:sz w:val="20"/>
        <w:lang w:val="pl-PL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</w:t>
    </w:r>
    <w:bookmarkStart w:id="2" w:name="_Hlk128739864"/>
    <w:bookmarkStart w:id="3" w:name="_Hlk128739865"/>
    <w:bookmarkStart w:id="4" w:name="_Hlk128739873"/>
    <w:bookmarkStart w:id="5" w:name="_Hlk128739874"/>
    <w:bookmarkStart w:id="6" w:name="_Hlk128739876"/>
    <w:bookmarkStart w:id="7" w:name="_Hlk128739877"/>
    <w:bookmarkStart w:id="8" w:name="_Hlk128739878"/>
    <w:bookmarkStart w:id="9" w:name="_Hlk128739879"/>
    <w:bookmarkStart w:id="10" w:name="_Hlk128739880"/>
    <w:bookmarkStart w:id="11" w:name="_Hlk128739881"/>
    <w:bookmarkStart w:id="12" w:name="_Hlk128739883"/>
    <w:bookmarkStart w:id="13" w:name="_Hlk128739884"/>
    <w:bookmarkStart w:id="14" w:name="_Hlk128739885"/>
    <w:bookmarkStart w:id="15" w:name="_Hlk128739886"/>
    <w:bookmarkStart w:id="16" w:name="_Hlk128739887"/>
    <w:bookmarkStart w:id="17" w:name="_Hlk128739888"/>
    <w:bookmarkStart w:id="18" w:name="_Hlk128740776"/>
    <w:bookmarkStart w:id="19" w:name="_Hlk128740777"/>
    <w:bookmarkStart w:id="20" w:name="_Hlk128740778"/>
    <w:bookmarkStart w:id="21" w:name="_Hlk128740779"/>
    <w:bookmarkStart w:id="22" w:name="_Hlk128740781"/>
    <w:bookmarkStart w:id="23" w:name="_Hlk128740782"/>
    <w:bookmarkStart w:id="24" w:name="_Hlk128740783"/>
    <w:bookmarkStart w:id="25" w:name="_Hlk128740784"/>
    <w:bookmarkStart w:id="26" w:name="_Hlk128740785"/>
    <w:bookmarkStart w:id="27" w:name="_Hlk128740786"/>
    <w:bookmarkStart w:id="28" w:name="_Hlk128740787"/>
    <w:bookmarkStart w:id="29" w:name="_Hlk128740788"/>
    <w:bookmarkStart w:id="30" w:name="_Hlk128740789"/>
    <w:bookmarkStart w:id="31" w:name="_Hlk128740790"/>
    <w:bookmarkStart w:id="32" w:name="_Hlk128740791"/>
    <w:bookmarkStart w:id="33" w:name="_Hlk128740792"/>
    <w:bookmarkStart w:id="34" w:name="_Hlk128740793"/>
    <w:bookmarkStart w:id="35" w:name="_Hlk128740794"/>
    <w:r w:rsidR="00953E8B" w:rsidRPr="00050FA1">
      <w:rPr>
        <w:sz w:val="20"/>
        <w:lang w:val="pl-PL"/>
      </w:rPr>
      <w:t xml:space="preserve">                                                   </w:t>
    </w:r>
    <w:r w:rsidR="00953E8B">
      <w:rPr>
        <w:sz w:val="20"/>
        <w:lang w:val="pl-PL"/>
      </w:rPr>
      <w:t xml:space="preserve">                 </w:t>
    </w:r>
    <w:r w:rsidR="00953E8B" w:rsidRPr="00050FA1">
      <w:rPr>
        <w:sz w:val="20"/>
        <w:lang w:val="pl-PL"/>
      </w:rPr>
      <w:t xml:space="preserve">         </w:t>
    </w:r>
    <w:bookmarkStart w:id="36" w:name="_Hlk128741327"/>
    <w:bookmarkStart w:id="37" w:name="_Hlk128741328"/>
    <w:bookmarkStart w:id="38" w:name="_Hlk128741329"/>
    <w:bookmarkStart w:id="39" w:name="_Hlk128741330"/>
    <w:bookmarkStart w:id="40" w:name="_Hlk128741331"/>
    <w:bookmarkStart w:id="41" w:name="_Hlk128741332"/>
    <w:r w:rsidR="00953E8B" w:rsidRPr="00050FA1">
      <w:rPr>
        <w:sz w:val="20"/>
        <w:lang w:val="pl-PL"/>
      </w:rPr>
      <w:t xml:space="preserve">       </w:t>
    </w:r>
    <w:r w:rsidR="00953E8B">
      <w:rPr>
        <w:noProof/>
        <w:sz w:val="20"/>
        <w:lang w:val="pl-PL"/>
      </w:rPr>
      <w:drawing>
        <wp:inline distT="0" distB="0" distL="0" distR="0" wp14:anchorId="5E9E2927" wp14:editId="749DB80C">
          <wp:extent cx="1685925" cy="542925"/>
          <wp:effectExtent l="0" t="0" r="0" b="0"/>
          <wp:docPr id="1" name="Obraz 1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3E8B" w:rsidRPr="00050FA1">
      <w:rPr>
        <w:sz w:val="20"/>
        <w:lang w:val="pl-PL"/>
      </w:rPr>
      <w:t xml:space="preserve">                                            </w:t>
    </w:r>
    <w:r w:rsidR="00953E8B">
      <w:rPr>
        <w:sz w:val="20"/>
        <w:lang w:val="pl-PL"/>
      </w:rPr>
      <w:t xml:space="preserve">                 </w:t>
    </w:r>
    <w:r w:rsidR="00953E8B" w:rsidRPr="00050FA1">
      <w:rPr>
        <w:sz w:val="20"/>
        <w:lang w:val="pl-PL"/>
      </w:rPr>
      <w:t xml:space="preserve">         </w:t>
    </w:r>
    <w:r w:rsidR="00953E8B">
      <w:rPr>
        <w:noProof/>
        <w:sz w:val="20"/>
        <w:lang w:val="pl-PL"/>
      </w:rPr>
      <w:drawing>
        <wp:inline distT="0" distB="0" distL="0" distR="0" wp14:anchorId="61AAA05D" wp14:editId="69D7014D">
          <wp:extent cx="1962150" cy="466725"/>
          <wp:effectExtent l="0" t="0" r="0" b="0"/>
          <wp:docPr id="5" name="Obraz 10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3E8B" w:rsidRPr="00050FA1">
      <w:rPr>
        <w:sz w:val="20"/>
        <w:lang w:val="pl-PL"/>
      </w:rPr>
      <w:t xml:space="preserve">                                                                                                         </w:t>
    </w:r>
  </w:p>
  <w:p w14:paraId="7CB0A189" w14:textId="77777777" w:rsidR="00953E8B" w:rsidRDefault="00953E8B" w:rsidP="00953E8B">
    <w:pPr>
      <w:pStyle w:val="Nagwek"/>
      <w:jc w:val="center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7859C7ED" wp14:editId="2757D0F3">
          <wp:extent cx="3741420" cy="586718"/>
          <wp:effectExtent l="0" t="0" r="0" b="4445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793" cy="60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1FA2F" w14:textId="77777777" w:rsidR="00953E8B" w:rsidRPr="006F0050" w:rsidRDefault="00953E8B" w:rsidP="00953E8B">
    <w:pPr>
      <w:spacing w:after="0" w:line="240" w:lineRule="auto"/>
      <w:jc w:val="center"/>
      <w:rPr>
        <w:bCs/>
        <w:sz w:val="16"/>
        <w:szCs w:val="16"/>
      </w:rPr>
    </w:pPr>
    <w:r w:rsidRPr="006F0050">
      <w:rPr>
        <w:sz w:val="16"/>
        <w:szCs w:val="16"/>
      </w:rPr>
      <w:t xml:space="preserve">Projekt: </w:t>
    </w:r>
    <w:r w:rsidRPr="006F0050">
      <w:rPr>
        <w:bCs/>
        <w:sz w:val="16"/>
        <w:szCs w:val="16"/>
      </w:rPr>
      <w:t xml:space="preserve">“Innowacyjne metody intensyfikacji produkcji ryb w stawach, polegające na optymalizacji wykorzystania istniejącej powierzchni hodowlanej i zastosowaniu nowatorskich rozwiązań technologicznych, umożliwiających chów perspektywicznych gatunków ryb (łososiowatych, drapieżnych, jesiotrowatych) przy jednoczesnym zachowaniu ekologicznych walorów stawów i ekonomiczno-społecznym wzmocnieniu polskiej akwakultury – STAWPROPLUS" w ramach Programu Operacyjnego “Rybactwo i Morze”, Priorytetu 2 – Wspieranie akwakultury zrównoważonej środowiskowo, </w:t>
    </w:r>
    <w:proofErr w:type="spellStart"/>
    <w:r w:rsidRPr="006F0050">
      <w:rPr>
        <w:bCs/>
        <w:sz w:val="16"/>
        <w:szCs w:val="16"/>
      </w:rPr>
      <w:t>zasobooszczędnej</w:t>
    </w:r>
    <w:proofErr w:type="spellEnd"/>
    <w:r w:rsidRPr="006F0050">
      <w:rPr>
        <w:bCs/>
        <w:sz w:val="16"/>
        <w:szCs w:val="16"/>
      </w:rPr>
      <w:t>, innowacyjnej, konkurencyjnej i opartej na wiedzy, działania “Innowacje”</w:t>
    </w:r>
  </w:p>
  <w:p w14:paraId="21A95A52" w14:textId="77777777" w:rsidR="00953E8B" w:rsidRDefault="00953E8B" w:rsidP="00953E8B">
    <w:pPr>
      <w:spacing w:after="0" w:line="240" w:lineRule="auto"/>
      <w:jc w:val="center"/>
      <w:rPr>
        <w:rFonts w:ascii="Georgia" w:eastAsia="Georgia" w:hAnsi="Georgia" w:cs="Georgia"/>
        <w:i/>
        <w:color w:val="666666"/>
        <w:sz w:val="20"/>
        <w:szCs w:val="48"/>
      </w:rPr>
    </w:pPr>
    <w:r w:rsidRPr="006F0050">
      <w:rPr>
        <w:bCs/>
        <w:sz w:val="16"/>
        <w:szCs w:val="16"/>
      </w:rPr>
      <w:t>Umowa o dofinansowanie nr 00001-6521.1-OR0700001/17/20 zawarta w dniu 10.06.2020.</w:t>
    </w:r>
    <w:r>
      <w:rPr>
        <w:rFonts w:ascii="Georgia" w:eastAsia="Georgia" w:hAnsi="Georgia" w:cs="Georgia"/>
        <w:i/>
        <w:color w:val="666666"/>
        <w:sz w:val="20"/>
        <w:szCs w:val="48"/>
      </w:rPr>
      <w:t xml:space="preserve">  </w:t>
    </w:r>
  </w:p>
  <w:p w14:paraId="5B57A8D3" w14:textId="3C2990EB" w:rsidR="00953E8B" w:rsidRPr="00CA7317" w:rsidRDefault="00953E8B" w:rsidP="00953E8B">
    <w:pPr>
      <w:spacing w:after="0" w:line="240" w:lineRule="auto"/>
      <w:jc w:val="center"/>
      <w:rPr>
        <w:rFonts w:eastAsia="SimSun"/>
        <w:b/>
        <w:kern w:val="3"/>
        <w:sz w:val="16"/>
        <w:szCs w:val="16"/>
        <w:lang w:eastAsia="zh-CN" w:bidi="hi-IN"/>
      </w:rPr>
    </w:pPr>
    <w:r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</w:t>
    </w:r>
    <w:bookmarkEnd w:id="36"/>
    <w:bookmarkEnd w:id="37"/>
    <w:bookmarkEnd w:id="38"/>
    <w:bookmarkEnd w:id="39"/>
    <w:bookmarkEnd w:id="40"/>
    <w:bookmarkEnd w:id="41"/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1"/>
  </w:num>
  <w:num w:numId="3" w16cid:durableId="7957549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9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40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7"/>
  </w:num>
  <w:num w:numId="11" w16cid:durableId="823358031">
    <w:abstractNumId w:val="36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2"/>
  </w:num>
  <w:num w:numId="15" w16cid:durableId="506481430">
    <w:abstractNumId w:val="25"/>
  </w:num>
  <w:num w:numId="16" w16cid:durableId="1414008131">
    <w:abstractNumId w:val="28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5"/>
  </w:num>
  <w:num w:numId="20" w16cid:durableId="163478514">
    <w:abstractNumId w:val="27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4"/>
  </w:num>
  <w:num w:numId="25" w16cid:durableId="1752195308">
    <w:abstractNumId w:val="9"/>
  </w:num>
  <w:num w:numId="26" w16cid:durableId="93134203">
    <w:abstractNumId w:val="46"/>
  </w:num>
  <w:num w:numId="27" w16cid:durableId="862788998">
    <w:abstractNumId w:val="34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3"/>
  </w:num>
  <w:num w:numId="32" w16cid:durableId="1685670221">
    <w:abstractNumId w:val="38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30"/>
  </w:num>
  <w:num w:numId="39" w16cid:durableId="1373653695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2"/>
  </w:num>
  <w:num w:numId="41" w16cid:durableId="706412962">
    <w:abstractNumId w:val="17"/>
  </w:num>
  <w:num w:numId="42" w16cid:durableId="1761372213">
    <w:abstractNumId w:val="33"/>
  </w:num>
  <w:num w:numId="43" w16cid:durableId="2050688572">
    <w:abstractNumId w:val="35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41341664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948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55AC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1C3C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291B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0050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3FE1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342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3E8B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10C3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0573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28</TotalTime>
  <Pages>2</Pages>
  <Words>344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2769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Małgorzata Kulik</cp:lastModifiedBy>
  <cp:revision>24</cp:revision>
  <cp:lastPrinted>2023-04-20T12:56:00Z</cp:lastPrinted>
  <dcterms:created xsi:type="dcterms:W3CDTF">2022-11-07T09:24:00Z</dcterms:created>
  <dcterms:modified xsi:type="dcterms:W3CDTF">2023-04-20T12:56:00Z</dcterms:modified>
</cp:coreProperties>
</file>