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1F519D">
        <w:rPr>
          <w:rFonts w:ascii="Cambria" w:hAnsi="Cambria"/>
          <w:i/>
        </w:rPr>
        <w:t>26</w:t>
      </w:r>
      <w:r w:rsidRPr="001812D8">
        <w:rPr>
          <w:rFonts w:ascii="Cambria" w:hAnsi="Cambria"/>
          <w:i/>
        </w:rPr>
        <w:t>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,,</w:t>
      </w:r>
      <w:r w:rsidR="00A610A4">
        <w:rPr>
          <w:rFonts w:ascii="Cambria" w:hAnsi="Cambria" w:cs="Times New Roman"/>
          <w:b/>
          <w:bCs/>
          <w:sz w:val="24"/>
          <w:szCs w:val="24"/>
          <w:lang w:val="pl-PL"/>
        </w:rPr>
        <w:t> </w:t>
      </w:r>
      <w:r w:rsidR="001F519D" w:rsidRPr="001F519D">
        <w:rPr>
          <w:rFonts w:ascii="Cambria" w:hAnsi="Cambria" w:cs="Times New Roman"/>
          <w:b/>
          <w:bCs/>
          <w:sz w:val="24"/>
          <w:szCs w:val="24"/>
          <w:lang w:val="pl-PL"/>
        </w:rPr>
        <w:t>Poprawa bezpieczeństwa ruchu drogowego na 1 przejściu dla pieszych w Popowie Borowym na drodze nr 240306W – zaprojektuj i wybuduj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2D67BF" w:rsidRDefault="00BB75CC" w:rsidP="002D67BF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2D67BF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7C120E" w:rsidRPr="001812D8" w:rsidRDefault="007C120E" w:rsidP="002D67BF">
      <w:pPr>
        <w:jc w:val="both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722A21" w:rsidRPr="001F519D" w:rsidRDefault="001812D8" w:rsidP="00BB75CC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  <w:bookmarkStart w:id="0" w:name="_GoBack"/>
      <w:bookmarkEnd w:id="0"/>
    </w:p>
    <w:sectPr w:rsidR="00722A21" w:rsidRPr="001F519D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FA12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 w:numId="46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519D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06A9-249B-4BBD-AD82-478F2B56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195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2021-10-21T10:40:00Z</dcterms:created>
  <dcterms:modified xsi:type="dcterms:W3CDTF">2021-10-21T10:40:00Z</dcterms:modified>
</cp:coreProperties>
</file>