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2712" w14:textId="5222A8B4" w:rsidR="001B12E7" w:rsidRPr="00377E7C" w:rsidRDefault="00447B95" w:rsidP="00447B95">
      <w:pPr>
        <w:autoSpaceDE w:val="0"/>
        <w:autoSpaceDN w:val="0"/>
        <w:adjustRightInd w:val="0"/>
        <w:ind w:left="3540" w:firstLine="708"/>
        <w:jc w:val="right"/>
        <w:rPr>
          <w:rFonts w:cs="Arial"/>
          <w:sz w:val="22"/>
          <w:szCs w:val="22"/>
        </w:rPr>
      </w:pPr>
      <w:r w:rsidRPr="00377E7C">
        <w:rPr>
          <w:rFonts w:cs="Arial"/>
          <w:sz w:val="22"/>
          <w:szCs w:val="22"/>
        </w:rPr>
        <w:t>…………………</w:t>
      </w:r>
      <w:r w:rsidR="001B12E7" w:rsidRPr="00377E7C">
        <w:rPr>
          <w:rFonts w:cs="Arial"/>
          <w:sz w:val="22"/>
          <w:szCs w:val="22"/>
        </w:rPr>
        <w:t xml:space="preserve">, dnia </w:t>
      </w:r>
      <w:r w:rsidRPr="00377E7C">
        <w:rPr>
          <w:rFonts w:cs="Arial"/>
          <w:sz w:val="22"/>
          <w:szCs w:val="22"/>
        </w:rPr>
        <w:t>………</w:t>
      </w:r>
      <w:r w:rsidR="0047019F" w:rsidRPr="00377E7C">
        <w:rPr>
          <w:rFonts w:cs="Arial"/>
          <w:sz w:val="22"/>
          <w:szCs w:val="22"/>
        </w:rPr>
        <w:t xml:space="preserve"> </w:t>
      </w:r>
      <w:r w:rsidR="001B12E7" w:rsidRPr="00377E7C">
        <w:rPr>
          <w:rFonts w:cs="Arial"/>
          <w:sz w:val="22"/>
          <w:szCs w:val="22"/>
        </w:rPr>
        <w:t>20</w:t>
      </w:r>
      <w:r w:rsidR="00377E7C" w:rsidRPr="00377E7C">
        <w:rPr>
          <w:rFonts w:cs="Arial"/>
          <w:sz w:val="22"/>
          <w:szCs w:val="22"/>
        </w:rPr>
        <w:t>22</w:t>
      </w:r>
      <w:r w:rsidR="001B12E7" w:rsidRPr="00377E7C">
        <w:rPr>
          <w:rFonts w:cs="Arial"/>
          <w:sz w:val="22"/>
          <w:szCs w:val="22"/>
        </w:rPr>
        <w:t xml:space="preserve"> r.</w:t>
      </w:r>
    </w:p>
    <w:p w14:paraId="687E18E7" w14:textId="77777777" w:rsidR="001B12E7" w:rsidRPr="00377E7C" w:rsidRDefault="001B12E7" w:rsidP="001B12E7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</w:p>
    <w:p w14:paraId="488E3AFF" w14:textId="7396260B" w:rsidR="001B12E7" w:rsidRPr="00377E7C" w:rsidRDefault="001B12E7" w:rsidP="001B12E7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  <w:r w:rsidRPr="00377E7C">
        <w:rPr>
          <w:rFonts w:cs="Arial"/>
          <w:bCs/>
          <w:sz w:val="22"/>
          <w:szCs w:val="22"/>
        </w:rPr>
        <w:t>Znak sprawy: ZP.</w:t>
      </w:r>
      <w:r w:rsidR="00BD4550">
        <w:rPr>
          <w:rFonts w:cs="Arial"/>
          <w:bCs/>
          <w:sz w:val="22"/>
          <w:szCs w:val="22"/>
        </w:rPr>
        <w:t>271.13.2022</w:t>
      </w:r>
    </w:p>
    <w:p w14:paraId="137A23C1" w14:textId="77777777" w:rsidR="001B12E7" w:rsidRPr="00377E7C" w:rsidRDefault="001B12E7" w:rsidP="001B12E7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</w:p>
    <w:p w14:paraId="4FBA51CB" w14:textId="77777777" w:rsidR="001B12E7" w:rsidRPr="00377E7C" w:rsidRDefault="001B12E7" w:rsidP="001B12E7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</w:p>
    <w:p w14:paraId="5ADAF4A4" w14:textId="77777777" w:rsidR="000E3AF7" w:rsidRPr="00377E7C" w:rsidRDefault="000E3AF7" w:rsidP="000E3AF7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</w:p>
    <w:p w14:paraId="065ED99C" w14:textId="77777777" w:rsidR="001C3F7A" w:rsidRDefault="001C3F7A" w:rsidP="000E3AF7">
      <w:pPr>
        <w:autoSpaceDE w:val="0"/>
        <w:autoSpaceDN w:val="0"/>
        <w:adjustRightInd w:val="0"/>
        <w:jc w:val="center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PROTOKÓŁ Z </w:t>
      </w:r>
      <w:r w:rsidR="000E3AF7" w:rsidRPr="00377E7C">
        <w:rPr>
          <w:rFonts w:cs="Arial"/>
          <w:bCs/>
          <w:sz w:val="22"/>
          <w:szCs w:val="22"/>
        </w:rPr>
        <w:t>WIZJ</w:t>
      </w:r>
      <w:r>
        <w:rPr>
          <w:rFonts w:cs="Arial"/>
          <w:bCs/>
          <w:sz w:val="22"/>
          <w:szCs w:val="22"/>
        </w:rPr>
        <w:t>I</w:t>
      </w:r>
      <w:r w:rsidR="000E3AF7" w:rsidRPr="00377E7C">
        <w:rPr>
          <w:rFonts w:cs="Arial"/>
          <w:bCs/>
          <w:sz w:val="22"/>
          <w:szCs w:val="22"/>
        </w:rPr>
        <w:t xml:space="preserve"> LOKALN</w:t>
      </w:r>
      <w:r>
        <w:rPr>
          <w:rFonts w:cs="Arial"/>
          <w:bCs/>
          <w:sz w:val="22"/>
          <w:szCs w:val="22"/>
        </w:rPr>
        <w:t>EJ</w:t>
      </w:r>
    </w:p>
    <w:p w14:paraId="79280C1D" w14:textId="512B35C8" w:rsidR="000E3AF7" w:rsidRPr="00377E7C" w:rsidRDefault="001C3F7A" w:rsidP="000E3AF7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  <w:bookmarkStart w:id="0" w:name="_Hlk504118095"/>
      <w:r>
        <w:rPr>
          <w:rFonts w:cs="Arial"/>
          <w:color w:val="000000" w:themeColor="text1"/>
          <w:sz w:val="22"/>
          <w:szCs w:val="22"/>
        </w:rPr>
        <w:t>dotyczącej w</w:t>
      </w:r>
      <w:r w:rsidR="00377E7C" w:rsidRPr="00377E7C">
        <w:rPr>
          <w:rFonts w:cs="Arial"/>
          <w:color w:val="000000" w:themeColor="text1"/>
          <w:sz w:val="22"/>
          <w:szCs w:val="22"/>
        </w:rPr>
        <w:t>ykonanie robót budowlanych zadania pn.:</w:t>
      </w:r>
      <w:bookmarkStart w:id="1" w:name="_Hlk496105288"/>
      <w:r w:rsidR="00377E7C" w:rsidRPr="00377E7C">
        <w:rPr>
          <w:rFonts w:cs="Arial"/>
          <w:sz w:val="22"/>
          <w:szCs w:val="22"/>
        </w:rPr>
        <w:t xml:space="preserve"> „</w:t>
      </w:r>
      <w:bookmarkEnd w:id="1"/>
      <w:r w:rsidR="00377E7C" w:rsidRPr="00377E7C">
        <w:rPr>
          <w:rFonts w:cs="Arial"/>
          <w:sz w:val="22"/>
          <w:szCs w:val="22"/>
        </w:rPr>
        <w:t>Budowa sieci kanalizacji sanitarnej dla miejscowości Kłobuczyno w Gminie Kościerzyna wraz z uzyskaniem pozwolenia na użytkowanie”.</w:t>
      </w:r>
    </w:p>
    <w:p w14:paraId="2A351894" w14:textId="77777777" w:rsidR="000E3AF7" w:rsidRPr="00377E7C" w:rsidRDefault="000E3AF7" w:rsidP="000E3AF7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</w:p>
    <w:p w14:paraId="51FC9E8F" w14:textId="77777777" w:rsidR="000E3AF7" w:rsidRPr="00377E7C" w:rsidRDefault="000E3AF7" w:rsidP="000E3AF7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</w:p>
    <w:bookmarkEnd w:id="0"/>
    <w:p w14:paraId="635BC803" w14:textId="285DC281" w:rsidR="000E3AF7" w:rsidRPr="001C3F7A" w:rsidRDefault="000E3AF7" w:rsidP="000E3AF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1C3F7A">
        <w:rPr>
          <w:rFonts w:cs="Arial"/>
          <w:sz w:val="22"/>
          <w:szCs w:val="22"/>
        </w:rPr>
        <w:t>Potwierdzam dokonania wizji lokalnej</w:t>
      </w:r>
      <w:r w:rsidR="00377E7C" w:rsidRPr="001C3F7A">
        <w:rPr>
          <w:rFonts w:cs="Arial"/>
          <w:sz w:val="22"/>
          <w:szCs w:val="22"/>
        </w:rPr>
        <w:t xml:space="preserve"> w terenie, w celu sprawdzenia warunków terenowych w jakich prowadzone będą roboty budowlane</w:t>
      </w:r>
      <w:r w:rsidR="001C3F7A" w:rsidRPr="001C3F7A">
        <w:rPr>
          <w:rFonts w:cs="Arial"/>
          <w:sz w:val="22"/>
          <w:szCs w:val="22"/>
        </w:rPr>
        <w:t xml:space="preserve">, </w:t>
      </w:r>
      <w:r w:rsidR="001C3F7A" w:rsidRPr="001C3F7A">
        <w:rPr>
          <w:rFonts w:cstheme="minorHAnsi"/>
          <w:sz w:val="22"/>
          <w:szCs w:val="22"/>
        </w:rPr>
        <w:t>zapoznanie się ze specyfiką przedmiotu zamówienia, w szczególności z uwarunkowaniami wykonania robót budowlanych, ukształtowaniem przestrzeni, w której realizowane będzie zamówienie oraz cechami charakterystycznymi miejsca jego wykonywania.</w:t>
      </w:r>
    </w:p>
    <w:p w14:paraId="531502CA" w14:textId="77777777" w:rsidR="000E3AF7" w:rsidRPr="00377E7C" w:rsidRDefault="000E3AF7" w:rsidP="000E3AF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6818E835" w14:textId="77777777" w:rsidR="000E3AF7" w:rsidRPr="00377E7C" w:rsidRDefault="000E3AF7" w:rsidP="000E3AF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1E911784" w14:textId="77777777" w:rsidR="000E3AF7" w:rsidRPr="00377E7C" w:rsidRDefault="000E3AF7" w:rsidP="000E3AF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3F3FE9C3" w14:textId="77777777" w:rsidR="000E3AF7" w:rsidRPr="00377E7C" w:rsidRDefault="000E3AF7" w:rsidP="000E3AF7">
      <w:pPr>
        <w:autoSpaceDE w:val="0"/>
        <w:autoSpaceDN w:val="0"/>
        <w:adjustRightInd w:val="0"/>
        <w:ind w:left="5812"/>
        <w:jc w:val="both"/>
        <w:rPr>
          <w:rFonts w:cs="Arial"/>
          <w:sz w:val="22"/>
          <w:szCs w:val="22"/>
        </w:rPr>
      </w:pPr>
    </w:p>
    <w:p w14:paraId="11F7AA45" w14:textId="768792C3" w:rsidR="000E3AF7" w:rsidRPr="00377E7C" w:rsidRDefault="000E3AF7" w:rsidP="000E3AF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  <w:t>………………………</w:t>
      </w:r>
      <w:r w:rsidR="001D60C4">
        <w:rPr>
          <w:rFonts w:cs="Arial"/>
          <w:sz w:val="22"/>
          <w:szCs w:val="22"/>
        </w:rPr>
        <w:t>…..</w:t>
      </w:r>
      <w:r w:rsidRPr="00377E7C">
        <w:rPr>
          <w:rFonts w:cs="Arial"/>
          <w:sz w:val="22"/>
          <w:szCs w:val="22"/>
        </w:rPr>
        <w:t>…..………………..</w:t>
      </w:r>
    </w:p>
    <w:p w14:paraId="654BD708" w14:textId="2BDC1BA1" w:rsidR="000E3AF7" w:rsidRPr="00377E7C" w:rsidRDefault="000E3AF7" w:rsidP="000E3AF7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  <w:t xml:space="preserve">        </w:t>
      </w:r>
      <w:r w:rsidR="001D60C4">
        <w:rPr>
          <w:rFonts w:cs="Arial"/>
          <w:sz w:val="22"/>
          <w:szCs w:val="22"/>
        </w:rPr>
        <w:t>Imię nazwisko oraz p</w:t>
      </w:r>
      <w:r w:rsidR="001C3F7A">
        <w:rPr>
          <w:rFonts w:cs="Arial"/>
          <w:sz w:val="22"/>
          <w:szCs w:val="22"/>
        </w:rPr>
        <w:t xml:space="preserve">odpis </w:t>
      </w:r>
      <w:r w:rsidRPr="00377E7C">
        <w:rPr>
          <w:rFonts w:cs="Arial"/>
          <w:sz w:val="22"/>
          <w:szCs w:val="22"/>
        </w:rPr>
        <w:t>wykonawcy</w:t>
      </w:r>
    </w:p>
    <w:p w14:paraId="29853010" w14:textId="77777777" w:rsidR="000E3AF7" w:rsidRPr="00377E7C" w:rsidRDefault="000E3AF7" w:rsidP="000E3AF7">
      <w:pPr>
        <w:autoSpaceDE w:val="0"/>
        <w:autoSpaceDN w:val="0"/>
        <w:adjustRightInd w:val="0"/>
        <w:ind w:left="5812"/>
        <w:jc w:val="both"/>
        <w:rPr>
          <w:rFonts w:cs="Arial"/>
          <w:sz w:val="22"/>
          <w:szCs w:val="22"/>
        </w:rPr>
      </w:pPr>
    </w:p>
    <w:p w14:paraId="7591ADB3" w14:textId="77777777" w:rsidR="000E3AF7" w:rsidRPr="00377E7C" w:rsidRDefault="000E3AF7" w:rsidP="000E3AF7">
      <w:pPr>
        <w:ind w:left="5812"/>
        <w:jc w:val="both"/>
        <w:rPr>
          <w:rFonts w:cs="Arial"/>
          <w:sz w:val="22"/>
          <w:szCs w:val="22"/>
        </w:rPr>
      </w:pPr>
    </w:p>
    <w:p w14:paraId="70C1AEB3" w14:textId="77777777" w:rsidR="000E3AF7" w:rsidRPr="00377E7C" w:rsidRDefault="000E3AF7" w:rsidP="000E3AF7">
      <w:pPr>
        <w:jc w:val="both"/>
        <w:rPr>
          <w:rFonts w:cs="Arial"/>
          <w:sz w:val="22"/>
          <w:szCs w:val="22"/>
        </w:rPr>
      </w:pPr>
    </w:p>
    <w:p w14:paraId="515800D6" w14:textId="77777777" w:rsidR="000E3AF7" w:rsidRPr="00377E7C" w:rsidRDefault="000E3AF7" w:rsidP="000E3AF7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14:paraId="3824FCAA" w14:textId="77777777" w:rsidR="000E3AF7" w:rsidRPr="00377E7C" w:rsidRDefault="000E3AF7" w:rsidP="000E3AF7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14:paraId="7DFDE750" w14:textId="77777777" w:rsidR="000E3AF7" w:rsidRPr="00377E7C" w:rsidRDefault="000E3AF7" w:rsidP="000E3AF7">
      <w:pPr>
        <w:jc w:val="both"/>
        <w:rPr>
          <w:rFonts w:cs="Arial"/>
          <w:sz w:val="22"/>
          <w:szCs w:val="22"/>
          <w:lang w:eastAsia="en-US"/>
        </w:rPr>
      </w:pPr>
    </w:p>
    <w:p w14:paraId="08AFF2BC" w14:textId="77777777" w:rsidR="001C3F7A" w:rsidRPr="00377E7C" w:rsidRDefault="001C3F7A" w:rsidP="001C3F7A">
      <w:pPr>
        <w:autoSpaceDE w:val="0"/>
        <w:autoSpaceDN w:val="0"/>
        <w:adjustRightInd w:val="0"/>
        <w:ind w:left="5812"/>
        <w:jc w:val="both"/>
        <w:rPr>
          <w:rFonts w:cs="Arial"/>
          <w:sz w:val="22"/>
          <w:szCs w:val="22"/>
        </w:rPr>
      </w:pPr>
    </w:p>
    <w:p w14:paraId="60FFD7A2" w14:textId="0E62DFF7" w:rsidR="001C3F7A" w:rsidRPr="00377E7C" w:rsidRDefault="001C3F7A" w:rsidP="001C3F7A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  <w:t>………………………</w:t>
      </w:r>
      <w:r w:rsidR="001D60C4">
        <w:rPr>
          <w:rFonts w:cs="Arial"/>
          <w:sz w:val="22"/>
          <w:szCs w:val="22"/>
        </w:rPr>
        <w:t>………</w:t>
      </w:r>
      <w:r w:rsidRPr="00377E7C">
        <w:rPr>
          <w:rFonts w:cs="Arial"/>
          <w:sz w:val="22"/>
          <w:szCs w:val="22"/>
        </w:rPr>
        <w:t>…..………………..</w:t>
      </w:r>
    </w:p>
    <w:p w14:paraId="52004AAD" w14:textId="08258798" w:rsidR="001C3F7A" w:rsidRPr="00377E7C" w:rsidRDefault="001C3F7A" w:rsidP="001C3F7A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  <w:t xml:space="preserve">         Podpis</w:t>
      </w:r>
      <w:r>
        <w:rPr>
          <w:rFonts w:cs="Arial"/>
          <w:sz w:val="22"/>
          <w:szCs w:val="22"/>
        </w:rPr>
        <w:t xml:space="preserve"> przedstawiciela zamawiającego</w:t>
      </w:r>
    </w:p>
    <w:p w14:paraId="703DAD1B" w14:textId="77777777" w:rsidR="001C3F7A" w:rsidRPr="00377E7C" w:rsidRDefault="001C3F7A" w:rsidP="001C3F7A">
      <w:pPr>
        <w:autoSpaceDE w:val="0"/>
        <w:autoSpaceDN w:val="0"/>
        <w:adjustRightInd w:val="0"/>
        <w:ind w:left="5812"/>
        <w:jc w:val="both"/>
        <w:rPr>
          <w:rFonts w:cs="Arial"/>
          <w:sz w:val="22"/>
          <w:szCs w:val="22"/>
        </w:rPr>
      </w:pPr>
    </w:p>
    <w:p w14:paraId="109FD4F0" w14:textId="77777777" w:rsidR="000E3AF7" w:rsidRPr="00377E7C" w:rsidRDefault="000E3AF7" w:rsidP="000E3AF7">
      <w:pPr>
        <w:jc w:val="both"/>
        <w:rPr>
          <w:rFonts w:cs="Arial"/>
          <w:sz w:val="22"/>
          <w:szCs w:val="22"/>
          <w:lang w:eastAsia="en-US"/>
        </w:rPr>
      </w:pPr>
    </w:p>
    <w:p w14:paraId="5EB8ABD0" w14:textId="77777777" w:rsidR="000E3AF7" w:rsidRPr="00377E7C" w:rsidRDefault="000E3AF7" w:rsidP="000E3AF7">
      <w:pPr>
        <w:jc w:val="both"/>
        <w:rPr>
          <w:rFonts w:cs="Arial"/>
          <w:sz w:val="22"/>
          <w:szCs w:val="22"/>
          <w:lang w:eastAsia="en-US"/>
        </w:rPr>
      </w:pPr>
    </w:p>
    <w:p w14:paraId="6DA44657" w14:textId="77777777" w:rsidR="000E3AF7" w:rsidRPr="00377E7C" w:rsidRDefault="000E3AF7" w:rsidP="000E3AF7">
      <w:pPr>
        <w:jc w:val="both"/>
        <w:rPr>
          <w:rFonts w:cs="Arial"/>
          <w:sz w:val="22"/>
          <w:szCs w:val="22"/>
          <w:lang w:eastAsia="en-US"/>
        </w:rPr>
      </w:pPr>
    </w:p>
    <w:p w14:paraId="522B7A81" w14:textId="77777777" w:rsidR="000E3AF7" w:rsidRPr="00377E7C" w:rsidRDefault="000E3AF7" w:rsidP="000E3AF7">
      <w:pPr>
        <w:jc w:val="both"/>
        <w:rPr>
          <w:rFonts w:cs="Arial"/>
          <w:sz w:val="22"/>
          <w:szCs w:val="22"/>
          <w:lang w:eastAsia="en-US"/>
        </w:rPr>
      </w:pPr>
    </w:p>
    <w:p w14:paraId="69078D4A" w14:textId="77777777" w:rsidR="000E3AF7" w:rsidRPr="00377E7C" w:rsidRDefault="000E3AF7" w:rsidP="000E3AF7">
      <w:pPr>
        <w:jc w:val="both"/>
        <w:rPr>
          <w:rFonts w:cs="Arial"/>
          <w:sz w:val="22"/>
          <w:szCs w:val="22"/>
          <w:lang w:eastAsia="en-US"/>
        </w:rPr>
      </w:pPr>
    </w:p>
    <w:p w14:paraId="61C43555" w14:textId="77777777" w:rsidR="000E3AF7" w:rsidRPr="00377E7C" w:rsidRDefault="000E3AF7" w:rsidP="000E3AF7">
      <w:pPr>
        <w:jc w:val="both"/>
        <w:rPr>
          <w:rFonts w:cs="Arial"/>
          <w:sz w:val="22"/>
          <w:szCs w:val="22"/>
          <w:lang w:eastAsia="en-US"/>
        </w:rPr>
      </w:pPr>
    </w:p>
    <w:p w14:paraId="3F3EFBD5" w14:textId="77777777" w:rsidR="000E3AF7" w:rsidRPr="00377E7C" w:rsidRDefault="000E3AF7" w:rsidP="000E3AF7">
      <w:pPr>
        <w:jc w:val="both"/>
        <w:rPr>
          <w:rFonts w:cs="Arial"/>
          <w:sz w:val="22"/>
          <w:szCs w:val="22"/>
          <w:lang w:eastAsia="en-US"/>
        </w:rPr>
      </w:pPr>
    </w:p>
    <w:p w14:paraId="6E50012E" w14:textId="77777777" w:rsidR="000E3AF7" w:rsidRPr="00377E7C" w:rsidRDefault="000E3AF7" w:rsidP="000E3AF7">
      <w:pPr>
        <w:jc w:val="both"/>
        <w:rPr>
          <w:rFonts w:cs="Arial"/>
          <w:sz w:val="22"/>
          <w:szCs w:val="22"/>
          <w:lang w:eastAsia="en-US"/>
        </w:rPr>
      </w:pPr>
    </w:p>
    <w:p w14:paraId="0B43A91C" w14:textId="77777777" w:rsidR="001B12E7" w:rsidRPr="00377E7C" w:rsidRDefault="001B12E7" w:rsidP="00447B95">
      <w:pPr>
        <w:jc w:val="both"/>
        <w:rPr>
          <w:rFonts w:cs="Arial"/>
          <w:sz w:val="22"/>
          <w:szCs w:val="22"/>
          <w:lang w:eastAsia="en-US"/>
        </w:rPr>
      </w:pPr>
    </w:p>
    <w:sectPr w:rsidR="001B12E7" w:rsidRPr="00377E7C" w:rsidSect="007F3623"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E874" w14:textId="77777777" w:rsidR="00E16244" w:rsidRDefault="00E16244">
      <w:r>
        <w:separator/>
      </w:r>
    </w:p>
  </w:endnote>
  <w:endnote w:type="continuationSeparator" w:id="0">
    <w:p w14:paraId="55BBF310" w14:textId="77777777" w:rsidR="00E16244" w:rsidRDefault="00E1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5B2BA" w14:textId="77777777" w:rsidR="00E16244" w:rsidRDefault="00E16244">
      <w:r>
        <w:separator/>
      </w:r>
    </w:p>
  </w:footnote>
  <w:footnote w:type="continuationSeparator" w:id="0">
    <w:p w14:paraId="6E4189E0" w14:textId="77777777" w:rsidR="00E16244" w:rsidRDefault="00E16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48F079"/>
    <w:multiLevelType w:val="hybridMultilevel"/>
    <w:tmpl w:val="04B4D9DC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780C83"/>
    <w:multiLevelType w:val="hybridMultilevel"/>
    <w:tmpl w:val="8BC8E4B6"/>
    <w:lvl w:ilvl="0" w:tplc="B03C7DAC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085D103E"/>
    <w:multiLevelType w:val="hybridMultilevel"/>
    <w:tmpl w:val="5A20EE6C"/>
    <w:lvl w:ilvl="0" w:tplc="07F6A7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E14884"/>
    <w:multiLevelType w:val="hybridMultilevel"/>
    <w:tmpl w:val="7CA2B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7E4C786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  <w:b w:val="0"/>
      </w:rPr>
    </w:lvl>
    <w:lvl w:ilvl="2" w:tplc="6C0C9C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color w:val="auto"/>
      </w:rPr>
    </w:lvl>
    <w:lvl w:ilvl="3" w:tplc="B99052EA">
      <w:start w:val="1"/>
      <w:numFmt w:val="decimal"/>
      <w:lvlText w:val="%4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021568"/>
    <w:multiLevelType w:val="hybridMultilevel"/>
    <w:tmpl w:val="AF9CA3EC"/>
    <w:lvl w:ilvl="0" w:tplc="6426910C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5" w15:restartNumberingAfterBreak="0">
    <w:nsid w:val="16F30C84"/>
    <w:multiLevelType w:val="hybridMultilevel"/>
    <w:tmpl w:val="5A946C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10882"/>
    <w:multiLevelType w:val="hybridMultilevel"/>
    <w:tmpl w:val="39669120"/>
    <w:lvl w:ilvl="0" w:tplc="04150017">
      <w:start w:val="1"/>
      <w:numFmt w:val="lowerLetter"/>
      <w:lvlText w:val="%1)"/>
      <w:lvlJc w:val="left"/>
      <w:pPr>
        <w:ind w:left="217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  <w:rPr>
        <w:rFonts w:cs="Times New Roman"/>
      </w:rPr>
    </w:lvl>
  </w:abstractNum>
  <w:abstractNum w:abstractNumId="7" w15:restartNumberingAfterBreak="0">
    <w:nsid w:val="1B56586E"/>
    <w:multiLevelType w:val="hybridMultilevel"/>
    <w:tmpl w:val="88D870EC"/>
    <w:lvl w:ilvl="0" w:tplc="CF84912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8" w15:restartNumberingAfterBreak="0">
    <w:nsid w:val="1CA22AB6"/>
    <w:multiLevelType w:val="multilevel"/>
    <w:tmpl w:val="F49A7F22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D8C3BC4"/>
    <w:multiLevelType w:val="hybridMultilevel"/>
    <w:tmpl w:val="8F3EE29A"/>
    <w:lvl w:ilvl="0" w:tplc="AA4E1D0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EE3197E"/>
    <w:multiLevelType w:val="multilevel"/>
    <w:tmpl w:val="B63818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2183603D"/>
    <w:multiLevelType w:val="hybridMultilevel"/>
    <w:tmpl w:val="C22C88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154445"/>
    <w:multiLevelType w:val="multilevel"/>
    <w:tmpl w:val="AF5E187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000A2D"/>
    <w:multiLevelType w:val="hybridMultilevel"/>
    <w:tmpl w:val="F7A1DBF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9FF30F6"/>
    <w:multiLevelType w:val="multilevel"/>
    <w:tmpl w:val="19400014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C850640"/>
    <w:multiLevelType w:val="hybridMultilevel"/>
    <w:tmpl w:val="CDBC3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F4395"/>
    <w:multiLevelType w:val="hybridMultilevel"/>
    <w:tmpl w:val="39DADBF2"/>
    <w:lvl w:ilvl="0" w:tplc="7A2A1F4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40EA1A11"/>
    <w:multiLevelType w:val="hybridMultilevel"/>
    <w:tmpl w:val="12021E24"/>
    <w:lvl w:ilvl="0" w:tplc="8ACAF1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724786"/>
    <w:multiLevelType w:val="multilevel"/>
    <w:tmpl w:val="56D0F4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97E19DC"/>
    <w:multiLevelType w:val="hybridMultilevel"/>
    <w:tmpl w:val="29A88542"/>
    <w:lvl w:ilvl="0" w:tplc="6D6E8762">
      <w:start w:val="1"/>
      <w:numFmt w:val="lowerLetter"/>
      <w:lvlText w:val="%1)"/>
      <w:lvlJc w:val="left"/>
      <w:pPr>
        <w:ind w:left="12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0" w15:restartNumberingAfterBreak="0">
    <w:nsid w:val="51ED3B72"/>
    <w:multiLevelType w:val="multilevel"/>
    <w:tmpl w:val="6AA84A0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532C7512"/>
    <w:multiLevelType w:val="hybridMultilevel"/>
    <w:tmpl w:val="28EE98A0"/>
    <w:lvl w:ilvl="0" w:tplc="B37421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53953923"/>
    <w:multiLevelType w:val="multilevel"/>
    <w:tmpl w:val="7A521298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455" w:hanging="375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3" w15:restartNumberingAfterBreak="0">
    <w:nsid w:val="54312372"/>
    <w:multiLevelType w:val="multilevel"/>
    <w:tmpl w:val="EB8865F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6024CA2"/>
    <w:multiLevelType w:val="multilevel"/>
    <w:tmpl w:val="245EAFD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</w:rPr>
    </w:lvl>
  </w:abstractNum>
  <w:abstractNum w:abstractNumId="25" w15:restartNumberingAfterBreak="0">
    <w:nsid w:val="56D26D11"/>
    <w:multiLevelType w:val="hybridMultilevel"/>
    <w:tmpl w:val="14A2D55C"/>
    <w:lvl w:ilvl="0" w:tplc="F7749EA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58532563"/>
    <w:multiLevelType w:val="hybridMultilevel"/>
    <w:tmpl w:val="18FCC61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A215E9B"/>
    <w:multiLevelType w:val="hybridMultilevel"/>
    <w:tmpl w:val="3FCCE760"/>
    <w:lvl w:ilvl="0" w:tplc="BF48AF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 w15:restartNumberingAfterBreak="0">
    <w:nsid w:val="5C172D15"/>
    <w:multiLevelType w:val="hybridMultilevel"/>
    <w:tmpl w:val="98EABBE8"/>
    <w:lvl w:ilvl="0" w:tplc="C974EF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5E524CD2"/>
    <w:multiLevelType w:val="hybridMultilevel"/>
    <w:tmpl w:val="4E32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2D1C3E"/>
    <w:multiLevelType w:val="multilevel"/>
    <w:tmpl w:val="347CDBE2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  <w:u w:val="none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u w:val="none"/>
      </w:rPr>
    </w:lvl>
  </w:abstractNum>
  <w:abstractNum w:abstractNumId="31" w15:restartNumberingAfterBreak="0">
    <w:nsid w:val="6C832314"/>
    <w:multiLevelType w:val="hybridMultilevel"/>
    <w:tmpl w:val="61624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417C9C"/>
    <w:multiLevelType w:val="hybridMultilevel"/>
    <w:tmpl w:val="92E85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16FB4"/>
    <w:multiLevelType w:val="hybridMultilevel"/>
    <w:tmpl w:val="567E8B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C1D4AF6"/>
    <w:multiLevelType w:val="hybridMultilevel"/>
    <w:tmpl w:val="62BAE1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C47677"/>
    <w:multiLevelType w:val="multilevel"/>
    <w:tmpl w:val="6C1836E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36" w15:restartNumberingAfterBreak="0">
    <w:nsid w:val="7EFF3FAD"/>
    <w:multiLevelType w:val="multilevel"/>
    <w:tmpl w:val="347E1FD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37613713">
    <w:abstractNumId w:val="10"/>
  </w:num>
  <w:num w:numId="2" w16cid:durableId="1235435583">
    <w:abstractNumId w:val="24"/>
  </w:num>
  <w:num w:numId="3" w16cid:durableId="2051227815">
    <w:abstractNumId w:val="23"/>
  </w:num>
  <w:num w:numId="4" w16cid:durableId="775559287">
    <w:abstractNumId w:val="7"/>
  </w:num>
  <w:num w:numId="5" w16cid:durableId="1546335639">
    <w:abstractNumId w:val="19"/>
  </w:num>
  <w:num w:numId="6" w16cid:durableId="432478094">
    <w:abstractNumId w:val="28"/>
  </w:num>
  <w:num w:numId="7" w16cid:durableId="568924849">
    <w:abstractNumId w:val="14"/>
  </w:num>
  <w:num w:numId="8" w16cid:durableId="990065135">
    <w:abstractNumId w:val="16"/>
  </w:num>
  <w:num w:numId="9" w16cid:durableId="1203980551">
    <w:abstractNumId w:val="25"/>
  </w:num>
  <w:num w:numId="10" w16cid:durableId="1145395414">
    <w:abstractNumId w:val="34"/>
  </w:num>
  <w:num w:numId="11" w16cid:durableId="1702782294">
    <w:abstractNumId w:val="21"/>
  </w:num>
  <w:num w:numId="12" w16cid:durableId="1600212394">
    <w:abstractNumId w:val="17"/>
  </w:num>
  <w:num w:numId="13" w16cid:durableId="913927918">
    <w:abstractNumId w:val="29"/>
  </w:num>
  <w:num w:numId="14" w16cid:durableId="1884251936">
    <w:abstractNumId w:val="8"/>
  </w:num>
  <w:num w:numId="15" w16cid:durableId="2077900945">
    <w:abstractNumId w:val="27"/>
  </w:num>
  <w:num w:numId="16" w16cid:durableId="1613825979">
    <w:abstractNumId w:val="31"/>
  </w:num>
  <w:num w:numId="17" w16cid:durableId="6762020">
    <w:abstractNumId w:val="9"/>
  </w:num>
  <w:num w:numId="18" w16cid:durableId="1825734271">
    <w:abstractNumId w:val="26"/>
  </w:num>
  <w:num w:numId="19" w16cid:durableId="1617520752">
    <w:abstractNumId w:val="22"/>
  </w:num>
  <w:num w:numId="20" w16cid:durableId="1357924775">
    <w:abstractNumId w:val="6"/>
  </w:num>
  <w:num w:numId="21" w16cid:durableId="1349484206">
    <w:abstractNumId w:val="11"/>
  </w:num>
  <w:num w:numId="22" w16cid:durableId="769937908">
    <w:abstractNumId w:val="1"/>
  </w:num>
  <w:num w:numId="23" w16cid:durableId="1721394791">
    <w:abstractNumId w:val="35"/>
  </w:num>
  <w:num w:numId="24" w16cid:durableId="1175656386">
    <w:abstractNumId w:val="33"/>
  </w:num>
  <w:num w:numId="25" w16cid:durableId="2069255850">
    <w:abstractNumId w:val="36"/>
  </w:num>
  <w:num w:numId="26" w16cid:durableId="1354721312">
    <w:abstractNumId w:val="12"/>
  </w:num>
  <w:num w:numId="27" w16cid:durableId="1163162099">
    <w:abstractNumId w:val="20"/>
  </w:num>
  <w:num w:numId="28" w16cid:durableId="1294210022">
    <w:abstractNumId w:val="18"/>
  </w:num>
  <w:num w:numId="29" w16cid:durableId="1058938981">
    <w:abstractNumId w:val="32"/>
  </w:num>
  <w:num w:numId="30" w16cid:durableId="1361056195">
    <w:abstractNumId w:val="15"/>
  </w:num>
  <w:num w:numId="31" w16cid:durableId="94983387">
    <w:abstractNumId w:val="30"/>
  </w:num>
  <w:num w:numId="32" w16cid:durableId="319582708">
    <w:abstractNumId w:val="5"/>
  </w:num>
  <w:num w:numId="33" w16cid:durableId="1650091037">
    <w:abstractNumId w:val="2"/>
  </w:num>
  <w:num w:numId="34" w16cid:durableId="795224827">
    <w:abstractNumId w:val="3"/>
  </w:num>
  <w:num w:numId="35" w16cid:durableId="1646161558">
    <w:abstractNumId w:val="13"/>
  </w:num>
  <w:num w:numId="36" w16cid:durableId="2042389983">
    <w:abstractNumId w:val="0"/>
  </w:num>
  <w:num w:numId="37" w16cid:durableId="217017945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7B"/>
    <w:rsid w:val="00006785"/>
    <w:rsid w:val="00007FB2"/>
    <w:rsid w:val="00013C88"/>
    <w:rsid w:val="00020210"/>
    <w:rsid w:val="00034FA5"/>
    <w:rsid w:val="00035975"/>
    <w:rsid w:val="0004078F"/>
    <w:rsid w:val="000453BC"/>
    <w:rsid w:val="00045CC8"/>
    <w:rsid w:val="000578B9"/>
    <w:rsid w:val="00061F20"/>
    <w:rsid w:val="000624D7"/>
    <w:rsid w:val="00062F60"/>
    <w:rsid w:val="00080D83"/>
    <w:rsid w:val="000840F6"/>
    <w:rsid w:val="00091F23"/>
    <w:rsid w:val="000C2D4D"/>
    <w:rsid w:val="000C5EBF"/>
    <w:rsid w:val="000D283E"/>
    <w:rsid w:val="000D5D3A"/>
    <w:rsid w:val="000D629B"/>
    <w:rsid w:val="000E030E"/>
    <w:rsid w:val="000E038F"/>
    <w:rsid w:val="000E392A"/>
    <w:rsid w:val="000E3AF7"/>
    <w:rsid w:val="000E406A"/>
    <w:rsid w:val="000F0660"/>
    <w:rsid w:val="000F741C"/>
    <w:rsid w:val="00100DBB"/>
    <w:rsid w:val="00113B2F"/>
    <w:rsid w:val="00114ADA"/>
    <w:rsid w:val="00123D99"/>
    <w:rsid w:val="00124CFF"/>
    <w:rsid w:val="00124D4A"/>
    <w:rsid w:val="00130B23"/>
    <w:rsid w:val="00145F18"/>
    <w:rsid w:val="0015134A"/>
    <w:rsid w:val="001549F6"/>
    <w:rsid w:val="001562D9"/>
    <w:rsid w:val="001742DE"/>
    <w:rsid w:val="00174608"/>
    <w:rsid w:val="00175403"/>
    <w:rsid w:val="00175D57"/>
    <w:rsid w:val="0018206B"/>
    <w:rsid w:val="001974E3"/>
    <w:rsid w:val="001B12E7"/>
    <w:rsid w:val="001B210F"/>
    <w:rsid w:val="001C01D7"/>
    <w:rsid w:val="001C3F7A"/>
    <w:rsid w:val="001C6C6F"/>
    <w:rsid w:val="001D2F5C"/>
    <w:rsid w:val="001D60C4"/>
    <w:rsid w:val="001E1701"/>
    <w:rsid w:val="001E7278"/>
    <w:rsid w:val="001E741B"/>
    <w:rsid w:val="001F08D9"/>
    <w:rsid w:val="001F2497"/>
    <w:rsid w:val="00207FB5"/>
    <w:rsid w:val="0021018F"/>
    <w:rsid w:val="00210322"/>
    <w:rsid w:val="00215503"/>
    <w:rsid w:val="00216DE3"/>
    <w:rsid w:val="00216F3E"/>
    <w:rsid w:val="00231C2B"/>
    <w:rsid w:val="00234B34"/>
    <w:rsid w:val="002369B5"/>
    <w:rsid w:val="00241C1F"/>
    <w:rsid w:val="002425AE"/>
    <w:rsid w:val="00245ACF"/>
    <w:rsid w:val="00250E9B"/>
    <w:rsid w:val="00272315"/>
    <w:rsid w:val="00272382"/>
    <w:rsid w:val="00275008"/>
    <w:rsid w:val="00276965"/>
    <w:rsid w:val="00287C16"/>
    <w:rsid w:val="00293467"/>
    <w:rsid w:val="002C1BAE"/>
    <w:rsid w:val="002C1DD5"/>
    <w:rsid w:val="002C3E5A"/>
    <w:rsid w:val="002C48EF"/>
    <w:rsid w:val="002C501D"/>
    <w:rsid w:val="002C6347"/>
    <w:rsid w:val="002C673F"/>
    <w:rsid w:val="002E1A81"/>
    <w:rsid w:val="00300EF8"/>
    <w:rsid w:val="00305C49"/>
    <w:rsid w:val="003167BB"/>
    <w:rsid w:val="003206DC"/>
    <w:rsid w:val="00320AAC"/>
    <w:rsid w:val="003246E2"/>
    <w:rsid w:val="00325198"/>
    <w:rsid w:val="00326C78"/>
    <w:rsid w:val="0033022A"/>
    <w:rsid w:val="0033231B"/>
    <w:rsid w:val="00343E41"/>
    <w:rsid w:val="0035482A"/>
    <w:rsid w:val="003563BF"/>
    <w:rsid w:val="00356E2E"/>
    <w:rsid w:val="003619F2"/>
    <w:rsid w:val="00365820"/>
    <w:rsid w:val="00375238"/>
    <w:rsid w:val="00377E7C"/>
    <w:rsid w:val="0038244F"/>
    <w:rsid w:val="00395A65"/>
    <w:rsid w:val="003A1141"/>
    <w:rsid w:val="003A644D"/>
    <w:rsid w:val="003A7545"/>
    <w:rsid w:val="003B37D7"/>
    <w:rsid w:val="003B5D2F"/>
    <w:rsid w:val="003C554F"/>
    <w:rsid w:val="003E3CB7"/>
    <w:rsid w:val="003E56FD"/>
    <w:rsid w:val="0040149C"/>
    <w:rsid w:val="00403CFA"/>
    <w:rsid w:val="00403EE0"/>
    <w:rsid w:val="0040456E"/>
    <w:rsid w:val="0041020B"/>
    <w:rsid w:val="00414478"/>
    <w:rsid w:val="00436A5A"/>
    <w:rsid w:val="00437B93"/>
    <w:rsid w:val="00441736"/>
    <w:rsid w:val="00444B05"/>
    <w:rsid w:val="00447B95"/>
    <w:rsid w:val="00453BBA"/>
    <w:rsid w:val="004540BE"/>
    <w:rsid w:val="00455991"/>
    <w:rsid w:val="004600F9"/>
    <w:rsid w:val="0046094C"/>
    <w:rsid w:val="004640BC"/>
    <w:rsid w:val="00465673"/>
    <w:rsid w:val="0046699F"/>
    <w:rsid w:val="00466FE8"/>
    <w:rsid w:val="004671C0"/>
    <w:rsid w:val="004675CC"/>
    <w:rsid w:val="0047019F"/>
    <w:rsid w:val="004710B6"/>
    <w:rsid w:val="00483E8B"/>
    <w:rsid w:val="00484042"/>
    <w:rsid w:val="004855D7"/>
    <w:rsid w:val="004861BD"/>
    <w:rsid w:val="00492BD3"/>
    <w:rsid w:val="00495078"/>
    <w:rsid w:val="004A05FE"/>
    <w:rsid w:val="004A6294"/>
    <w:rsid w:val="004B61A1"/>
    <w:rsid w:val="004B70BD"/>
    <w:rsid w:val="004C4789"/>
    <w:rsid w:val="004E01A7"/>
    <w:rsid w:val="004E174F"/>
    <w:rsid w:val="004F45F8"/>
    <w:rsid w:val="004F7742"/>
    <w:rsid w:val="005134D9"/>
    <w:rsid w:val="0052111D"/>
    <w:rsid w:val="00532329"/>
    <w:rsid w:val="00537F26"/>
    <w:rsid w:val="0054103C"/>
    <w:rsid w:val="00541A35"/>
    <w:rsid w:val="00542CC9"/>
    <w:rsid w:val="00546976"/>
    <w:rsid w:val="00546A84"/>
    <w:rsid w:val="005760A9"/>
    <w:rsid w:val="005825E9"/>
    <w:rsid w:val="0058595F"/>
    <w:rsid w:val="00586578"/>
    <w:rsid w:val="00594464"/>
    <w:rsid w:val="005A0BC7"/>
    <w:rsid w:val="005A1794"/>
    <w:rsid w:val="005A4A1C"/>
    <w:rsid w:val="005B3850"/>
    <w:rsid w:val="005B46A2"/>
    <w:rsid w:val="005B64B2"/>
    <w:rsid w:val="005C0DC7"/>
    <w:rsid w:val="005C27AD"/>
    <w:rsid w:val="005C744F"/>
    <w:rsid w:val="005E2FB3"/>
    <w:rsid w:val="005F444A"/>
    <w:rsid w:val="005F6052"/>
    <w:rsid w:val="006173B5"/>
    <w:rsid w:val="00622781"/>
    <w:rsid w:val="0062292F"/>
    <w:rsid w:val="0062449E"/>
    <w:rsid w:val="00631FC1"/>
    <w:rsid w:val="00640BFF"/>
    <w:rsid w:val="0065523A"/>
    <w:rsid w:val="0065616B"/>
    <w:rsid w:val="00662F39"/>
    <w:rsid w:val="00672D53"/>
    <w:rsid w:val="0068605C"/>
    <w:rsid w:val="0069621B"/>
    <w:rsid w:val="00697449"/>
    <w:rsid w:val="006B0943"/>
    <w:rsid w:val="006D41C1"/>
    <w:rsid w:val="006E4339"/>
    <w:rsid w:val="006E7109"/>
    <w:rsid w:val="006E71B0"/>
    <w:rsid w:val="006F1822"/>
    <w:rsid w:val="006F209E"/>
    <w:rsid w:val="006F3F38"/>
    <w:rsid w:val="006F4C76"/>
    <w:rsid w:val="006F61A8"/>
    <w:rsid w:val="00705F15"/>
    <w:rsid w:val="00715ACD"/>
    <w:rsid w:val="00716DE6"/>
    <w:rsid w:val="00727F94"/>
    <w:rsid w:val="007337EB"/>
    <w:rsid w:val="00745D18"/>
    <w:rsid w:val="0074786C"/>
    <w:rsid w:val="00755966"/>
    <w:rsid w:val="00776530"/>
    <w:rsid w:val="00780BB1"/>
    <w:rsid w:val="007814C9"/>
    <w:rsid w:val="00785B31"/>
    <w:rsid w:val="00791E8E"/>
    <w:rsid w:val="007968E8"/>
    <w:rsid w:val="00796EFC"/>
    <w:rsid w:val="007A0109"/>
    <w:rsid w:val="007A2A80"/>
    <w:rsid w:val="007A5216"/>
    <w:rsid w:val="007B2500"/>
    <w:rsid w:val="007C2FE0"/>
    <w:rsid w:val="007D28F7"/>
    <w:rsid w:val="007D385E"/>
    <w:rsid w:val="007D61D6"/>
    <w:rsid w:val="007E1B19"/>
    <w:rsid w:val="007E77DA"/>
    <w:rsid w:val="007F31A4"/>
    <w:rsid w:val="007F3623"/>
    <w:rsid w:val="007F3B1B"/>
    <w:rsid w:val="007F4867"/>
    <w:rsid w:val="00800A1C"/>
    <w:rsid w:val="00801690"/>
    <w:rsid w:val="008049E6"/>
    <w:rsid w:val="00806F00"/>
    <w:rsid w:val="008140AF"/>
    <w:rsid w:val="0081449C"/>
    <w:rsid w:val="00814F1E"/>
    <w:rsid w:val="0082080D"/>
    <w:rsid w:val="00827311"/>
    <w:rsid w:val="00834BB4"/>
    <w:rsid w:val="00835187"/>
    <w:rsid w:val="00837DE8"/>
    <w:rsid w:val="00837EC7"/>
    <w:rsid w:val="00856E3A"/>
    <w:rsid w:val="008600AC"/>
    <w:rsid w:val="00872667"/>
    <w:rsid w:val="00872C0A"/>
    <w:rsid w:val="00875810"/>
    <w:rsid w:val="008945D9"/>
    <w:rsid w:val="008954B5"/>
    <w:rsid w:val="008A2F5D"/>
    <w:rsid w:val="008B5D85"/>
    <w:rsid w:val="008E5F65"/>
    <w:rsid w:val="008F4285"/>
    <w:rsid w:val="008F6E39"/>
    <w:rsid w:val="00911695"/>
    <w:rsid w:val="0091353F"/>
    <w:rsid w:val="00916A28"/>
    <w:rsid w:val="00920F3A"/>
    <w:rsid w:val="00933012"/>
    <w:rsid w:val="00943227"/>
    <w:rsid w:val="00947CA3"/>
    <w:rsid w:val="009516F4"/>
    <w:rsid w:val="009525BB"/>
    <w:rsid w:val="00955C70"/>
    <w:rsid w:val="00961570"/>
    <w:rsid w:val="00964853"/>
    <w:rsid w:val="00971E7E"/>
    <w:rsid w:val="00972A55"/>
    <w:rsid w:val="00975277"/>
    <w:rsid w:val="00977D12"/>
    <w:rsid w:val="00981FE4"/>
    <w:rsid w:val="00992ED4"/>
    <w:rsid w:val="00997E3B"/>
    <w:rsid w:val="009A26D5"/>
    <w:rsid w:val="009B2773"/>
    <w:rsid w:val="009D5557"/>
    <w:rsid w:val="009D6D45"/>
    <w:rsid w:val="009D71C1"/>
    <w:rsid w:val="009F1C55"/>
    <w:rsid w:val="009F2CF0"/>
    <w:rsid w:val="009F452C"/>
    <w:rsid w:val="009F79B5"/>
    <w:rsid w:val="00A04690"/>
    <w:rsid w:val="00A0519F"/>
    <w:rsid w:val="00A16991"/>
    <w:rsid w:val="00A2124F"/>
    <w:rsid w:val="00A2468C"/>
    <w:rsid w:val="00A24B7B"/>
    <w:rsid w:val="00A3267B"/>
    <w:rsid w:val="00A40DD3"/>
    <w:rsid w:val="00A472BA"/>
    <w:rsid w:val="00A479F3"/>
    <w:rsid w:val="00A529E9"/>
    <w:rsid w:val="00A54ADD"/>
    <w:rsid w:val="00A8311B"/>
    <w:rsid w:val="00A86783"/>
    <w:rsid w:val="00A8735F"/>
    <w:rsid w:val="00AA6280"/>
    <w:rsid w:val="00AA76F5"/>
    <w:rsid w:val="00AB256C"/>
    <w:rsid w:val="00AB6239"/>
    <w:rsid w:val="00AC1A8F"/>
    <w:rsid w:val="00AD5055"/>
    <w:rsid w:val="00AE6A90"/>
    <w:rsid w:val="00AF00E8"/>
    <w:rsid w:val="00B00D9B"/>
    <w:rsid w:val="00B01F08"/>
    <w:rsid w:val="00B020E1"/>
    <w:rsid w:val="00B11E89"/>
    <w:rsid w:val="00B16E8F"/>
    <w:rsid w:val="00B21AAF"/>
    <w:rsid w:val="00B23D85"/>
    <w:rsid w:val="00B264B8"/>
    <w:rsid w:val="00B27C18"/>
    <w:rsid w:val="00B30401"/>
    <w:rsid w:val="00B37BFA"/>
    <w:rsid w:val="00B41A04"/>
    <w:rsid w:val="00B4270B"/>
    <w:rsid w:val="00B46D9B"/>
    <w:rsid w:val="00B52B2A"/>
    <w:rsid w:val="00B54510"/>
    <w:rsid w:val="00B629E3"/>
    <w:rsid w:val="00B6400F"/>
    <w:rsid w:val="00B6637D"/>
    <w:rsid w:val="00B6729E"/>
    <w:rsid w:val="00B67357"/>
    <w:rsid w:val="00B71C70"/>
    <w:rsid w:val="00B87DC3"/>
    <w:rsid w:val="00B900A8"/>
    <w:rsid w:val="00B94732"/>
    <w:rsid w:val="00BA46ED"/>
    <w:rsid w:val="00BB0E9E"/>
    <w:rsid w:val="00BB32C2"/>
    <w:rsid w:val="00BB76D0"/>
    <w:rsid w:val="00BB7DA8"/>
    <w:rsid w:val="00BC363C"/>
    <w:rsid w:val="00BC6C8F"/>
    <w:rsid w:val="00BD1267"/>
    <w:rsid w:val="00BD4550"/>
    <w:rsid w:val="00BE7DB5"/>
    <w:rsid w:val="00BF1747"/>
    <w:rsid w:val="00C07144"/>
    <w:rsid w:val="00C0762C"/>
    <w:rsid w:val="00C130C4"/>
    <w:rsid w:val="00C14005"/>
    <w:rsid w:val="00C21C2F"/>
    <w:rsid w:val="00C32443"/>
    <w:rsid w:val="00C33860"/>
    <w:rsid w:val="00C46727"/>
    <w:rsid w:val="00C47215"/>
    <w:rsid w:val="00C62C24"/>
    <w:rsid w:val="00C635B6"/>
    <w:rsid w:val="00C74285"/>
    <w:rsid w:val="00C75D5F"/>
    <w:rsid w:val="00C76CEB"/>
    <w:rsid w:val="00C81DC2"/>
    <w:rsid w:val="00CA20F9"/>
    <w:rsid w:val="00CC263D"/>
    <w:rsid w:val="00CD0DD0"/>
    <w:rsid w:val="00CD5500"/>
    <w:rsid w:val="00CD5CA4"/>
    <w:rsid w:val="00CE005B"/>
    <w:rsid w:val="00CE35BD"/>
    <w:rsid w:val="00CE3E59"/>
    <w:rsid w:val="00CE5252"/>
    <w:rsid w:val="00CE63CF"/>
    <w:rsid w:val="00CF1A4A"/>
    <w:rsid w:val="00CF3E8D"/>
    <w:rsid w:val="00D00758"/>
    <w:rsid w:val="00D0361A"/>
    <w:rsid w:val="00D16824"/>
    <w:rsid w:val="00D308C3"/>
    <w:rsid w:val="00D30ADD"/>
    <w:rsid w:val="00D416B5"/>
    <w:rsid w:val="00D43A0D"/>
    <w:rsid w:val="00D4407B"/>
    <w:rsid w:val="00D46867"/>
    <w:rsid w:val="00D46B7E"/>
    <w:rsid w:val="00D50126"/>
    <w:rsid w:val="00D526F3"/>
    <w:rsid w:val="00D64A24"/>
    <w:rsid w:val="00D71D42"/>
    <w:rsid w:val="00D72649"/>
    <w:rsid w:val="00D9138B"/>
    <w:rsid w:val="00D9568B"/>
    <w:rsid w:val="00DA4D25"/>
    <w:rsid w:val="00DA52EA"/>
    <w:rsid w:val="00DB0350"/>
    <w:rsid w:val="00DB088B"/>
    <w:rsid w:val="00DC06BA"/>
    <w:rsid w:val="00DC733E"/>
    <w:rsid w:val="00DD09E4"/>
    <w:rsid w:val="00DD3E7E"/>
    <w:rsid w:val="00DF57BE"/>
    <w:rsid w:val="00E05449"/>
    <w:rsid w:val="00E06500"/>
    <w:rsid w:val="00E07F3A"/>
    <w:rsid w:val="00E16244"/>
    <w:rsid w:val="00E24DD3"/>
    <w:rsid w:val="00E2662A"/>
    <w:rsid w:val="00E27B34"/>
    <w:rsid w:val="00E43DF3"/>
    <w:rsid w:val="00E4558D"/>
    <w:rsid w:val="00E45773"/>
    <w:rsid w:val="00E57060"/>
    <w:rsid w:val="00E70ABA"/>
    <w:rsid w:val="00E72A3D"/>
    <w:rsid w:val="00E7704F"/>
    <w:rsid w:val="00E87616"/>
    <w:rsid w:val="00E92047"/>
    <w:rsid w:val="00EA002C"/>
    <w:rsid w:val="00EA1DDF"/>
    <w:rsid w:val="00EA5C16"/>
    <w:rsid w:val="00EB68F5"/>
    <w:rsid w:val="00EC4226"/>
    <w:rsid w:val="00ED10FC"/>
    <w:rsid w:val="00EF000D"/>
    <w:rsid w:val="00EF1F18"/>
    <w:rsid w:val="00EF5030"/>
    <w:rsid w:val="00F00BB7"/>
    <w:rsid w:val="00F04DC0"/>
    <w:rsid w:val="00F1643B"/>
    <w:rsid w:val="00F17768"/>
    <w:rsid w:val="00F24109"/>
    <w:rsid w:val="00F25A63"/>
    <w:rsid w:val="00F27E5E"/>
    <w:rsid w:val="00F30FF8"/>
    <w:rsid w:val="00F4267B"/>
    <w:rsid w:val="00F46F06"/>
    <w:rsid w:val="00F545A3"/>
    <w:rsid w:val="00F63B48"/>
    <w:rsid w:val="00F70F75"/>
    <w:rsid w:val="00F74EFA"/>
    <w:rsid w:val="00F85D3A"/>
    <w:rsid w:val="00F86E53"/>
    <w:rsid w:val="00FB5706"/>
    <w:rsid w:val="00FD70E0"/>
    <w:rsid w:val="00FE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1A95519"/>
  <w15:docId w15:val="{61C3E6B1-737A-4193-9B98-82A3AA9F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uiPriority w:val="99"/>
    <w:qFormat/>
    <w:rsid w:val="001B12E7"/>
    <w:pPr>
      <w:ind w:left="567" w:hanging="567"/>
      <w:jc w:val="both"/>
      <w:outlineLvl w:val="0"/>
    </w:pPr>
    <w:rPr>
      <w:rFonts w:ascii="Times New Roman" w:hAnsi="Times New Roman"/>
      <w:b/>
      <w:bCs/>
      <w:caps/>
      <w:color w:val="000000"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B12E7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B12E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B12E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B12E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B12E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B12E7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uiPriority w:val="99"/>
    <w:rsid w:val="001B12E7"/>
    <w:rPr>
      <w:b/>
      <w:bCs/>
      <w:caps/>
      <w:color w:val="000000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1B12E7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1B12E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B12E7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1B12E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1B12E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1B12E7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1B12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1B12E7"/>
    <w:rPr>
      <w:rFonts w:cs="Times New Roman"/>
      <w:color w:val="0000FF"/>
      <w:u w:val="single"/>
    </w:rPr>
  </w:style>
  <w:style w:type="paragraph" w:customStyle="1" w:styleId="Default">
    <w:name w:val="Default"/>
    <w:rsid w:val="001B12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ustep1">
    <w:name w:val="akapitustep1"/>
    <w:uiPriority w:val="99"/>
    <w:rsid w:val="001B12E7"/>
    <w:rPr>
      <w:rFonts w:cs="Times New Roman"/>
    </w:rPr>
  </w:style>
  <w:style w:type="character" w:customStyle="1" w:styleId="akapitdomyslny1">
    <w:name w:val="akapitdomyslny1"/>
    <w:uiPriority w:val="99"/>
    <w:rsid w:val="001B12E7"/>
  </w:style>
  <w:style w:type="paragraph" w:styleId="Tekstpodstawowy">
    <w:name w:val="Body Text"/>
    <w:basedOn w:val="Normalny"/>
    <w:link w:val="TekstpodstawowyZnak"/>
    <w:uiPriority w:val="99"/>
    <w:rsid w:val="001B12E7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2E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1B12E7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B12E7"/>
    <w:rPr>
      <w:sz w:val="24"/>
      <w:szCs w:val="24"/>
    </w:rPr>
  </w:style>
  <w:style w:type="character" w:styleId="Pogrubienie">
    <w:name w:val="Strong"/>
    <w:uiPriority w:val="99"/>
    <w:qFormat/>
    <w:rsid w:val="001B12E7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1B12E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locked/>
    <w:rsid w:val="001B12E7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1B12E7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1B12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1B12E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B12E7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B12E7"/>
  </w:style>
  <w:style w:type="character" w:styleId="Odwoanieprzypisukocowego">
    <w:name w:val="endnote reference"/>
    <w:uiPriority w:val="99"/>
    <w:unhideWhenUsed/>
    <w:rsid w:val="001B12E7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1B1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12E7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2E7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1B1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B1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2B2D~1.MAL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6B40C-6782-4C0D-95EA-144FBFB7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13</TotalTime>
  <Pages>1</Pages>
  <Words>87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Katarzyna Wysiecka-Szamocka</cp:lastModifiedBy>
  <cp:revision>5</cp:revision>
  <cp:lastPrinted>2018-05-24T09:35:00Z</cp:lastPrinted>
  <dcterms:created xsi:type="dcterms:W3CDTF">2022-05-31T12:34:00Z</dcterms:created>
  <dcterms:modified xsi:type="dcterms:W3CDTF">2022-07-11T12:20:00Z</dcterms:modified>
</cp:coreProperties>
</file>