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27A8844F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3504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</w:t>
      </w:r>
      <w:r w:rsidR="0041418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5042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8074839" w14:textId="7FBDE404" w:rsidR="007939DB" w:rsidRPr="00414187" w:rsidRDefault="00414187" w:rsidP="00414187">
      <w:pPr>
        <w:tabs>
          <w:tab w:val="num" w:pos="680"/>
        </w:tabs>
        <w:spacing w:before="120" w:after="60" w:line="240" w:lineRule="auto"/>
        <w:ind w:left="680" w:hanging="680"/>
        <w:jc w:val="both"/>
        <w:outlineLvl w:val="1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x-none"/>
        </w:rPr>
      </w:pPr>
      <w:bookmarkStart w:id="0" w:name="_Hlk81463888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 xml:space="preserve">           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Wykonanie przeglądów okresowych rocznych w branży ogólnobudowlanej w budynkach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będących  w z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arządzie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 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Miejskiego Zakładu Gospodarki Mieszkaniowej „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MZGM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”</w:t>
      </w:r>
      <w:r w:rsidR="007939DB"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 Sp. z o. o. w Ostrowie Wielkopolskim</w:t>
      </w:r>
      <w:bookmarkEnd w:id="0"/>
      <w:r w:rsidRPr="004141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.</w:t>
      </w:r>
      <w:bookmarkStart w:id="1" w:name="_GoBack"/>
      <w:bookmarkEnd w:id="1"/>
    </w:p>
    <w:p w14:paraId="7E8D77FE" w14:textId="6F403174" w:rsidR="00D333D1" w:rsidRPr="007939DB" w:rsidRDefault="00D333D1" w:rsidP="00654AD2">
      <w:pPr>
        <w:spacing w:after="0" w:line="276" w:lineRule="auto"/>
        <w:jc w:val="both"/>
        <w:rPr>
          <w:rFonts w:ascii="Times New Roman" w:hAnsi="Times New Roman"/>
          <w:lang w:val="x-none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0D6A15B4" w14:textId="4DAFE5C8" w:rsidR="000737F5" w:rsidRPr="006676AE" w:rsidRDefault="00654AD2" w:rsidP="007939D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EB64" w14:textId="77777777" w:rsidR="00BA217C" w:rsidRDefault="00BA217C" w:rsidP="0038231F">
      <w:pPr>
        <w:spacing w:after="0" w:line="240" w:lineRule="auto"/>
      </w:pPr>
      <w:r>
        <w:separator/>
      </w:r>
    </w:p>
  </w:endnote>
  <w:endnote w:type="continuationSeparator" w:id="0">
    <w:p w14:paraId="3562C4AA" w14:textId="77777777" w:rsidR="00BA217C" w:rsidRDefault="00BA2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5446" w14:textId="77777777" w:rsidR="00BA217C" w:rsidRDefault="00BA217C" w:rsidP="0038231F">
      <w:pPr>
        <w:spacing w:after="0" w:line="240" w:lineRule="auto"/>
      </w:pPr>
      <w:r>
        <w:separator/>
      </w:r>
    </w:p>
  </w:footnote>
  <w:footnote w:type="continuationSeparator" w:id="0">
    <w:p w14:paraId="07FDE238" w14:textId="77777777" w:rsidR="00BA217C" w:rsidRDefault="00BA21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450E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429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14187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39DB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5690B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A217C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569D-99BE-49E8-9C2B-B0E6E90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16</cp:revision>
  <cp:lastPrinted>2016-07-26T10:32:00Z</cp:lastPrinted>
  <dcterms:created xsi:type="dcterms:W3CDTF">2021-05-24T13:36:00Z</dcterms:created>
  <dcterms:modified xsi:type="dcterms:W3CDTF">2022-08-26T07:52:00Z</dcterms:modified>
</cp:coreProperties>
</file>