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045A4C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</w:r>
      <w:r w:rsidRPr="00045A4C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045A4C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045A4C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045A4C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045A4C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045A4C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045A4C" w14:paraId="22CBF940" w14:textId="77777777" w:rsidTr="00F45FEE">
        <w:tc>
          <w:tcPr>
            <w:tcW w:w="2265" w:type="dxa"/>
          </w:tcPr>
          <w:p w14:paraId="28EF7AAC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73FB7836" w14:textId="77777777" w:rsidTr="00F45FEE">
        <w:tc>
          <w:tcPr>
            <w:tcW w:w="2265" w:type="dxa"/>
          </w:tcPr>
          <w:p w14:paraId="0625D502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511949F2" w14:textId="77777777" w:rsidTr="00F45FEE">
        <w:tc>
          <w:tcPr>
            <w:tcW w:w="2265" w:type="dxa"/>
          </w:tcPr>
          <w:p w14:paraId="113FAF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045A4C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045A4C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045A4C" w14:paraId="12D46163" w14:textId="77777777" w:rsidTr="000F0520">
        <w:tc>
          <w:tcPr>
            <w:tcW w:w="9230" w:type="dxa"/>
          </w:tcPr>
          <w:p w14:paraId="29234024" w14:textId="77777777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045A4C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77777777" w:rsidR="00023ACA" w:rsidRPr="00045A4C" w:rsidRDefault="00023ACA" w:rsidP="00023AC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5A4C">
        <w:rPr>
          <w:rFonts w:ascii="Calibri Light" w:hAnsi="Calibri Light" w:cs="Calibri Light"/>
          <w:i/>
          <w:iCs/>
          <w:sz w:val="20"/>
          <w:szCs w:val="20"/>
        </w:rPr>
        <w:t xml:space="preserve">( podać nazwę zadania) </w:t>
      </w:r>
    </w:p>
    <w:p w14:paraId="14597FF0" w14:textId="77D88A18" w:rsidR="00BB75CC" w:rsidRPr="00045A4C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045A4C">
        <w:rPr>
          <w:rFonts w:ascii="Calibri Light" w:hAnsi="Calibri Light" w:cs="Calibri Light"/>
        </w:rPr>
        <w:t>oświadczam</w:t>
      </w:r>
      <w:r w:rsidR="00517065" w:rsidRPr="00045A4C">
        <w:rPr>
          <w:rFonts w:ascii="Calibri Light" w:hAnsi="Calibri Light" w:cs="Calibri Light"/>
        </w:rPr>
        <w:t>y</w:t>
      </w:r>
      <w:r w:rsidRPr="00045A4C">
        <w:rPr>
          <w:rFonts w:ascii="Calibri Light" w:hAnsi="Calibri Light" w:cs="Calibri Light"/>
        </w:rPr>
        <w:t>, co </w:t>
      </w:r>
      <w:r w:rsidR="00BB75CC" w:rsidRPr="00045A4C">
        <w:rPr>
          <w:rFonts w:ascii="Calibri Light" w:hAnsi="Calibri Light" w:cs="Calibri Light"/>
        </w:rPr>
        <w:t>następuje:</w:t>
      </w:r>
    </w:p>
    <w:p w14:paraId="488DC44C" w14:textId="77777777" w:rsidR="00CA3F25" w:rsidRPr="00045A4C" w:rsidRDefault="00BB75CC" w:rsidP="002D67BF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045A4C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1B07499" w14:textId="74299E11" w:rsidR="003365FD" w:rsidRPr="00AE762B" w:rsidRDefault="003365FD" w:rsidP="00AE762B">
      <w:pPr>
        <w:spacing w:after="160" w:line="259" w:lineRule="auto"/>
        <w:contextualSpacing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045A4C" w14:paraId="6F6766F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6975D504" w14:textId="77777777" w:rsidR="003365FD" w:rsidRPr="00045A4C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79E693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78F8A5E" w14:textId="77777777" w:rsidR="003365FD" w:rsidRPr="00045A4C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BC0061" w14:textId="77777777" w:rsidR="003365FD" w:rsidRPr="00045A4C" w:rsidRDefault="003365FD" w:rsidP="00D46E2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będą wykonywane przez </w:t>
            </w:r>
            <w:r w:rsidR="00D46E2D" w:rsidRPr="00045A4C">
              <w:rPr>
                <w:rFonts w:ascii="Calibri Light" w:hAnsi="Calibri Light" w:cs="Calibri Light"/>
                <w:b/>
                <w:bCs/>
              </w:rPr>
              <w:t>w</w:t>
            </w:r>
            <w:r w:rsidRPr="00045A4C">
              <w:rPr>
                <w:rFonts w:ascii="Calibri Light" w:hAnsi="Calibri Light" w:cs="Calibri Light"/>
                <w:b/>
                <w:bCs/>
              </w:rPr>
              <w:t>ykonawcę</w:t>
            </w:r>
          </w:p>
        </w:tc>
      </w:tr>
      <w:tr w:rsidR="003365FD" w:rsidRPr="00045A4C" w14:paraId="2E54B0DE" w14:textId="77777777" w:rsidTr="00F45FEE">
        <w:tc>
          <w:tcPr>
            <w:tcW w:w="2265" w:type="dxa"/>
          </w:tcPr>
          <w:p w14:paraId="6CE64136" w14:textId="77777777" w:rsidR="00D46E2D" w:rsidRPr="00045A4C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8609E0A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D9BD55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490B7BB3" w14:textId="77777777" w:rsidTr="00F45FEE">
        <w:tc>
          <w:tcPr>
            <w:tcW w:w="2265" w:type="dxa"/>
          </w:tcPr>
          <w:p w14:paraId="0211FFF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794FC2D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99AF73B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045A4C" w14:paraId="1DA0C324" w14:textId="77777777" w:rsidTr="00F45FEE">
        <w:tc>
          <w:tcPr>
            <w:tcW w:w="2265" w:type="dxa"/>
          </w:tcPr>
          <w:p w14:paraId="58955486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3D871FE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19A0AE5" w14:textId="77777777" w:rsidR="003365FD" w:rsidRPr="00045A4C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3B6B0EA6" w14:textId="77777777" w:rsidR="007C120E" w:rsidRPr="00045A4C" w:rsidRDefault="007C120E" w:rsidP="003365FD">
      <w:pPr>
        <w:jc w:val="both"/>
        <w:rPr>
          <w:rFonts w:ascii="Calibri Light" w:hAnsi="Calibri Light" w:cs="Calibri Light"/>
          <w:iCs/>
        </w:rPr>
      </w:pPr>
    </w:p>
    <w:p w14:paraId="151DD697" w14:textId="77777777" w:rsidR="007C120E" w:rsidRPr="00045A4C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23E5197E" w14:textId="12EBF39C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045A4C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045A4C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045A4C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045A4C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045A4C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045A4C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045A4C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045A4C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A6F5" w14:textId="17829E57" w:rsidR="00097575" w:rsidRDefault="006C7DFB" w:rsidP="006C7DFB">
    <w:pP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6DEC24FE" wp14:editId="3C90BBD5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0B5163C" w:rsidR="00023ACA" w:rsidRPr="001812D8" w:rsidRDefault="00023ACA" w:rsidP="00023ACA">
    <w:pPr>
      <w:jc w:val="right"/>
      <w:rPr>
        <w:rFonts w:ascii="Cambria" w:hAnsi="Cambria"/>
        <w:b/>
        <w:bCs/>
        <w:iCs/>
      </w:rPr>
    </w:pPr>
    <w:r w:rsidRPr="001812D8">
      <w:rPr>
        <w:rFonts w:ascii="Cambria" w:hAnsi="Cambria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45A4C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9757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C7DFB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E762B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2022-09-08T21:52:00Z</dcterms:created>
  <dcterms:modified xsi:type="dcterms:W3CDTF">2022-09-12T09:09:00Z</dcterms:modified>
</cp:coreProperties>
</file>