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263352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44BF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729EC">
        <w:rPr>
          <w:rFonts w:ascii="Verdana" w:eastAsia="Times New Roman" w:hAnsi="Verdana" w:cs="Tahoma"/>
          <w:b/>
          <w:bCs/>
          <w:color w:val="000000"/>
          <w:szCs w:val="20"/>
        </w:rPr>
        <w:t>42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066DE65F" w:rsidR="00755694" w:rsidRDefault="00D307D3" w:rsidP="007729EC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729EC" w:rsidRPr="00F158D3">
        <w:rPr>
          <w:rFonts w:ascii="Verdana" w:eastAsia="Verdana" w:hAnsi="Verdana" w:cs="Times New Roman"/>
          <w:b/>
          <w:color w:val="000000"/>
        </w:rPr>
        <w:t>Dostawa odczynników do izolacji, wykrywania oraz znakowania cząsteczek z podziałem na 5 części na podstawie umowy ramowej</w:t>
      </w: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5BFE7760" w14:textId="77777777" w:rsidR="00D307D3" w:rsidRDefault="00D307D3" w:rsidP="00D307D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6CA0" w14:textId="77777777" w:rsidR="00382675" w:rsidRDefault="00382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08398A" w14:textId="77777777" w:rsidR="00382675" w:rsidRDefault="00382675" w:rsidP="00D40690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382675" w14:paraId="6CADF54A" w14:textId="77777777" w:rsidTr="00A27FDB">
              <w:tc>
                <w:tcPr>
                  <w:tcW w:w="3964" w:type="dxa"/>
                </w:tcPr>
                <w:p w14:paraId="41944331" w14:textId="77777777" w:rsidR="00382675" w:rsidRDefault="00382675" w:rsidP="00382675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68A8189C" wp14:editId="13C4F4E9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6FE28364" w14:textId="77777777" w:rsidR="00382675" w:rsidRPr="003F3173" w:rsidRDefault="00382675" w:rsidP="00382675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5FD7964D" w14:textId="77777777" w:rsidR="00382675" w:rsidRPr="009C15F5" w:rsidRDefault="00382675" w:rsidP="00382675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A6C9679" w14:textId="3DF7D08B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57EA2" w14:textId="77777777" w:rsidR="002B3290" w:rsidRDefault="002B3290" w:rsidP="002B32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947F7DA" w14:textId="77777777" w:rsidR="002B3290" w:rsidRDefault="002B3290" w:rsidP="002B3290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8FC285C" w14:textId="77777777" w:rsidR="002B3290" w:rsidRDefault="002B3290" w:rsidP="002B3290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6CA513CE" w:rsidR="004F5805" w:rsidRPr="00ED7972" w:rsidRDefault="002B3290" w:rsidP="002B3290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2357EA2" w14:textId="77777777" w:rsidR="002B3290" w:rsidRDefault="002B3290" w:rsidP="002B32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947F7DA" w14:textId="77777777" w:rsidR="002B3290" w:rsidRDefault="002B3290" w:rsidP="002B3290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8FC285C" w14:textId="77777777" w:rsidR="002B3290" w:rsidRDefault="002B3290" w:rsidP="002B3290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6CA513CE" w:rsidR="004F5805" w:rsidRPr="00ED7972" w:rsidRDefault="002B3290" w:rsidP="002B3290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B535" w14:textId="77777777" w:rsidR="00382675" w:rsidRDefault="00382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E0B7" w14:textId="77777777" w:rsidR="00382675" w:rsidRDefault="00382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B3290"/>
    <w:rsid w:val="002D48BE"/>
    <w:rsid w:val="002F4540"/>
    <w:rsid w:val="00335F9F"/>
    <w:rsid w:val="00346C00"/>
    <w:rsid w:val="00354A18"/>
    <w:rsid w:val="00367E97"/>
    <w:rsid w:val="00382675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29EC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4BF4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307D3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24</cp:revision>
  <cp:lastPrinted>2020-10-21T10:15:00Z</cp:lastPrinted>
  <dcterms:created xsi:type="dcterms:W3CDTF">2022-07-20T10:05:00Z</dcterms:created>
  <dcterms:modified xsi:type="dcterms:W3CDTF">2024-05-07T12:22:00Z</dcterms:modified>
</cp:coreProperties>
</file>