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5B5C58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 xml:space="preserve"> </w:t>
      </w:r>
      <w:r w:rsidR="00D70D1A" w:rsidRPr="005B5C58">
        <w:rPr>
          <w:rFonts w:ascii="Palatino Linotype" w:hAnsi="Palatino Linotype" w:cs="Calibri"/>
          <w:sz w:val="22"/>
          <w:szCs w:val="22"/>
        </w:rPr>
        <w:tab/>
      </w:r>
    </w:p>
    <w:p w14:paraId="54D4B009" w14:textId="593DD414" w:rsidR="00E97630" w:rsidRPr="005B5C58" w:rsidRDefault="00AC7CC8" w:rsidP="00AC7CC8">
      <w:pPr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 ZP/</w:t>
      </w:r>
      <w:r w:rsidR="00F036D7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/2022/ZO</w:t>
      </w:r>
    </w:p>
    <w:p w14:paraId="756AEE03" w14:textId="58572E6B" w:rsidR="0094199B" w:rsidRPr="005B5C58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5B5C58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7D4FF8" w:rsidRPr="005B5C58">
        <w:rPr>
          <w:rFonts w:ascii="Palatino Linotype" w:hAnsi="Palatino Linotype" w:cs="Calibri"/>
          <w:color w:val="FF0000"/>
          <w:sz w:val="22"/>
          <w:szCs w:val="22"/>
        </w:rPr>
        <w:t xml:space="preserve"> </w:t>
      </w:r>
      <w:r w:rsidR="00F036D7">
        <w:rPr>
          <w:rFonts w:ascii="Palatino Linotype" w:hAnsi="Palatino Linotype" w:cs="Calibri"/>
          <w:color w:val="000000" w:themeColor="text1"/>
          <w:sz w:val="22"/>
          <w:szCs w:val="22"/>
        </w:rPr>
        <w:t>14</w:t>
      </w:r>
      <w:r w:rsidR="00AC7CC8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F036D7">
        <w:rPr>
          <w:rFonts w:ascii="Palatino Linotype" w:hAnsi="Palatino Linotype" w:cs="Calibri"/>
          <w:color w:val="000000" w:themeColor="text1"/>
          <w:sz w:val="22"/>
          <w:szCs w:val="22"/>
        </w:rPr>
        <w:t>4</w:t>
      </w:r>
      <w:r w:rsidR="0043692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Pr="005B5C5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Pr="005B5C5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2239E420" w14:textId="5D9572A9" w:rsidR="00DD37BA" w:rsidRPr="005B5C58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95CAEC3" w14:textId="77777777" w:rsidR="00484565" w:rsidRPr="005B5C58" w:rsidRDefault="0048456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3894D0C" w14:textId="34613339" w:rsidR="00D0762E" w:rsidRDefault="00AC7CC8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ODPOWIEDZI </w:t>
      </w:r>
    </w:p>
    <w:p w14:paraId="0FF6D140" w14:textId="0F9EED47" w:rsidR="00AC7CC8" w:rsidRPr="005B5C58" w:rsidRDefault="00AC7CC8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na zapytania dotyczące treści zaproszenia do składania ofert  </w:t>
      </w:r>
    </w:p>
    <w:p w14:paraId="0BBD48FA" w14:textId="77777777" w:rsidR="007007C0" w:rsidRPr="005B5C58" w:rsidRDefault="007007C0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C6E332F" w14:textId="2AE2C68C" w:rsidR="00484565" w:rsidRPr="00F036D7" w:rsidRDefault="00AC7CC8" w:rsidP="00F036D7">
      <w:pPr>
        <w:ind w:firstLine="284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Dot. zaproszenia do składania ofert</w:t>
      </w:r>
      <w:r w:rsidR="00D87C91" w:rsidRPr="005B5C5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na </w:t>
      </w:r>
      <w:r w:rsidR="00F036D7" w:rsidRPr="00FD78AB">
        <w:rPr>
          <w:rFonts w:ascii="Palatino Linotype" w:hAnsi="Palatino Linotype" w:cs="Times New Roman"/>
          <w:color w:val="000000"/>
          <w:sz w:val="20"/>
          <w:szCs w:val="20"/>
        </w:rPr>
        <w:t>„</w:t>
      </w:r>
      <w:r w:rsidR="00F036D7" w:rsidRPr="00FD78AB">
        <w:rPr>
          <w:rFonts w:ascii="Palatino Linotype" w:hAnsi="Palatino Linotype" w:cs="Times New Roman"/>
          <w:b/>
          <w:color w:val="000000"/>
          <w:sz w:val="20"/>
          <w:szCs w:val="20"/>
        </w:rPr>
        <w:t>Sukcesywną dostawę sprężonego powietrza oraz ciekłego azotu”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>,</w:t>
      </w:r>
      <w:r w:rsidR="003237E7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Zamawiający przekazuje treść zapytań wraz z udzielonymi </w:t>
      </w:r>
      <w:r w:rsidR="00923D4D"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>odpowiedziami</w:t>
      </w:r>
      <w:r w:rsidR="00923D4D">
        <w:rPr>
          <w:rFonts w:ascii="Palatino Linotype" w:hAnsi="Palatino Linotype" w:cs="Times New Roman"/>
          <w:bCs/>
          <w:color w:val="000000"/>
          <w:sz w:val="20"/>
          <w:szCs w:val="20"/>
        </w:rPr>
        <w:t>:</w:t>
      </w:r>
    </w:p>
    <w:p w14:paraId="1BDA3F23" w14:textId="58E7AAB8" w:rsidR="00E41737" w:rsidRPr="00F036D7" w:rsidRDefault="004D318A" w:rsidP="00F036D7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5B5C58">
        <w:rPr>
          <w:rFonts w:ascii="Palatino Linotype" w:eastAsia="Times New Roman" w:hAnsi="Palatino Linotype" w:cs="Helvetica"/>
          <w:color w:val="000000" w:themeColor="text1"/>
          <w:sz w:val="22"/>
          <w:szCs w:val="22"/>
          <w:lang w:eastAsia="pl-PL"/>
        </w:rPr>
        <w:br/>
      </w:r>
      <w:bookmarkStart w:id="0" w:name="_Hlk97106773"/>
      <w:r w:rsidR="00E41737" w:rsidRPr="00F036D7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Pytanie nr </w:t>
      </w:r>
      <w:r w:rsidR="007007C0" w:rsidRPr="00F036D7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1</w:t>
      </w:r>
      <w:r w:rsidR="00E41737" w:rsidRPr="00F036D7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.</w:t>
      </w:r>
    </w:p>
    <w:p w14:paraId="4A8D4815" w14:textId="5AF03BB2" w:rsidR="00F036D7" w:rsidRPr="00BE1FA1" w:rsidRDefault="00F036D7" w:rsidP="00F036D7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BE1FA1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Jakimi dewarami, termosami (o jakiej pojemności) dysponuje Zamawiający?</w:t>
      </w:r>
    </w:p>
    <w:p w14:paraId="544DA1B4" w14:textId="2D26B7A0" w:rsidR="00E41737" w:rsidRPr="00BE1FA1" w:rsidRDefault="00E41737" w:rsidP="00F036D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CE68BB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Zamawiający posiada 3 pojemniki o </w:t>
      </w:r>
      <w:r w:rsidR="00BE1FA1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pojemności</w:t>
      </w:r>
      <w:r w:rsidR="00CE68BB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 26 l</w:t>
      </w:r>
      <w:r w:rsidR="0029483C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 (</w:t>
      </w:r>
      <w:r w:rsidR="00C47D58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tj. </w:t>
      </w:r>
      <w:r w:rsidR="0029483C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21 kg).</w:t>
      </w:r>
    </w:p>
    <w:p w14:paraId="3F3B5BDB" w14:textId="0A663BDF" w:rsidR="00E41737" w:rsidRPr="00F036D7" w:rsidRDefault="00E41737" w:rsidP="00F036D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088680FA" w14:textId="7F95F30B" w:rsidR="00AC7CC8" w:rsidRPr="00F036D7" w:rsidRDefault="00AC7CC8" w:rsidP="00F036D7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F036D7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2.</w:t>
      </w:r>
    </w:p>
    <w:p w14:paraId="3699FC09" w14:textId="2277DE85" w:rsidR="00F036D7" w:rsidRPr="00BE1FA1" w:rsidRDefault="00F036D7" w:rsidP="00F036D7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BE1FA1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Jak często planowane są zamówienia na azot ciekły w ciągu tygodnia lub/i miesiąca?</w:t>
      </w:r>
    </w:p>
    <w:p w14:paraId="7FF546C3" w14:textId="1321F5B4" w:rsidR="00AC7CC8" w:rsidRPr="00BE1FA1" w:rsidRDefault="00AC7CC8" w:rsidP="00F036D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CE68BB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Dwa razy w tygodniu (np. w poniedziałek i środę lub w poniedziałek i czwartek)</w:t>
      </w:r>
      <w:r w:rsidR="00BE1FA1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.</w:t>
      </w:r>
    </w:p>
    <w:p w14:paraId="68C9C512" w14:textId="77777777" w:rsidR="00AC7CC8" w:rsidRPr="00F036D7" w:rsidRDefault="00AC7CC8" w:rsidP="00F036D7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6314F767" w14:textId="5249809F" w:rsidR="00AC7CC8" w:rsidRPr="00F036D7" w:rsidRDefault="00AC7CC8" w:rsidP="00F036D7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F036D7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3.</w:t>
      </w:r>
    </w:p>
    <w:p w14:paraId="68D82A01" w14:textId="7C146E9E" w:rsidR="00F036D7" w:rsidRPr="00BE1FA1" w:rsidRDefault="00F036D7" w:rsidP="00F036D7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BE1FA1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Czy Zamawiający wymaga od Dostawcy potwierdzenia prowadzenia Hurtowni Farmaceutycznej?</w:t>
      </w:r>
    </w:p>
    <w:p w14:paraId="2B0E9F0F" w14:textId="5AE99723" w:rsidR="00AC7CC8" w:rsidRPr="00BE1FA1" w:rsidRDefault="00AC7CC8" w:rsidP="00F036D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  <w:r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BE1FA1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Zamawiający nie wymaga. </w:t>
      </w:r>
    </w:p>
    <w:p w14:paraId="63FD283E" w14:textId="77777777" w:rsidR="00AC7CC8" w:rsidRPr="00F036D7" w:rsidRDefault="00AC7CC8" w:rsidP="00F036D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p w14:paraId="01FDB2A9" w14:textId="49AEFABF" w:rsidR="00AC7CC8" w:rsidRPr="00F036D7" w:rsidRDefault="00AC7CC8" w:rsidP="00F036D7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F036D7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4.</w:t>
      </w:r>
    </w:p>
    <w:p w14:paraId="58D65A0F" w14:textId="39DAFDF0" w:rsidR="00F036D7" w:rsidRPr="00F036D7" w:rsidRDefault="00F036D7" w:rsidP="00F036D7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F036D7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Jak często w tygodniu/miesiącu Zamawiający planuje dostawy powietrza sprężonego?</w:t>
      </w:r>
    </w:p>
    <w:p w14:paraId="22704ADD" w14:textId="191D3507" w:rsidR="003805B5" w:rsidRPr="00BE1FA1" w:rsidRDefault="003805B5" w:rsidP="00F036D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CE68BB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Raz w miesiącu lub </w:t>
      </w:r>
      <w:r w:rsidR="00534DF3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rzadzie</w:t>
      </w:r>
      <w:r w:rsidR="00534DF3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j</w:t>
      </w:r>
      <w:r w:rsidR="00CE68BB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 xml:space="preserve"> (w zależności od potrzeb)</w:t>
      </w:r>
      <w:r w:rsidR="00BE1FA1" w:rsidRPr="00BE1FA1"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  <w:t>.</w:t>
      </w:r>
    </w:p>
    <w:bookmarkEnd w:id="0"/>
    <w:p w14:paraId="11CF97BF" w14:textId="77777777" w:rsidR="00AC7CC8" w:rsidRPr="005B5C58" w:rsidRDefault="00AC7CC8" w:rsidP="00AC7CC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B0F0"/>
          <w:sz w:val="22"/>
          <w:szCs w:val="22"/>
        </w:rPr>
      </w:pPr>
    </w:p>
    <w:p w14:paraId="32BD8815" w14:textId="77777777" w:rsidR="00B67ABB" w:rsidRDefault="00B67ABB" w:rsidP="00B67ABB">
      <w:pPr>
        <w:pStyle w:val="Stopka"/>
        <w:spacing w:after="200" w:line="276" w:lineRule="auto"/>
        <w:jc w:val="both"/>
        <w:rPr>
          <w:rFonts w:ascii="Palatino Linotype" w:hAnsi="Palatino Linotype"/>
          <w:i/>
          <w:kern w:val="2"/>
          <w:sz w:val="20"/>
          <w:szCs w:val="20"/>
        </w:rPr>
      </w:pPr>
    </w:p>
    <w:p w14:paraId="2C1A6D2A" w14:textId="4C316A92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Z </w:t>
      </w:r>
      <w:r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>
        <w:rPr>
          <w:b/>
          <w:bCs/>
          <w:color w:val="000000" w:themeColor="text1"/>
        </w:rPr>
        <w:t xml:space="preserve"> </w:t>
      </w:r>
    </w:p>
    <w:p w14:paraId="5FB5BBFC" w14:textId="3C9F1E01" w:rsidR="00B67ABB" w:rsidRPr="00314075" w:rsidRDefault="00B67ABB" w:rsidP="00314075">
      <w:pPr>
        <w:pStyle w:val="pkt"/>
        <w:suppressAutoHyphens/>
        <w:autoSpaceDE w:val="0"/>
        <w:autoSpaceDN w:val="0"/>
        <w:spacing w:before="0" w:after="120"/>
        <w:ind w:left="4254"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</w:t>
      </w:r>
      <w:r w:rsidR="00314075" w:rsidRPr="00314075">
        <w:rPr>
          <w:i/>
          <w:iCs/>
          <w:color w:val="000000" w:themeColor="text1"/>
          <w:sz w:val="28"/>
          <w:szCs w:val="28"/>
        </w:rPr>
        <w:t xml:space="preserve">    </w:t>
      </w:r>
      <w:r w:rsidRPr="00314075">
        <w:rPr>
          <w:i/>
          <w:iCs/>
          <w:color w:val="000000" w:themeColor="text1"/>
          <w:sz w:val="28"/>
          <w:szCs w:val="28"/>
        </w:rPr>
        <w:t xml:space="preserve"> </w:t>
      </w:r>
      <w:r w:rsidR="00314075" w:rsidRPr="00314075">
        <w:rPr>
          <w:i/>
          <w:iCs/>
          <w:color w:val="000000" w:themeColor="text1"/>
          <w:sz w:val="28"/>
          <w:szCs w:val="28"/>
        </w:rPr>
        <w:t>Jadwiga Sielicka</w:t>
      </w:r>
    </w:p>
    <w:p w14:paraId="177D0906" w14:textId="32CFDDC2" w:rsidR="00AC7CC8" w:rsidRDefault="00AC7CC8" w:rsidP="00404B3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u w:val="single"/>
          <w:lang w:eastAsia="pl-PL" w:bidi="ar-SA"/>
        </w:rPr>
      </w:pPr>
    </w:p>
    <w:sectPr w:rsidR="00AC7CC8" w:rsidSect="00891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pPr>
        <w:rPr>
          <w:rFonts w:hint="eastAsia"/>
        </w:rPr>
      </w:pPr>
      <w:r>
        <w:separator/>
      </w:r>
    </w:p>
  </w:endnote>
  <w:endnote w:type="continuationSeparator" w:id="0">
    <w:p w14:paraId="14F9319D" w14:textId="77777777" w:rsidR="000B40A3" w:rsidRDefault="000B40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  <w:rPr>
        <w:rFonts w:hint="eastAsia"/>
      </w:rPr>
    </w:pPr>
  </w:p>
  <w:p w14:paraId="56709364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  <w:rPr>
        <w:rFonts w:hint="eastAsia"/>
      </w:rPr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pPr>
        <w:rPr>
          <w:rFonts w:hint="eastAsia"/>
        </w:rPr>
      </w:pPr>
      <w:r>
        <w:separator/>
      </w:r>
    </w:p>
  </w:footnote>
  <w:footnote w:type="continuationSeparator" w:id="0">
    <w:p w14:paraId="3F755F69" w14:textId="77777777" w:rsidR="000B40A3" w:rsidRDefault="000B40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70F3D74F" w:rsidR="00EA400E" w:rsidRPr="000511DE" w:rsidRDefault="00C47D58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</w:rPr>
      <w:pict w14:anchorId="402545CE">
        <v:line id="Line 13" o:spid="_x0000_s190465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6C7"/>
    <w:multiLevelType w:val="hybridMultilevel"/>
    <w:tmpl w:val="5FB06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213F"/>
    <w:multiLevelType w:val="hybridMultilevel"/>
    <w:tmpl w:val="0A107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1DE"/>
    <w:multiLevelType w:val="hybridMultilevel"/>
    <w:tmpl w:val="96801214"/>
    <w:lvl w:ilvl="0" w:tplc="2A56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E342A0"/>
    <w:multiLevelType w:val="hybridMultilevel"/>
    <w:tmpl w:val="9D847154"/>
    <w:lvl w:ilvl="0" w:tplc="086088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3EDB"/>
    <w:multiLevelType w:val="hybridMultilevel"/>
    <w:tmpl w:val="C4C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645C"/>
    <w:multiLevelType w:val="hybridMultilevel"/>
    <w:tmpl w:val="84623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6329"/>
    <w:multiLevelType w:val="hybridMultilevel"/>
    <w:tmpl w:val="A0266C30"/>
    <w:lvl w:ilvl="0" w:tplc="CA3E4C3A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91802">
    <w:abstractNumId w:val="9"/>
  </w:num>
  <w:num w:numId="2" w16cid:durableId="1296137153">
    <w:abstractNumId w:val="16"/>
  </w:num>
  <w:num w:numId="3" w16cid:durableId="159543048">
    <w:abstractNumId w:val="5"/>
  </w:num>
  <w:num w:numId="4" w16cid:durableId="183903563">
    <w:abstractNumId w:val="14"/>
  </w:num>
  <w:num w:numId="5" w16cid:durableId="147209282">
    <w:abstractNumId w:val="21"/>
  </w:num>
  <w:num w:numId="6" w16cid:durableId="831264695">
    <w:abstractNumId w:val="10"/>
  </w:num>
  <w:num w:numId="7" w16cid:durableId="1312446858">
    <w:abstractNumId w:val="28"/>
  </w:num>
  <w:num w:numId="8" w16cid:durableId="1394083482">
    <w:abstractNumId w:val="19"/>
  </w:num>
  <w:num w:numId="9" w16cid:durableId="926038663">
    <w:abstractNumId w:val="8"/>
  </w:num>
  <w:num w:numId="10" w16cid:durableId="1596670434">
    <w:abstractNumId w:val="17"/>
  </w:num>
  <w:num w:numId="11" w16cid:durableId="1644579571">
    <w:abstractNumId w:val="4"/>
  </w:num>
  <w:num w:numId="12" w16cid:durableId="912738353">
    <w:abstractNumId w:val="11"/>
  </w:num>
  <w:num w:numId="13" w16cid:durableId="197933421">
    <w:abstractNumId w:val="20"/>
  </w:num>
  <w:num w:numId="14" w16cid:durableId="358900868">
    <w:abstractNumId w:val="27"/>
  </w:num>
  <w:num w:numId="15" w16cid:durableId="477965024">
    <w:abstractNumId w:val="12"/>
  </w:num>
  <w:num w:numId="16" w16cid:durableId="256602562">
    <w:abstractNumId w:val="23"/>
  </w:num>
  <w:num w:numId="17" w16cid:durableId="334767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33449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8388858">
    <w:abstractNumId w:val="18"/>
  </w:num>
  <w:num w:numId="20" w16cid:durableId="1098714604">
    <w:abstractNumId w:val="2"/>
    <w:lvlOverride w:ilvl="0">
      <w:startOverride w:val="1"/>
    </w:lvlOverride>
  </w:num>
  <w:num w:numId="21" w16cid:durableId="2005738159">
    <w:abstractNumId w:val="3"/>
    <w:lvlOverride w:ilvl="0">
      <w:startOverride w:val="1"/>
    </w:lvlOverride>
  </w:num>
  <w:num w:numId="22" w16cid:durableId="1181091252">
    <w:abstractNumId w:val="15"/>
  </w:num>
  <w:num w:numId="23" w16cid:durableId="1103264150">
    <w:abstractNumId w:val="3"/>
  </w:num>
  <w:num w:numId="24" w16cid:durableId="1752040249">
    <w:abstractNumId w:val="26"/>
  </w:num>
  <w:num w:numId="25" w16cid:durableId="553810513">
    <w:abstractNumId w:val="7"/>
  </w:num>
  <w:num w:numId="26" w16cid:durableId="326787447">
    <w:abstractNumId w:val="29"/>
  </w:num>
  <w:num w:numId="27" w16cid:durableId="2075200433">
    <w:abstractNumId w:val="22"/>
  </w:num>
  <w:num w:numId="28" w16cid:durableId="170607567">
    <w:abstractNumId w:val="24"/>
  </w:num>
  <w:num w:numId="29" w16cid:durableId="720907032">
    <w:abstractNumId w:val="25"/>
  </w:num>
  <w:num w:numId="30" w16cid:durableId="141624297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190466"/>
    <o:shapelayout v:ext="edit">
      <o:idmap v:ext="edit" data="18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9F9"/>
    <w:rsid w:val="00036DF6"/>
    <w:rsid w:val="0004059A"/>
    <w:rsid w:val="000410DF"/>
    <w:rsid w:val="00046125"/>
    <w:rsid w:val="00046989"/>
    <w:rsid w:val="00046F5E"/>
    <w:rsid w:val="00050617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7E1"/>
    <w:rsid w:val="00087A1D"/>
    <w:rsid w:val="00091993"/>
    <w:rsid w:val="0009431F"/>
    <w:rsid w:val="0009783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72DE"/>
    <w:rsid w:val="00143BD7"/>
    <w:rsid w:val="00147B0A"/>
    <w:rsid w:val="00150F77"/>
    <w:rsid w:val="00152F23"/>
    <w:rsid w:val="0015615C"/>
    <w:rsid w:val="00161CF7"/>
    <w:rsid w:val="00164203"/>
    <w:rsid w:val="001654C1"/>
    <w:rsid w:val="001659DA"/>
    <w:rsid w:val="00165B38"/>
    <w:rsid w:val="00170F92"/>
    <w:rsid w:val="00173F4F"/>
    <w:rsid w:val="0017450A"/>
    <w:rsid w:val="0017461A"/>
    <w:rsid w:val="00176062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0973"/>
    <w:rsid w:val="001A2B4C"/>
    <w:rsid w:val="001A2D40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1E3C"/>
    <w:rsid w:val="001F35F4"/>
    <w:rsid w:val="001F6C9C"/>
    <w:rsid w:val="001F73A4"/>
    <w:rsid w:val="00202A50"/>
    <w:rsid w:val="002068DD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336B"/>
    <w:rsid w:val="00234322"/>
    <w:rsid w:val="002365B6"/>
    <w:rsid w:val="002418D3"/>
    <w:rsid w:val="00243D2A"/>
    <w:rsid w:val="0024593F"/>
    <w:rsid w:val="00247744"/>
    <w:rsid w:val="0025146E"/>
    <w:rsid w:val="00252976"/>
    <w:rsid w:val="00253C96"/>
    <w:rsid w:val="00254598"/>
    <w:rsid w:val="00254F3F"/>
    <w:rsid w:val="00255EF8"/>
    <w:rsid w:val="00261625"/>
    <w:rsid w:val="00261E79"/>
    <w:rsid w:val="002630D5"/>
    <w:rsid w:val="002636EE"/>
    <w:rsid w:val="00263828"/>
    <w:rsid w:val="002662D5"/>
    <w:rsid w:val="00273971"/>
    <w:rsid w:val="00274107"/>
    <w:rsid w:val="00277597"/>
    <w:rsid w:val="0028362F"/>
    <w:rsid w:val="00284193"/>
    <w:rsid w:val="0028613D"/>
    <w:rsid w:val="00293D68"/>
    <w:rsid w:val="0029483C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6E3"/>
    <w:rsid w:val="002D20E0"/>
    <w:rsid w:val="002D2BBD"/>
    <w:rsid w:val="002D6327"/>
    <w:rsid w:val="002E09E7"/>
    <w:rsid w:val="002E2897"/>
    <w:rsid w:val="002E3676"/>
    <w:rsid w:val="002E4441"/>
    <w:rsid w:val="002E630B"/>
    <w:rsid w:val="002E6BBA"/>
    <w:rsid w:val="002F09ED"/>
    <w:rsid w:val="002F419A"/>
    <w:rsid w:val="002F69D8"/>
    <w:rsid w:val="00301007"/>
    <w:rsid w:val="00301EB7"/>
    <w:rsid w:val="003029A7"/>
    <w:rsid w:val="003035DE"/>
    <w:rsid w:val="00305B06"/>
    <w:rsid w:val="00305CAD"/>
    <w:rsid w:val="00305E90"/>
    <w:rsid w:val="003067AD"/>
    <w:rsid w:val="00307917"/>
    <w:rsid w:val="00311BE2"/>
    <w:rsid w:val="00311D0C"/>
    <w:rsid w:val="00314075"/>
    <w:rsid w:val="0031573A"/>
    <w:rsid w:val="00315C3E"/>
    <w:rsid w:val="00320826"/>
    <w:rsid w:val="003237E7"/>
    <w:rsid w:val="00323A1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77A1C"/>
    <w:rsid w:val="003805B5"/>
    <w:rsid w:val="00381DDA"/>
    <w:rsid w:val="0039016B"/>
    <w:rsid w:val="00390401"/>
    <w:rsid w:val="003931FA"/>
    <w:rsid w:val="00394258"/>
    <w:rsid w:val="003A0BFA"/>
    <w:rsid w:val="003A22B2"/>
    <w:rsid w:val="003A3DFD"/>
    <w:rsid w:val="003A533C"/>
    <w:rsid w:val="003A69EA"/>
    <w:rsid w:val="003A7663"/>
    <w:rsid w:val="003B3BA8"/>
    <w:rsid w:val="003B42FC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25E2"/>
    <w:rsid w:val="003E588F"/>
    <w:rsid w:val="00404B36"/>
    <w:rsid w:val="0041218C"/>
    <w:rsid w:val="00413B9D"/>
    <w:rsid w:val="00414D33"/>
    <w:rsid w:val="0042334C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4CEC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118C"/>
    <w:rsid w:val="00496994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08CF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59CE"/>
    <w:rsid w:val="0050628E"/>
    <w:rsid w:val="005062E4"/>
    <w:rsid w:val="00512377"/>
    <w:rsid w:val="00514978"/>
    <w:rsid w:val="00514D13"/>
    <w:rsid w:val="005151B5"/>
    <w:rsid w:val="005151C5"/>
    <w:rsid w:val="005214B6"/>
    <w:rsid w:val="00521A62"/>
    <w:rsid w:val="005220CE"/>
    <w:rsid w:val="00531B3C"/>
    <w:rsid w:val="00532C14"/>
    <w:rsid w:val="00532D0E"/>
    <w:rsid w:val="00534355"/>
    <w:rsid w:val="00534DF3"/>
    <w:rsid w:val="005353EA"/>
    <w:rsid w:val="0053762B"/>
    <w:rsid w:val="00541033"/>
    <w:rsid w:val="0054117C"/>
    <w:rsid w:val="00541255"/>
    <w:rsid w:val="00543672"/>
    <w:rsid w:val="0054376C"/>
    <w:rsid w:val="0054426C"/>
    <w:rsid w:val="005452AC"/>
    <w:rsid w:val="00546375"/>
    <w:rsid w:val="00546549"/>
    <w:rsid w:val="00546AB6"/>
    <w:rsid w:val="00550589"/>
    <w:rsid w:val="00551960"/>
    <w:rsid w:val="005528DD"/>
    <w:rsid w:val="0055335D"/>
    <w:rsid w:val="00553F09"/>
    <w:rsid w:val="00557072"/>
    <w:rsid w:val="00562052"/>
    <w:rsid w:val="00563B4F"/>
    <w:rsid w:val="00563F7C"/>
    <w:rsid w:val="00565552"/>
    <w:rsid w:val="005735E2"/>
    <w:rsid w:val="00573D6F"/>
    <w:rsid w:val="005759D7"/>
    <w:rsid w:val="00582273"/>
    <w:rsid w:val="0058279F"/>
    <w:rsid w:val="005852E6"/>
    <w:rsid w:val="00590AAD"/>
    <w:rsid w:val="00595472"/>
    <w:rsid w:val="00596287"/>
    <w:rsid w:val="005963FC"/>
    <w:rsid w:val="005966F7"/>
    <w:rsid w:val="005A0BC4"/>
    <w:rsid w:val="005A17E9"/>
    <w:rsid w:val="005A7D15"/>
    <w:rsid w:val="005B2749"/>
    <w:rsid w:val="005B36D9"/>
    <w:rsid w:val="005B419D"/>
    <w:rsid w:val="005B5704"/>
    <w:rsid w:val="005B5C58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85F"/>
    <w:rsid w:val="005E2393"/>
    <w:rsid w:val="005E28E9"/>
    <w:rsid w:val="005F2B0F"/>
    <w:rsid w:val="005F454D"/>
    <w:rsid w:val="005F70C4"/>
    <w:rsid w:val="00600DF8"/>
    <w:rsid w:val="00602F25"/>
    <w:rsid w:val="006128BB"/>
    <w:rsid w:val="006156A7"/>
    <w:rsid w:val="00616FAB"/>
    <w:rsid w:val="00620B07"/>
    <w:rsid w:val="00621224"/>
    <w:rsid w:val="006222DE"/>
    <w:rsid w:val="00622ED6"/>
    <w:rsid w:val="00622F30"/>
    <w:rsid w:val="00625C5B"/>
    <w:rsid w:val="00631723"/>
    <w:rsid w:val="006323A9"/>
    <w:rsid w:val="00635042"/>
    <w:rsid w:val="00635F49"/>
    <w:rsid w:val="0064212C"/>
    <w:rsid w:val="006429BD"/>
    <w:rsid w:val="00654533"/>
    <w:rsid w:val="00657223"/>
    <w:rsid w:val="0066195B"/>
    <w:rsid w:val="0066738A"/>
    <w:rsid w:val="00667937"/>
    <w:rsid w:val="00667B41"/>
    <w:rsid w:val="0067294D"/>
    <w:rsid w:val="00674488"/>
    <w:rsid w:val="00676A2A"/>
    <w:rsid w:val="00677A20"/>
    <w:rsid w:val="00681335"/>
    <w:rsid w:val="00681496"/>
    <w:rsid w:val="00682CC4"/>
    <w:rsid w:val="0068500C"/>
    <w:rsid w:val="00685BB4"/>
    <w:rsid w:val="00693AE9"/>
    <w:rsid w:val="0069625C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07C0"/>
    <w:rsid w:val="00701A36"/>
    <w:rsid w:val="00704604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5264"/>
    <w:rsid w:val="00725D81"/>
    <w:rsid w:val="00726A64"/>
    <w:rsid w:val="00730654"/>
    <w:rsid w:val="00736E5D"/>
    <w:rsid w:val="00744FE7"/>
    <w:rsid w:val="00750547"/>
    <w:rsid w:val="00751629"/>
    <w:rsid w:val="00752E65"/>
    <w:rsid w:val="00753770"/>
    <w:rsid w:val="007579B7"/>
    <w:rsid w:val="00763EF2"/>
    <w:rsid w:val="00770C4A"/>
    <w:rsid w:val="00772F5F"/>
    <w:rsid w:val="00774A71"/>
    <w:rsid w:val="007846C5"/>
    <w:rsid w:val="00787E20"/>
    <w:rsid w:val="007940D7"/>
    <w:rsid w:val="00795076"/>
    <w:rsid w:val="00796117"/>
    <w:rsid w:val="00797C77"/>
    <w:rsid w:val="007A36B9"/>
    <w:rsid w:val="007A557F"/>
    <w:rsid w:val="007B5229"/>
    <w:rsid w:val="007B57F6"/>
    <w:rsid w:val="007B5D0E"/>
    <w:rsid w:val="007C1858"/>
    <w:rsid w:val="007C1B70"/>
    <w:rsid w:val="007C617B"/>
    <w:rsid w:val="007C725F"/>
    <w:rsid w:val="007D3784"/>
    <w:rsid w:val="007D4FF8"/>
    <w:rsid w:val="007D7934"/>
    <w:rsid w:val="007E0747"/>
    <w:rsid w:val="007E30D8"/>
    <w:rsid w:val="007E43B0"/>
    <w:rsid w:val="007E4496"/>
    <w:rsid w:val="007E47A2"/>
    <w:rsid w:val="007E7E54"/>
    <w:rsid w:val="007F1D06"/>
    <w:rsid w:val="007F3041"/>
    <w:rsid w:val="007F41A9"/>
    <w:rsid w:val="007F41D7"/>
    <w:rsid w:val="007F451E"/>
    <w:rsid w:val="007F465A"/>
    <w:rsid w:val="007F6956"/>
    <w:rsid w:val="007F6E12"/>
    <w:rsid w:val="00807229"/>
    <w:rsid w:val="00811118"/>
    <w:rsid w:val="00813254"/>
    <w:rsid w:val="00815AA6"/>
    <w:rsid w:val="00816C3E"/>
    <w:rsid w:val="008178C3"/>
    <w:rsid w:val="008179BA"/>
    <w:rsid w:val="00821392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148D"/>
    <w:rsid w:val="008B152F"/>
    <w:rsid w:val="008B27E0"/>
    <w:rsid w:val="008B5AA0"/>
    <w:rsid w:val="008B5AA4"/>
    <w:rsid w:val="008B6BE8"/>
    <w:rsid w:val="008C0457"/>
    <w:rsid w:val="008C15C8"/>
    <w:rsid w:val="008C25D3"/>
    <w:rsid w:val="008C2C57"/>
    <w:rsid w:val="008C3241"/>
    <w:rsid w:val="008D2540"/>
    <w:rsid w:val="008D3524"/>
    <w:rsid w:val="008D5A58"/>
    <w:rsid w:val="008D7507"/>
    <w:rsid w:val="008E13EA"/>
    <w:rsid w:val="008E1FFA"/>
    <w:rsid w:val="008E2DED"/>
    <w:rsid w:val="008E6222"/>
    <w:rsid w:val="008E63D8"/>
    <w:rsid w:val="008E6E00"/>
    <w:rsid w:val="008E7FDA"/>
    <w:rsid w:val="008F06FB"/>
    <w:rsid w:val="008F087E"/>
    <w:rsid w:val="008F1607"/>
    <w:rsid w:val="008F1C3F"/>
    <w:rsid w:val="008F24F1"/>
    <w:rsid w:val="008F2644"/>
    <w:rsid w:val="008F3732"/>
    <w:rsid w:val="008F45B0"/>
    <w:rsid w:val="008F4C7E"/>
    <w:rsid w:val="008F778E"/>
    <w:rsid w:val="00905D30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3D4D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538C8"/>
    <w:rsid w:val="00960F19"/>
    <w:rsid w:val="00960F69"/>
    <w:rsid w:val="0096160C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1433"/>
    <w:rsid w:val="009B210A"/>
    <w:rsid w:val="009C6615"/>
    <w:rsid w:val="009C6783"/>
    <w:rsid w:val="009C729A"/>
    <w:rsid w:val="009D078D"/>
    <w:rsid w:val="009D5426"/>
    <w:rsid w:val="009D67AC"/>
    <w:rsid w:val="009E1C60"/>
    <w:rsid w:val="009E419F"/>
    <w:rsid w:val="009E5A59"/>
    <w:rsid w:val="009E6C70"/>
    <w:rsid w:val="009E6F2D"/>
    <w:rsid w:val="009E762B"/>
    <w:rsid w:val="009F1FEB"/>
    <w:rsid w:val="009F4B15"/>
    <w:rsid w:val="00A000C6"/>
    <w:rsid w:val="00A0326A"/>
    <w:rsid w:val="00A03EBA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819"/>
    <w:rsid w:val="00A53E33"/>
    <w:rsid w:val="00A546E7"/>
    <w:rsid w:val="00A5561C"/>
    <w:rsid w:val="00A56C54"/>
    <w:rsid w:val="00A570EC"/>
    <w:rsid w:val="00A61E3C"/>
    <w:rsid w:val="00A64BB4"/>
    <w:rsid w:val="00A66576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6154"/>
    <w:rsid w:val="00AA75C0"/>
    <w:rsid w:val="00AB0937"/>
    <w:rsid w:val="00AB3BAA"/>
    <w:rsid w:val="00AB54FD"/>
    <w:rsid w:val="00AC1F62"/>
    <w:rsid w:val="00AC32CA"/>
    <w:rsid w:val="00AC53A6"/>
    <w:rsid w:val="00AC53DA"/>
    <w:rsid w:val="00AC5BAD"/>
    <w:rsid w:val="00AC6C7D"/>
    <w:rsid w:val="00AC7CC8"/>
    <w:rsid w:val="00AD1CE5"/>
    <w:rsid w:val="00AD5D60"/>
    <w:rsid w:val="00AD6116"/>
    <w:rsid w:val="00AE06A4"/>
    <w:rsid w:val="00AE4B19"/>
    <w:rsid w:val="00AE5472"/>
    <w:rsid w:val="00AF6269"/>
    <w:rsid w:val="00B01D90"/>
    <w:rsid w:val="00B041FC"/>
    <w:rsid w:val="00B05534"/>
    <w:rsid w:val="00B07EC1"/>
    <w:rsid w:val="00B1339A"/>
    <w:rsid w:val="00B14FDA"/>
    <w:rsid w:val="00B2116C"/>
    <w:rsid w:val="00B212D1"/>
    <w:rsid w:val="00B21ED6"/>
    <w:rsid w:val="00B22304"/>
    <w:rsid w:val="00B242B6"/>
    <w:rsid w:val="00B242CC"/>
    <w:rsid w:val="00B24391"/>
    <w:rsid w:val="00B262F9"/>
    <w:rsid w:val="00B311D9"/>
    <w:rsid w:val="00B315BE"/>
    <w:rsid w:val="00B3178F"/>
    <w:rsid w:val="00B318D0"/>
    <w:rsid w:val="00B32D85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30B"/>
    <w:rsid w:val="00B61918"/>
    <w:rsid w:val="00B65ED8"/>
    <w:rsid w:val="00B65F6D"/>
    <w:rsid w:val="00B66C2A"/>
    <w:rsid w:val="00B66F11"/>
    <w:rsid w:val="00B67ABB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76"/>
    <w:rsid w:val="00BB39F5"/>
    <w:rsid w:val="00BB546F"/>
    <w:rsid w:val="00BB58F9"/>
    <w:rsid w:val="00BC1349"/>
    <w:rsid w:val="00BC4E2A"/>
    <w:rsid w:val="00BC7612"/>
    <w:rsid w:val="00BD0DC0"/>
    <w:rsid w:val="00BD4434"/>
    <w:rsid w:val="00BD5B51"/>
    <w:rsid w:val="00BE1FA1"/>
    <w:rsid w:val="00BE296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06052"/>
    <w:rsid w:val="00C10156"/>
    <w:rsid w:val="00C16EEF"/>
    <w:rsid w:val="00C16F62"/>
    <w:rsid w:val="00C174A7"/>
    <w:rsid w:val="00C2037B"/>
    <w:rsid w:val="00C239ED"/>
    <w:rsid w:val="00C23F2D"/>
    <w:rsid w:val="00C3092C"/>
    <w:rsid w:val="00C32C11"/>
    <w:rsid w:val="00C456A4"/>
    <w:rsid w:val="00C47D58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5D84"/>
    <w:rsid w:val="00C7651C"/>
    <w:rsid w:val="00C76993"/>
    <w:rsid w:val="00C81627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A1"/>
    <w:rsid w:val="00CC7F58"/>
    <w:rsid w:val="00CD10FC"/>
    <w:rsid w:val="00CD463D"/>
    <w:rsid w:val="00CD63E2"/>
    <w:rsid w:val="00CE177A"/>
    <w:rsid w:val="00CE1DEA"/>
    <w:rsid w:val="00CE68BB"/>
    <w:rsid w:val="00CF0BE6"/>
    <w:rsid w:val="00CF5405"/>
    <w:rsid w:val="00CF724B"/>
    <w:rsid w:val="00CF7B19"/>
    <w:rsid w:val="00D02919"/>
    <w:rsid w:val="00D04158"/>
    <w:rsid w:val="00D0762E"/>
    <w:rsid w:val="00D16B91"/>
    <w:rsid w:val="00D242AA"/>
    <w:rsid w:val="00D26B78"/>
    <w:rsid w:val="00D30DB7"/>
    <w:rsid w:val="00D31056"/>
    <w:rsid w:val="00D34505"/>
    <w:rsid w:val="00D34DC4"/>
    <w:rsid w:val="00D41C43"/>
    <w:rsid w:val="00D447F6"/>
    <w:rsid w:val="00D47F11"/>
    <w:rsid w:val="00D50539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04FF"/>
    <w:rsid w:val="00D83770"/>
    <w:rsid w:val="00D8465E"/>
    <w:rsid w:val="00D85EC3"/>
    <w:rsid w:val="00D87C91"/>
    <w:rsid w:val="00D9074C"/>
    <w:rsid w:val="00D93F13"/>
    <w:rsid w:val="00D950C5"/>
    <w:rsid w:val="00DA21D0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3DA9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67CE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661AA"/>
    <w:rsid w:val="00E76562"/>
    <w:rsid w:val="00E76B64"/>
    <w:rsid w:val="00E775D9"/>
    <w:rsid w:val="00E81608"/>
    <w:rsid w:val="00E82786"/>
    <w:rsid w:val="00E83865"/>
    <w:rsid w:val="00E84D60"/>
    <w:rsid w:val="00E86163"/>
    <w:rsid w:val="00E86D28"/>
    <w:rsid w:val="00E86DD7"/>
    <w:rsid w:val="00E911BC"/>
    <w:rsid w:val="00E93E2E"/>
    <w:rsid w:val="00E97630"/>
    <w:rsid w:val="00EA400E"/>
    <w:rsid w:val="00EA5FDC"/>
    <w:rsid w:val="00EB178B"/>
    <w:rsid w:val="00EB288E"/>
    <w:rsid w:val="00EB2B26"/>
    <w:rsid w:val="00EC4FA1"/>
    <w:rsid w:val="00EC575D"/>
    <w:rsid w:val="00EC6FDF"/>
    <w:rsid w:val="00ED1C91"/>
    <w:rsid w:val="00ED296A"/>
    <w:rsid w:val="00ED741A"/>
    <w:rsid w:val="00EE3E19"/>
    <w:rsid w:val="00EE4063"/>
    <w:rsid w:val="00EE49AE"/>
    <w:rsid w:val="00EE61EF"/>
    <w:rsid w:val="00EE6CF3"/>
    <w:rsid w:val="00EF16BB"/>
    <w:rsid w:val="00EF2818"/>
    <w:rsid w:val="00EF6ADB"/>
    <w:rsid w:val="00EF6FB5"/>
    <w:rsid w:val="00EF7989"/>
    <w:rsid w:val="00EF7D64"/>
    <w:rsid w:val="00F0212E"/>
    <w:rsid w:val="00F02AE4"/>
    <w:rsid w:val="00F036D7"/>
    <w:rsid w:val="00F0474E"/>
    <w:rsid w:val="00F06316"/>
    <w:rsid w:val="00F071EB"/>
    <w:rsid w:val="00F1109C"/>
    <w:rsid w:val="00F11AD2"/>
    <w:rsid w:val="00F1231E"/>
    <w:rsid w:val="00F1245C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1B2D"/>
    <w:rsid w:val="00F33B4D"/>
    <w:rsid w:val="00F344FE"/>
    <w:rsid w:val="00F3627E"/>
    <w:rsid w:val="00F3717E"/>
    <w:rsid w:val="00F37DBC"/>
    <w:rsid w:val="00F446AE"/>
    <w:rsid w:val="00F46D4E"/>
    <w:rsid w:val="00F47D8F"/>
    <w:rsid w:val="00F47E64"/>
    <w:rsid w:val="00F52C44"/>
    <w:rsid w:val="00F53929"/>
    <w:rsid w:val="00F62861"/>
    <w:rsid w:val="00F63082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D0349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oNotEmbedSmartTags/>
  <w:decimalSymbol w:val=","/>
  <w:listSeparator w:val=";"/>
  <w14:docId w14:val="4CE22C43"/>
  <w15:docId w15:val="{56B57025-652F-4D35-95DB-FA01ABB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CEC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sw tekst,normalny teks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omylnie">
    <w:name w:val="Domyślnie"/>
    <w:rsid w:val="0023336B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1004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Sandra</dc:creator>
  <cp:keywords/>
  <dc:description/>
  <cp:lastModifiedBy>User</cp:lastModifiedBy>
  <cp:revision>43</cp:revision>
  <cp:lastPrinted>2022-03-07T13:03:00Z</cp:lastPrinted>
  <dcterms:created xsi:type="dcterms:W3CDTF">2021-06-15T11:07:00Z</dcterms:created>
  <dcterms:modified xsi:type="dcterms:W3CDTF">2022-04-14T12:32:00Z</dcterms:modified>
</cp:coreProperties>
</file>