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CA" w:rsidRPr="002A2C5B" w:rsidRDefault="00FB7993" w:rsidP="002F2D8A">
      <w:pPr>
        <w:tabs>
          <w:tab w:val="left" w:pos="694"/>
          <w:tab w:val="right" w:pos="9000"/>
        </w:tabs>
        <w:rPr>
          <w:rFonts w:ascii="Arial" w:hAnsi="Arial" w:cs="Arial"/>
          <w:b/>
          <w:i/>
          <w:noProof/>
          <w:lang w:eastAsia="pl-PL"/>
        </w:rPr>
      </w:pPr>
      <w:r>
        <w:rPr>
          <w:rFonts w:ascii="Arial" w:hAnsi="Arial" w:cs="Arial"/>
          <w:b/>
          <w:i/>
        </w:rPr>
        <w:t>ZP.261.</w:t>
      </w:r>
      <w:r w:rsidR="00046440">
        <w:rPr>
          <w:rFonts w:ascii="Arial" w:hAnsi="Arial" w:cs="Arial"/>
          <w:b/>
          <w:i/>
        </w:rPr>
        <w:t>1</w:t>
      </w:r>
      <w:r w:rsidR="00E71175">
        <w:rPr>
          <w:rFonts w:ascii="Arial" w:hAnsi="Arial" w:cs="Arial"/>
          <w:b/>
          <w:i/>
        </w:rPr>
        <w:t>1</w:t>
      </w:r>
      <w:r w:rsidR="00103054" w:rsidRPr="002A2C5B">
        <w:rPr>
          <w:rFonts w:ascii="Arial" w:hAnsi="Arial" w:cs="Arial"/>
          <w:b/>
          <w:i/>
        </w:rPr>
        <w:t>.202</w:t>
      </w:r>
      <w:r w:rsidR="00E71175">
        <w:rPr>
          <w:rFonts w:ascii="Arial" w:hAnsi="Arial" w:cs="Arial"/>
          <w:b/>
          <w:i/>
        </w:rPr>
        <w:t>2</w:t>
      </w:r>
      <w:r w:rsidR="00C93BEC" w:rsidRPr="002A2C5B">
        <w:rPr>
          <w:rFonts w:ascii="Arial" w:hAnsi="Arial" w:cs="Arial"/>
          <w:b/>
          <w:i/>
        </w:rPr>
        <w:tab/>
      </w:r>
      <w:r w:rsidR="001C4083">
        <w:rPr>
          <w:rFonts w:ascii="Arial" w:hAnsi="Arial" w:cs="Arial"/>
          <w:b/>
          <w:i/>
        </w:rPr>
        <w:t xml:space="preserve"> </w:t>
      </w:r>
      <w:r w:rsidR="00FD4EED" w:rsidRPr="004C4BD8">
        <w:rPr>
          <w:rFonts w:ascii="Arial" w:hAnsi="Arial" w:cs="Arial"/>
          <w:b/>
          <w:i/>
          <w:noProof/>
          <w:lang w:eastAsia="pl-PL"/>
        </w:rPr>
        <w:t xml:space="preserve">Załącznik nr </w:t>
      </w:r>
      <w:r w:rsidR="00E71175">
        <w:rPr>
          <w:rFonts w:ascii="Arial" w:hAnsi="Arial" w:cs="Arial"/>
          <w:b/>
          <w:i/>
          <w:noProof/>
          <w:lang w:eastAsia="pl-PL"/>
        </w:rPr>
        <w:t>6</w:t>
      </w:r>
      <w:r w:rsidR="00F72327">
        <w:rPr>
          <w:rFonts w:ascii="Arial" w:hAnsi="Arial" w:cs="Arial"/>
          <w:b/>
          <w:i/>
          <w:noProof/>
          <w:lang w:eastAsia="pl-PL"/>
        </w:rPr>
        <w:t xml:space="preserve"> </w:t>
      </w:r>
      <w:r w:rsidR="00CC619A" w:rsidRPr="004C4BD8">
        <w:rPr>
          <w:rFonts w:ascii="Arial" w:hAnsi="Arial" w:cs="Arial"/>
          <w:b/>
          <w:i/>
          <w:noProof/>
          <w:lang w:eastAsia="pl-PL"/>
        </w:rPr>
        <w:t>do S</w:t>
      </w:r>
      <w:r w:rsidR="00027B8B" w:rsidRPr="004C4BD8">
        <w:rPr>
          <w:rFonts w:ascii="Arial" w:hAnsi="Arial" w:cs="Arial"/>
          <w:b/>
          <w:i/>
          <w:noProof/>
          <w:lang w:eastAsia="pl-PL"/>
        </w:rPr>
        <w:t>WZ</w:t>
      </w:r>
    </w:p>
    <w:p w:rsidR="00F72327" w:rsidRPr="00F72327" w:rsidRDefault="00F72327" w:rsidP="00F72327">
      <w:pPr>
        <w:pStyle w:val="Stopka"/>
        <w:tabs>
          <w:tab w:val="left" w:pos="708"/>
        </w:tabs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 w:rsidRPr="00F72327">
        <w:rPr>
          <w:rFonts w:ascii="Arial" w:hAnsi="Arial" w:cs="Arial"/>
          <w:sz w:val="24"/>
          <w:szCs w:val="24"/>
        </w:rPr>
        <w:t>Nazwa Wykonawcy: …………………………………………………………..</w:t>
      </w:r>
      <w:r w:rsidRPr="00F72327">
        <w:rPr>
          <w:rFonts w:ascii="Arial" w:hAnsi="Arial" w:cs="Arial"/>
          <w:sz w:val="24"/>
          <w:szCs w:val="24"/>
        </w:rPr>
        <w:br/>
        <w:t>Adres Wykonawcy: ……………………………………………………………NIP/REGON:…………………</w:t>
      </w:r>
    </w:p>
    <w:p w:rsidR="00CF163E" w:rsidRPr="002A2C5B" w:rsidRDefault="00CF163E" w:rsidP="00F72327">
      <w:pPr>
        <w:tabs>
          <w:tab w:val="right" w:pos="9000"/>
        </w:tabs>
        <w:spacing w:before="36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A2C5B">
        <w:rPr>
          <w:rFonts w:ascii="Arial" w:eastAsia="Times New Roman" w:hAnsi="Arial" w:cs="Arial"/>
          <w:b/>
          <w:lang w:eastAsia="pl-PL"/>
        </w:rPr>
        <w:t xml:space="preserve">WYKAZ OSÓB ODPOWIEDZIALNYCH ZA WYKONANIE ZAMÓWIENIA  </w:t>
      </w:r>
    </w:p>
    <w:p w:rsidR="00E71175" w:rsidRPr="00CF163E" w:rsidRDefault="00CF163E" w:rsidP="00CF163E">
      <w:pPr>
        <w:tabs>
          <w:tab w:val="right" w:pos="900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A2C5B">
        <w:rPr>
          <w:rFonts w:ascii="Arial" w:eastAsia="Times New Roman" w:hAnsi="Arial" w:cs="Arial"/>
          <w:lang w:eastAsia="pl-PL"/>
        </w:rPr>
        <w:t>na potwierdzenie spełniania warunku udziału w postępowaniu</w:t>
      </w:r>
      <w:r w:rsidR="009B65D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</w:p>
    <w:tbl>
      <w:tblPr>
        <w:tblStyle w:val="Zwykatabela1"/>
        <w:tblW w:w="11052" w:type="dxa"/>
        <w:tblInd w:w="-998" w:type="dxa"/>
        <w:tblLook w:val="0020" w:firstRow="1" w:lastRow="0" w:firstColumn="0" w:lastColumn="0" w:noHBand="0" w:noVBand="0"/>
        <w:tblCaption w:val="Wykaz osób odpowiedzilnych za wykonanie zamówienia"/>
        <w:tblDescription w:val="Wykaz osób odpowiedzilnych za wykonanie zamówienia na potwierdzenie spełniania warunku udziału w postępowaniu: Imię i nazwisko, Szczegółowy zakres uprawnień oraz doświadczenie, Zakres wykonywnych czynności, Informacja o podstawie do dysponowania osobą."/>
      </w:tblPr>
      <w:tblGrid>
        <w:gridCol w:w="624"/>
        <w:gridCol w:w="1191"/>
        <w:gridCol w:w="4510"/>
        <w:gridCol w:w="1698"/>
        <w:gridCol w:w="3029"/>
      </w:tblGrid>
      <w:tr w:rsidR="00E71175" w:rsidRPr="00E71175" w:rsidTr="00266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E71175" w:rsidRPr="00E71175" w:rsidRDefault="00E71175" w:rsidP="00246C81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E71175"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191" w:type="dxa"/>
          </w:tcPr>
          <w:p w:rsidR="00E71175" w:rsidRPr="00E71175" w:rsidRDefault="00E71175" w:rsidP="00246C81">
            <w:pPr>
              <w:tabs>
                <w:tab w:val="left" w:pos="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E71175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</w:tcPr>
          <w:p w:rsidR="00E71175" w:rsidRPr="00E71175" w:rsidRDefault="00E71175" w:rsidP="00246C81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E71175">
              <w:rPr>
                <w:rFonts w:ascii="Arial" w:hAnsi="Arial" w:cs="Arial"/>
                <w:color w:val="000000"/>
                <w:sz w:val="16"/>
                <w:szCs w:val="16"/>
              </w:rPr>
              <w:t>Szczegółowy zakres uprawnień</w:t>
            </w:r>
          </w:p>
          <w:p w:rsidR="00E71175" w:rsidRPr="00E71175" w:rsidRDefault="00E71175" w:rsidP="00246C81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E71175">
              <w:rPr>
                <w:rFonts w:ascii="Arial" w:hAnsi="Arial" w:cs="Arial"/>
                <w:color w:val="000000"/>
                <w:sz w:val="16"/>
                <w:szCs w:val="16"/>
              </w:rPr>
              <w:t>oraz doświadczenie</w:t>
            </w:r>
          </w:p>
        </w:tc>
        <w:tc>
          <w:tcPr>
            <w:tcW w:w="1698" w:type="dxa"/>
          </w:tcPr>
          <w:p w:rsidR="00E71175" w:rsidRPr="00E71175" w:rsidRDefault="00E71175" w:rsidP="00246C8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E71175"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</w:t>
            </w:r>
            <w:r w:rsidRPr="00E71175">
              <w:rPr>
                <w:rFonts w:ascii="Arial" w:hAnsi="Arial" w:cs="Arial"/>
                <w:color w:val="000000"/>
                <w:sz w:val="16"/>
                <w:szCs w:val="16"/>
              </w:rPr>
              <w:br/>
              <w:t>czynności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</w:tcPr>
          <w:p w:rsidR="00E71175" w:rsidRPr="00E71175" w:rsidRDefault="00E71175" w:rsidP="00246C81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E71175">
              <w:rPr>
                <w:rFonts w:ascii="Arial" w:hAnsi="Arial" w:cs="Arial"/>
                <w:color w:val="000000"/>
                <w:sz w:val="16"/>
                <w:szCs w:val="16"/>
              </w:rPr>
              <w:t>Informacja o podstawie do dysponowania wskazaną osobą*</w:t>
            </w:r>
          </w:p>
        </w:tc>
      </w:tr>
      <w:tr w:rsidR="00E71175" w:rsidRPr="00E71175" w:rsidTr="00266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E71175" w:rsidRPr="00E71175" w:rsidRDefault="00E71175" w:rsidP="00246C81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175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1" w:type="dxa"/>
          </w:tcPr>
          <w:p w:rsidR="00E71175" w:rsidRPr="00E71175" w:rsidRDefault="00E71175" w:rsidP="00246C81">
            <w:pPr>
              <w:tabs>
                <w:tab w:val="left" w:pos="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</w:tcPr>
          <w:p w:rsidR="00E71175" w:rsidRPr="00E71175" w:rsidRDefault="00E71175" w:rsidP="00246C81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71175">
              <w:rPr>
                <w:rFonts w:ascii="Arial" w:hAnsi="Arial" w:cs="Arial"/>
                <w:color w:val="000000"/>
                <w:sz w:val="16"/>
                <w:szCs w:val="16"/>
              </w:rPr>
              <w:t xml:space="preserve">Uprawnienia budowlane do kierowania robotami budowlanymi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bez ograniczeń w specjalności </w:t>
            </w:r>
            <w:r w:rsidRPr="00E7117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konstrukcyjno - budowlanej</w:t>
            </w:r>
          </w:p>
          <w:p w:rsidR="00E71175" w:rsidRPr="00E71175" w:rsidRDefault="00E71175" w:rsidP="00246C81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1175">
              <w:rPr>
                <w:rFonts w:ascii="Arial" w:hAnsi="Arial" w:cs="Arial"/>
                <w:b/>
                <w:color w:val="000000"/>
                <w:sz w:val="16"/>
                <w:szCs w:val="16"/>
              </w:rPr>
              <w:t>Szczegółowy zakres uprawnień ……………………….…… ………………………………………………………………….…..</w:t>
            </w:r>
          </w:p>
          <w:p w:rsidR="00E71175" w:rsidRPr="00E71175" w:rsidRDefault="00E71175" w:rsidP="00246C81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1175">
              <w:rPr>
                <w:rFonts w:ascii="Arial" w:hAnsi="Arial" w:cs="Arial"/>
                <w:b/>
                <w:color w:val="000000"/>
                <w:sz w:val="16"/>
                <w:szCs w:val="16"/>
              </w:rPr>
              <w:t>………………………………………………………………….…..</w:t>
            </w:r>
          </w:p>
        </w:tc>
        <w:tc>
          <w:tcPr>
            <w:tcW w:w="1698" w:type="dxa"/>
          </w:tcPr>
          <w:p w:rsidR="00E71175" w:rsidRPr="00E71175" w:rsidRDefault="00E71175" w:rsidP="00246C81">
            <w:pPr>
              <w:tabs>
                <w:tab w:val="left" w:pos="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</w:tcPr>
          <w:p w:rsidR="00E71175" w:rsidRPr="00E71175" w:rsidRDefault="00E71175" w:rsidP="002665AE">
            <w:pPr>
              <w:tabs>
                <w:tab w:val="left" w:pos="0"/>
              </w:tabs>
              <w:spacing w:before="3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71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……………………………………………..</w:t>
            </w:r>
          </w:p>
          <w:p w:rsidR="00E71175" w:rsidRPr="00E71175" w:rsidRDefault="00E71175" w:rsidP="00246C81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(podać podstawę dysponowania osobą)</w:t>
            </w:r>
          </w:p>
        </w:tc>
      </w:tr>
      <w:tr w:rsidR="00E71175" w:rsidRPr="00E71175" w:rsidTr="002665AE">
        <w:trPr>
          <w:trHeight w:val="8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E71175" w:rsidRPr="00E71175" w:rsidRDefault="00E71175" w:rsidP="00E7117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E71175" w:rsidRPr="00E71175" w:rsidRDefault="00E71175" w:rsidP="00E71175">
            <w:pPr>
              <w:tabs>
                <w:tab w:val="left" w:pos="7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</w:tcPr>
          <w:p w:rsidR="00E71175" w:rsidRPr="00E71175" w:rsidRDefault="00E71175" w:rsidP="00E71175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175">
              <w:rPr>
                <w:rFonts w:ascii="Arial" w:hAnsi="Arial" w:cs="Arial"/>
                <w:color w:val="000000"/>
                <w:sz w:val="16"/>
                <w:szCs w:val="16"/>
              </w:rPr>
              <w:t xml:space="preserve">Uprawnienia budowlane do kierowania robotami budowlanymi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bez ograniczeń </w:t>
            </w:r>
            <w:r w:rsidRPr="00E71175">
              <w:rPr>
                <w:rFonts w:ascii="Arial" w:hAnsi="Arial" w:cs="Arial"/>
                <w:color w:val="000000"/>
                <w:sz w:val="16"/>
                <w:szCs w:val="16"/>
              </w:rPr>
              <w:t xml:space="preserve">w </w:t>
            </w:r>
            <w:r w:rsidRPr="008A3054">
              <w:rPr>
                <w:rFonts w:ascii="Arial" w:hAnsi="Arial" w:cs="Arial"/>
                <w:color w:val="000000"/>
                <w:sz w:val="16"/>
                <w:szCs w:val="16"/>
              </w:rPr>
              <w:t xml:space="preserve">specjalności </w:t>
            </w:r>
            <w:r w:rsidRPr="008A305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elektrycznej</w:t>
            </w:r>
          </w:p>
          <w:p w:rsidR="00E71175" w:rsidRPr="00E71175" w:rsidRDefault="00E71175" w:rsidP="00E71175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1175">
              <w:rPr>
                <w:rFonts w:ascii="Arial" w:hAnsi="Arial" w:cs="Arial"/>
                <w:b/>
                <w:color w:val="000000"/>
                <w:sz w:val="16"/>
                <w:szCs w:val="16"/>
              </w:rPr>
              <w:t>Szczegółowy zakres uprawnień ……………………….…… ………………………………………………………………….…..</w:t>
            </w:r>
          </w:p>
          <w:p w:rsidR="00E71175" w:rsidRPr="00E71175" w:rsidRDefault="00E71175" w:rsidP="00E71175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1175">
              <w:rPr>
                <w:rFonts w:ascii="Arial" w:hAnsi="Arial" w:cs="Arial"/>
                <w:b/>
                <w:color w:val="000000"/>
                <w:sz w:val="16"/>
                <w:szCs w:val="16"/>
              </w:rPr>
              <w:t>………………………………………………………………….…..</w:t>
            </w:r>
          </w:p>
        </w:tc>
        <w:tc>
          <w:tcPr>
            <w:tcW w:w="1698" w:type="dxa"/>
          </w:tcPr>
          <w:p w:rsidR="00E71175" w:rsidRPr="00E71175" w:rsidRDefault="00E71175" w:rsidP="00E71175">
            <w:pPr>
              <w:tabs>
                <w:tab w:val="left" w:pos="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</w:tcPr>
          <w:p w:rsidR="008A3054" w:rsidRDefault="00E71175" w:rsidP="002665AE">
            <w:pPr>
              <w:tabs>
                <w:tab w:val="left" w:pos="0"/>
              </w:tabs>
              <w:spacing w:before="3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71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……………………………………………..</w:t>
            </w:r>
          </w:p>
          <w:p w:rsidR="00E71175" w:rsidRPr="00E71175" w:rsidRDefault="00E71175" w:rsidP="008A30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71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(podać podstawę dysponowania </w:t>
            </w:r>
            <w:r w:rsidR="008A30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</w:t>
            </w:r>
            <w:r w:rsidRPr="00E71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sobą)</w:t>
            </w:r>
          </w:p>
        </w:tc>
      </w:tr>
      <w:tr w:rsidR="00E71175" w:rsidRPr="00E71175" w:rsidTr="00266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E71175" w:rsidRDefault="00E71175" w:rsidP="00E7117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91" w:type="dxa"/>
          </w:tcPr>
          <w:p w:rsidR="00E71175" w:rsidRDefault="00E71175" w:rsidP="00E71175">
            <w:pPr>
              <w:tabs>
                <w:tab w:val="left" w:pos="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</w:tcPr>
          <w:p w:rsidR="00E71175" w:rsidRPr="00E71175" w:rsidRDefault="00E71175" w:rsidP="00E71175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1175">
              <w:rPr>
                <w:rFonts w:ascii="Arial" w:hAnsi="Arial" w:cs="Arial"/>
                <w:b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698" w:type="dxa"/>
          </w:tcPr>
          <w:p w:rsidR="00E71175" w:rsidRPr="00E71175" w:rsidRDefault="00E71175" w:rsidP="00E71175">
            <w:pPr>
              <w:tabs>
                <w:tab w:val="left" w:pos="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</w:tcPr>
          <w:p w:rsidR="00E71175" w:rsidRPr="00E71175" w:rsidRDefault="00E71175" w:rsidP="00E711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A37C1" w:rsidRDefault="00EA37C1" w:rsidP="008A3054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CF163E">
        <w:rPr>
          <w:rFonts w:ascii="Arial" w:eastAsia="Times New Roman" w:hAnsi="Arial" w:cs="Arial"/>
          <w:sz w:val="20"/>
          <w:szCs w:val="20"/>
          <w:lang w:eastAsia="pl-PL"/>
        </w:rPr>
        <w:t xml:space="preserve"> Należy podać podstawę do dysponowania osobami wskazanymi w wykazie, np. umowa o pracę, umowa zlecenie, itp.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A3054" w:rsidRDefault="00901704" w:rsidP="008A3054">
      <w:pPr>
        <w:spacing w:before="480"/>
        <w:jc w:val="both"/>
        <w:rPr>
          <w:rFonts w:ascii="Arial" w:hAnsi="Arial" w:cs="Arial"/>
          <w:szCs w:val="18"/>
        </w:rPr>
      </w:pPr>
      <w:r w:rsidRPr="00901704">
        <w:rPr>
          <w:rFonts w:ascii="Arial" w:hAnsi="Arial" w:cs="Arial"/>
          <w:szCs w:val="18"/>
        </w:rPr>
        <w:t>Miejscowość, ……………………., dnia …………………… r.</w:t>
      </w:r>
    </w:p>
    <w:p w:rsidR="00FB7993" w:rsidRDefault="008A3054" w:rsidP="008A3054">
      <w:pPr>
        <w:spacing w:before="840"/>
        <w:ind w:left="4241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="00FB7993">
        <w:rPr>
          <w:rFonts w:ascii="Arial" w:hAnsi="Arial" w:cs="Arial"/>
          <w:sz w:val="21"/>
          <w:szCs w:val="21"/>
        </w:rPr>
        <w:t>………………………………………</w:t>
      </w:r>
    </w:p>
    <w:p w:rsidR="00901704" w:rsidRPr="008A3054" w:rsidRDefault="00FB7993" w:rsidP="008A3054">
      <w:pPr>
        <w:spacing w:after="0" w:line="240" w:lineRule="auto"/>
        <w:ind w:left="495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901704" w:rsidRPr="008A3054" w:rsidSect="00E711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EEB" w:rsidRDefault="00024EEB">
      <w:pPr>
        <w:spacing w:after="0" w:line="240" w:lineRule="auto"/>
      </w:pPr>
      <w:r>
        <w:separator/>
      </w:r>
    </w:p>
  </w:endnote>
  <w:endnote w:type="continuationSeparator" w:id="0">
    <w:p w:rsidR="00024EEB" w:rsidRDefault="0002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FC" w:rsidRDefault="009E2F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6C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737FC" w:rsidRDefault="00D737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FC" w:rsidRDefault="00D737FC" w:rsidP="00046440">
    <w:pPr>
      <w:pStyle w:val="Stopka"/>
      <w:tabs>
        <w:tab w:val="clear" w:pos="4536"/>
        <w:tab w:val="left" w:pos="12675"/>
      </w:tabs>
    </w:pPr>
  </w:p>
  <w:p w:rsidR="00D737FC" w:rsidRDefault="009E2FCA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E496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E496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FC" w:rsidRDefault="00D737F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D737FC" w:rsidRDefault="00D737FC">
    <w:pPr>
      <w:pStyle w:val="Stopka"/>
      <w:tabs>
        <w:tab w:val="clear" w:pos="4536"/>
      </w:tabs>
      <w:jc w:val="center"/>
    </w:pPr>
  </w:p>
  <w:p w:rsidR="00D737FC" w:rsidRDefault="009E2FCA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56CB8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451E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EEB" w:rsidRDefault="00024EEB">
      <w:pPr>
        <w:spacing w:after="0" w:line="240" w:lineRule="auto"/>
      </w:pPr>
      <w:r>
        <w:separator/>
      </w:r>
    </w:p>
  </w:footnote>
  <w:footnote w:type="continuationSeparator" w:id="0">
    <w:p w:rsidR="00024EEB" w:rsidRDefault="0002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65" w:rsidRDefault="00046440" w:rsidP="00E71175">
    <w:pPr>
      <w:pStyle w:val="Nagwek"/>
      <w:tabs>
        <w:tab w:val="clear" w:pos="4536"/>
        <w:tab w:val="center" w:pos="7088"/>
      </w:tabs>
      <w:ind w:hanging="142"/>
    </w:pPr>
    <w:r w:rsidRPr="00757067">
      <w:rPr>
        <w:noProof/>
      </w:rPr>
      <w:drawing>
        <wp:inline distT="0" distB="0" distL="0" distR="0" wp14:anchorId="1E12AF67" wp14:editId="4DDFD331">
          <wp:extent cx="5759450" cy="380365"/>
          <wp:effectExtent l="0" t="0" r="0" b="635"/>
          <wp:docPr id="2" name="Obraz 2" descr="Logo Małopolskiego Centrum Doskonalenia Nauczyci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N IWM MALOPOLSKA (mono baner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FC" w:rsidRDefault="00D737F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C4E"/>
    <w:multiLevelType w:val="hybridMultilevel"/>
    <w:tmpl w:val="38A6C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26A6"/>
    <w:multiLevelType w:val="hybridMultilevel"/>
    <w:tmpl w:val="3B7ECE28"/>
    <w:lvl w:ilvl="0" w:tplc="3E78137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F"/>
    <w:rsid w:val="00001205"/>
    <w:rsid w:val="00002037"/>
    <w:rsid w:val="00024EEB"/>
    <w:rsid w:val="00027B8B"/>
    <w:rsid w:val="00027CB8"/>
    <w:rsid w:val="00033C92"/>
    <w:rsid w:val="00035B50"/>
    <w:rsid w:val="000451E4"/>
    <w:rsid w:val="00046440"/>
    <w:rsid w:val="00054390"/>
    <w:rsid w:val="00056E90"/>
    <w:rsid w:val="000620C4"/>
    <w:rsid w:val="00062A03"/>
    <w:rsid w:val="00064B68"/>
    <w:rsid w:val="00084C97"/>
    <w:rsid w:val="0009151E"/>
    <w:rsid w:val="00091B38"/>
    <w:rsid w:val="00097B32"/>
    <w:rsid w:val="000A0399"/>
    <w:rsid w:val="000A2368"/>
    <w:rsid w:val="000A3277"/>
    <w:rsid w:val="000A505E"/>
    <w:rsid w:val="000A593B"/>
    <w:rsid w:val="000C2B16"/>
    <w:rsid w:val="000C684D"/>
    <w:rsid w:val="000C6E65"/>
    <w:rsid w:val="000F079B"/>
    <w:rsid w:val="00103054"/>
    <w:rsid w:val="001251F2"/>
    <w:rsid w:val="00161223"/>
    <w:rsid w:val="0018754C"/>
    <w:rsid w:val="00195CAC"/>
    <w:rsid w:val="001B1D78"/>
    <w:rsid w:val="001C4083"/>
    <w:rsid w:val="001E013C"/>
    <w:rsid w:val="001E57E4"/>
    <w:rsid w:val="001F110E"/>
    <w:rsid w:val="00231FDD"/>
    <w:rsid w:val="00233B51"/>
    <w:rsid w:val="0023588E"/>
    <w:rsid w:val="00245165"/>
    <w:rsid w:val="00246865"/>
    <w:rsid w:val="0025207D"/>
    <w:rsid w:val="00256C70"/>
    <w:rsid w:val="002665AE"/>
    <w:rsid w:val="00267010"/>
    <w:rsid w:val="00277105"/>
    <w:rsid w:val="00281002"/>
    <w:rsid w:val="00281756"/>
    <w:rsid w:val="00284DE1"/>
    <w:rsid w:val="002869B5"/>
    <w:rsid w:val="002A0875"/>
    <w:rsid w:val="002A2C5B"/>
    <w:rsid w:val="002A3198"/>
    <w:rsid w:val="002A5FE7"/>
    <w:rsid w:val="002B7AE5"/>
    <w:rsid w:val="002C7CFA"/>
    <w:rsid w:val="002D7617"/>
    <w:rsid w:val="002E0514"/>
    <w:rsid w:val="002E25C1"/>
    <w:rsid w:val="002E556B"/>
    <w:rsid w:val="002E6C5D"/>
    <w:rsid w:val="002F031A"/>
    <w:rsid w:val="002F2D8A"/>
    <w:rsid w:val="00300A8E"/>
    <w:rsid w:val="00301C29"/>
    <w:rsid w:val="003173BF"/>
    <w:rsid w:val="003221FF"/>
    <w:rsid w:val="00322F93"/>
    <w:rsid w:val="00326151"/>
    <w:rsid w:val="00334722"/>
    <w:rsid w:val="00345DA6"/>
    <w:rsid w:val="003542A8"/>
    <w:rsid w:val="00366021"/>
    <w:rsid w:val="00367CD3"/>
    <w:rsid w:val="00381A41"/>
    <w:rsid w:val="0038322E"/>
    <w:rsid w:val="003848B7"/>
    <w:rsid w:val="0039717F"/>
    <w:rsid w:val="003A2BB8"/>
    <w:rsid w:val="003B494D"/>
    <w:rsid w:val="003B6131"/>
    <w:rsid w:val="003C35B3"/>
    <w:rsid w:val="003C528F"/>
    <w:rsid w:val="003F370A"/>
    <w:rsid w:val="004106FC"/>
    <w:rsid w:val="00416FD8"/>
    <w:rsid w:val="00447485"/>
    <w:rsid w:val="00453058"/>
    <w:rsid w:val="00460E76"/>
    <w:rsid w:val="00473591"/>
    <w:rsid w:val="00484BC0"/>
    <w:rsid w:val="00492919"/>
    <w:rsid w:val="00493692"/>
    <w:rsid w:val="004B6B69"/>
    <w:rsid w:val="004C21E0"/>
    <w:rsid w:val="004C4401"/>
    <w:rsid w:val="004C4B41"/>
    <w:rsid w:val="004C4BD8"/>
    <w:rsid w:val="004C51D6"/>
    <w:rsid w:val="004D2873"/>
    <w:rsid w:val="004E7FD0"/>
    <w:rsid w:val="004F143D"/>
    <w:rsid w:val="0052457A"/>
    <w:rsid w:val="0052681D"/>
    <w:rsid w:val="00530046"/>
    <w:rsid w:val="00550F04"/>
    <w:rsid w:val="005625F2"/>
    <w:rsid w:val="00571229"/>
    <w:rsid w:val="00575487"/>
    <w:rsid w:val="005907B6"/>
    <w:rsid w:val="00592917"/>
    <w:rsid w:val="005A099B"/>
    <w:rsid w:val="005C05F7"/>
    <w:rsid w:val="005C5908"/>
    <w:rsid w:val="005C7F24"/>
    <w:rsid w:val="005D0783"/>
    <w:rsid w:val="005D6C1E"/>
    <w:rsid w:val="005E02B2"/>
    <w:rsid w:val="005E3AD0"/>
    <w:rsid w:val="005F07D6"/>
    <w:rsid w:val="005F433B"/>
    <w:rsid w:val="005F5C32"/>
    <w:rsid w:val="00607B6B"/>
    <w:rsid w:val="006208BE"/>
    <w:rsid w:val="00632BE3"/>
    <w:rsid w:val="00636854"/>
    <w:rsid w:val="00656CB8"/>
    <w:rsid w:val="0066015A"/>
    <w:rsid w:val="006657CE"/>
    <w:rsid w:val="0067503F"/>
    <w:rsid w:val="0067607C"/>
    <w:rsid w:val="00677F45"/>
    <w:rsid w:val="00695D65"/>
    <w:rsid w:val="006B193C"/>
    <w:rsid w:val="006C5F0F"/>
    <w:rsid w:val="006D2E10"/>
    <w:rsid w:val="006D3BBD"/>
    <w:rsid w:val="006E70AF"/>
    <w:rsid w:val="006F5C0B"/>
    <w:rsid w:val="00705381"/>
    <w:rsid w:val="00710519"/>
    <w:rsid w:val="0073275C"/>
    <w:rsid w:val="00735DB6"/>
    <w:rsid w:val="00751933"/>
    <w:rsid w:val="00752922"/>
    <w:rsid w:val="00752D6F"/>
    <w:rsid w:val="00755723"/>
    <w:rsid w:val="00771771"/>
    <w:rsid w:val="007906C6"/>
    <w:rsid w:val="00793382"/>
    <w:rsid w:val="007B31D1"/>
    <w:rsid w:val="007C7951"/>
    <w:rsid w:val="007F694F"/>
    <w:rsid w:val="007F6E3E"/>
    <w:rsid w:val="00804DF8"/>
    <w:rsid w:val="00821626"/>
    <w:rsid w:val="00826DF2"/>
    <w:rsid w:val="0084020A"/>
    <w:rsid w:val="00857339"/>
    <w:rsid w:val="0086079C"/>
    <w:rsid w:val="00867026"/>
    <w:rsid w:val="008743D9"/>
    <w:rsid w:val="008759E5"/>
    <w:rsid w:val="0087743D"/>
    <w:rsid w:val="008A3054"/>
    <w:rsid w:val="008A49B0"/>
    <w:rsid w:val="008A6C11"/>
    <w:rsid w:val="008A7D56"/>
    <w:rsid w:val="008C01C6"/>
    <w:rsid w:val="008C136E"/>
    <w:rsid w:val="008C3EC7"/>
    <w:rsid w:val="008C5483"/>
    <w:rsid w:val="008C59B9"/>
    <w:rsid w:val="008D3037"/>
    <w:rsid w:val="008D4016"/>
    <w:rsid w:val="008E4965"/>
    <w:rsid w:val="008F0D3A"/>
    <w:rsid w:val="008F3A3F"/>
    <w:rsid w:val="00900C21"/>
    <w:rsid w:val="00901704"/>
    <w:rsid w:val="009075DC"/>
    <w:rsid w:val="009115BD"/>
    <w:rsid w:val="00921370"/>
    <w:rsid w:val="00936510"/>
    <w:rsid w:val="00953CC5"/>
    <w:rsid w:val="0096264A"/>
    <w:rsid w:val="0096355E"/>
    <w:rsid w:val="00964487"/>
    <w:rsid w:val="00966FE8"/>
    <w:rsid w:val="00977120"/>
    <w:rsid w:val="009B65D2"/>
    <w:rsid w:val="009C11DB"/>
    <w:rsid w:val="009D5F1D"/>
    <w:rsid w:val="009E2FCA"/>
    <w:rsid w:val="009E5430"/>
    <w:rsid w:val="009F423A"/>
    <w:rsid w:val="00A14D46"/>
    <w:rsid w:val="00A22BBF"/>
    <w:rsid w:val="00A33DD5"/>
    <w:rsid w:val="00A35DBE"/>
    <w:rsid w:val="00A51DF9"/>
    <w:rsid w:val="00A718BB"/>
    <w:rsid w:val="00AA048D"/>
    <w:rsid w:val="00AA54A9"/>
    <w:rsid w:val="00AC0FFC"/>
    <w:rsid w:val="00AD0DAB"/>
    <w:rsid w:val="00AD173B"/>
    <w:rsid w:val="00AD471B"/>
    <w:rsid w:val="00AE0725"/>
    <w:rsid w:val="00B25E4A"/>
    <w:rsid w:val="00B278DF"/>
    <w:rsid w:val="00B3731A"/>
    <w:rsid w:val="00B463FA"/>
    <w:rsid w:val="00B61041"/>
    <w:rsid w:val="00B75845"/>
    <w:rsid w:val="00B81447"/>
    <w:rsid w:val="00B85128"/>
    <w:rsid w:val="00B87DC6"/>
    <w:rsid w:val="00BA0EE4"/>
    <w:rsid w:val="00BA36BE"/>
    <w:rsid w:val="00BA6D30"/>
    <w:rsid w:val="00BD0C5A"/>
    <w:rsid w:val="00BD4E31"/>
    <w:rsid w:val="00BE2CCF"/>
    <w:rsid w:val="00BF1D2A"/>
    <w:rsid w:val="00BF62FA"/>
    <w:rsid w:val="00C0396A"/>
    <w:rsid w:val="00C05470"/>
    <w:rsid w:val="00C3137E"/>
    <w:rsid w:val="00C44D8C"/>
    <w:rsid w:val="00C74006"/>
    <w:rsid w:val="00C832E9"/>
    <w:rsid w:val="00C86CB6"/>
    <w:rsid w:val="00C93966"/>
    <w:rsid w:val="00C93BEC"/>
    <w:rsid w:val="00C950DE"/>
    <w:rsid w:val="00CB4984"/>
    <w:rsid w:val="00CB517A"/>
    <w:rsid w:val="00CC619A"/>
    <w:rsid w:val="00CE22D3"/>
    <w:rsid w:val="00CF163E"/>
    <w:rsid w:val="00CF6859"/>
    <w:rsid w:val="00CF6A30"/>
    <w:rsid w:val="00D0465B"/>
    <w:rsid w:val="00D05CF1"/>
    <w:rsid w:val="00D24C42"/>
    <w:rsid w:val="00D27AB9"/>
    <w:rsid w:val="00D32845"/>
    <w:rsid w:val="00D50ACB"/>
    <w:rsid w:val="00D65649"/>
    <w:rsid w:val="00D737FC"/>
    <w:rsid w:val="00D913E1"/>
    <w:rsid w:val="00DC4334"/>
    <w:rsid w:val="00DC6635"/>
    <w:rsid w:val="00DD1979"/>
    <w:rsid w:val="00DF4CC1"/>
    <w:rsid w:val="00E05540"/>
    <w:rsid w:val="00E0569D"/>
    <w:rsid w:val="00E05BEA"/>
    <w:rsid w:val="00E150D9"/>
    <w:rsid w:val="00E35046"/>
    <w:rsid w:val="00E46C2D"/>
    <w:rsid w:val="00E54B92"/>
    <w:rsid w:val="00E604F5"/>
    <w:rsid w:val="00E62BF0"/>
    <w:rsid w:val="00E64F2F"/>
    <w:rsid w:val="00E71175"/>
    <w:rsid w:val="00E72167"/>
    <w:rsid w:val="00E85046"/>
    <w:rsid w:val="00E976A8"/>
    <w:rsid w:val="00EA37C1"/>
    <w:rsid w:val="00EE5FBC"/>
    <w:rsid w:val="00EE6969"/>
    <w:rsid w:val="00F12DE5"/>
    <w:rsid w:val="00F369E0"/>
    <w:rsid w:val="00F407BC"/>
    <w:rsid w:val="00F45628"/>
    <w:rsid w:val="00F473E8"/>
    <w:rsid w:val="00F60BF2"/>
    <w:rsid w:val="00F70673"/>
    <w:rsid w:val="00F72327"/>
    <w:rsid w:val="00F72D08"/>
    <w:rsid w:val="00F77636"/>
    <w:rsid w:val="00FA5D5B"/>
    <w:rsid w:val="00FB7993"/>
    <w:rsid w:val="00FD132B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D1C8C65-0623-41B3-87C5-9EDE0A09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2F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link w:val="Nagwek"/>
    <w:rsid w:val="009E2FC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9E2F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9E2FCA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9E2FCA"/>
  </w:style>
  <w:style w:type="paragraph" w:styleId="Tekstdymka">
    <w:name w:val="Balloon Text"/>
    <w:basedOn w:val="Normalny"/>
    <w:link w:val="TekstdymkaZnak"/>
    <w:uiPriority w:val="99"/>
    <w:semiHidden/>
    <w:unhideWhenUsed/>
    <w:rsid w:val="008573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7339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nhideWhenUsed/>
    <w:rsid w:val="005D6C1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5D6C1E"/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aliases w:val="normalny tekst,Akapit z listą4,Obiekt,List Paragraph1,Akapit z listą3,Akapit z listą31,Akapit z listą21"/>
    <w:basedOn w:val="Normalny"/>
    <w:link w:val="AkapitzlistZnak"/>
    <w:uiPriority w:val="34"/>
    <w:qFormat/>
    <w:rsid w:val="00027B8B"/>
    <w:pPr>
      <w:ind w:left="720"/>
      <w:contextualSpacing/>
    </w:pPr>
  </w:style>
  <w:style w:type="character" w:customStyle="1" w:styleId="AkapitzlistZnak">
    <w:name w:val="Akapit z listą Znak"/>
    <w:aliases w:val="normalny tekst Znak,Akapit z listą4 Znak,Obiekt Znak,List Paragraph1 Znak,Akapit z listą3 Znak,Akapit z listą31 Znak,Akapit z listą21 Znak"/>
    <w:link w:val="Akapitzlist"/>
    <w:uiPriority w:val="34"/>
    <w:locked/>
    <w:rsid w:val="00E71175"/>
    <w:rPr>
      <w:sz w:val="22"/>
      <w:szCs w:val="22"/>
      <w:lang w:eastAsia="en-US"/>
    </w:rPr>
  </w:style>
  <w:style w:type="table" w:styleId="Zwykatabela1">
    <w:name w:val="Plain Table 1"/>
    <w:basedOn w:val="Standardowy"/>
    <w:uiPriority w:val="41"/>
    <w:rsid w:val="002665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C2D1-5B29-40AB-ADCD-0658BB12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SWZ_Wykaz osób</vt:lpstr>
    </vt:vector>
  </TitlesOfParts>
  <Company>HP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SWZ</dc:title>
  <dc:creator>Renata Kwas</dc:creator>
  <dc:description>Wykaz osób odpowiedzialnych za realizację zamówienia</dc:description>
  <cp:lastModifiedBy>Aleksandra Trela</cp:lastModifiedBy>
  <cp:revision>6</cp:revision>
  <cp:lastPrinted>2019-02-25T07:13:00Z</cp:lastPrinted>
  <dcterms:created xsi:type="dcterms:W3CDTF">2022-09-27T07:23:00Z</dcterms:created>
  <dcterms:modified xsi:type="dcterms:W3CDTF">2022-10-10T07:12:00Z</dcterms:modified>
</cp:coreProperties>
</file>