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0C56CFBD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25C9B">
        <w:rPr>
          <w:rFonts w:eastAsia="Calibri" w:cs="Arial"/>
          <w:b/>
          <w:color w:val="auto"/>
          <w:spacing w:val="0"/>
          <w:szCs w:val="20"/>
        </w:rPr>
        <w:t>8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098736E3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B6797">
        <w:rPr>
          <w:rFonts w:eastAsia="Calibri" w:cs="Tahoma"/>
          <w:b/>
          <w:color w:val="auto"/>
          <w:spacing w:val="0"/>
          <w:szCs w:val="20"/>
        </w:rPr>
        <w:t>51</w:t>
      </w:r>
      <w:r w:rsidRPr="00FA7A76">
        <w:rPr>
          <w:rFonts w:eastAsia="Calibri" w:cs="Tahoma"/>
          <w:b/>
          <w:color w:val="auto"/>
          <w:spacing w:val="0"/>
          <w:szCs w:val="20"/>
        </w:rPr>
        <w:t>.2021</w:t>
      </w:r>
    </w:p>
    <w:p w14:paraId="263D57F1" w14:textId="77777777" w:rsidR="00347A25" w:rsidRDefault="00347A25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6FFAE80" w14:textId="77777777" w:rsidR="00347A25" w:rsidRDefault="00347A25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3F0AB459" w14:textId="77777777" w:rsidR="00347A25" w:rsidRDefault="00347A25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7C8DBC2" w14:textId="77777777" w:rsidR="00347A25" w:rsidRDefault="00347A25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617CE67" w14:textId="18B58C02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9F1DCF1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6EB5D826" w14:textId="372D34CF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</w:t>
      </w:r>
      <w:r w:rsidR="00D22CE0">
        <w:rPr>
          <w:rFonts w:eastAsia="Times New Roman" w:cs="Arial"/>
          <w:b/>
          <w:color w:val="auto"/>
          <w:spacing w:val="0"/>
          <w:szCs w:val="20"/>
          <w:lang w:eastAsia="pl-PL"/>
        </w:rPr>
        <w:br/>
      </w: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w art. 125 ust. 1 PZP</w:t>
      </w:r>
    </w:p>
    <w:p w14:paraId="5132186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9DEDEC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615CE23" w14:textId="2FD95043" w:rsidR="00FA7A76" w:rsidRPr="00FA7A76" w:rsidRDefault="007B6797" w:rsidP="00347A25">
      <w:pPr>
        <w:spacing w:before="120" w:after="120" w:line="240" w:lineRule="auto"/>
        <w:jc w:val="center"/>
        <w:rPr>
          <w:b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 odbioru, transportu i zagospodarowania odpadów oraz ubocznych produktów pochodzenia zwierzęcego”</w:t>
      </w:r>
    </w:p>
    <w:p w14:paraId="4D91FDFD" w14:textId="77777777" w:rsidR="00FA7A76" w:rsidRPr="00FA7A76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C9B49D" w14:textId="77777777" w:rsidR="00FA7A76" w:rsidRPr="00FA7A76" w:rsidRDefault="00FA7A76" w:rsidP="00FA7A76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7922E5D7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69A36096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510DEC9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3FA05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AF7AD03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B4F96C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D179F3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5AE05F5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2750AF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F4F2AC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B281E81" w14:textId="77777777" w:rsidR="00FA7A76" w:rsidRPr="00FA7A76" w:rsidRDefault="00FA7A76" w:rsidP="00FA7A76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D272662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61F8709D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13053059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1EF8319" w14:textId="77777777" w:rsidR="007B6797" w:rsidRPr="00D17059" w:rsidRDefault="007B6797" w:rsidP="007B6797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C8514A6" w14:textId="77777777" w:rsidR="007B6797" w:rsidRPr="00536977" w:rsidRDefault="007B6797" w:rsidP="007B679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2875F17C" w14:textId="77777777" w:rsidR="007B6797" w:rsidRPr="00174764" w:rsidRDefault="007B6797" w:rsidP="007B6797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86CD41A" w:rsidR="00ED7972" w:rsidRPr="00FA7A76" w:rsidRDefault="00ED7972" w:rsidP="00FA7A76"/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B6797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736D5"/>
    <w:rsid w:val="00D005B3"/>
    <w:rsid w:val="00D06D36"/>
    <w:rsid w:val="00D17059"/>
    <w:rsid w:val="00D22CE0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2021-03-23T06:26:00Z</cp:lastPrinted>
  <dcterms:created xsi:type="dcterms:W3CDTF">2021-10-18T09:58:00Z</dcterms:created>
  <dcterms:modified xsi:type="dcterms:W3CDTF">2021-12-06T10:10:00Z</dcterms:modified>
</cp:coreProperties>
</file>