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4FCD" w14:textId="77777777" w:rsidR="00874115" w:rsidRPr="00874115" w:rsidRDefault="00874115" w:rsidP="00874115">
      <w:pPr>
        <w:pStyle w:val="Tekstpodstawowy"/>
        <w:spacing w:before="120"/>
        <w:ind w:left="4254" w:right="-2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74115">
        <w:rPr>
          <w:rFonts w:asciiTheme="minorHAnsi" w:hAnsiTheme="minorHAnsi" w:cstheme="minorHAnsi"/>
          <w:i/>
          <w:sz w:val="22"/>
          <w:szCs w:val="22"/>
        </w:rPr>
        <w:t>Zał. Nr 1 Wzór Formularza Ofertowego</w:t>
      </w:r>
    </w:p>
    <w:p w14:paraId="5AC94C81" w14:textId="77777777" w:rsidR="00874115" w:rsidRPr="00770C5A" w:rsidRDefault="00874115" w:rsidP="00874115">
      <w:pPr>
        <w:pStyle w:val="Tekstpodstawowy"/>
        <w:spacing w:before="120"/>
        <w:ind w:right="-24"/>
        <w:jc w:val="right"/>
        <w:rPr>
          <w:rFonts w:cs="Calibri"/>
          <w:sz w:val="22"/>
          <w:szCs w:val="22"/>
        </w:rPr>
      </w:pPr>
    </w:p>
    <w:p w14:paraId="7788D351" w14:textId="328D69EC" w:rsidR="00874115" w:rsidRPr="00874115" w:rsidRDefault="00874115" w:rsidP="00874115">
      <w:pPr>
        <w:rPr>
          <w:rFonts w:asciiTheme="minorHAnsi" w:eastAsia="Book Antiqua" w:hAnsiTheme="minorHAnsi" w:cstheme="minorHAnsi"/>
          <w:color w:val="000000"/>
          <w:sz w:val="24"/>
          <w:szCs w:val="24"/>
          <w:lang w:eastAsia="en-US"/>
        </w:rPr>
      </w:pPr>
      <w:r w:rsidRPr="00770C5A">
        <w:rPr>
          <w:rFonts w:cs="Calibri"/>
          <w:b/>
          <w:sz w:val="24"/>
          <w:szCs w:val="24"/>
        </w:rPr>
        <w:t xml:space="preserve">  </w:t>
      </w:r>
      <w:r w:rsidRPr="00874115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Pr="00874115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KZA-4/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22</w:t>
      </w:r>
      <w:r w:rsidRPr="00874115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/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RH</w:t>
      </w:r>
      <w:r w:rsidRPr="00874115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/202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4</w:t>
      </w:r>
      <w:r w:rsidRPr="00874115">
        <w:rPr>
          <w:rFonts w:asciiTheme="minorHAnsi" w:eastAsia="Book Antiqua" w:hAnsiTheme="minorHAnsi" w:cstheme="minorHAnsi"/>
          <w:color w:val="00B050"/>
          <w:sz w:val="24"/>
          <w:szCs w:val="24"/>
          <w:lang w:eastAsia="en-US"/>
        </w:rPr>
        <w:tab/>
      </w:r>
      <w:r w:rsidRPr="00874115">
        <w:rPr>
          <w:rFonts w:asciiTheme="minorHAnsi" w:eastAsia="Book Antiqua" w:hAnsiTheme="minorHAnsi" w:cstheme="minorHAnsi"/>
          <w:color w:val="00B050"/>
          <w:sz w:val="24"/>
          <w:szCs w:val="24"/>
          <w:lang w:eastAsia="en-US"/>
        </w:rPr>
        <w:tab/>
      </w:r>
      <w:r w:rsidRPr="00874115">
        <w:rPr>
          <w:rFonts w:asciiTheme="minorHAnsi" w:eastAsia="Book Antiqua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571FBE30" w14:textId="77777777" w:rsidR="00874115" w:rsidRPr="00770C5A" w:rsidRDefault="00874115" w:rsidP="00874115">
      <w:pPr>
        <w:spacing w:before="120"/>
        <w:rPr>
          <w:rFonts w:eastAsia="Book Antiqua" w:cs="Calibri"/>
          <w:b/>
          <w:sz w:val="24"/>
          <w:szCs w:val="24"/>
          <w:lang w:eastAsia="en-US"/>
        </w:rPr>
      </w:pPr>
    </w:p>
    <w:p w14:paraId="77D029B3" w14:textId="77777777" w:rsidR="00874115" w:rsidRPr="00874115" w:rsidRDefault="00874115" w:rsidP="00874115">
      <w:pPr>
        <w:pStyle w:val="Nagwek2"/>
        <w:spacing w:line="360" w:lineRule="auto"/>
        <w:jc w:val="center"/>
        <w:rPr>
          <w:rFonts w:asciiTheme="minorHAnsi" w:hAnsiTheme="minorHAnsi" w:cstheme="minorHAnsi"/>
          <w:szCs w:val="28"/>
        </w:rPr>
      </w:pPr>
      <w:r w:rsidRPr="00874115">
        <w:rPr>
          <w:rFonts w:asciiTheme="minorHAnsi" w:hAnsiTheme="minorHAnsi" w:cstheme="minorHAnsi"/>
          <w:szCs w:val="28"/>
        </w:rPr>
        <w:t>FORMULARZ OFERTOWY</w:t>
      </w:r>
    </w:p>
    <w:p w14:paraId="07DCB84F" w14:textId="77777777" w:rsidR="00874115" w:rsidRPr="00874115" w:rsidRDefault="00874115" w:rsidP="00874115">
      <w:pPr>
        <w:jc w:val="both"/>
        <w:rPr>
          <w:rFonts w:asciiTheme="minorHAnsi" w:hAnsiTheme="minorHAnsi" w:cstheme="minorHAnsi"/>
        </w:rPr>
      </w:pPr>
    </w:p>
    <w:p w14:paraId="399760FA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Nazwa Wykonawcy:</w:t>
      </w:r>
    </w:p>
    <w:p w14:paraId="7F702C16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0D583CF5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Adres:</w:t>
      </w:r>
    </w:p>
    <w:p w14:paraId="0D274B50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780FA67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6A13200D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AC17C5E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6BCD26B2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Fax i Mail *</w:t>
      </w:r>
      <w:r w:rsidRPr="00874115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385260F1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4B5DD524" w14:textId="77777777" w:rsidR="00874115" w:rsidRPr="00874115" w:rsidRDefault="00874115" w:rsidP="0087411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Osoba do kontaktów: …………………………………</w:t>
      </w:r>
    </w:p>
    <w:p w14:paraId="69C6ACE1" w14:textId="77777777" w:rsidR="00874115" w:rsidRPr="00874115" w:rsidRDefault="00874115" w:rsidP="00874115">
      <w:pPr>
        <w:ind w:left="5672"/>
        <w:rPr>
          <w:rFonts w:asciiTheme="minorHAnsi" w:hAnsiTheme="minorHAnsi" w:cstheme="minorHAnsi"/>
          <w:b/>
          <w:u w:val="single"/>
        </w:rPr>
      </w:pPr>
    </w:p>
    <w:p w14:paraId="05E315AC" w14:textId="77777777" w:rsidR="00874115" w:rsidRPr="00874115" w:rsidRDefault="00874115" w:rsidP="00874115">
      <w:pPr>
        <w:ind w:left="5672"/>
        <w:rPr>
          <w:rFonts w:asciiTheme="minorHAnsi" w:hAnsiTheme="minorHAnsi" w:cstheme="minorHAnsi"/>
          <w:b/>
          <w:u w:val="single"/>
        </w:rPr>
      </w:pPr>
    </w:p>
    <w:p w14:paraId="73C32A78" w14:textId="77777777" w:rsidR="00874115" w:rsidRPr="00874115" w:rsidRDefault="00874115" w:rsidP="00874115">
      <w:pPr>
        <w:ind w:left="5672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74115">
        <w:rPr>
          <w:rFonts w:asciiTheme="minorHAnsi" w:hAnsiTheme="minorHAnsi" w:cstheme="minorHAnsi"/>
          <w:b/>
          <w:sz w:val="24"/>
          <w:szCs w:val="24"/>
          <w:u w:val="single"/>
        </w:rPr>
        <w:t xml:space="preserve">ZAMAWIAJĄCY </w:t>
      </w:r>
      <w:r w:rsidRPr="00874115">
        <w:rPr>
          <w:rFonts w:asciiTheme="minorHAnsi" w:hAnsiTheme="minorHAnsi" w:cstheme="minorHAnsi"/>
          <w:b/>
          <w:sz w:val="24"/>
          <w:szCs w:val="24"/>
        </w:rPr>
        <w:br/>
      </w:r>
      <w:r w:rsidRPr="0087411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POLITECHNIKA LUBELSKA                   </w:t>
      </w:r>
      <w:r w:rsidRPr="00874115">
        <w:rPr>
          <w:rFonts w:asciiTheme="minorHAnsi" w:hAnsiTheme="minorHAnsi" w:cstheme="minorHAnsi"/>
          <w:b/>
          <w:color w:val="000000"/>
          <w:sz w:val="24"/>
          <w:szCs w:val="24"/>
        </w:rPr>
        <w:br/>
        <w:t>ul. Nadbystrzycka 38D</w:t>
      </w:r>
      <w:r w:rsidRPr="00874115">
        <w:rPr>
          <w:rFonts w:asciiTheme="minorHAnsi" w:hAnsiTheme="minorHAnsi" w:cstheme="minorHAnsi"/>
          <w:b/>
          <w:color w:val="000000"/>
          <w:sz w:val="24"/>
          <w:szCs w:val="24"/>
        </w:rPr>
        <w:br/>
        <w:t>20-618 Lublin</w:t>
      </w:r>
    </w:p>
    <w:p w14:paraId="21412645" w14:textId="77777777" w:rsidR="00874115" w:rsidRPr="00770C5A" w:rsidRDefault="00874115" w:rsidP="00874115">
      <w:pPr>
        <w:ind w:left="4963" w:firstLine="709"/>
        <w:rPr>
          <w:rFonts w:cs="Calibri"/>
          <w:b/>
          <w:sz w:val="24"/>
          <w:szCs w:val="24"/>
        </w:rPr>
      </w:pPr>
      <w:r w:rsidRPr="00874115">
        <w:rPr>
          <w:rFonts w:asciiTheme="minorHAnsi" w:hAnsiTheme="minorHAnsi" w:cstheme="minorHAnsi"/>
          <w:b/>
          <w:color w:val="000000"/>
          <w:sz w:val="24"/>
          <w:szCs w:val="24"/>
        </w:rPr>
        <w:t>NIP: 7120104651</w:t>
      </w:r>
      <w:r w:rsidRPr="00770C5A">
        <w:rPr>
          <w:rFonts w:eastAsia="Book Antiqua" w:cs="Calibri"/>
          <w:color w:val="000000"/>
          <w:sz w:val="24"/>
          <w:szCs w:val="24"/>
        </w:rPr>
        <w:t xml:space="preserve">                                     </w:t>
      </w:r>
      <w:r>
        <w:rPr>
          <w:rFonts w:eastAsia="Book Antiqua" w:cs="Calibri"/>
          <w:color w:val="000000"/>
          <w:sz w:val="24"/>
          <w:szCs w:val="24"/>
        </w:rPr>
        <w:t xml:space="preserve">                  </w:t>
      </w:r>
    </w:p>
    <w:p w14:paraId="5B65F577" w14:textId="77777777" w:rsidR="00874115" w:rsidRDefault="00874115" w:rsidP="00874115">
      <w:pPr>
        <w:ind w:left="4963" w:firstLine="709"/>
        <w:rPr>
          <w:rFonts w:cs="Calibri"/>
          <w:b/>
        </w:rPr>
      </w:pPr>
    </w:p>
    <w:p w14:paraId="1F86F8DC" w14:textId="77777777" w:rsidR="00874115" w:rsidRPr="00770C5A" w:rsidRDefault="00874115" w:rsidP="003F495A">
      <w:pPr>
        <w:rPr>
          <w:rFonts w:cs="Calibri"/>
          <w:b/>
        </w:rPr>
      </w:pPr>
    </w:p>
    <w:p w14:paraId="32567882" w14:textId="77777777" w:rsidR="00874115" w:rsidRDefault="00874115" w:rsidP="00874115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bookmarkStart w:id="0" w:name="_Hlk139608922"/>
    </w:p>
    <w:p w14:paraId="2724D422" w14:textId="34FAE882" w:rsidR="00874115" w:rsidRPr="00874115" w:rsidRDefault="00874115" w:rsidP="00874115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u w:val="single"/>
          <w:lang w:eastAsia="zh-CN" w:bidi="hi-IN"/>
        </w:rPr>
      </w:pPr>
      <w:r w:rsidRPr="00874115">
        <w:rPr>
          <w:rFonts w:asciiTheme="minorHAnsi" w:eastAsia="SimSun" w:hAnsiTheme="minorHAnsi" w:cstheme="minorHAnsi"/>
          <w:b/>
          <w:kern w:val="1"/>
          <w:sz w:val="24"/>
          <w:szCs w:val="24"/>
          <w:u w:val="single"/>
          <w:lang w:eastAsia="zh-CN" w:bidi="hi-IN"/>
        </w:rPr>
        <w:t>Przedmiot zamówienia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u w:val="single"/>
          <w:lang w:eastAsia="zh-CN" w:bidi="hi-IN"/>
        </w:rPr>
        <w:t>:</w:t>
      </w:r>
    </w:p>
    <w:p w14:paraId="27F8FCA9" w14:textId="1BF4083D" w:rsidR="00874115" w:rsidRDefault="00874115" w:rsidP="00874115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zh-CN" w:bidi="hi-IN"/>
        </w:rPr>
      </w:pPr>
      <w:r w:rsidRPr="00874115">
        <w:rPr>
          <w:rFonts w:asciiTheme="minorHAnsi" w:eastAsia="SimSun" w:hAnsiTheme="minorHAnsi" w:cstheme="minorHAnsi"/>
          <w:b/>
          <w:kern w:val="1"/>
          <w:sz w:val="28"/>
          <w:szCs w:val="28"/>
          <w:lang w:eastAsia="zh-CN" w:bidi="hi-IN"/>
        </w:rPr>
        <w:t>„Świadczenie usług z zakresu medycyny pracy dla Pracowników Politechniki Lubelskiej”</w:t>
      </w:r>
      <w:bookmarkEnd w:id="0"/>
    </w:p>
    <w:p w14:paraId="7BECDF2D" w14:textId="77777777" w:rsidR="00874115" w:rsidRPr="00874115" w:rsidRDefault="00874115" w:rsidP="00874115">
      <w:pPr>
        <w:widowControl w:val="0"/>
        <w:suppressAutoHyphens/>
        <w:spacing w:line="360" w:lineRule="auto"/>
        <w:jc w:val="center"/>
        <w:rPr>
          <w:rFonts w:ascii="Calibri" w:eastAsia="SimSun" w:hAnsi="Calibri" w:cs="Calibri"/>
          <w:i/>
          <w:kern w:val="1"/>
          <w:sz w:val="28"/>
          <w:szCs w:val="28"/>
          <w:lang w:eastAsia="zh-CN" w:bidi="hi-IN"/>
        </w:rPr>
      </w:pPr>
    </w:p>
    <w:p w14:paraId="579CCD77" w14:textId="65AB0AF8" w:rsidR="00874115" w:rsidRPr="00874115" w:rsidRDefault="00874115" w:rsidP="0087411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74115">
        <w:rPr>
          <w:rFonts w:ascii="Calibri" w:hAnsi="Calibri" w:cs="Calibri"/>
          <w:b/>
          <w:sz w:val="24"/>
          <w:szCs w:val="24"/>
        </w:rPr>
        <w:t>1. SKŁADAMY OFERTĘ</w:t>
      </w:r>
      <w:r w:rsidRPr="00874115">
        <w:rPr>
          <w:rFonts w:ascii="Calibri" w:hAnsi="Calibri" w:cs="Calibri"/>
          <w:sz w:val="24"/>
          <w:szCs w:val="24"/>
        </w:rPr>
        <w:t xml:space="preserve"> na wykonanie przedmiotu zamówienia zgodnie z zapytaniem ofertowym </w:t>
      </w:r>
      <w:r w:rsidRPr="0087411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     </w:t>
      </w:r>
      <w:r w:rsidRPr="00874115">
        <w:rPr>
          <w:rFonts w:ascii="Calibri" w:hAnsi="Calibri" w:cs="Calibri"/>
          <w:sz w:val="24"/>
          <w:szCs w:val="24"/>
        </w:rPr>
        <w:t>i załącznikami.</w:t>
      </w:r>
    </w:p>
    <w:p w14:paraId="16129FC0" w14:textId="77777777" w:rsidR="00874115" w:rsidRPr="005F22F8" w:rsidRDefault="00874115" w:rsidP="0087411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1CA6D7C" w14:textId="32A0446E" w:rsidR="005F22F8" w:rsidRPr="005F22F8" w:rsidRDefault="00874115" w:rsidP="005F22F8">
      <w:pPr>
        <w:spacing w:after="120" w:line="360" w:lineRule="auto"/>
        <w:jc w:val="both"/>
        <w:rPr>
          <w:rFonts w:asciiTheme="minorHAnsi" w:hAnsiTheme="minorHAnsi" w:cstheme="minorHAnsi"/>
          <w:sz w:val="24"/>
        </w:rPr>
      </w:pPr>
      <w:r w:rsidRPr="005F22F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F22F8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Pr="005F22F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5F22F8" w:rsidRPr="005F22F8">
        <w:rPr>
          <w:rFonts w:asciiTheme="minorHAnsi" w:hAnsiTheme="minorHAnsi" w:cstheme="minorHAnsi"/>
          <w:sz w:val="24"/>
        </w:rPr>
        <w:t xml:space="preserve">Cena za wykonanie całości przedmiotu zamówienia wynosi </w:t>
      </w:r>
      <w:r w:rsidR="005F22F8" w:rsidRPr="005F22F8">
        <w:rPr>
          <w:rFonts w:asciiTheme="minorHAnsi" w:hAnsiTheme="minorHAnsi" w:cstheme="minorHAnsi"/>
          <w:b/>
          <w:bCs/>
          <w:sz w:val="24"/>
          <w:szCs w:val="24"/>
        </w:rPr>
        <w:t>……………….……… zł  brutto, (słownie: ……………………………………………………………………………... PLN)</w:t>
      </w:r>
      <w:r w:rsidR="005F22F8" w:rsidRPr="005F22F8">
        <w:rPr>
          <w:rFonts w:asciiTheme="minorHAnsi" w:hAnsiTheme="minorHAnsi" w:cstheme="minorHAnsi"/>
          <w:sz w:val="24"/>
          <w:szCs w:val="24"/>
        </w:rPr>
        <w:t>,</w:t>
      </w:r>
      <w:r w:rsidR="005F22F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22F8" w:rsidRPr="005F22F8">
        <w:rPr>
          <w:rFonts w:asciiTheme="minorHAnsi" w:hAnsiTheme="minorHAnsi" w:cstheme="minorHAnsi"/>
          <w:b/>
          <w:sz w:val="24"/>
          <w:szCs w:val="24"/>
        </w:rPr>
        <w:t>w tym podatek VAT</w:t>
      </w:r>
      <w:r w:rsidR="005F22F8" w:rsidRPr="005F22F8">
        <w:rPr>
          <w:rFonts w:asciiTheme="minorHAnsi" w:hAnsiTheme="minorHAnsi" w:cstheme="minorHAnsi"/>
          <w:sz w:val="24"/>
          <w:szCs w:val="24"/>
        </w:rPr>
        <w:t xml:space="preserve"> (wg. obowiązującej stawki</w:t>
      </w:r>
      <w:r w:rsidR="005F22F8" w:rsidRPr="005F22F8">
        <w:rPr>
          <w:rFonts w:asciiTheme="minorHAnsi" w:hAnsiTheme="minorHAnsi" w:cstheme="minorHAnsi"/>
          <w:b/>
          <w:sz w:val="24"/>
          <w:szCs w:val="24"/>
        </w:rPr>
        <w:t xml:space="preserve">) ….…. %, </w:t>
      </w:r>
      <w:r w:rsidR="005F22F8" w:rsidRPr="005F22F8">
        <w:rPr>
          <w:rFonts w:asciiTheme="minorHAnsi" w:hAnsiTheme="minorHAnsi" w:cstheme="minorHAnsi"/>
          <w:sz w:val="24"/>
          <w:szCs w:val="24"/>
        </w:rPr>
        <w:t xml:space="preserve">w kwocie </w:t>
      </w:r>
      <w:r w:rsidR="005F22F8" w:rsidRPr="005F22F8">
        <w:rPr>
          <w:rFonts w:asciiTheme="minorHAnsi" w:hAnsiTheme="minorHAnsi" w:cstheme="minorHAnsi"/>
          <w:b/>
          <w:bCs/>
          <w:sz w:val="24"/>
          <w:szCs w:val="24"/>
        </w:rPr>
        <w:t>………………… zł.</w:t>
      </w:r>
    </w:p>
    <w:p w14:paraId="4374F9D9" w14:textId="7328DD9B" w:rsidR="003A7E8F" w:rsidRPr="005F22F8" w:rsidRDefault="00646CFC" w:rsidP="005F22F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22F8">
        <w:rPr>
          <w:rFonts w:asciiTheme="minorHAnsi" w:hAnsiTheme="minorHAnsi" w:cstheme="minorHAnsi"/>
          <w:sz w:val="24"/>
        </w:rPr>
        <w:t>Na kwotę podaną powyżej składa się:</w:t>
      </w:r>
    </w:p>
    <w:p w14:paraId="239B8E02" w14:textId="77777777" w:rsidR="00174E44" w:rsidRDefault="00174E44" w:rsidP="009D58B1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p w14:paraId="1DABE4B5" w14:textId="77777777" w:rsidR="00174E44" w:rsidRDefault="00174E44" w:rsidP="009D58B1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p w14:paraId="35F4BCE2" w14:textId="77777777" w:rsidR="00174E44" w:rsidRDefault="00174E44" w:rsidP="009D58B1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p w14:paraId="3AF65E56" w14:textId="77777777" w:rsidR="00174E44" w:rsidRDefault="00174E44" w:rsidP="009D58B1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p w14:paraId="130EB3AE" w14:textId="77777777" w:rsidR="00174E44" w:rsidRDefault="00174E44" w:rsidP="009D58B1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</w:p>
    <w:p w14:paraId="79A1D83D" w14:textId="188DCD6E" w:rsidR="009D58B1" w:rsidRPr="005F22F8" w:rsidRDefault="009D58B1" w:rsidP="009D58B1">
      <w:pPr>
        <w:ind w:right="-144"/>
        <w:jc w:val="both"/>
        <w:rPr>
          <w:rFonts w:asciiTheme="minorHAnsi" w:hAnsiTheme="minorHAnsi" w:cstheme="minorHAnsi"/>
          <w:sz w:val="24"/>
          <w:szCs w:val="24"/>
        </w:rPr>
      </w:pPr>
      <w:r w:rsidRPr="005F22F8">
        <w:rPr>
          <w:rFonts w:asciiTheme="minorHAnsi" w:hAnsiTheme="minorHAnsi" w:cstheme="minorHAnsi"/>
          <w:sz w:val="24"/>
          <w:szCs w:val="24"/>
        </w:rPr>
        <w:t>Cenę oferty należy wyliczyć jako sumę iloczynów przewidywanej liczby usług i stawki za dane świadczenie, zgodnie z tabelą poniżej:</w:t>
      </w:r>
    </w:p>
    <w:p w14:paraId="50F19744" w14:textId="77777777" w:rsidR="009D58B1" w:rsidRPr="005F22F8" w:rsidRDefault="009D58B1" w:rsidP="009D58B1">
      <w:pPr>
        <w:ind w:right="-144"/>
        <w:jc w:val="both"/>
        <w:rPr>
          <w:rFonts w:asciiTheme="minorHAnsi" w:hAnsiTheme="minorHAnsi" w:cstheme="minorHAnsi"/>
        </w:rPr>
      </w:pPr>
    </w:p>
    <w:tbl>
      <w:tblPr>
        <w:tblW w:w="102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686"/>
        <w:gridCol w:w="1842"/>
        <w:gridCol w:w="1276"/>
        <w:gridCol w:w="1418"/>
        <w:gridCol w:w="1417"/>
      </w:tblGrid>
      <w:tr w:rsidR="003F495A" w:rsidRPr="005F22F8" w14:paraId="3FF45F7E" w14:textId="77777777" w:rsidTr="003763DF">
        <w:trPr>
          <w:trHeight w:val="4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F653" w14:textId="3A92E231" w:rsidR="003F495A" w:rsidRPr="005F22F8" w:rsidRDefault="003F495A" w:rsidP="000D37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82037" w14:textId="12686EA3" w:rsidR="003F495A" w:rsidRPr="005F22F8" w:rsidRDefault="003F495A" w:rsidP="000D37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22F8">
              <w:rPr>
                <w:rFonts w:asciiTheme="minorHAnsi" w:hAnsiTheme="minorHAnsi" w:cstheme="minorHAnsi"/>
                <w:b/>
                <w:bCs/>
                <w:color w:val="000000"/>
              </w:rPr>
              <w:t>Nazwa badania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A32" w14:textId="7F18BF84" w:rsidR="003F495A" w:rsidRPr="005F22F8" w:rsidRDefault="003F495A" w:rsidP="000D37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22F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Przewidywana liczba badań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D84" w14:textId="77777777" w:rsidR="003F495A" w:rsidRPr="005F22F8" w:rsidRDefault="003F495A" w:rsidP="000D37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22F8">
              <w:rPr>
                <w:rFonts w:asciiTheme="minorHAnsi" w:hAnsiTheme="minorHAnsi" w:cstheme="minorHAnsi"/>
                <w:b/>
                <w:bCs/>
                <w:color w:val="000000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CD0" w14:textId="77777777" w:rsidR="003F495A" w:rsidRPr="005F22F8" w:rsidRDefault="003F495A" w:rsidP="000D37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22F8">
              <w:rPr>
                <w:rFonts w:asciiTheme="minorHAnsi" w:hAnsiTheme="minorHAnsi" w:cstheme="minorHAnsi"/>
                <w:b/>
                <w:bCs/>
                <w:color w:val="00000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F4C7" w14:textId="77777777" w:rsidR="003F495A" w:rsidRPr="005F22F8" w:rsidRDefault="003F495A" w:rsidP="000D37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22F8">
              <w:rPr>
                <w:rFonts w:asciiTheme="minorHAnsi" w:hAnsiTheme="minorHAnsi" w:cstheme="minorHAnsi"/>
                <w:b/>
                <w:bCs/>
                <w:color w:val="000000"/>
              </w:rPr>
              <w:t>Wartość brutto</w:t>
            </w:r>
          </w:p>
        </w:tc>
      </w:tr>
      <w:tr w:rsidR="003F495A" w:rsidRPr="005F22F8" w14:paraId="35125B3B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F84" w14:textId="0FCFD9A6" w:rsidR="003F495A" w:rsidRPr="003763DF" w:rsidRDefault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7330" w14:textId="1523B02D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Badania okresowe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D28" w14:textId="6278C228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5D5" w14:textId="5E8837F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F1A" w14:textId="2AD7934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B04E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22CC86DA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76F" w14:textId="52231A25" w:rsidR="003F495A" w:rsidRPr="003763DF" w:rsidRDefault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8894" w14:textId="43CF2D89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Badania wstępne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DE5D" w14:textId="77F8DF89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62BC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B50A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2C4E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23EC7408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1CDC" w14:textId="78F31D6C" w:rsidR="003F495A" w:rsidRPr="003763DF" w:rsidRDefault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22BE" w14:textId="38B19369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Badania kontrolne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D83A" w14:textId="40184858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D44E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86C2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92D2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518FCE8E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68E" w14:textId="5CEBB5D0" w:rsidR="003F495A" w:rsidRPr="003763DF" w:rsidRDefault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5774" w14:textId="6932004C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Okulista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2A5" w14:textId="46EDDDDE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4B6" w14:textId="2B39425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BC2" w14:textId="4EB2C4A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8972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21D7E8E3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FCF9" w14:textId="0B6FA238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926B" w14:textId="3FE7E8D7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Laryngolog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8B2" w14:textId="00D8D3C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65E" w14:textId="3B2EBAE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7CF" w14:textId="0AC4AB9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4ADE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599B1DF7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15D1" w14:textId="54D949F9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D1949" w14:textId="01E44EF1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Neurolog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C75" w14:textId="5D3DDDA6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651" w14:textId="35F6EBB6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E56" w14:textId="5CBD7FA1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94ED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5DF0907F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6CB7" w14:textId="6DC7F6E4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008D" w14:textId="7DA67D71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Zaświadczenie do celów sanitarno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5F22F8">
              <w:rPr>
                <w:rFonts w:asciiTheme="minorHAnsi" w:hAnsiTheme="minorHAnsi" w:cstheme="minorHAnsi"/>
                <w:color w:val="000000"/>
              </w:rPr>
              <w:t>epidemiologicznych - przy badaniu profilaktycznym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61B" w14:textId="596FDDEF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A8A" w14:textId="6CD62D82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D15" w14:textId="6F9CD540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C627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95A" w:rsidRPr="005F22F8" w14:paraId="0278D2B7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92B" w14:textId="58EBA12C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848C" w14:textId="1B499D6A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Zaświadczenie do celów sanitarno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5F22F8">
              <w:rPr>
                <w:rFonts w:asciiTheme="minorHAnsi" w:hAnsiTheme="minorHAnsi" w:cstheme="minorHAnsi"/>
                <w:color w:val="000000"/>
              </w:rPr>
              <w:t>epidemiologicznych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913" w14:textId="68FBFC2F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1D0" w14:textId="6EADF05C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8C3" w14:textId="21EAD9D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28F4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46B39317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130" w14:textId="39E985F0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55F5" w14:textId="7F9A1A8A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Morfologia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CCF" w14:textId="6317B0C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109" w14:textId="49B477B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5F5" w14:textId="2B6129B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2F0FA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38EDDEF3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540" w14:textId="5822B411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0E6B" w14:textId="7F6AFBF6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Analiza moczu 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7AC" w14:textId="057C554D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8DC" w14:textId="498AAFA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C51" w14:textId="68811612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E257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655AA0F8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4BA" w14:textId="5D5FE87B" w:rsidR="003F495A" w:rsidRPr="003763DF" w:rsidRDefault="003F495A" w:rsidP="003F495A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D791" w14:textId="34D62673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 xml:space="preserve">Glukoza - oznaczenie w laboratorium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759" w14:textId="0DF2CF21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883" w14:textId="3B38952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8DC" w14:textId="04BF6A4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DFA5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0D8299B1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6D0" w14:textId="352B7886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669E" w14:textId="2ED284CD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Cholesterol +frakcje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B8E8" w14:textId="365AA07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2F9" w14:textId="3E5D604A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A5D" w14:textId="1F43D4B2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CECD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395DCD8D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1A8" w14:textId="78CC65AA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D06D" w14:textId="7418D08F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EKG –spoczynkowe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D95F" w14:textId="68CFAB7D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E92" w14:textId="0843740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0A8" w14:textId="1EC6EF56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1105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4820FD03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0CE" w14:textId="4B7A87D7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DA04" w14:textId="144C5ED9" w:rsidR="003F495A" w:rsidRPr="005F22F8" w:rsidRDefault="003F495A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RTG klatki piersiowej cyfrowe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9CB9" w14:textId="5B329C4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F8A" w14:textId="50D871F6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CC" w14:textId="1A98BB4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49EF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6651676F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5DB" w14:textId="278754F9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01FD" w14:textId="1DFA9269" w:rsidR="003F495A" w:rsidRPr="005F22F8" w:rsidRDefault="003763DF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RTG palców, nadgarstka, przedramienia, stawów łokciowych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DD44" w14:textId="6592A41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0DA" w14:textId="7055E650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90C" w14:textId="2A718280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40A2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5595D76E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C55" w14:textId="65D721F7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0AD1" w14:textId="3FE15567" w:rsidR="003F495A" w:rsidRPr="005F22F8" w:rsidRDefault="003763DF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Bad. Psychotechniczne  oceniające sprawność psychoruchową (kat. B,T i wózki widłowe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5F02" w14:textId="3F8F158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94F" w14:textId="5FA830A8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D69" w14:textId="525F73CC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FA72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0639C8A1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614" w14:textId="34CABB95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7E102" w14:textId="27D41389" w:rsidR="003F495A" w:rsidRPr="005F22F8" w:rsidRDefault="003763DF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Bad. olśnienia i widzenia o zmierzchu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956B" w14:textId="7A60F805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FEF" w14:textId="32EA3FFD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0EE" w14:textId="5FA58F72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A1A4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1492F771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6DE" w14:textId="4AEFD6D9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5CA0" w14:textId="6EDE2F33" w:rsidR="003F495A" w:rsidRPr="005F22F8" w:rsidRDefault="003763DF" w:rsidP="003F49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Badanie laboratoryjne kału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0D33" w14:textId="301FFA0C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1C65" w14:textId="6D7CEDA4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160" w14:textId="6CB595A0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8309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22F5A26E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779A" w14:textId="3BB58736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5C27" w14:textId="45BAC27E" w:rsidR="003F495A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OB.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28B5" w14:textId="02963DCC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8D3" w14:textId="0D3A0E71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DCD" w14:textId="0748CD8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BF53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1E2DE12A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02E" w14:textId="245DE119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5748C" w14:textId="2BD08319" w:rsidR="003F495A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Spirometria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93B8" w14:textId="595521FB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FF9" w14:textId="0F00C082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D1C" w14:textId="2AE5EB42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AA37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7F537CE3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D249" w14:textId="3D6ECAE8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F8D2" w14:textId="4D4B9EC0" w:rsidR="003F495A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22F8">
              <w:rPr>
                <w:rFonts w:asciiTheme="minorHAnsi" w:hAnsiTheme="minorHAnsi" w:cstheme="minorHAnsi"/>
                <w:color w:val="000000"/>
              </w:rPr>
              <w:t>Retikulocyty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260B" w14:textId="1654FAF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092" w14:textId="517F0703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34F" w14:textId="113CD53C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7141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495A" w:rsidRPr="005F22F8" w14:paraId="2355B4C3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C19" w14:textId="11A145EA" w:rsidR="003F495A" w:rsidRPr="003763DF" w:rsidRDefault="003763DF" w:rsidP="003F49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552D" w14:textId="20FDB4B5" w:rsidR="003F495A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22F8">
              <w:rPr>
                <w:rFonts w:asciiTheme="minorHAnsi" w:hAnsiTheme="minorHAnsi" w:cstheme="minorHAnsi"/>
                <w:color w:val="000000"/>
              </w:rPr>
              <w:t>Aspat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E9D6" w14:textId="12F56124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68C" w14:textId="65CD1BC9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E5B" w14:textId="08AFE8AE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0634" w14:textId="77777777" w:rsidR="003F495A" w:rsidRPr="005F22F8" w:rsidRDefault="003F495A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0C99C706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5556" w14:textId="0BD5DEB8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7DE9" w14:textId="25832AB4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22F8">
              <w:rPr>
                <w:rFonts w:asciiTheme="minorHAnsi" w:hAnsiTheme="minorHAnsi" w:cstheme="minorHAnsi"/>
                <w:color w:val="000000"/>
              </w:rPr>
              <w:t>Alat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9C70" w14:textId="0A7C9AE8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025" w14:textId="5F7E1BF3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2C5" w14:textId="040310B9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EC8E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4D97C624" w14:textId="77777777" w:rsidTr="00174E44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6F1" w14:textId="22A95D72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14C9" w14:textId="49949449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Bilirubina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325" w14:textId="299E465D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A1C" w14:textId="04A53BB6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B5C" w14:textId="51F078ED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5230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63DF" w:rsidRPr="005F22F8" w14:paraId="6076CCD9" w14:textId="77777777" w:rsidTr="00174E44">
        <w:trPr>
          <w:trHeight w:val="4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096" w14:textId="4D4ABACA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90257" w14:textId="7926E439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Białko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DEB4" w14:textId="297022EF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506" w14:textId="115C04B3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E20" w14:textId="122D1063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C0B6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2A038FC9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CA7" w14:textId="4431A00A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9E5BD" w14:textId="1E49235B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Kreatynina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CB1E" w14:textId="64DBA370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FAE" w14:textId="65DA52C5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1A0" w14:textId="03A6413D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91AE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39FDCE5B" w14:textId="77777777" w:rsidTr="003763DF">
        <w:trPr>
          <w:trHeight w:val="4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81C" w14:textId="442A0F27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6F0D" w14:textId="4BA31CBA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Udział lekarza w Komisji BHP / 1h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6F10" w14:textId="518F6CA2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A13" w14:textId="1C216354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CC2" w14:textId="47EC60C3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50DC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33A3862D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4902" w14:textId="4B98BE20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28.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5810" w14:textId="495435C9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Ustalenia składu apteczki pierwszej pomocy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A44B" w14:textId="7D7C0449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D7E5" w14:textId="5248EB1C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F67" w14:textId="52707BF2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59A3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7D337882" w14:textId="77777777" w:rsidTr="003763DF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C86" w14:textId="6CF0A69C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29.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0F59" w14:textId="3C3DDCA8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GGTP- med.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A1CC" w14:textId="0FE814E3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CAB" w14:textId="404FC689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061" w14:textId="4F804485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6549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5BCC5BFF" w14:textId="77777777" w:rsidTr="003763DF">
        <w:trPr>
          <w:trHeight w:val="4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0F02" w14:textId="7F2E0F04" w:rsidR="003763DF" w:rsidRPr="003763DF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 w:rsidRPr="003763DF">
              <w:rPr>
                <w:rFonts w:asciiTheme="minorHAnsi" w:hAnsiTheme="minorHAnsi" w:cstheme="minorHAnsi"/>
                <w:color w:val="000000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46BC7" w14:textId="301CC150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</w:rPr>
              <w:t>Zaświadczenie o stanie zdrowia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9C44" w14:textId="2D379CBB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CB2" w14:textId="06D1787D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0C9" w14:textId="2D08028B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CABD" w14:textId="77777777" w:rsidR="003763DF" w:rsidRPr="005F22F8" w:rsidRDefault="003763DF" w:rsidP="003763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63DF" w:rsidRPr="005F22F8" w14:paraId="055C8C22" w14:textId="77777777" w:rsidTr="003763DF">
        <w:trPr>
          <w:trHeight w:val="499"/>
        </w:trPr>
        <w:tc>
          <w:tcPr>
            <w:tcW w:w="8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9A9" w14:textId="782793D2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                                                         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CE28" w14:textId="77777777" w:rsidR="003763DF" w:rsidRPr="005F22F8" w:rsidRDefault="003763DF" w:rsidP="003763D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FA64C5E" w14:textId="77777777" w:rsidR="003F495A" w:rsidRPr="003F495A" w:rsidRDefault="003F495A" w:rsidP="003F495A">
      <w:pPr>
        <w:suppressAutoHyphens/>
        <w:jc w:val="both"/>
      </w:pPr>
    </w:p>
    <w:p w14:paraId="6A3F1EB6" w14:textId="77777777" w:rsidR="003F495A" w:rsidRDefault="003F495A" w:rsidP="003F495A">
      <w:pPr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27796B" w14:textId="29DA10EE" w:rsidR="003F495A" w:rsidRPr="003763DF" w:rsidRDefault="00646CFC" w:rsidP="003F495A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63DF">
        <w:rPr>
          <w:rFonts w:asciiTheme="minorHAnsi" w:hAnsiTheme="minorHAnsi" w:cstheme="minorHAnsi"/>
          <w:b/>
          <w:sz w:val="24"/>
          <w:szCs w:val="24"/>
        </w:rPr>
        <w:t xml:space="preserve">2. </w:t>
      </w:r>
      <w:bookmarkStart w:id="1" w:name="_Hlk155945061"/>
      <w:r w:rsidR="003F495A" w:rsidRPr="003763DF">
        <w:rPr>
          <w:rFonts w:asciiTheme="minorHAnsi" w:hAnsiTheme="minorHAnsi" w:cstheme="minorHAnsi"/>
          <w:b/>
          <w:sz w:val="24"/>
          <w:szCs w:val="24"/>
        </w:rPr>
        <w:t xml:space="preserve">Wykonawca zapewni możliwość wykonania badań profilaktycznych medycyny pracy, zgodnie </w:t>
      </w:r>
      <w:r w:rsidR="003F495A" w:rsidRPr="003763DF">
        <w:rPr>
          <w:rFonts w:asciiTheme="minorHAnsi" w:hAnsiTheme="minorHAnsi" w:cstheme="minorHAnsi"/>
          <w:b/>
          <w:sz w:val="24"/>
          <w:szCs w:val="24"/>
        </w:rPr>
        <w:br/>
        <w:t xml:space="preserve">z wymaganiami zawartymi w Umowie, w dni powszednie od poniedziałku do piątku w godzinach od </w:t>
      </w:r>
      <w:r w:rsidR="003F495A" w:rsidRPr="003763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…….. do …….. </w:t>
      </w:r>
      <w:r w:rsidR="003F495A" w:rsidRPr="003763DF">
        <w:rPr>
          <w:rFonts w:asciiTheme="minorHAnsi" w:hAnsiTheme="minorHAnsi" w:cstheme="minorHAnsi"/>
          <w:b/>
          <w:sz w:val="24"/>
          <w:szCs w:val="24"/>
        </w:rPr>
        <w:t>w następujących placówkach medycznych (</w:t>
      </w:r>
      <w:r w:rsidR="003F495A" w:rsidRPr="003763DF">
        <w:rPr>
          <w:rFonts w:asciiTheme="minorHAnsi" w:hAnsiTheme="minorHAnsi" w:cstheme="minorHAnsi"/>
          <w:b/>
          <w:i/>
          <w:iCs/>
          <w:sz w:val="24"/>
          <w:szCs w:val="24"/>
        </w:rPr>
        <w:t>minimum jedna placówka</w:t>
      </w:r>
      <w:r w:rsidR="003F495A" w:rsidRPr="003763DF">
        <w:rPr>
          <w:rFonts w:asciiTheme="minorHAnsi" w:hAnsiTheme="minorHAnsi" w:cstheme="minorHAnsi"/>
          <w:b/>
          <w:sz w:val="24"/>
          <w:szCs w:val="24"/>
        </w:rPr>
        <w:t>) zlokalizowanych w Lublinie:</w:t>
      </w:r>
    </w:p>
    <w:p w14:paraId="7247AA70" w14:textId="77777777" w:rsidR="003F495A" w:rsidRPr="003763DF" w:rsidRDefault="003F495A" w:rsidP="003F495A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3763DF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  <w:bookmarkEnd w:id="1"/>
    </w:p>
    <w:p w14:paraId="686638A9" w14:textId="6AB30EB2" w:rsidR="003F495A" w:rsidRPr="003F495A" w:rsidRDefault="003F495A" w:rsidP="003F495A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3763DF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6AC22511" w14:textId="10105CF9" w:rsidR="00646CFC" w:rsidRPr="005F22F8" w:rsidRDefault="003F495A" w:rsidP="000035D9">
      <w:pPr>
        <w:autoSpaceDE w:val="0"/>
        <w:spacing w:before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="00646CFC" w:rsidRPr="005F22F8">
        <w:rPr>
          <w:rFonts w:asciiTheme="minorHAnsi" w:hAnsiTheme="minorHAnsi" w:cstheme="minorHAnsi"/>
          <w:bCs/>
          <w:sz w:val="24"/>
          <w:szCs w:val="24"/>
        </w:rPr>
        <w:t>Oświadczamy, że powyższa cena ofertowa obejmuje wszystkie koszty związane z realizacją przedmiotu zamówienia i została</w:t>
      </w:r>
      <w:r w:rsidR="00DD52F6" w:rsidRPr="005F22F8">
        <w:rPr>
          <w:rFonts w:asciiTheme="minorHAnsi" w:hAnsiTheme="minorHAnsi" w:cstheme="minorHAnsi"/>
          <w:bCs/>
          <w:sz w:val="24"/>
          <w:szCs w:val="24"/>
        </w:rPr>
        <w:t xml:space="preserve"> wyliczona zgodnie z wymaganiami</w:t>
      </w:r>
      <w:r w:rsidR="00874584" w:rsidRPr="005F22F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46CFC" w:rsidRPr="005F22F8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874584" w:rsidRPr="005F22F8">
        <w:rPr>
          <w:rFonts w:asciiTheme="minorHAnsi" w:hAnsiTheme="minorHAnsi" w:cstheme="minorHAnsi"/>
          <w:bCs/>
          <w:sz w:val="24"/>
          <w:szCs w:val="24"/>
        </w:rPr>
        <w:t xml:space="preserve">ona </w:t>
      </w:r>
      <w:r w:rsidR="00646CFC" w:rsidRPr="005F22F8">
        <w:rPr>
          <w:rFonts w:asciiTheme="minorHAnsi" w:hAnsiTheme="minorHAnsi" w:cstheme="minorHAnsi"/>
          <w:bCs/>
          <w:sz w:val="24"/>
          <w:szCs w:val="24"/>
        </w:rPr>
        <w:t>ostateczna i nie ulegnie zmianie do końca realizacji przedmiotu zamówienia.</w:t>
      </w:r>
    </w:p>
    <w:p w14:paraId="3514DB70" w14:textId="403856FA" w:rsidR="00646CFC" w:rsidRPr="005F22F8" w:rsidRDefault="003F495A" w:rsidP="00AE7066">
      <w:pPr>
        <w:autoSpaceDE w:val="0"/>
        <w:spacing w:befor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46CFC" w:rsidRPr="005F22F8">
        <w:rPr>
          <w:rFonts w:asciiTheme="minorHAnsi" w:hAnsiTheme="minorHAnsi" w:cstheme="minorHAnsi"/>
          <w:sz w:val="24"/>
          <w:szCs w:val="24"/>
        </w:rPr>
        <w:t>. Akceptujemy</w:t>
      </w:r>
      <w:r w:rsidR="009D58B1" w:rsidRPr="005F22F8">
        <w:rPr>
          <w:rFonts w:asciiTheme="minorHAnsi" w:hAnsiTheme="minorHAnsi" w:cstheme="minorHAnsi"/>
          <w:sz w:val="24"/>
          <w:szCs w:val="24"/>
        </w:rPr>
        <w:t xml:space="preserve"> </w:t>
      </w:r>
      <w:r w:rsidR="00646CFC" w:rsidRPr="005F22F8">
        <w:rPr>
          <w:rFonts w:asciiTheme="minorHAnsi" w:hAnsiTheme="minorHAnsi" w:cstheme="minorHAnsi"/>
          <w:sz w:val="24"/>
          <w:szCs w:val="24"/>
        </w:rPr>
        <w:t xml:space="preserve">warunki płatności określone przez Zamawiającego w </w:t>
      </w:r>
      <w:r w:rsidR="009D58B1" w:rsidRPr="005F22F8">
        <w:rPr>
          <w:rFonts w:asciiTheme="minorHAnsi" w:hAnsiTheme="minorHAnsi" w:cstheme="minorHAnsi"/>
          <w:sz w:val="24"/>
          <w:szCs w:val="24"/>
        </w:rPr>
        <w:t>przedłożonym projekcie umowy</w:t>
      </w:r>
      <w:r w:rsidR="00646CFC" w:rsidRPr="005F22F8">
        <w:rPr>
          <w:rFonts w:asciiTheme="minorHAnsi" w:hAnsiTheme="minorHAnsi" w:cstheme="minorHAnsi"/>
          <w:sz w:val="24"/>
          <w:szCs w:val="24"/>
        </w:rPr>
        <w:t>.</w:t>
      </w:r>
    </w:p>
    <w:p w14:paraId="7C331E7E" w14:textId="1FF01320" w:rsidR="009F4D31" w:rsidRPr="005F22F8" w:rsidRDefault="003F495A" w:rsidP="00AE7066">
      <w:pPr>
        <w:autoSpaceDE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646CFC" w:rsidRPr="005F22F8">
        <w:rPr>
          <w:rFonts w:asciiTheme="minorHAnsi" w:hAnsiTheme="minorHAnsi" w:cstheme="minorHAnsi"/>
          <w:sz w:val="24"/>
          <w:szCs w:val="24"/>
        </w:rPr>
        <w:t>. Uważamy się</w:t>
      </w:r>
      <w:r w:rsidR="009D58B1" w:rsidRPr="005F22F8">
        <w:rPr>
          <w:rFonts w:asciiTheme="minorHAnsi" w:hAnsiTheme="minorHAnsi" w:cstheme="minorHAnsi"/>
          <w:sz w:val="24"/>
          <w:szCs w:val="24"/>
        </w:rPr>
        <w:t xml:space="preserve"> </w:t>
      </w:r>
      <w:r w:rsidR="00646CFC" w:rsidRPr="005F22F8">
        <w:rPr>
          <w:rFonts w:asciiTheme="minorHAnsi" w:hAnsiTheme="minorHAnsi" w:cstheme="minorHAnsi"/>
          <w:sz w:val="24"/>
          <w:szCs w:val="24"/>
        </w:rPr>
        <w:t>za związanych niniejsz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="00646CFC" w:rsidRPr="005F22F8">
        <w:rPr>
          <w:rFonts w:asciiTheme="minorHAnsi" w:hAnsiTheme="minorHAnsi" w:cstheme="minorHAnsi"/>
          <w:sz w:val="24"/>
          <w:szCs w:val="24"/>
        </w:rPr>
        <w:t>ofert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="00646CFC" w:rsidRPr="005F22F8">
        <w:rPr>
          <w:rFonts w:asciiTheme="minorHAnsi" w:hAnsiTheme="minorHAnsi" w:cstheme="minorHAnsi"/>
          <w:sz w:val="24"/>
          <w:szCs w:val="24"/>
        </w:rPr>
        <w:t>przez</w:t>
      </w:r>
      <w:r w:rsidR="00874584" w:rsidRPr="005F22F8">
        <w:rPr>
          <w:rFonts w:asciiTheme="minorHAnsi" w:hAnsiTheme="minorHAnsi" w:cstheme="minorHAnsi"/>
          <w:sz w:val="24"/>
          <w:szCs w:val="24"/>
        </w:rPr>
        <w:t xml:space="preserve"> okres </w:t>
      </w:r>
      <w:r w:rsidR="00F86AE6" w:rsidRPr="005F22F8">
        <w:rPr>
          <w:rFonts w:asciiTheme="minorHAnsi" w:hAnsiTheme="minorHAnsi" w:cstheme="minorHAnsi"/>
          <w:sz w:val="24"/>
          <w:szCs w:val="24"/>
        </w:rPr>
        <w:t>30</w:t>
      </w:r>
      <w:r w:rsidR="00874584" w:rsidRPr="005F22F8">
        <w:rPr>
          <w:rFonts w:asciiTheme="minorHAnsi" w:hAnsiTheme="minorHAnsi" w:cstheme="minorHAnsi"/>
          <w:sz w:val="24"/>
          <w:szCs w:val="24"/>
        </w:rPr>
        <w:t xml:space="preserve"> </w:t>
      </w:r>
      <w:r w:rsidR="00646CFC" w:rsidRPr="005F22F8">
        <w:rPr>
          <w:rFonts w:asciiTheme="minorHAnsi" w:hAnsiTheme="minorHAnsi" w:cstheme="minorHAnsi"/>
          <w:sz w:val="24"/>
          <w:szCs w:val="24"/>
        </w:rPr>
        <w:t xml:space="preserve">dni licząc od upływu terminu składania ofert. </w:t>
      </w:r>
    </w:p>
    <w:p w14:paraId="5025BA90" w14:textId="079DC731" w:rsidR="00646CFC" w:rsidRPr="005F22F8" w:rsidRDefault="003F495A" w:rsidP="00AE7066">
      <w:pPr>
        <w:autoSpaceDE w:val="0"/>
        <w:spacing w:befor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9F4D31" w:rsidRPr="005F22F8">
        <w:rPr>
          <w:rFonts w:asciiTheme="minorHAnsi" w:hAnsiTheme="minorHAnsi" w:cstheme="minorHAnsi"/>
          <w:sz w:val="24"/>
          <w:szCs w:val="24"/>
        </w:rPr>
        <w:t>.</w:t>
      </w:r>
      <w:r w:rsidR="00646CFC" w:rsidRPr="005F22F8">
        <w:rPr>
          <w:rFonts w:asciiTheme="minorHAnsi" w:hAnsiTheme="minorHAnsi" w:cstheme="minorHAnsi"/>
          <w:sz w:val="24"/>
          <w:szCs w:val="24"/>
        </w:rPr>
        <w:t xml:space="preserve"> 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  <w:r w:rsidR="00874584" w:rsidRPr="005F22F8">
        <w:rPr>
          <w:rFonts w:asciiTheme="minorHAnsi" w:hAnsiTheme="minorHAnsi" w:cstheme="minorHAnsi"/>
          <w:sz w:val="24"/>
          <w:szCs w:val="24"/>
          <w:vertAlign w:val="superscript"/>
        </w:rPr>
        <w:t xml:space="preserve">(należy podać imię i nazwisko) </w:t>
      </w:r>
      <w:r w:rsidR="00874584" w:rsidRPr="005F22F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………………………………………………………..…, </w:t>
      </w:r>
    </w:p>
    <w:p w14:paraId="0EA65023" w14:textId="08B666A0" w:rsidR="00AE7066" w:rsidRDefault="003F495A" w:rsidP="00AE7066">
      <w:pPr>
        <w:autoSpaceDE w:val="0"/>
        <w:spacing w:befor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580716" w:rsidRPr="005F22F8">
        <w:rPr>
          <w:rFonts w:asciiTheme="minorHAnsi" w:hAnsiTheme="minorHAnsi" w:cstheme="minorHAnsi"/>
          <w:sz w:val="24"/>
          <w:szCs w:val="24"/>
        </w:rPr>
        <w:t xml:space="preserve">. </w:t>
      </w:r>
      <w:r w:rsidR="00646CFC" w:rsidRPr="005F22F8">
        <w:rPr>
          <w:rFonts w:asciiTheme="minorHAnsi" w:hAnsiTheme="minorHAnsi" w:cstheme="minorHAnsi"/>
          <w:sz w:val="24"/>
          <w:szCs w:val="24"/>
        </w:rPr>
        <w:t>Oświadczamy</w:t>
      </w:r>
      <w:r w:rsidR="00646CFC" w:rsidRPr="005F22F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>ż</w:t>
      </w:r>
      <w:r w:rsidR="00646CFC" w:rsidRPr="005F22F8">
        <w:rPr>
          <w:rFonts w:asciiTheme="minorHAnsi" w:hAnsiTheme="minorHAnsi" w:cstheme="minorHAnsi"/>
          <w:sz w:val="24"/>
          <w:szCs w:val="24"/>
        </w:rPr>
        <w:t>e zapoznali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>ś</w:t>
      </w:r>
      <w:r w:rsidR="00646CFC" w:rsidRPr="005F22F8">
        <w:rPr>
          <w:rFonts w:asciiTheme="minorHAnsi" w:hAnsiTheme="minorHAnsi" w:cstheme="minorHAnsi"/>
          <w:sz w:val="24"/>
          <w:szCs w:val="24"/>
        </w:rPr>
        <w:t>my si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="00646CFC" w:rsidRPr="005F22F8">
        <w:rPr>
          <w:rFonts w:asciiTheme="minorHAnsi" w:hAnsiTheme="minorHAnsi" w:cstheme="minorHAnsi"/>
          <w:sz w:val="24"/>
          <w:szCs w:val="24"/>
        </w:rPr>
        <w:t xml:space="preserve">z postanowieniami umowy, stanowiącej załącznik do </w:t>
      </w:r>
      <w:r w:rsidR="009D58B1" w:rsidRPr="005F22F8">
        <w:rPr>
          <w:rFonts w:asciiTheme="minorHAnsi" w:hAnsiTheme="minorHAnsi" w:cstheme="minorHAnsi"/>
          <w:sz w:val="24"/>
          <w:szCs w:val="24"/>
        </w:rPr>
        <w:t xml:space="preserve">zaproszenia do składania ofert </w:t>
      </w:r>
      <w:r w:rsidR="00646CFC" w:rsidRPr="005F22F8">
        <w:rPr>
          <w:rFonts w:asciiTheme="minorHAnsi" w:hAnsiTheme="minorHAnsi" w:cstheme="minorHAnsi"/>
          <w:sz w:val="24"/>
          <w:szCs w:val="24"/>
        </w:rPr>
        <w:t>i zobowi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>ą</w:t>
      </w:r>
      <w:r w:rsidR="00646CFC" w:rsidRPr="005F22F8">
        <w:rPr>
          <w:rFonts w:asciiTheme="minorHAnsi" w:hAnsiTheme="minorHAnsi" w:cstheme="minorHAnsi"/>
          <w:sz w:val="24"/>
          <w:szCs w:val="24"/>
        </w:rPr>
        <w:t>zujemy si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>ę</w:t>
      </w:r>
      <w:r w:rsidR="00646CFC" w:rsidRPr="005F22F8">
        <w:rPr>
          <w:rFonts w:asciiTheme="minorHAnsi" w:hAnsiTheme="minorHAnsi" w:cstheme="minorHAnsi"/>
          <w:sz w:val="24"/>
          <w:szCs w:val="24"/>
        </w:rPr>
        <w:t>, w przypadku wyboru naszej oferty, do zawarcia umowy zgodnej ze zło</w:t>
      </w:r>
      <w:r w:rsidR="009D58B1" w:rsidRPr="005F22F8">
        <w:rPr>
          <w:rFonts w:asciiTheme="minorHAnsi" w:hAnsiTheme="minorHAnsi" w:cstheme="minorHAnsi"/>
          <w:sz w:val="24"/>
          <w:szCs w:val="24"/>
        </w:rPr>
        <w:t>/</w:t>
      </w:r>
      <w:r w:rsidR="00646CFC" w:rsidRPr="005F22F8">
        <w:rPr>
          <w:rFonts w:asciiTheme="minorHAnsi" w:hAnsiTheme="minorHAnsi" w:cstheme="minorHAnsi"/>
          <w:sz w:val="24"/>
          <w:szCs w:val="24"/>
        </w:rPr>
        <w:t>żoną przez nas ofert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>ą</w:t>
      </w:r>
      <w:r w:rsidR="00646CFC" w:rsidRPr="005F22F8">
        <w:rPr>
          <w:rFonts w:asciiTheme="minorHAnsi" w:hAnsiTheme="minorHAnsi" w:cstheme="minorHAnsi"/>
          <w:sz w:val="24"/>
          <w:szCs w:val="24"/>
        </w:rPr>
        <w:t xml:space="preserve">, na warunkach </w:t>
      </w:r>
      <w:r w:rsidR="00DD52F6" w:rsidRPr="005F22F8">
        <w:rPr>
          <w:rFonts w:asciiTheme="minorHAnsi" w:hAnsiTheme="minorHAnsi" w:cstheme="minorHAnsi"/>
          <w:sz w:val="24"/>
          <w:szCs w:val="24"/>
        </w:rPr>
        <w:t>w niej określonych</w:t>
      </w:r>
      <w:r w:rsidR="00646CFC" w:rsidRPr="005F22F8">
        <w:rPr>
          <w:rFonts w:asciiTheme="minorHAnsi" w:hAnsiTheme="minorHAnsi" w:cstheme="minorHAnsi"/>
          <w:sz w:val="24"/>
          <w:szCs w:val="24"/>
        </w:rPr>
        <w:t xml:space="preserve">, </w:t>
      </w:r>
      <w:r w:rsidR="005B2536">
        <w:rPr>
          <w:rFonts w:asciiTheme="minorHAnsi" w:hAnsiTheme="minorHAnsi" w:cstheme="minorHAnsi"/>
          <w:sz w:val="24"/>
          <w:szCs w:val="24"/>
        </w:rPr>
        <w:br/>
      </w:r>
      <w:r w:rsidR="00646CFC" w:rsidRPr="005F22F8">
        <w:rPr>
          <w:rFonts w:asciiTheme="minorHAnsi" w:hAnsiTheme="minorHAnsi" w:cstheme="minorHAnsi"/>
          <w:sz w:val="24"/>
          <w:szCs w:val="24"/>
        </w:rPr>
        <w:t>w miejscu i terminie wyznaczonym przez Zamawiaj</w:t>
      </w:r>
      <w:r w:rsidR="00646CFC" w:rsidRPr="005F22F8">
        <w:rPr>
          <w:rFonts w:asciiTheme="minorHAnsi" w:eastAsia="TimesNewRoman" w:hAnsiTheme="minorHAnsi" w:cstheme="minorHAnsi"/>
          <w:sz w:val="24"/>
          <w:szCs w:val="24"/>
        </w:rPr>
        <w:t>ą</w:t>
      </w:r>
      <w:r w:rsidR="00646CFC" w:rsidRPr="005F22F8">
        <w:rPr>
          <w:rFonts w:asciiTheme="minorHAnsi" w:hAnsiTheme="minorHAnsi" w:cstheme="minorHAnsi"/>
          <w:sz w:val="24"/>
          <w:szCs w:val="24"/>
        </w:rPr>
        <w:t>cego.</w:t>
      </w:r>
    </w:p>
    <w:p w14:paraId="4A0F6492" w14:textId="77777777" w:rsidR="003F495A" w:rsidRDefault="003F495A" w:rsidP="00AE7066">
      <w:pPr>
        <w:autoSpaceDE w:val="0"/>
        <w:spacing w:before="360"/>
        <w:jc w:val="both"/>
        <w:rPr>
          <w:rFonts w:asciiTheme="minorHAnsi" w:hAnsiTheme="minorHAnsi" w:cstheme="minorHAnsi"/>
          <w:sz w:val="24"/>
        </w:rPr>
      </w:pPr>
    </w:p>
    <w:p w14:paraId="2EF0B6EA" w14:textId="607311AC" w:rsidR="009F4D31" w:rsidRPr="005F22F8" w:rsidRDefault="009F4D31" w:rsidP="009F4D31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  <w:rPr>
          <w:rFonts w:asciiTheme="minorHAnsi" w:hAnsiTheme="minorHAnsi" w:cstheme="minorHAnsi"/>
          <w:sz w:val="24"/>
          <w:szCs w:val="24"/>
        </w:rPr>
      </w:pPr>
      <w:r w:rsidRPr="005F22F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F22F8">
        <w:rPr>
          <w:rFonts w:asciiTheme="minorHAnsi" w:hAnsiTheme="minorHAnsi" w:cstheme="minorHAnsi"/>
          <w:sz w:val="24"/>
          <w:szCs w:val="24"/>
        </w:rPr>
        <w:t xml:space="preserve"> dnia </w:t>
      </w:r>
      <w:r w:rsidRPr="005F22F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5F22F8">
        <w:rPr>
          <w:rFonts w:asciiTheme="minorHAnsi" w:hAnsiTheme="minorHAnsi" w:cstheme="minorHAnsi"/>
          <w:sz w:val="24"/>
          <w:szCs w:val="24"/>
        </w:rPr>
        <w:tab/>
      </w:r>
      <w:r w:rsidR="005B2536">
        <w:rPr>
          <w:rFonts w:asciiTheme="minorHAnsi" w:hAnsiTheme="minorHAnsi" w:cstheme="minorHAnsi"/>
          <w:sz w:val="24"/>
          <w:szCs w:val="24"/>
        </w:rPr>
        <w:t xml:space="preserve"> </w:t>
      </w:r>
      <w:r w:rsidRPr="005F22F8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63A5E93A" w14:textId="318A06AE" w:rsidR="00280748" w:rsidRPr="005F22F8" w:rsidRDefault="00280748" w:rsidP="00280748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5F22F8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5B2536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</w:t>
      </w:r>
      <w:r w:rsidRPr="005F22F8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  <w:r w:rsidR="005B2536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</w:t>
      </w:r>
      <w:r w:rsidR="009F4D31" w:rsidRPr="005F22F8">
        <w:rPr>
          <w:rFonts w:asciiTheme="minorHAnsi" w:hAnsiTheme="minorHAnsi" w:cstheme="minorHAnsi"/>
          <w:sz w:val="24"/>
          <w:szCs w:val="24"/>
          <w:vertAlign w:val="superscript"/>
        </w:rPr>
        <w:t>podpis osoby uprawnionej do składania oświadczeń</w:t>
      </w:r>
    </w:p>
    <w:p w14:paraId="6EF13514" w14:textId="281C8E6F" w:rsidR="009F4D31" w:rsidRPr="005F22F8" w:rsidRDefault="00280748" w:rsidP="00280748">
      <w:pPr>
        <w:ind w:left="5529"/>
        <w:rPr>
          <w:rFonts w:asciiTheme="minorHAnsi" w:hAnsiTheme="minorHAnsi" w:cstheme="minorHAnsi"/>
          <w:sz w:val="24"/>
          <w:szCs w:val="24"/>
        </w:rPr>
      </w:pPr>
      <w:r w:rsidRPr="005F22F8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</w:t>
      </w:r>
      <w:r w:rsidR="005B253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5F22F8"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5B2536">
        <w:rPr>
          <w:rFonts w:asciiTheme="minorHAnsi" w:hAnsiTheme="minorHAnsi" w:cstheme="minorHAnsi"/>
          <w:sz w:val="24"/>
          <w:szCs w:val="24"/>
          <w:vertAlign w:val="superscript"/>
        </w:rPr>
        <w:t xml:space="preserve">    </w:t>
      </w:r>
      <w:r w:rsidR="009F4D31" w:rsidRPr="005F22F8">
        <w:rPr>
          <w:rFonts w:asciiTheme="minorHAnsi" w:hAnsiTheme="minorHAnsi" w:cstheme="minorHAnsi"/>
          <w:sz w:val="24"/>
          <w:szCs w:val="24"/>
          <w:vertAlign w:val="superscript"/>
        </w:rPr>
        <w:t>woli w imieniu Wykonawcy</w:t>
      </w:r>
    </w:p>
    <w:p w14:paraId="368E2665" w14:textId="77777777" w:rsidR="005B6C5B" w:rsidRPr="00DD52F6" w:rsidRDefault="005B6C5B">
      <w:pPr>
        <w:spacing w:line="360" w:lineRule="auto"/>
        <w:ind w:left="1701" w:hanging="1701"/>
        <w:jc w:val="both"/>
      </w:pPr>
    </w:p>
    <w:sectPr w:rsidR="005B6C5B" w:rsidRPr="00DD52F6" w:rsidSect="003F495A">
      <w:headerReference w:type="default" r:id="rId8"/>
      <w:pgSz w:w="11906" w:h="16838"/>
      <w:pgMar w:top="1134" w:right="1134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3FC4" w14:textId="77777777" w:rsidR="00C06542" w:rsidRDefault="00C06542" w:rsidP="00022F06">
      <w:r>
        <w:separator/>
      </w:r>
    </w:p>
  </w:endnote>
  <w:endnote w:type="continuationSeparator" w:id="0">
    <w:p w14:paraId="2816C907" w14:textId="77777777" w:rsidR="00C06542" w:rsidRDefault="00C06542" w:rsidP="000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8DC1" w14:textId="77777777" w:rsidR="00C06542" w:rsidRDefault="00C06542" w:rsidP="00022F06">
      <w:r>
        <w:separator/>
      </w:r>
    </w:p>
  </w:footnote>
  <w:footnote w:type="continuationSeparator" w:id="0">
    <w:p w14:paraId="2CA3397F" w14:textId="77777777" w:rsidR="00C06542" w:rsidRDefault="00C06542" w:rsidP="0002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C4C" w14:textId="0B7811D2" w:rsidR="00874115" w:rsidRDefault="00874115">
    <w:pPr>
      <w:pStyle w:val="Nagwek"/>
    </w:pPr>
    <w:r w:rsidRPr="008C6DAD">
      <w:rPr>
        <w:noProof/>
      </w:rPr>
      <w:drawing>
        <wp:inline distT="0" distB="0" distL="0" distR="0" wp14:anchorId="064833FE" wp14:editId="2E1E1454">
          <wp:extent cx="2143125" cy="636334"/>
          <wp:effectExtent l="0" t="0" r="0" b="0"/>
          <wp:docPr id="9" name="Obraz 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594" cy="64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18C0D072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5"/>
    <w:multiLevelType w:val="multilevel"/>
    <w:tmpl w:val="A7CEFD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C5B"/>
    <w:rsid w:val="000035D9"/>
    <w:rsid w:val="00006AFB"/>
    <w:rsid w:val="0001024C"/>
    <w:rsid w:val="000206AF"/>
    <w:rsid w:val="00022F06"/>
    <w:rsid w:val="000476A1"/>
    <w:rsid w:val="000C641B"/>
    <w:rsid w:val="000D37DB"/>
    <w:rsid w:val="000D6870"/>
    <w:rsid w:val="000E5F9E"/>
    <w:rsid w:val="0010774B"/>
    <w:rsid w:val="00144661"/>
    <w:rsid w:val="001522B0"/>
    <w:rsid w:val="00174E44"/>
    <w:rsid w:val="00280748"/>
    <w:rsid w:val="00282E7D"/>
    <w:rsid w:val="002B31FA"/>
    <w:rsid w:val="002D4806"/>
    <w:rsid w:val="003069FD"/>
    <w:rsid w:val="003368DF"/>
    <w:rsid w:val="003763DF"/>
    <w:rsid w:val="003A7E8F"/>
    <w:rsid w:val="003F495A"/>
    <w:rsid w:val="00401709"/>
    <w:rsid w:val="004650AC"/>
    <w:rsid w:val="00484723"/>
    <w:rsid w:val="00486B27"/>
    <w:rsid w:val="004A7540"/>
    <w:rsid w:val="004C67AE"/>
    <w:rsid w:val="004E5259"/>
    <w:rsid w:val="00520ED6"/>
    <w:rsid w:val="00580716"/>
    <w:rsid w:val="005B2536"/>
    <w:rsid w:val="005B6C5B"/>
    <w:rsid w:val="005F22F8"/>
    <w:rsid w:val="005F73A5"/>
    <w:rsid w:val="00646CFC"/>
    <w:rsid w:val="00667461"/>
    <w:rsid w:val="00716563"/>
    <w:rsid w:val="0076599C"/>
    <w:rsid w:val="007778C4"/>
    <w:rsid w:val="007E24A1"/>
    <w:rsid w:val="007F6637"/>
    <w:rsid w:val="00863F8C"/>
    <w:rsid w:val="00874115"/>
    <w:rsid w:val="00874584"/>
    <w:rsid w:val="00890E23"/>
    <w:rsid w:val="009071D4"/>
    <w:rsid w:val="009D0221"/>
    <w:rsid w:val="009D58B1"/>
    <w:rsid w:val="009F4D31"/>
    <w:rsid w:val="00A42A6A"/>
    <w:rsid w:val="00A66BD1"/>
    <w:rsid w:val="00AA2716"/>
    <w:rsid w:val="00AA3B5D"/>
    <w:rsid w:val="00AE7066"/>
    <w:rsid w:val="00C06542"/>
    <w:rsid w:val="00D52CAB"/>
    <w:rsid w:val="00D6065F"/>
    <w:rsid w:val="00D62C39"/>
    <w:rsid w:val="00DB41A3"/>
    <w:rsid w:val="00DD02A2"/>
    <w:rsid w:val="00DD52F6"/>
    <w:rsid w:val="00E42697"/>
    <w:rsid w:val="00E66E53"/>
    <w:rsid w:val="00EC14AD"/>
    <w:rsid w:val="00F5097B"/>
    <w:rsid w:val="00F86AE6"/>
    <w:rsid w:val="00FE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38C3A"/>
  <w15:docId w15:val="{8321967C-D8EF-4BD6-B731-327C4A4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4C"/>
  </w:style>
  <w:style w:type="paragraph" w:styleId="Nagwek1">
    <w:name w:val="heading 1"/>
    <w:basedOn w:val="Normalny"/>
    <w:next w:val="Normalny"/>
    <w:qFormat/>
    <w:rsid w:val="000102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115"/>
    <w:pPr>
      <w:keepNext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qFormat/>
    <w:rsid w:val="0001024C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1024C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01024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01024C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01024C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1024C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01024C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01024C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01024C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F06"/>
  </w:style>
  <w:style w:type="character" w:customStyle="1" w:styleId="TekstpodstawowywcityZnak">
    <w:name w:val="Tekst podstawowy wcięty Znak"/>
    <w:link w:val="Tekstpodstawowywcity"/>
    <w:semiHidden/>
    <w:rsid w:val="00646CFC"/>
    <w:rPr>
      <w:sz w:val="24"/>
    </w:rPr>
  </w:style>
  <w:style w:type="character" w:customStyle="1" w:styleId="Tekstpodstawowy2Znak">
    <w:name w:val="Tekst podstawowy 2 Znak"/>
    <w:link w:val="Tekstpodstawowy2"/>
    <w:semiHidden/>
    <w:rsid w:val="00646CFC"/>
    <w:rPr>
      <w:rFonts w:ascii="Arial" w:hAnsi="Arial"/>
      <w:sz w:val="22"/>
    </w:rPr>
  </w:style>
  <w:style w:type="paragraph" w:styleId="Akapitzlist">
    <w:name w:val="List Paragraph"/>
    <w:basedOn w:val="Normalny"/>
    <w:qFormat/>
    <w:rsid w:val="009D5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74115"/>
    <w:rPr>
      <w:rFonts w:ascii="Calibri Light" w:hAnsi="Calibri Light" w:cs="Mangal"/>
      <w:b/>
      <w:bCs/>
      <w:i/>
      <w:iCs/>
      <w:sz w:val="28"/>
      <w:szCs w:val="25"/>
      <w:lang w:eastAsia="zh-CN" w:bidi="hi-IN"/>
    </w:rPr>
  </w:style>
  <w:style w:type="character" w:styleId="Hipercze">
    <w:name w:val="Hyperlink"/>
    <w:uiPriority w:val="99"/>
    <w:rsid w:val="0087411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ST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C8D9-57CA-458F-9B10-72845C26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bzp</dc:creator>
  <cp:lastModifiedBy>Joanna Wójtowicz</cp:lastModifiedBy>
  <cp:revision>4</cp:revision>
  <cp:lastPrinted>2024-01-11T09:44:00Z</cp:lastPrinted>
  <dcterms:created xsi:type="dcterms:W3CDTF">2024-01-15T07:53:00Z</dcterms:created>
  <dcterms:modified xsi:type="dcterms:W3CDTF">2024-01-15T08:14:00Z</dcterms:modified>
</cp:coreProperties>
</file>