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1E1E6" w14:textId="57A7C932" w:rsidR="00620130" w:rsidRPr="00C954EB" w:rsidRDefault="008A2682" w:rsidP="00620130">
      <w:pPr>
        <w:jc w:val="right"/>
        <w:rPr>
          <w:rFonts w:cs="Arial"/>
          <w:sz w:val="18"/>
          <w:szCs w:val="18"/>
        </w:rPr>
      </w:pPr>
      <w:r w:rsidRPr="00C954EB">
        <w:rPr>
          <w:rFonts w:ascii="Calibri" w:hAnsi="Calibri"/>
          <w:i/>
          <w:sz w:val="18"/>
          <w:szCs w:val="18"/>
        </w:rPr>
        <w:t xml:space="preserve">Załącznik nr </w:t>
      </w:r>
      <w:r w:rsidR="00381B45" w:rsidRPr="00C954EB">
        <w:rPr>
          <w:rFonts w:ascii="Calibri" w:hAnsi="Calibri"/>
          <w:i/>
          <w:sz w:val="18"/>
          <w:szCs w:val="18"/>
        </w:rPr>
        <w:t>3</w:t>
      </w:r>
      <w:r w:rsidR="00A74656" w:rsidRPr="00C954EB">
        <w:rPr>
          <w:rFonts w:ascii="Calibri" w:hAnsi="Calibri"/>
          <w:i/>
          <w:sz w:val="18"/>
          <w:szCs w:val="18"/>
        </w:rPr>
        <w:t>b</w:t>
      </w:r>
      <w:r w:rsidR="00620130" w:rsidRPr="00C954EB">
        <w:rPr>
          <w:rFonts w:ascii="Calibri" w:hAnsi="Calibri"/>
          <w:i/>
          <w:sz w:val="18"/>
          <w:szCs w:val="18"/>
        </w:rPr>
        <w:t xml:space="preserve"> do SWZ</w:t>
      </w:r>
      <w:r w:rsidR="00620130" w:rsidRPr="00C954EB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FC3F1FF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5B279B60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1980A69E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7784AEB9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(pełna na</w:t>
      </w:r>
      <w:r w:rsidR="00685D19">
        <w:rPr>
          <w:rFonts w:asciiTheme="minorHAnsi" w:hAnsiTheme="minorHAnsi" w:cs="Arial"/>
          <w:i/>
          <w:sz w:val="18"/>
          <w:szCs w:val="18"/>
        </w:rPr>
        <w:t>zwa / firma, adres, NIP / PESEL</w:t>
      </w:r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382FD94E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1EB066F8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706B0591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4C184D5" w14:textId="77777777" w:rsidR="00620130" w:rsidRPr="003B4077" w:rsidRDefault="00620130" w:rsidP="00620130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  <w:bookmarkStart w:id="0" w:name="_GoBack"/>
      <w:bookmarkEnd w:id="0"/>
    </w:p>
    <w:p w14:paraId="1F11D4A5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177BB0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Oświadczenie Wykonawcy</w:t>
      </w:r>
    </w:p>
    <w:p w14:paraId="41F0B5D3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A7C43E8" w14:textId="77777777"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dotyczące przesłanek wykluczenia z art. 5k Rozporządzenia 833/2014 </w:t>
      </w:r>
    </w:p>
    <w:p w14:paraId="1C45F679" w14:textId="77777777"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oraz art. 7 ust. 1 Ustawy o szczególnych rozwiązaniach w zakresie przeciwdziałania wspieraniu agresji </w:t>
      </w:r>
      <w:r w:rsidR="00B3611B" w:rsidRPr="003B4077">
        <w:rPr>
          <w:rFonts w:asciiTheme="minorHAnsi" w:hAnsiTheme="minorHAnsi" w:cstheme="minorHAnsi"/>
          <w:b/>
        </w:rPr>
        <w:br/>
      </w:r>
      <w:r w:rsidRPr="003B4077">
        <w:rPr>
          <w:rFonts w:asciiTheme="minorHAnsi" w:hAnsiTheme="minorHAnsi" w:cstheme="minorHAnsi"/>
          <w:b/>
        </w:rPr>
        <w:t>na Ukrainę oraz służących ochronie bezpieczeństwa narodowego</w:t>
      </w:r>
    </w:p>
    <w:p w14:paraId="430D359B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CCE573E" w14:textId="77777777" w:rsidR="00620130" w:rsidRPr="00CE42CF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D7FCE9C" w14:textId="5F2619D2" w:rsidR="00E648E7" w:rsidRPr="00E648E7" w:rsidRDefault="00620130" w:rsidP="00E648E7">
      <w:pPr>
        <w:pStyle w:val="Nagwek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E42CF">
        <w:rPr>
          <w:rFonts w:asciiTheme="minorHAnsi" w:hAnsiTheme="minorHAnsi" w:cstheme="minorHAnsi"/>
        </w:rPr>
        <w:t>Na potrzeby postępowania o udzielenie zamówienia publicznego pn.</w:t>
      </w:r>
      <w:r w:rsidRPr="00CE42CF">
        <w:rPr>
          <w:rFonts w:asciiTheme="minorHAnsi" w:hAnsiTheme="minorHAnsi" w:cstheme="minorHAnsi"/>
          <w:b/>
        </w:rPr>
        <w:t xml:space="preserve"> </w:t>
      </w:r>
      <w:r w:rsidR="00AD657E" w:rsidRPr="007F6DE4">
        <w:rPr>
          <w:rFonts w:asciiTheme="minorHAnsi" w:hAnsiTheme="minorHAnsi" w:cstheme="minorHAnsi"/>
          <w:b/>
          <w:bCs/>
        </w:rPr>
        <w:t>„</w:t>
      </w:r>
      <w:r w:rsidR="00E648E7" w:rsidRPr="00E648E7">
        <w:rPr>
          <w:rFonts w:asciiTheme="minorHAnsi" w:hAnsiTheme="minorHAnsi" w:cstheme="minorHAnsi"/>
          <w:b/>
          <w:bCs/>
        </w:rPr>
        <w:t xml:space="preserve">Przebudowa stropu nad kotłownią </w:t>
      </w:r>
    </w:p>
    <w:p w14:paraId="42F5E0DB" w14:textId="5B2615FB" w:rsidR="00620130" w:rsidRPr="003B4077" w:rsidRDefault="00E648E7" w:rsidP="00E648E7">
      <w:pPr>
        <w:pStyle w:val="Nagwek"/>
        <w:spacing w:after="0" w:line="240" w:lineRule="auto"/>
        <w:jc w:val="both"/>
        <w:rPr>
          <w:rFonts w:asciiTheme="minorHAnsi" w:hAnsiTheme="minorHAnsi" w:cstheme="minorHAnsi"/>
        </w:rPr>
      </w:pPr>
      <w:r w:rsidRPr="00E648E7">
        <w:rPr>
          <w:rFonts w:asciiTheme="minorHAnsi" w:hAnsiTheme="minorHAnsi" w:cstheme="minorHAnsi"/>
          <w:b/>
          <w:bCs/>
        </w:rPr>
        <w:t>w budynku krytej pływalni Delfin w Kielcach przy ul. Krakowskiej 2</w:t>
      </w:r>
      <w:r w:rsidR="003B4077" w:rsidRPr="007F6DE4">
        <w:rPr>
          <w:rFonts w:asciiTheme="minorHAnsi" w:hAnsiTheme="minorHAnsi" w:cstheme="minorHAnsi"/>
          <w:b/>
          <w:bCs/>
        </w:rPr>
        <w:t>”</w:t>
      </w:r>
      <w:r w:rsidR="003B4077" w:rsidRPr="00CE42CF">
        <w:rPr>
          <w:rFonts w:asciiTheme="minorHAnsi" w:hAnsiTheme="minorHAnsi" w:cstheme="minorHAnsi"/>
          <w:bCs/>
        </w:rPr>
        <w:t xml:space="preserve"> </w:t>
      </w:r>
      <w:r w:rsidR="00570E1A" w:rsidRPr="00570E1A">
        <w:rPr>
          <w:rFonts w:asciiTheme="minorHAnsi" w:hAnsiTheme="minorHAnsi" w:cstheme="minorHAnsi"/>
          <w:bCs/>
        </w:rPr>
        <w:t>prowadzonego przez Miejski Ośrodek Sportu i Rekreacji w Kielcach, oświadczam, co następuje:</w:t>
      </w:r>
    </w:p>
    <w:p w14:paraId="6DC00ACC" w14:textId="77777777" w:rsidR="00620130" w:rsidRPr="003B4077" w:rsidRDefault="00620130" w:rsidP="00620130">
      <w:pPr>
        <w:spacing w:after="0" w:line="360" w:lineRule="auto"/>
        <w:rPr>
          <w:rFonts w:asciiTheme="minorHAnsi" w:hAnsiTheme="minorHAnsi" w:cstheme="minorHAnsi"/>
          <w:b/>
        </w:rPr>
      </w:pPr>
    </w:p>
    <w:p w14:paraId="7B6B1AC2" w14:textId="77777777" w:rsidR="008A2682" w:rsidRPr="003B4077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Oświadczenia dotyczące Wykonawcy:</w:t>
      </w:r>
    </w:p>
    <w:p w14:paraId="56EE7EFC" w14:textId="77777777" w:rsidR="00F118D5" w:rsidRPr="003B4077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68A62CA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B407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 w:rsidRPr="00582FF8">
        <w:rPr>
          <w:rFonts w:asciiTheme="minorHAnsi" w:hAnsiTheme="minorHAnsi" w:cs="Arial"/>
          <w:sz w:val="20"/>
          <w:szCs w:val="20"/>
        </w:rPr>
        <w:t xml:space="preserve">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5FC9FAC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7865D7A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58BD02E9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2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2"/>
    </w:p>
    <w:p w14:paraId="66258C91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498E9468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3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4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4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7DE02BAD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BF87A25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26729F4E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16564037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05EA3F66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068ECF20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FACB267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F44E09A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0693CD9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405046EB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62BD8966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C4CFAB4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503A8D67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14F833A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26A4DF8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33DED5A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0F3876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A45B9" w14:textId="77777777" w:rsidR="001258D1" w:rsidRDefault="001258D1" w:rsidP="00B45728">
      <w:pPr>
        <w:spacing w:after="0" w:line="240" w:lineRule="auto"/>
      </w:pPr>
      <w:r>
        <w:separator/>
      </w:r>
    </w:p>
  </w:endnote>
  <w:endnote w:type="continuationSeparator" w:id="0">
    <w:p w14:paraId="50D72E14" w14:textId="77777777" w:rsidR="001258D1" w:rsidRDefault="001258D1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5C60461" w14:textId="77777777" w:rsidR="00F118D5" w:rsidRPr="00F118D5" w:rsidRDefault="00C3188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954E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8A2E4CA" w14:textId="77777777"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74965" w14:textId="77777777" w:rsidR="001258D1" w:rsidRDefault="001258D1" w:rsidP="00B45728">
      <w:pPr>
        <w:spacing w:after="0" w:line="240" w:lineRule="auto"/>
      </w:pPr>
      <w:r>
        <w:separator/>
      </w:r>
    </w:p>
  </w:footnote>
  <w:footnote w:type="continuationSeparator" w:id="0">
    <w:p w14:paraId="22F9BA18" w14:textId="77777777" w:rsidR="001258D1" w:rsidRDefault="001258D1" w:rsidP="00B45728">
      <w:pPr>
        <w:spacing w:after="0" w:line="240" w:lineRule="auto"/>
      </w:pPr>
      <w:r>
        <w:continuationSeparator/>
      </w:r>
    </w:p>
  </w:footnote>
  <w:footnote w:id="1">
    <w:p w14:paraId="66F937E0" w14:textId="77777777"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E186F6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44034523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1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C802B47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93249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z postępowania o udzielenie zamówienia publicznego lub konkursu prowadzonego na podstawie ustawy Pzp wyklucza się:</w:t>
      </w:r>
    </w:p>
    <w:p w14:paraId="37DAFF26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677B2C8B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68C53B" w14:textId="77777777"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0"/>
    <w:rsid w:val="00006EB6"/>
    <w:rsid w:val="00046FD0"/>
    <w:rsid w:val="000619FF"/>
    <w:rsid w:val="00082824"/>
    <w:rsid w:val="000E6A06"/>
    <w:rsid w:val="000F3876"/>
    <w:rsid w:val="001028DF"/>
    <w:rsid w:val="001258D1"/>
    <w:rsid w:val="001576CB"/>
    <w:rsid w:val="0019756D"/>
    <w:rsid w:val="001B23E4"/>
    <w:rsid w:val="001B3DFE"/>
    <w:rsid w:val="00230859"/>
    <w:rsid w:val="002A074D"/>
    <w:rsid w:val="002F6207"/>
    <w:rsid w:val="00380545"/>
    <w:rsid w:val="00381B45"/>
    <w:rsid w:val="003B27C5"/>
    <w:rsid w:val="003B4077"/>
    <w:rsid w:val="00444A36"/>
    <w:rsid w:val="004D50E2"/>
    <w:rsid w:val="004D73B3"/>
    <w:rsid w:val="00570E1A"/>
    <w:rsid w:val="00587345"/>
    <w:rsid w:val="005C0255"/>
    <w:rsid w:val="005E4B88"/>
    <w:rsid w:val="005F11E1"/>
    <w:rsid w:val="00620130"/>
    <w:rsid w:val="00626F3C"/>
    <w:rsid w:val="006731DF"/>
    <w:rsid w:val="00685D19"/>
    <w:rsid w:val="00690C70"/>
    <w:rsid w:val="007429DC"/>
    <w:rsid w:val="00754C05"/>
    <w:rsid w:val="007C1B66"/>
    <w:rsid w:val="007F6DE4"/>
    <w:rsid w:val="00803C3A"/>
    <w:rsid w:val="00815269"/>
    <w:rsid w:val="00861CD0"/>
    <w:rsid w:val="008A1369"/>
    <w:rsid w:val="008A2682"/>
    <w:rsid w:val="0092221B"/>
    <w:rsid w:val="009A38EF"/>
    <w:rsid w:val="009E7298"/>
    <w:rsid w:val="009F77E7"/>
    <w:rsid w:val="00A20AE1"/>
    <w:rsid w:val="00A74656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BD502D"/>
    <w:rsid w:val="00C31880"/>
    <w:rsid w:val="00C47D11"/>
    <w:rsid w:val="00C954EB"/>
    <w:rsid w:val="00CE42CF"/>
    <w:rsid w:val="00D202AF"/>
    <w:rsid w:val="00D97F40"/>
    <w:rsid w:val="00E27B3C"/>
    <w:rsid w:val="00E648E7"/>
    <w:rsid w:val="00E653F1"/>
    <w:rsid w:val="00E8773C"/>
    <w:rsid w:val="00EB391B"/>
    <w:rsid w:val="00F118D5"/>
    <w:rsid w:val="00F61B3D"/>
    <w:rsid w:val="00F80A7B"/>
    <w:rsid w:val="00FA1D9E"/>
    <w:rsid w:val="00FA5160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1806"/>
  <w15:docId w15:val="{399F6B03-2A43-407D-AB4C-4969DC1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D5697-09EF-492C-B63C-FA06C47D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14374C23</Template>
  <TotalTime>4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Krzysztof Włodarczyk</cp:lastModifiedBy>
  <cp:revision>9</cp:revision>
  <dcterms:created xsi:type="dcterms:W3CDTF">2023-05-22T06:00:00Z</dcterms:created>
  <dcterms:modified xsi:type="dcterms:W3CDTF">2024-05-23T10:26:00Z</dcterms:modified>
</cp:coreProperties>
</file>