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505D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E2084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7E9CFCE" w14:textId="40BF67B1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Pr="00FC32D3">
        <w:rPr>
          <w:rFonts w:eastAsia="Calibri" w:cs="Tahoma"/>
          <w:b/>
          <w:color w:val="auto"/>
          <w:spacing w:val="0"/>
          <w:szCs w:val="20"/>
        </w:rPr>
        <w:t>PO.271.</w:t>
      </w:r>
      <w:r w:rsidR="00FC32D3" w:rsidRPr="00FC32D3">
        <w:rPr>
          <w:rFonts w:eastAsia="Calibri" w:cs="Tahoma"/>
          <w:b/>
          <w:color w:val="auto"/>
          <w:spacing w:val="0"/>
          <w:szCs w:val="20"/>
        </w:rPr>
        <w:t>10</w:t>
      </w:r>
      <w:r w:rsidRPr="00FC32D3">
        <w:rPr>
          <w:rFonts w:eastAsia="Calibri" w:cs="Tahoma"/>
          <w:b/>
          <w:color w:val="auto"/>
          <w:spacing w:val="0"/>
          <w:szCs w:val="20"/>
        </w:rPr>
        <w:t>.202</w:t>
      </w:r>
      <w:r w:rsidR="00A81C42" w:rsidRPr="00FC32D3">
        <w:rPr>
          <w:rFonts w:eastAsia="Calibri" w:cs="Tahoma"/>
          <w:b/>
          <w:color w:val="auto"/>
          <w:spacing w:val="0"/>
          <w:szCs w:val="20"/>
        </w:rPr>
        <w:t>1</w:t>
      </w:r>
    </w:p>
    <w:p w14:paraId="5FD611BD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2735BE6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0E995109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AC68EE0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1E640197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7D9DCC01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29A82D83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33E6CAD7" w14:textId="77777777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 xml:space="preserve">(Dz. U. z 2019 r. poz. 2019 ze zm.).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38006230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01C39B3E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66BE1931" w14:textId="77777777" w:rsidR="00172DBF" w:rsidRDefault="00172DBF" w:rsidP="00172DBF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 w:themeColor="text1"/>
          <w:szCs w:val="20"/>
        </w:rPr>
      </w:pPr>
      <w:bookmarkStart w:id="0" w:name="_Hlk51604353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Dostawa ś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>rodk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ów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 xml:space="preserve"> 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ochrony indywidualnej”</w:t>
      </w:r>
    </w:p>
    <w:p w14:paraId="23944F47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BB209D3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482F8B84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630812B4" w14:textId="77777777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47C275BB" w14:textId="77777777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0A2B67D2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3E3A9172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14:paraId="67EA980E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2DD84287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5C7D0F08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44B68584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292CEA1A" w14:textId="77777777"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14:paraId="3B1DB66C" w14:textId="77777777"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7DEC11F1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4793A0B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19B49CA1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40E97DCB" w14:textId="15DB6DE2" w:rsid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1E133CF0" w14:textId="631581C0" w:rsidR="00154B2B" w:rsidRDefault="00154B2B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4B1F964A" w14:textId="77777777" w:rsidR="00154B2B" w:rsidRPr="00443E1F" w:rsidRDefault="00154B2B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588B9C27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7EF261FA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3A59D8C" w14:textId="77777777"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PODMIOTU,</w:t>
      </w:r>
    </w:p>
    <w:p w14:paraId="7399C2B9" w14:textId="77777777"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6CD01C41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06D8DCEF" w14:textId="77777777"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14:paraId="48A05EEB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14:paraId="4B6629A6" w14:textId="77777777"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14:paraId="29589BB3" w14:textId="77777777"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14:paraId="4759E610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EDBCAF4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105D5FF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47EF6BEE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470C7090" w14:textId="71F50047" w:rsid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14:paraId="5F1885CC" w14:textId="77777777" w:rsidR="00172DBF" w:rsidRPr="00443E1F" w:rsidRDefault="00172DB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43471BC1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1A0093FB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2339C7FF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14:paraId="7ABA43DF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14:paraId="56CAB1BB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3911262E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1F284FB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FE47BF5" w14:textId="77777777" w:rsidR="00443E1F" w:rsidRPr="00443E1F" w:rsidRDefault="00443E1F" w:rsidP="00766FD5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6B74399F" w14:textId="77777777" w:rsidR="00443E1F" w:rsidRDefault="00443E1F" w:rsidP="00766FD5">
      <w:pPr>
        <w:spacing w:after="0" w:line="240" w:lineRule="auto"/>
        <w:ind w:left="4956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64D37DDF" w14:textId="77777777"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2090D09F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6EA019DC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0F0CEC4F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D24F03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82E2EC3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EC4AE4D" w14:textId="77777777" w:rsidR="00443E1F" w:rsidRPr="00443E1F" w:rsidRDefault="00443E1F" w:rsidP="00766FD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0A5FBA69" w14:textId="77777777" w:rsidR="00ED7972" w:rsidRPr="00F76B97" w:rsidRDefault="00443E1F" w:rsidP="00766FD5">
      <w:pPr>
        <w:spacing w:after="0" w:line="240" w:lineRule="auto"/>
        <w:ind w:left="3540" w:firstLine="708"/>
        <w:jc w:val="center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sectPr w:rsidR="00ED7972" w:rsidRPr="00F76B97" w:rsidSect="00A8723B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7799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6E0E3132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C927D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42A5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42A5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F55F0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C9657DA" wp14:editId="1EB5005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0DAE1A6" wp14:editId="080F613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4C42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776BF4D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195B55B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75B295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F4ED5A9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AE1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2D4C42C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776BF4D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195B55B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75B295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F4ED5A9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76BD7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42A5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42A59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610E1F6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CB6ABEA" wp14:editId="46EDF7D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24ABA8B" wp14:editId="77E3377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5499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55BE3D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76FF8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D9B999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55FFDB6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ABA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835499C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55BE3D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76FF8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D9B999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55FFDB6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EFA21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37DED8A6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323C" w14:textId="5897A8DC" w:rsidR="00A8723B" w:rsidRDefault="00A872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35D364" wp14:editId="0F144DAA">
          <wp:simplePos x="0" y="0"/>
          <wp:positionH relativeFrom="column">
            <wp:posOffset>-1463040</wp:posOffset>
          </wp:positionH>
          <wp:positionV relativeFrom="paragraph">
            <wp:posOffset>1144352</wp:posOffset>
          </wp:positionV>
          <wp:extent cx="968376" cy="5578392"/>
          <wp:effectExtent l="0" t="0" r="317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38F6" w14:textId="4D7367EF" w:rsidR="006747BD" w:rsidRPr="00DA52A1" w:rsidRDefault="00A872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67277F" wp14:editId="67832B16">
          <wp:simplePos x="0" y="0"/>
          <wp:positionH relativeFrom="column">
            <wp:posOffset>-1439186</wp:posOffset>
          </wp:positionH>
          <wp:positionV relativeFrom="paragraph">
            <wp:posOffset>1867921</wp:posOffset>
          </wp:positionV>
          <wp:extent cx="968376" cy="5578392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1105E01" wp14:editId="7BF337F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42A59"/>
    <w:rsid w:val="00070438"/>
    <w:rsid w:val="00077647"/>
    <w:rsid w:val="000B241B"/>
    <w:rsid w:val="0011548B"/>
    <w:rsid w:val="00134929"/>
    <w:rsid w:val="00154B2B"/>
    <w:rsid w:val="00172DBF"/>
    <w:rsid w:val="001A0BD2"/>
    <w:rsid w:val="00231524"/>
    <w:rsid w:val="002D48BE"/>
    <w:rsid w:val="002F4540"/>
    <w:rsid w:val="00335F9F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07654"/>
    <w:rsid w:val="00A36F46"/>
    <w:rsid w:val="00A4666C"/>
    <w:rsid w:val="00A52C29"/>
    <w:rsid w:val="00A81C42"/>
    <w:rsid w:val="00A8723B"/>
    <w:rsid w:val="00AD173D"/>
    <w:rsid w:val="00B41C93"/>
    <w:rsid w:val="00B61F8A"/>
    <w:rsid w:val="00C736D5"/>
    <w:rsid w:val="00C9720A"/>
    <w:rsid w:val="00CA738C"/>
    <w:rsid w:val="00D005B3"/>
    <w:rsid w:val="00D06D36"/>
    <w:rsid w:val="00D40690"/>
    <w:rsid w:val="00DA52A1"/>
    <w:rsid w:val="00E36132"/>
    <w:rsid w:val="00ED7972"/>
    <w:rsid w:val="00EE493C"/>
    <w:rsid w:val="00F76B97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87D476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5626-3B65-4AA9-BBED-DB8093BC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18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20</cp:revision>
  <cp:lastPrinted>2020-10-21T10:15:00Z</cp:lastPrinted>
  <dcterms:created xsi:type="dcterms:W3CDTF">2020-03-02T13:49:00Z</dcterms:created>
  <dcterms:modified xsi:type="dcterms:W3CDTF">2021-03-23T06:46:00Z</dcterms:modified>
</cp:coreProperties>
</file>