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FC4AF4" w:rsidRDefault="00055EF0" w:rsidP="00055EF0">
      <w:pPr>
        <w:rPr>
          <w:b/>
          <w:bCs/>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4B189784"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4D3CA7" w:rsidRPr="00841CAD">
              <w:rPr>
                <w:rFonts w:ascii="Tahoma" w:hAnsi="Tahoma" w:cs="Tahoma"/>
                <w:b/>
                <w:sz w:val="20"/>
                <w:szCs w:val="20"/>
                <w:lang w:eastAsia="pl-PL"/>
              </w:rPr>
              <w:t>5</w:t>
            </w:r>
            <w:r w:rsidR="00841CAD" w:rsidRPr="00841CAD">
              <w:rPr>
                <w:rFonts w:ascii="Tahoma" w:hAnsi="Tahoma" w:cs="Tahoma"/>
                <w:b/>
                <w:sz w:val="20"/>
                <w:szCs w:val="20"/>
                <w:lang w:eastAsia="pl-PL"/>
              </w:rPr>
              <w:t>8</w:t>
            </w:r>
            <w:r w:rsidRPr="00841CAD">
              <w:rPr>
                <w:rFonts w:ascii="Tahoma" w:hAnsi="Tahoma" w:cs="Tahoma"/>
                <w:b/>
                <w:sz w:val="20"/>
                <w:szCs w:val="20"/>
                <w:lang w:eastAsia="pl-PL"/>
              </w:rPr>
              <w:t>/2023 (ET/T/</w:t>
            </w:r>
            <w:r w:rsidR="00AE198D">
              <w:rPr>
                <w:rFonts w:ascii="Tahoma" w:hAnsi="Tahoma" w:cs="Tahoma"/>
                <w:b/>
                <w:sz w:val="20"/>
                <w:szCs w:val="20"/>
                <w:lang w:eastAsia="pl-PL"/>
              </w:rPr>
              <w:t>43</w:t>
            </w:r>
            <w:r w:rsidRPr="00841CAD">
              <w:rPr>
                <w:rFonts w:ascii="Tahoma" w:hAnsi="Tahoma" w:cs="Tahoma"/>
                <w:b/>
                <w:sz w:val="20"/>
                <w:szCs w:val="20"/>
                <w:lang w:eastAsia="pl-PL"/>
              </w:rPr>
              <w:t>/0</w:t>
            </w:r>
            <w:r w:rsidR="00AE198D">
              <w:rPr>
                <w:rFonts w:ascii="Tahoma" w:hAnsi="Tahoma" w:cs="Tahoma"/>
                <w:b/>
                <w:sz w:val="20"/>
                <w:szCs w:val="20"/>
                <w:lang w:eastAsia="pl-PL"/>
              </w:rPr>
              <w:t>9</w:t>
            </w:r>
            <w:r w:rsidRPr="00841CAD">
              <w:rPr>
                <w:rFonts w:ascii="Tahoma" w:hAnsi="Tahoma" w:cs="Tahoma"/>
                <w:b/>
                <w:sz w:val="20"/>
                <w:szCs w:val="20"/>
                <w:lang w:eastAsia="pl-PL"/>
              </w:rPr>
              <w:t>/2023)</w:t>
            </w:r>
          </w:p>
        </w:tc>
      </w:tr>
    </w:tbl>
    <w:p w14:paraId="7C18F3E5" w14:textId="77777777" w:rsidR="00C10966" w:rsidRDefault="00C10966" w:rsidP="0036126D">
      <w:pPr>
        <w:tabs>
          <w:tab w:val="left" w:pos="3380"/>
        </w:tabs>
        <w:spacing w:after="120"/>
        <w:jc w:val="both"/>
        <w:rPr>
          <w:rFonts w:ascii="Times New Roman" w:eastAsia="Times New Roman" w:hAnsi="Times New Roman"/>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7F73D6" w:rsidRDefault="00055EF0"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2F4646AC"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07694B">
        <w:rPr>
          <w:spacing w:val="-4"/>
        </w:rPr>
        <w:t>budowy sieci wodociągowej w ul. Dyngusowej i Łódzkiej</w:t>
      </w:r>
      <w:r w:rsidR="004D3CA7">
        <w:rPr>
          <w:spacing w:val="-4"/>
        </w:rPr>
        <w:t xml:space="preserve">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58F3072F" w:rsidR="0059521D" w:rsidRPr="00226B74" w:rsidRDefault="00AA2976" w:rsidP="004A2634">
      <w:pPr>
        <w:pStyle w:val="Akapitzlist"/>
        <w:spacing w:after="240"/>
        <w:ind w:left="567"/>
        <w:jc w:val="both"/>
        <w:rPr>
          <w:rFonts w:ascii="Times New Roman" w:hAnsi="Times New Roman"/>
          <w:bCs/>
          <w:sz w:val="24"/>
          <w:szCs w:val="24"/>
        </w:rPr>
      </w:pPr>
      <w:r w:rsidRPr="00226B74">
        <w:rPr>
          <w:rFonts w:ascii="Times New Roman" w:hAnsi="Times New Roman"/>
          <w:bCs/>
          <w:spacing w:val="-6"/>
          <w:sz w:val="24"/>
          <w:szCs w:val="24"/>
        </w:rPr>
        <w:t xml:space="preserve">Przedmiotem zamówienia jest </w:t>
      </w:r>
      <w:r w:rsidR="004D3CA7" w:rsidRPr="00226B74">
        <w:rPr>
          <w:rFonts w:ascii="Times New Roman" w:hAnsi="Times New Roman"/>
          <w:bCs/>
          <w:spacing w:val="-6"/>
          <w:sz w:val="24"/>
          <w:szCs w:val="24"/>
        </w:rPr>
        <w:t>w</w:t>
      </w:r>
      <w:r w:rsidR="004D3CA7" w:rsidRPr="00226B74">
        <w:rPr>
          <w:rFonts w:ascii="Times New Roman" w:eastAsia="Times New Roman" w:hAnsi="Times New Roman"/>
          <w:snapToGrid w:val="0"/>
          <w:spacing w:val="-6"/>
          <w:sz w:val="24"/>
          <w:szCs w:val="24"/>
          <w:lang w:eastAsia="pl-PL"/>
        </w:rPr>
        <w:t xml:space="preserve">ykonanie </w:t>
      </w:r>
      <w:r w:rsidR="004A2634" w:rsidRPr="00226B74">
        <w:rPr>
          <w:rFonts w:ascii="Times New Roman" w:eastAsia="Times New Roman" w:hAnsi="Times New Roman"/>
          <w:snapToGrid w:val="0"/>
          <w:spacing w:val="-6"/>
          <w:sz w:val="24"/>
          <w:szCs w:val="24"/>
          <w:lang w:eastAsia="pl-PL"/>
        </w:rPr>
        <w:t xml:space="preserve">budowy sieci wodociągowej w ul. Dyngusowej </w:t>
      </w:r>
      <w:r w:rsidR="004A2634" w:rsidRPr="00226B74">
        <w:rPr>
          <w:rFonts w:ascii="Times New Roman" w:eastAsia="Times New Roman" w:hAnsi="Times New Roman"/>
          <w:snapToGrid w:val="0"/>
          <w:spacing w:val="-6"/>
          <w:sz w:val="24"/>
          <w:szCs w:val="24"/>
          <w:lang w:eastAsia="pl-PL"/>
        </w:rPr>
        <w:br/>
        <w:t>i Łódzkiej w Kaliszu.</w:t>
      </w:r>
    </w:p>
    <w:p w14:paraId="003BB452" w14:textId="4E65F58E" w:rsidR="00EC5A51" w:rsidRPr="00226B74" w:rsidRDefault="009C0651" w:rsidP="00F81EA1">
      <w:pPr>
        <w:pStyle w:val="Akapitzlist"/>
        <w:spacing w:after="120"/>
        <w:ind w:left="567"/>
        <w:jc w:val="both"/>
        <w:rPr>
          <w:rFonts w:ascii="Times New Roman" w:hAnsi="Times New Roman"/>
          <w:bCs/>
          <w:color w:val="000000" w:themeColor="text1"/>
          <w:sz w:val="24"/>
          <w:szCs w:val="24"/>
        </w:rPr>
      </w:pPr>
      <w:r w:rsidRPr="00226B74">
        <w:rPr>
          <w:rFonts w:ascii="Times New Roman" w:hAnsi="Times New Roman"/>
          <w:bCs/>
          <w:color w:val="000000" w:themeColor="text1"/>
          <w:sz w:val="24"/>
          <w:szCs w:val="24"/>
          <w:u w:val="single"/>
        </w:rPr>
        <w:t xml:space="preserve">Szczegółowy zakres </w:t>
      </w:r>
      <w:r w:rsidR="00AA2976" w:rsidRPr="00226B74">
        <w:rPr>
          <w:rFonts w:ascii="Times New Roman" w:hAnsi="Times New Roman"/>
          <w:bCs/>
          <w:color w:val="000000" w:themeColor="text1"/>
          <w:sz w:val="24"/>
          <w:szCs w:val="24"/>
          <w:u w:val="single"/>
        </w:rPr>
        <w:t xml:space="preserve">zadania </w:t>
      </w:r>
      <w:r w:rsidRPr="00226B74">
        <w:rPr>
          <w:rFonts w:ascii="Times New Roman" w:hAnsi="Times New Roman"/>
          <w:bCs/>
          <w:color w:val="000000" w:themeColor="text1"/>
          <w:sz w:val="24"/>
          <w:szCs w:val="24"/>
          <w:u w:val="single"/>
        </w:rPr>
        <w:t>obejmuje:</w:t>
      </w:r>
    </w:p>
    <w:p w14:paraId="6E6EB3E3" w14:textId="2F6DBCCA" w:rsidR="004A2634" w:rsidRPr="00226B74" w:rsidRDefault="004A2634" w:rsidP="004A2634">
      <w:pPr>
        <w:pStyle w:val="Akapitzlist"/>
        <w:widowControl w:val="0"/>
        <w:numPr>
          <w:ilvl w:val="0"/>
          <w:numId w:val="15"/>
        </w:numPr>
        <w:spacing w:after="0"/>
        <w:ind w:left="1134" w:hanging="567"/>
        <w:jc w:val="both"/>
        <w:rPr>
          <w:rFonts w:ascii="Times New Roman" w:hAnsi="Times New Roman"/>
          <w:sz w:val="24"/>
          <w:szCs w:val="24"/>
        </w:rPr>
      </w:pPr>
      <w:bookmarkStart w:id="2" w:name="_Hlk51746832"/>
      <w:r w:rsidRPr="00226B74">
        <w:rPr>
          <w:rFonts w:ascii="Times New Roman" w:hAnsi="Times New Roman"/>
          <w:sz w:val="24"/>
          <w:szCs w:val="24"/>
        </w:rPr>
        <w:t>Wykonanie projektu tymczasowej organizacji ruchu na czas prowadzenia robót w pasie drogowym oraz na czas odtworzenia nawierzchni – zgodnie z Decyzją WU.4130.27.2021 z dnia 13.10.2021r. i uzgodnienie projektu w Zarządzie Dróg Miejskich w Kaliszu.</w:t>
      </w:r>
    </w:p>
    <w:p w14:paraId="27F7EB00" w14:textId="60A5510C" w:rsidR="004A2634" w:rsidRPr="00226B74" w:rsidRDefault="004A2634" w:rsidP="004A2634">
      <w:pPr>
        <w:pStyle w:val="Akapitzlist"/>
        <w:widowControl w:val="0"/>
        <w:numPr>
          <w:ilvl w:val="0"/>
          <w:numId w:val="15"/>
        </w:numPr>
        <w:spacing w:after="0"/>
        <w:ind w:left="1134" w:hanging="567"/>
        <w:jc w:val="both"/>
        <w:rPr>
          <w:rFonts w:ascii="Times New Roman" w:hAnsi="Times New Roman"/>
          <w:sz w:val="24"/>
          <w:szCs w:val="24"/>
        </w:rPr>
      </w:pPr>
      <w:r w:rsidRPr="00226B74">
        <w:rPr>
          <w:rFonts w:ascii="Times New Roman" w:hAnsi="Times New Roman"/>
          <w:sz w:val="24"/>
          <w:szCs w:val="24"/>
        </w:rPr>
        <w:t>Wykonanie sieci wodociągowej w ul. Łódzkiej i Dyngusowej</w:t>
      </w:r>
      <w:r w:rsidR="00CB2F72">
        <w:rPr>
          <w:rFonts w:ascii="Times New Roman" w:hAnsi="Times New Roman"/>
          <w:sz w:val="24"/>
          <w:szCs w:val="24"/>
        </w:rPr>
        <w:t>.</w:t>
      </w:r>
      <w:r w:rsidRPr="00226B74">
        <w:rPr>
          <w:rFonts w:ascii="Times New Roman" w:hAnsi="Times New Roman"/>
          <w:sz w:val="24"/>
          <w:szCs w:val="24"/>
        </w:rPr>
        <w:t xml:space="preserve"> Materiał: Dz125x7,4mm PE100RC SDR17 o długości ok. 317,00m – zgodnie z opracowaną dokumentacją przez </w:t>
      </w:r>
      <w:proofErr w:type="spellStart"/>
      <w:r w:rsidRPr="00226B74">
        <w:rPr>
          <w:rFonts w:ascii="Times New Roman" w:hAnsi="Times New Roman"/>
          <w:sz w:val="24"/>
          <w:szCs w:val="24"/>
        </w:rPr>
        <w:t>PWiK</w:t>
      </w:r>
      <w:proofErr w:type="spellEnd"/>
      <w:r w:rsidRPr="00226B74">
        <w:rPr>
          <w:rFonts w:ascii="Times New Roman" w:hAnsi="Times New Roman"/>
          <w:sz w:val="24"/>
          <w:szCs w:val="24"/>
        </w:rPr>
        <w:t xml:space="preserve"> Spółka z o.o. z/s w Kaliszu – luty  2022r.</w:t>
      </w:r>
    </w:p>
    <w:p w14:paraId="6CFF2940" w14:textId="623B0A53" w:rsidR="004A2634" w:rsidRPr="00226B74" w:rsidRDefault="004A2634" w:rsidP="004A2634">
      <w:pPr>
        <w:pStyle w:val="Akapitzlist"/>
        <w:widowControl w:val="0"/>
        <w:numPr>
          <w:ilvl w:val="0"/>
          <w:numId w:val="15"/>
        </w:numPr>
        <w:spacing w:after="0"/>
        <w:ind w:left="1134" w:hanging="567"/>
        <w:jc w:val="both"/>
        <w:rPr>
          <w:rFonts w:ascii="Times New Roman" w:hAnsi="Times New Roman"/>
          <w:sz w:val="24"/>
          <w:szCs w:val="24"/>
        </w:rPr>
      </w:pPr>
      <w:r w:rsidRPr="00226B74">
        <w:rPr>
          <w:rFonts w:ascii="Times New Roman" w:hAnsi="Times New Roman"/>
          <w:sz w:val="24"/>
          <w:szCs w:val="24"/>
        </w:rPr>
        <w:t>Wykonanie odtworzenia nawierzchni i uzyskanie protokołu odbioru pasa drogowego  ZDM w Kalisz.</w:t>
      </w:r>
    </w:p>
    <w:p w14:paraId="2FB57036" w14:textId="73C9B306" w:rsidR="004D3CA7" w:rsidRPr="00226B74" w:rsidRDefault="004D3CA7" w:rsidP="004A2634">
      <w:pPr>
        <w:pStyle w:val="Akapitzlist"/>
        <w:widowControl w:val="0"/>
        <w:numPr>
          <w:ilvl w:val="0"/>
          <w:numId w:val="15"/>
        </w:numPr>
        <w:spacing w:after="0"/>
        <w:ind w:left="1134" w:hanging="567"/>
        <w:jc w:val="both"/>
        <w:rPr>
          <w:rFonts w:ascii="Times New Roman" w:hAnsi="Times New Roman"/>
          <w:sz w:val="24"/>
          <w:szCs w:val="24"/>
        </w:rPr>
      </w:pPr>
      <w:r w:rsidRPr="00226B74">
        <w:rPr>
          <w:rFonts w:ascii="Times New Roman" w:eastAsia="Times New Roman" w:hAnsi="Times New Roman"/>
          <w:snapToGrid w:val="0"/>
          <w:color w:val="000000" w:themeColor="text1"/>
          <w:spacing w:val="-6"/>
          <w:sz w:val="24"/>
          <w:szCs w:val="24"/>
          <w:lang w:eastAsia="pl-PL"/>
        </w:rPr>
        <w:t>Wykonanie inwentaryzacji powykonawczej sieci wodociągowej – inwentaryzacje</w:t>
      </w:r>
      <w:r w:rsidRPr="00226B74">
        <w:rPr>
          <w:rFonts w:ascii="Times New Roman" w:eastAsia="Times New Roman" w:hAnsi="Times New Roman"/>
          <w:snapToGrid w:val="0"/>
          <w:color w:val="000000" w:themeColor="text1"/>
          <w:sz w:val="24"/>
          <w:szCs w:val="24"/>
          <w:lang w:eastAsia="pl-PL"/>
        </w:rPr>
        <w:t xml:space="preserve"> należy dostarczyć w wersji papierowej (2 egzemplarze) i cyfrowej w formacie </w:t>
      </w:r>
      <w:proofErr w:type="spellStart"/>
      <w:r w:rsidRPr="00226B74">
        <w:rPr>
          <w:rFonts w:ascii="Times New Roman" w:eastAsia="Times New Roman" w:hAnsi="Times New Roman"/>
          <w:snapToGrid w:val="0"/>
          <w:color w:val="000000" w:themeColor="text1"/>
          <w:sz w:val="24"/>
          <w:szCs w:val="24"/>
          <w:lang w:eastAsia="pl-PL"/>
        </w:rPr>
        <w:t>dxf</w:t>
      </w:r>
      <w:proofErr w:type="spellEnd"/>
      <w:r w:rsidRPr="00226B74">
        <w:rPr>
          <w:rFonts w:ascii="Times New Roman" w:eastAsia="Times New Roman" w:hAnsi="Times New Roman"/>
          <w:snapToGrid w:val="0"/>
          <w:color w:val="000000" w:themeColor="text1"/>
          <w:sz w:val="24"/>
          <w:szCs w:val="24"/>
          <w:lang w:eastAsia="pl-PL"/>
        </w:rPr>
        <w:t xml:space="preserve"> oraz txt.</w:t>
      </w:r>
    </w:p>
    <w:p w14:paraId="02B9A451" w14:textId="77777777" w:rsidR="004D3CA7" w:rsidRPr="00226B74" w:rsidRDefault="004D3CA7" w:rsidP="009902FD">
      <w:pPr>
        <w:pStyle w:val="Akapitzlist"/>
        <w:tabs>
          <w:tab w:val="left" w:pos="567"/>
        </w:tabs>
        <w:spacing w:after="120"/>
        <w:ind w:left="567"/>
        <w:jc w:val="both"/>
        <w:rPr>
          <w:rFonts w:ascii="Times New Roman" w:hAnsi="Times New Roman"/>
          <w:color w:val="000000" w:themeColor="text1"/>
          <w:sz w:val="24"/>
          <w:szCs w:val="24"/>
          <w:u w:val="single"/>
        </w:rPr>
      </w:pPr>
    </w:p>
    <w:p w14:paraId="43B0CD41" w14:textId="5E9E874E"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bookmarkStart w:id="3" w:name="_Hlk141254584"/>
      <w:r w:rsidRPr="00226B74">
        <w:rPr>
          <w:rFonts w:ascii="Times New Roman" w:hAnsi="Times New Roman"/>
          <w:color w:val="000000" w:themeColor="text1"/>
          <w:sz w:val="24"/>
          <w:szCs w:val="24"/>
          <w:u w:val="single"/>
        </w:rPr>
        <w:t xml:space="preserve">Do obowiązków Wykonawcy </w:t>
      </w:r>
      <w:bookmarkEnd w:id="3"/>
      <w:r w:rsidRPr="00226B74">
        <w:rPr>
          <w:rFonts w:ascii="Times New Roman" w:hAnsi="Times New Roman"/>
          <w:color w:val="000000" w:themeColor="text1"/>
          <w:sz w:val="24"/>
          <w:szCs w:val="24"/>
          <w:u w:val="single"/>
        </w:rPr>
        <w:t>ujętych w ramach umownego wynagrodzenia należy:</w:t>
      </w:r>
      <w:bookmarkStart w:id="4" w:name="_Hlk66966839"/>
    </w:p>
    <w:p w14:paraId="5478F77B" w14:textId="74378891" w:rsidR="00213E05" w:rsidRPr="000F27A1"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5" w:name="_Hlk118111094"/>
      <w:bookmarkEnd w:id="4"/>
      <w:r w:rsidRPr="000F27A1">
        <w:rPr>
          <w:rFonts w:ascii="Times New Roman" w:hAnsi="Times New Roman" w:cs="Times New Roman"/>
          <w:spacing w:val="-8"/>
        </w:rPr>
        <w:t>Prowadzenie prac przy zapewnieniu ciągłości dostaw wody</w:t>
      </w:r>
      <w:r w:rsidR="006E6689" w:rsidRPr="000F27A1">
        <w:rPr>
          <w:rFonts w:ascii="Times New Roman" w:hAnsi="Times New Roman" w:cs="Times New Roman"/>
          <w:spacing w:val="-8"/>
        </w:rPr>
        <w:t xml:space="preserve"> dla odbiorców</w:t>
      </w:r>
      <w:r w:rsidR="00B33E6C" w:rsidRPr="000F27A1">
        <w:rPr>
          <w:rFonts w:ascii="Times New Roman" w:hAnsi="Times New Roman" w:cs="Times New Roman"/>
          <w:spacing w:val="-8"/>
        </w:rPr>
        <w:t>.</w:t>
      </w:r>
    </w:p>
    <w:p w14:paraId="62282F65" w14:textId="34C610FF" w:rsidR="00B33E6C" w:rsidRPr="000F27A1"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0F27A1">
        <w:rPr>
          <w:rFonts w:ascii="Times New Roman" w:hAnsi="Times New Roman" w:cs="Times New Roman"/>
        </w:rPr>
        <w:t>Odwodnienie wykopów.</w:t>
      </w:r>
    </w:p>
    <w:p w14:paraId="51CAFE3B" w14:textId="3D02DEED" w:rsidR="00634F79" w:rsidRPr="00F64EEC" w:rsidRDefault="002217A5">
      <w:pPr>
        <w:pStyle w:val="Akapitzlist"/>
        <w:numPr>
          <w:ilvl w:val="0"/>
          <w:numId w:val="7"/>
        </w:numPr>
        <w:ind w:left="1134" w:hanging="567"/>
        <w:jc w:val="both"/>
        <w:rPr>
          <w:rFonts w:ascii="Times New Roman" w:eastAsia="Times New Roman" w:hAnsi="Times New Roman"/>
          <w:spacing w:val="-4"/>
          <w:sz w:val="24"/>
          <w:szCs w:val="24"/>
          <w:lang w:eastAsia="pl-PL"/>
        </w:rPr>
      </w:pPr>
      <w:bookmarkStart w:id="6" w:name="_Hlk135305185"/>
      <w:r w:rsidRPr="00F64EEC">
        <w:rPr>
          <w:rFonts w:ascii="Times New Roman" w:eastAsia="Times New Roman" w:hAnsi="Times New Roman"/>
          <w:spacing w:val="-4"/>
          <w:sz w:val="24"/>
          <w:szCs w:val="24"/>
          <w:lang w:eastAsia="pl-PL"/>
        </w:rPr>
        <w:t xml:space="preserve">Przygotowanie wykopu pod wykonanie przez </w:t>
      </w:r>
      <w:proofErr w:type="spellStart"/>
      <w:r w:rsidRPr="00F64EEC">
        <w:rPr>
          <w:rFonts w:ascii="Times New Roman" w:eastAsia="Times New Roman" w:hAnsi="Times New Roman"/>
          <w:spacing w:val="-4"/>
          <w:sz w:val="24"/>
          <w:szCs w:val="24"/>
          <w:lang w:eastAsia="pl-PL"/>
        </w:rPr>
        <w:t>PWiK</w:t>
      </w:r>
      <w:proofErr w:type="spellEnd"/>
      <w:r w:rsidR="00E21B25">
        <w:rPr>
          <w:rFonts w:ascii="Times New Roman" w:eastAsia="Times New Roman" w:hAnsi="Times New Roman"/>
          <w:spacing w:val="-4"/>
          <w:sz w:val="24"/>
          <w:szCs w:val="24"/>
          <w:lang w:eastAsia="pl-PL"/>
        </w:rPr>
        <w:t xml:space="preserve"> wszystkich</w:t>
      </w:r>
      <w:r w:rsidRPr="00F64EEC">
        <w:rPr>
          <w:rFonts w:ascii="Times New Roman" w:eastAsia="Times New Roman" w:hAnsi="Times New Roman"/>
          <w:spacing w:val="-4"/>
          <w:sz w:val="24"/>
          <w:szCs w:val="24"/>
          <w:lang w:eastAsia="pl-PL"/>
        </w:rPr>
        <w:t xml:space="preserve"> </w:t>
      </w:r>
      <w:r w:rsidR="00A62526" w:rsidRPr="00F64EEC">
        <w:rPr>
          <w:rFonts w:ascii="Times New Roman" w:eastAsia="Times New Roman" w:hAnsi="Times New Roman"/>
          <w:spacing w:val="-4"/>
          <w:sz w:val="24"/>
          <w:szCs w:val="24"/>
          <w:lang w:eastAsia="pl-PL"/>
        </w:rPr>
        <w:t>podłącze</w:t>
      </w:r>
      <w:r w:rsidR="00E21B25">
        <w:rPr>
          <w:rFonts w:ascii="Times New Roman" w:eastAsia="Times New Roman" w:hAnsi="Times New Roman"/>
          <w:spacing w:val="-4"/>
          <w:sz w:val="24"/>
          <w:szCs w:val="24"/>
          <w:lang w:eastAsia="pl-PL"/>
        </w:rPr>
        <w:t>ń</w:t>
      </w:r>
      <w:r w:rsidR="00A62526" w:rsidRPr="00F64EEC">
        <w:rPr>
          <w:rFonts w:ascii="Times New Roman" w:eastAsia="Times New Roman" w:hAnsi="Times New Roman"/>
          <w:spacing w:val="-4"/>
          <w:sz w:val="24"/>
          <w:szCs w:val="24"/>
          <w:lang w:eastAsia="pl-PL"/>
        </w:rPr>
        <w:t xml:space="preserve"> rurociągów.</w:t>
      </w:r>
    </w:p>
    <w:p w14:paraId="341D1701" w14:textId="6D690ED0" w:rsidR="00EE7738" w:rsidRPr="000F27A1"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33A06CB7" w14:textId="0721BB5A" w:rsidR="00000DB8" w:rsidRPr="000F27A1"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Organizacja oraz zabezpieczenie placu budowy przed dostępem osób trzecich.</w:t>
      </w:r>
    </w:p>
    <w:p w14:paraId="7D86A248" w14:textId="1BA32FA3" w:rsidR="00AA09D7" w:rsidRPr="000F27A1"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0F27A1">
        <w:rPr>
          <w:rFonts w:ascii="Times New Roman" w:hAnsi="Times New Roman"/>
          <w:sz w:val="24"/>
          <w:szCs w:val="24"/>
        </w:rPr>
        <w:t>Zapewnienie kierownika budowy.</w:t>
      </w:r>
    </w:p>
    <w:bookmarkEnd w:id="2"/>
    <w:bookmarkEnd w:id="5"/>
    <w:bookmarkEnd w:id="6"/>
    <w:p w14:paraId="5A4ED796" w14:textId="6D8DAF27" w:rsidR="00A62526" w:rsidRDefault="00A62526" w:rsidP="00EC5A51">
      <w:pPr>
        <w:spacing w:after="120"/>
        <w:ind w:left="567"/>
        <w:jc w:val="both"/>
        <w:rPr>
          <w:rFonts w:ascii="Times New Roman" w:hAnsi="Times New Roman"/>
          <w:sz w:val="24"/>
          <w:szCs w:val="24"/>
          <w:u w:val="single"/>
        </w:rPr>
      </w:pPr>
      <w:r w:rsidRPr="00817478">
        <w:rPr>
          <w:rFonts w:ascii="Times New Roman" w:hAnsi="Times New Roman"/>
          <w:sz w:val="24"/>
          <w:szCs w:val="24"/>
          <w:u w:val="single"/>
        </w:rPr>
        <w:t xml:space="preserve">Do obowiązków </w:t>
      </w:r>
      <w:r>
        <w:rPr>
          <w:rFonts w:ascii="Times New Roman" w:hAnsi="Times New Roman"/>
          <w:sz w:val="24"/>
          <w:szCs w:val="24"/>
          <w:u w:val="single"/>
        </w:rPr>
        <w:t>Zamawiającego należy:</w:t>
      </w:r>
    </w:p>
    <w:p w14:paraId="4EF71597" w14:textId="77777777" w:rsidR="008412DF" w:rsidRPr="008412DF" w:rsidRDefault="008412DF" w:rsidP="008412DF">
      <w:pPr>
        <w:pStyle w:val="Akapitzlist"/>
        <w:numPr>
          <w:ilvl w:val="0"/>
          <w:numId w:val="36"/>
        </w:numPr>
        <w:ind w:left="1134" w:hanging="567"/>
        <w:rPr>
          <w:rFonts w:ascii="Times New Roman" w:hAnsi="Times New Roman"/>
          <w:spacing w:val="-6"/>
          <w:sz w:val="24"/>
          <w:szCs w:val="24"/>
        </w:rPr>
      </w:pPr>
      <w:r w:rsidRPr="008412DF">
        <w:rPr>
          <w:rFonts w:ascii="Times New Roman" w:hAnsi="Times New Roman"/>
          <w:spacing w:val="-6"/>
          <w:sz w:val="24"/>
          <w:szCs w:val="24"/>
        </w:rPr>
        <w:t>Nadzór archeologiczny.</w:t>
      </w:r>
    </w:p>
    <w:p w14:paraId="6A4EEB2A" w14:textId="1B7957DD" w:rsidR="00226B74" w:rsidRPr="008412DF" w:rsidRDefault="00A62526" w:rsidP="008412DF">
      <w:pPr>
        <w:pStyle w:val="Akapitzlist"/>
        <w:numPr>
          <w:ilvl w:val="0"/>
          <w:numId w:val="36"/>
        </w:numPr>
        <w:spacing w:after="120"/>
        <w:ind w:left="1134" w:hanging="567"/>
        <w:jc w:val="both"/>
        <w:rPr>
          <w:rFonts w:ascii="Times New Roman" w:hAnsi="Times New Roman"/>
          <w:spacing w:val="-6"/>
          <w:sz w:val="24"/>
          <w:szCs w:val="24"/>
        </w:rPr>
      </w:pPr>
      <w:r w:rsidRPr="008412DF">
        <w:rPr>
          <w:rFonts w:ascii="Times New Roman" w:hAnsi="Times New Roman"/>
          <w:spacing w:val="-6"/>
          <w:sz w:val="24"/>
          <w:szCs w:val="24"/>
        </w:rPr>
        <w:t>Dostarczenie armatury do zabudowy</w:t>
      </w:r>
      <w:r w:rsidR="00226B74" w:rsidRPr="008412DF">
        <w:rPr>
          <w:rFonts w:ascii="Times New Roman" w:hAnsi="Times New Roman"/>
          <w:spacing w:val="-6"/>
          <w:sz w:val="24"/>
          <w:szCs w:val="24"/>
        </w:rPr>
        <w:t>:</w:t>
      </w:r>
    </w:p>
    <w:p w14:paraId="51D63A52" w14:textId="70A08897" w:rsidR="00A62526" w:rsidRPr="00226B74" w:rsidRDefault="00226B74" w:rsidP="00A62526">
      <w:pPr>
        <w:pStyle w:val="Akapitzlist"/>
        <w:numPr>
          <w:ilvl w:val="0"/>
          <w:numId w:val="37"/>
        </w:numPr>
        <w:spacing w:after="120"/>
        <w:ind w:left="1701" w:hanging="567"/>
        <w:jc w:val="both"/>
        <w:rPr>
          <w:rFonts w:ascii="Times New Roman" w:hAnsi="Times New Roman"/>
          <w:spacing w:val="-6"/>
          <w:sz w:val="24"/>
          <w:szCs w:val="24"/>
        </w:rPr>
      </w:pPr>
      <w:bookmarkStart w:id="7" w:name="_Hlk143244079"/>
      <w:r w:rsidRPr="00226B74">
        <w:rPr>
          <w:rFonts w:ascii="Times New Roman" w:hAnsi="Times New Roman"/>
        </w:rPr>
        <w:t xml:space="preserve">zasuwa DN100 </w:t>
      </w:r>
      <w:r w:rsidRPr="00226B74">
        <w:rPr>
          <w:rFonts w:ascii="Times New Roman" w:hAnsi="Times New Roman"/>
        </w:rPr>
        <w:tab/>
      </w:r>
      <w:r w:rsidRPr="00226B74">
        <w:rPr>
          <w:rFonts w:ascii="Times New Roman" w:hAnsi="Times New Roman"/>
        </w:rPr>
        <w:tab/>
        <w:t>– 3szt.,</w:t>
      </w:r>
    </w:p>
    <w:p w14:paraId="5ABB6B61" w14:textId="4B9CCDAD" w:rsidR="00226B74" w:rsidRPr="00226B74" w:rsidRDefault="00226B74" w:rsidP="00226B74">
      <w:pPr>
        <w:pStyle w:val="Akapitzlist"/>
        <w:numPr>
          <w:ilvl w:val="0"/>
          <w:numId w:val="37"/>
        </w:numPr>
        <w:spacing w:after="120"/>
        <w:ind w:left="1701" w:hanging="567"/>
        <w:jc w:val="both"/>
        <w:rPr>
          <w:rFonts w:ascii="Times New Roman" w:hAnsi="Times New Roman"/>
          <w:spacing w:val="-6"/>
          <w:sz w:val="24"/>
          <w:szCs w:val="24"/>
        </w:rPr>
      </w:pPr>
      <w:r w:rsidRPr="00226B74">
        <w:rPr>
          <w:rFonts w:ascii="Times New Roman" w:hAnsi="Times New Roman"/>
          <w:spacing w:val="-6"/>
          <w:sz w:val="24"/>
          <w:szCs w:val="24"/>
        </w:rPr>
        <w:lastRenderedPageBreak/>
        <w:t xml:space="preserve">hydrant   podziemny </w:t>
      </w:r>
      <w:r w:rsidR="00A74C01">
        <w:rPr>
          <w:rFonts w:ascii="Times New Roman" w:hAnsi="Times New Roman"/>
          <w:spacing w:val="-6"/>
          <w:sz w:val="24"/>
          <w:szCs w:val="24"/>
        </w:rPr>
        <w:t>HP</w:t>
      </w:r>
      <w:r w:rsidRPr="00226B74">
        <w:rPr>
          <w:rFonts w:ascii="Times New Roman" w:hAnsi="Times New Roman"/>
          <w:spacing w:val="-6"/>
          <w:sz w:val="24"/>
          <w:szCs w:val="24"/>
        </w:rPr>
        <w:t xml:space="preserve">80 </w:t>
      </w:r>
      <w:r w:rsidRPr="00226B74">
        <w:rPr>
          <w:rFonts w:ascii="Times New Roman" w:hAnsi="Times New Roman"/>
          <w:spacing w:val="-6"/>
          <w:sz w:val="24"/>
          <w:szCs w:val="24"/>
        </w:rPr>
        <w:tab/>
        <w:t>– 3szt.,</w:t>
      </w:r>
    </w:p>
    <w:p w14:paraId="7356804A" w14:textId="3FC76FDE" w:rsidR="00226B74" w:rsidRDefault="00226B74" w:rsidP="00226B74">
      <w:pPr>
        <w:pStyle w:val="Akapitzlist"/>
        <w:numPr>
          <w:ilvl w:val="0"/>
          <w:numId w:val="37"/>
        </w:numPr>
        <w:spacing w:after="120"/>
        <w:ind w:left="1701" w:hanging="567"/>
        <w:jc w:val="both"/>
        <w:rPr>
          <w:rFonts w:ascii="Times New Roman" w:hAnsi="Times New Roman"/>
          <w:spacing w:val="-6"/>
          <w:sz w:val="24"/>
          <w:szCs w:val="24"/>
        </w:rPr>
      </w:pPr>
      <w:r w:rsidRPr="00226B74">
        <w:rPr>
          <w:rFonts w:ascii="Times New Roman" w:hAnsi="Times New Roman"/>
          <w:spacing w:val="-6"/>
          <w:sz w:val="24"/>
          <w:szCs w:val="24"/>
        </w:rPr>
        <w:t xml:space="preserve">zasuwa DN80 </w:t>
      </w:r>
      <w:r w:rsidRPr="00226B74">
        <w:rPr>
          <w:rFonts w:ascii="Times New Roman" w:hAnsi="Times New Roman"/>
          <w:spacing w:val="-6"/>
          <w:sz w:val="24"/>
          <w:szCs w:val="24"/>
        </w:rPr>
        <w:tab/>
      </w:r>
      <w:r w:rsidRPr="00226B74">
        <w:rPr>
          <w:rFonts w:ascii="Times New Roman" w:hAnsi="Times New Roman"/>
          <w:spacing w:val="-6"/>
          <w:sz w:val="24"/>
          <w:szCs w:val="24"/>
        </w:rPr>
        <w:tab/>
        <w:t>– 3szt.</w:t>
      </w:r>
    </w:p>
    <w:bookmarkEnd w:id="7"/>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11844BAD" w14:textId="77777777" w:rsidR="00C74289" w:rsidRPr="00226B74" w:rsidRDefault="00C74289" w:rsidP="00C7428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bookmarkStart w:id="8" w:name="_Hlk135303274"/>
      <w:bookmarkStart w:id="9" w:name="_Hlk143244169"/>
      <w:r w:rsidRPr="00226B74">
        <w:rPr>
          <w:rFonts w:ascii="Times New Roman" w:eastAsia="Times New Roman" w:hAnsi="Times New Roman"/>
          <w:snapToGrid w:val="0"/>
          <w:sz w:val="24"/>
          <w:szCs w:val="24"/>
          <w:lang w:eastAsia="pl-PL"/>
        </w:rPr>
        <w:t>Decyzją ZDM w Kaliszu Decyzja WU.4130.27.2021 z dnia 13.10.2021r.</w:t>
      </w:r>
    </w:p>
    <w:p w14:paraId="1B57E4CC" w14:textId="6C33B3A3" w:rsidR="00C74289" w:rsidRPr="00226B74" w:rsidRDefault="00C74289" w:rsidP="00C7428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eastAsia="Times New Roman" w:hAnsi="Times New Roman"/>
          <w:snapToGrid w:val="0"/>
          <w:sz w:val="24"/>
          <w:szCs w:val="24"/>
          <w:lang w:eastAsia="pl-PL"/>
        </w:rPr>
        <w:t>Protokołem z narady koordynacyjnej Nr WGK.6630.22.2022 z dnia 08.02.2022r.</w:t>
      </w:r>
    </w:p>
    <w:p w14:paraId="6B894F05" w14:textId="46C425A5" w:rsidR="00C74289" w:rsidRPr="00226B74" w:rsidRDefault="00C74289" w:rsidP="00C74289">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eastAsia="Times New Roman" w:hAnsi="Times New Roman"/>
          <w:snapToGrid w:val="0"/>
          <w:sz w:val="24"/>
          <w:szCs w:val="24"/>
          <w:lang w:eastAsia="pl-PL"/>
        </w:rPr>
        <w:t>Pozwoleniem Nr 337/2021/c z dnia 30.12.2021r. na prowadzenie badań</w:t>
      </w:r>
      <w:r w:rsidR="007A7F6E">
        <w:rPr>
          <w:rFonts w:ascii="Times New Roman" w:eastAsia="Times New Roman" w:hAnsi="Times New Roman"/>
          <w:snapToGrid w:val="0"/>
          <w:sz w:val="24"/>
          <w:szCs w:val="24"/>
          <w:lang w:eastAsia="pl-PL"/>
        </w:rPr>
        <w:t xml:space="preserve"> </w:t>
      </w:r>
      <w:r w:rsidRPr="00226B74">
        <w:rPr>
          <w:rFonts w:ascii="Times New Roman" w:eastAsia="Times New Roman" w:hAnsi="Times New Roman"/>
          <w:snapToGrid w:val="0"/>
          <w:sz w:val="24"/>
          <w:szCs w:val="24"/>
          <w:lang w:eastAsia="pl-PL"/>
        </w:rPr>
        <w:t xml:space="preserve">archeologicznych </w:t>
      </w:r>
      <w:r w:rsidR="001F02BA">
        <w:rPr>
          <w:rFonts w:ascii="Times New Roman" w:eastAsia="Times New Roman" w:hAnsi="Times New Roman"/>
          <w:snapToGrid w:val="0"/>
          <w:sz w:val="24"/>
          <w:szCs w:val="24"/>
          <w:lang w:eastAsia="pl-PL"/>
        </w:rPr>
        <w:t>w</w:t>
      </w:r>
      <w:r w:rsidRPr="00226B74">
        <w:rPr>
          <w:rFonts w:ascii="Times New Roman" w:eastAsia="Times New Roman" w:hAnsi="Times New Roman"/>
          <w:snapToGrid w:val="0"/>
          <w:sz w:val="24"/>
          <w:szCs w:val="24"/>
          <w:lang w:eastAsia="pl-PL"/>
        </w:rPr>
        <w:t>ydanym przez Wojewódzki Urząd Ochrony Zabytków w Poznaniu Delegatura w Kaliszu,</w:t>
      </w:r>
    </w:p>
    <w:p w14:paraId="3849BD04" w14:textId="3BF84E16" w:rsidR="00C74289" w:rsidRPr="001F02BA" w:rsidRDefault="001F02BA" w:rsidP="001F02BA">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P</w:t>
      </w:r>
      <w:r w:rsidR="00C74289" w:rsidRPr="00226B74">
        <w:rPr>
          <w:rFonts w:ascii="Times New Roman" w:eastAsia="Times New Roman" w:hAnsi="Times New Roman"/>
          <w:snapToGrid w:val="0"/>
          <w:sz w:val="24"/>
          <w:szCs w:val="24"/>
          <w:lang w:eastAsia="pl-PL"/>
        </w:rPr>
        <w:t>rojektem organizacji ruchu na czas prowadzenia robót i czas</w:t>
      </w:r>
      <w:r w:rsidR="00D43785" w:rsidRPr="00226B74">
        <w:rPr>
          <w:rFonts w:ascii="Times New Roman" w:eastAsia="Times New Roman" w:hAnsi="Times New Roman"/>
          <w:snapToGrid w:val="0"/>
          <w:sz w:val="24"/>
          <w:szCs w:val="24"/>
          <w:lang w:eastAsia="pl-PL"/>
        </w:rPr>
        <w:t xml:space="preserve"> </w:t>
      </w:r>
      <w:r w:rsidR="00C74289" w:rsidRPr="00226B74">
        <w:rPr>
          <w:rFonts w:ascii="Times New Roman" w:eastAsia="Times New Roman" w:hAnsi="Times New Roman"/>
          <w:snapToGrid w:val="0"/>
          <w:sz w:val="24"/>
          <w:szCs w:val="24"/>
          <w:lang w:eastAsia="pl-PL"/>
        </w:rPr>
        <w:t>odtworzenia nawierzchni</w:t>
      </w:r>
      <w:r w:rsidRPr="001F02BA">
        <w:rPr>
          <w:rFonts w:ascii="Times New Roman" w:eastAsia="Times New Roman" w:hAnsi="Times New Roman"/>
          <w:snapToGrid w:val="0"/>
          <w:sz w:val="24"/>
          <w:szCs w:val="24"/>
          <w:lang w:eastAsia="pl-PL"/>
        </w:rPr>
        <w:t xml:space="preserve"> </w:t>
      </w:r>
      <w:r>
        <w:rPr>
          <w:rFonts w:ascii="Times New Roman" w:eastAsia="Times New Roman" w:hAnsi="Times New Roman"/>
          <w:snapToGrid w:val="0"/>
          <w:sz w:val="24"/>
          <w:szCs w:val="24"/>
          <w:lang w:eastAsia="pl-PL"/>
        </w:rPr>
        <w:t>–</w:t>
      </w:r>
      <w:r w:rsidRPr="001F02BA">
        <w:rPr>
          <w:rFonts w:ascii="Times New Roman" w:eastAsia="Times New Roman" w:hAnsi="Times New Roman"/>
          <w:snapToGrid w:val="0"/>
          <w:sz w:val="24"/>
          <w:szCs w:val="24"/>
          <w:lang w:eastAsia="pl-PL"/>
        </w:rPr>
        <w:t xml:space="preserve"> opracowanym przez Wykonawcę zadania</w:t>
      </w:r>
      <w:r w:rsidR="00C74289" w:rsidRPr="001F02BA">
        <w:rPr>
          <w:rFonts w:ascii="Times New Roman" w:eastAsia="Times New Roman" w:hAnsi="Times New Roman"/>
          <w:snapToGrid w:val="0"/>
          <w:sz w:val="24"/>
          <w:szCs w:val="24"/>
          <w:lang w:eastAsia="pl-PL"/>
        </w:rPr>
        <w:t>.</w:t>
      </w:r>
    </w:p>
    <w:p w14:paraId="7FE5129F" w14:textId="102E138D" w:rsidR="00C74289" w:rsidRPr="00226B74" w:rsidRDefault="00C74289" w:rsidP="00D43785">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eastAsia="Times New Roman" w:hAnsi="Times New Roman"/>
          <w:snapToGrid w:val="0"/>
          <w:sz w:val="24"/>
          <w:szCs w:val="24"/>
          <w:lang w:eastAsia="pl-PL"/>
        </w:rPr>
        <w:t>Uzgodnieniem Energa Operator EOP-41MMD-000369-2022 z dnia 02.03.2022r.</w:t>
      </w:r>
    </w:p>
    <w:p w14:paraId="73DAE35B" w14:textId="77777777" w:rsidR="00D43785" w:rsidRPr="00226B74" w:rsidRDefault="00C74289" w:rsidP="00D43785">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eastAsia="Times New Roman" w:hAnsi="Times New Roman"/>
          <w:snapToGrid w:val="0"/>
          <w:sz w:val="24"/>
          <w:szCs w:val="24"/>
          <w:lang w:eastAsia="pl-PL"/>
        </w:rPr>
        <w:t>Pozwoleniem na budowę Nr 143/22 z dnia 11.04.2022r.</w:t>
      </w:r>
    </w:p>
    <w:p w14:paraId="6C54E053" w14:textId="1A601A3A" w:rsidR="003B6CA6" w:rsidRPr="00226B74" w:rsidRDefault="00000DB8" w:rsidP="00D43785">
      <w:pPr>
        <w:pStyle w:val="Akapitzlist"/>
        <w:widowControl w:val="0"/>
        <w:numPr>
          <w:ilvl w:val="0"/>
          <w:numId w:val="16"/>
        </w:numPr>
        <w:spacing w:after="120"/>
        <w:ind w:left="1134" w:hanging="567"/>
        <w:jc w:val="both"/>
        <w:rPr>
          <w:rFonts w:ascii="Times New Roman" w:eastAsia="Times New Roman" w:hAnsi="Times New Roman"/>
          <w:snapToGrid w:val="0"/>
          <w:sz w:val="24"/>
          <w:szCs w:val="24"/>
          <w:lang w:eastAsia="pl-PL"/>
        </w:rPr>
      </w:pPr>
      <w:r w:rsidRPr="00226B74">
        <w:rPr>
          <w:rFonts w:ascii="Times New Roman" w:hAnsi="Times New Roman"/>
          <w:sz w:val="24"/>
          <w:szCs w:val="24"/>
        </w:rPr>
        <w:t xml:space="preserve">Zasadami Kodeksu Pracy oraz przy przestrzeganiu zasad bhp, ochrony zdrowia </w:t>
      </w:r>
      <w:r w:rsidRPr="00226B74">
        <w:rPr>
          <w:rFonts w:ascii="Times New Roman" w:hAnsi="Times New Roman"/>
          <w:sz w:val="24"/>
          <w:szCs w:val="24"/>
        </w:rPr>
        <w:br/>
        <w:t>i środowiska oraz ochrony przeciwpożarowej.</w:t>
      </w:r>
      <w:bookmarkEnd w:id="8"/>
    </w:p>
    <w:bookmarkEnd w:id="9"/>
    <w:p w14:paraId="7C5F7A36" w14:textId="5E4636A6"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0" w:name="_Hlk117583336"/>
      <w:r w:rsidRPr="00226B74">
        <w:rPr>
          <w:rStyle w:val="FontStyle11"/>
          <w:spacing w:val="0"/>
          <w:sz w:val="24"/>
          <w:szCs w:val="24"/>
        </w:rPr>
        <w:t>Zajęcie pasa drogowego będzie odbywać się na podstawie harmonogramu prowadzenia robót dostarcz</w:t>
      </w:r>
      <w:r w:rsidR="004D3FA9" w:rsidRPr="00226B74">
        <w:rPr>
          <w:rStyle w:val="FontStyle11"/>
          <w:spacing w:val="0"/>
          <w:sz w:val="24"/>
          <w:szCs w:val="24"/>
        </w:rPr>
        <w:t>a</w:t>
      </w:r>
      <w:r w:rsidRPr="00226B74">
        <w:rPr>
          <w:rStyle w:val="FontStyle11"/>
          <w:spacing w:val="0"/>
          <w:sz w:val="24"/>
          <w:szCs w:val="24"/>
        </w:rPr>
        <w:t>nego przez Wykonawcę (wszystkie odstępstwa od zatwierdzonego harmonogramu winny być zgł</w:t>
      </w:r>
      <w:r w:rsidR="00EE7738" w:rsidRPr="00226B74">
        <w:rPr>
          <w:rStyle w:val="FontStyle11"/>
          <w:spacing w:val="0"/>
          <w:sz w:val="24"/>
          <w:szCs w:val="24"/>
        </w:rPr>
        <w:t>a</w:t>
      </w:r>
      <w:r w:rsidRPr="00226B74">
        <w:rPr>
          <w:rStyle w:val="FontStyle11"/>
          <w:spacing w:val="0"/>
          <w:sz w:val="24"/>
          <w:szCs w:val="24"/>
        </w:rPr>
        <w:t>sz</w:t>
      </w:r>
      <w:r w:rsidR="00EE7738" w:rsidRPr="00226B74">
        <w:rPr>
          <w:rStyle w:val="FontStyle11"/>
          <w:spacing w:val="0"/>
          <w:sz w:val="24"/>
          <w:szCs w:val="24"/>
        </w:rPr>
        <w:t>a</w:t>
      </w:r>
      <w:r w:rsidRPr="00226B74">
        <w:rPr>
          <w:rStyle w:val="FontStyle11"/>
          <w:spacing w:val="0"/>
          <w:sz w:val="24"/>
          <w:szCs w:val="24"/>
        </w:rPr>
        <w:t>ne pisemnie).</w:t>
      </w:r>
    </w:p>
    <w:p w14:paraId="176BCC48" w14:textId="77777777" w:rsidR="00213E0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 xml:space="preserve">Wnioski o zajęcie pasa drogowego przygotowuje Wykonawca. </w:t>
      </w:r>
    </w:p>
    <w:p w14:paraId="459F26BD" w14:textId="7F8DFA9F" w:rsidR="00932B75" w:rsidRPr="00226B74"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26B74">
        <w:rPr>
          <w:rStyle w:val="FontStyle11"/>
          <w:spacing w:val="0"/>
          <w:sz w:val="24"/>
          <w:szCs w:val="24"/>
        </w:rPr>
        <w:t>Wszystkie sprawy związane ze zwolnieniem i odbiorem pasa drogowego oraz ewentualnymi naprawami gwarancyjnymi leżą po stronie Wykonawcy.</w:t>
      </w:r>
    </w:p>
    <w:p w14:paraId="04D4AA64" w14:textId="71E0B666" w:rsidR="00893810" w:rsidRPr="00226B74" w:rsidRDefault="001F1741">
      <w:pPr>
        <w:pStyle w:val="Style2"/>
        <w:numPr>
          <w:ilvl w:val="0"/>
          <w:numId w:val="14"/>
        </w:numPr>
        <w:tabs>
          <w:tab w:val="left" w:pos="1134"/>
        </w:tabs>
        <w:spacing w:after="240" w:line="276" w:lineRule="auto"/>
        <w:ind w:left="1134" w:hanging="567"/>
        <w:jc w:val="both"/>
      </w:pPr>
      <w:proofErr w:type="spellStart"/>
      <w:r w:rsidRPr="00226B74">
        <w:t>PWiK</w:t>
      </w:r>
      <w:proofErr w:type="spellEnd"/>
      <w:r w:rsidRPr="00226B74">
        <w:t xml:space="preserve"> Sp. z o.o.  będzie obciążać Wykonawcę kosztami za zajęcie pasa drogowego na podstawie faktur VAT wystawionych na bieżąco w trakcie realizacji zadania.</w:t>
      </w:r>
    </w:p>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1"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1"/>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2" w:name="_Hlk140484682"/>
      <w:r w:rsidRPr="00226B74">
        <w:rPr>
          <w:rFonts w:ascii="Times New Roman" w:hAnsi="Times New Roman"/>
          <w:sz w:val="24"/>
          <w:szCs w:val="24"/>
        </w:rPr>
        <w:t>Zamawiający odstępuje od wymagania podmiotowych środków dowodowych w tym zakresie;</w:t>
      </w:r>
    </w:p>
    <w:bookmarkEnd w:id="12"/>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3"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4" w:name="_Hlk140494232"/>
      <w:bookmarkEnd w:id="13"/>
      <w:r w:rsidRPr="003355AA">
        <w:rPr>
          <w:rFonts w:ascii="Times New Roman" w:hAnsi="Times New Roman"/>
          <w:color w:val="000000" w:themeColor="text1"/>
          <w:sz w:val="24"/>
          <w:szCs w:val="24"/>
        </w:rPr>
        <w:lastRenderedPageBreak/>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4"/>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7A7F6E"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Koparka obrotowa – min. 1 szt.;</w:t>
      </w:r>
    </w:p>
    <w:p w14:paraId="17D5C8A5" w14:textId="03ECEFEB" w:rsidR="00BC0411" w:rsidRPr="007A7F6E"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Koparko – ładowarka – min 1 szt.;</w:t>
      </w:r>
    </w:p>
    <w:p w14:paraId="0923F721" w14:textId="34FDF72E" w:rsidR="00BC0411" w:rsidRPr="007A7F6E"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 xml:space="preserve">Szalunki – min. 2 </w:t>
      </w:r>
      <w:proofErr w:type="spellStart"/>
      <w:r w:rsidRPr="007A7F6E">
        <w:rPr>
          <w:rFonts w:ascii="Times New Roman" w:hAnsi="Times New Roman"/>
          <w:color w:val="000000" w:themeColor="text1"/>
          <w:sz w:val="24"/>
          <w:szCs w:val="24"/>
        </w:rPr>
        <w:t>kpl</w:t>
      </w:r>
      <w:proofErr w:type="spellEnd"/>
      <w:r w:rsidRPr="007A7F6E">
        <w:rPr>
          <w:rFonts w:ascii="Times New Roman" w:hAnsi="Times New Roman"/>
          <w:color w:val="000000" w:themeColor="text1"/>
          <w:sz w:val="24"/>
          <w:szCs w:val="24"/>
        </w:rPr>
        <w:t>.;</w:t>
      </w:r>
    </w:p>
    <w:p w14:paraId="324FA872" w14:textId="501BBB2D" w:rsidR="00BC0411" w:rsidRPr="007A7F6E"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 xml:space="preserve">Elementy </w:t>
      </w:r>
      <w:r w:rsidR="00977499" w:rsidRPr="007A7F6E">
        <w:rPr>
          <w:rFonts w:ascii="Times New Roman" w:hAnsi="Times New Roman"/>
          <w:color w:val="000000" w:themeColor="text1"/>
          <w:sz w:val="24"/>
          <w:szCs w:val="24"/>
        </w:rPr>
        <w:t xml:space="preserve">zabezpieczenia robót drogowych (barierki, podesty, oznakowania) – min. 2 </w:t>
      </w:r>
      <w:proofErr w:type="spellStart"/>
      <w:r w:rsidR="00977499" w:rsidRPr="007A7F6E">
        <w:rPr>
          <w:rFonts w:ascii="Times New Roman" w:hAnsi="Times New Roman"/>
          <w:color w:val="000000" w:themeColor="text1"/>
          <w:sz w:val="24"/>
          <w:szCs w:val="24"/>
        </w:rPr>
        <w:t>kpl</w:t>
      </w:r>
      <w:proofErr w:type="spellEnd"/>
      <w:r w:rsidR="00977499" w:rsidRPr="007A7F6E">
        <w:rPr>
          <w:rFonts w:ascii="Times New Roman" w:hAnsi="Times New Roman"/>
          <w:color w:val="000000" w:themeColor="text1"/>
          <w:sz w:val="24"/>
          <w:szCs w:val="24"/>
        </w:rPr>
        <w:t>.;</w:t>
      </w:r>
    </w:p>
    <w:p w14:paraId="3C499D1D" w14:textId="77834FC0" w:rsidR="00977499" w:rsidRPr="007A7F6E"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Zagęszczarka płytowa – min. 1 szt.;</w:t>
      </w:r>
    </w:p>
    <w:p w14:paraId="6689290E" w14:textId="260F094E" w:rsidR="00977499" w:rsidRPr="007A7F6E"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Zagęszczarka stopowa – min. 1 szt.;</w:t>
      </w:r>
    </w:p>
    <w:p w14:paraId="286044C9" w14:textId="2963999C" w:rsidR="0025439D" w:rsidRPr="007A7F6E" w:rsidRDefault="00977499">
      <w:pPr>
        <w:pStyle w:val="Akapitzlist"/>
        <w:numPr>
          <w:ilvl w:val="0"/>
          <w:numId w:val="21"/>
        </w:numPr>
        <w:spacing w:before="120" w:after="240"/>
        <w:ind w:left="2835"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Samochód skrzyniowy – min. 1 szt.</w:t>
      </w:r>
    </w:p>
    <w:p w14:paraId="5232F88F" w14:textId="2F85999E" w:rsidR="00A12F3E" w:rsidRPr="007A7F6E"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7A7F6E">
        <w:rPr>
          <w:rFonts w:ascii="Times New Roman" w:hAnsi="Times New Roman"/>
          <w:color w:val="000000" w:themeColor="text1"/>
          <w:sz w:val="24"/>
          <w:szCs w:val="24"/>
        </w:rPr>
        <w:t>Wiedzy i doświadczenia</w:t>
      </w:r>
    </w:p>
    <w:p w14:paraId="0A7B6EF9" w14:textId="4F215693"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5" w:name="_Hlk140495921"/>
      <w:r w:rsidR="00D43BC2">
        <w:rPr>
          <w:rFonts w:ascii="Times New Roman" w:hAnsi="Times New Roman"/>
          <w:color w:val="000000" w:themeColor="text1"/>
          <w:sz w:val="24"/>
          <w:szCs w:val="24"/>
        </w:rPr>
        <w:t xml:space="preserve">o wartości nie mniejszej </w:t>
      </w:r>
      <w:r w:rsidR="00D43BC2" w:rsidRPr="007A7F6E">
        <w:rPr>
          <w:rFonts w:ascii="Times New Roman" w:hAnsi="Times New Roman"/>
          <w:color w:val="000000" w:themeColor="text1"/>
          <w:sz w:val="24"/>
          <w:szCs w:val="24"/>
        </w:rPr>
        <w:t xml:space="preserve">niż </w:t>
      </w:r>
      <w:r w:rsidR="001F02BA" w:rsidRPr="007A7F6E">
        <w:rPr>
          <w:rFonts w:ascii="Times New Roman" w:hAnsi="Times New Roman"/>
          <w:color w:val="000000" w:themeColor="text1"/>
          <w:sz w:val="24"/>
          <w:szCs w:val="24"/>
        </w:rPr>
        <w:t>2</w:t>
      </w:r>
      <w:r w:rsidR="00FD052F" w:rsidRPr="007A7F6E">
        <w:rPr>
          <w:rFonts w:ascii="Times New Roman" w:hAnsi="Times New Roman"/>
          <w:color w:val="000000" w:themeColor="text1"/>
          <w:sz w:val="24"/>
          <w:szCs w:val="24"/>
        </w:rPr>
        <w:t>5</w:t>
      </w:r>
      <w:r w:rsidR="00D43BC2" w:rsidRPr="007A7F6E">
        <w:rPr>
          <w:rFonts w:ascii="Times New Roman" w:hAnsi="Times New Roman"/>
          <w:color w:val="000000" w:themeColor="text1"/>
          <w:sz w:val="24"/>
          <w:szCs w:val="24"/>
        </w:rPr>
        <w:t>0.000,00 zł netto</w:t>
      </w:r>
      <w:r w:rsidRPr="007A7F6E">
        <w:rPr>
          <w:rFonts w:ascii="Times New Roman" w:hAnsi="Times New Roman"/>
          <w:color w:val="000000" w:themeColor="text1"/>
          <w:sz w:val="24"/>
          <w:szCs w:val="24"/>
        </w:rPr>
        <w:t>.</w:t>
      </w:r>
      <w:bookmarkEnd w:id="15"/>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0"/>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26FA2B65" w:rsidR="001A2365"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 xml:space="preserve">Termin wejścia na </w:t>
      </w:r>
      <w:r w:rsidRPr="009C19CD">
        <w:rPr>
          <w:rFonts w:ascii="Times New Roman" w:hAnsi="Times New Roman"/>
          <w:sz w:val="24"/>
          <w:szCs w:val="24"/>
        </w:rPr>
        <w:t>budowę</w:t>
      </w:r>
      <w:r w:rsidR="000F27A1" w:rsidRPr="009C19CD">
        <w:rPr>
          <w:rFonts w:ascii="Times New Roman" w:hAnsi="Times New Roman"/>
          <w:sz w:val="24"/>
          <w:szCs w:val="24"/>
        </w:rPr>
        <w:t>:</w:t>
      </w:r>
      <w:r w:rsidRPr="009C19CD">
        <w:rPr>
          <w:rFonts w:ascii="Times New Roman" w:hAnsi="Times New Roman"/>
          <w:sz w:val="24"/>
          <w:szCs w:val="24"/>
        </w:rPr>
        <w:t xml:space="preserve"> </w:t>
      </w:r>
      <w:r w:rsidR="001B654C" w:rsidRPr="009C19CD">
        <w:rPr>
          <w:rFonts w:ascii="Times New Roman" w:hAnsi="Times New Roman"/>
          <w:sz w:val="24"/>
          <w:szCs w:val="24"/>
        </w:rPr>
        <w:t>23</w:t>
      </w:r>
      <w:r w:rsidRPr="009C19CD">
        <w:rPr>
          <w:rFonts w:ascii="Times New Roman" w:hAnsi="Times New Roman"/>
          <w:sz w:val="24"/>
          <w:szCs w:val="24"/>
        </w:rPr>
        <w:t>.10.2023r.</w:t>
      </w:r>
    </w:p>
    <w:p w14:paraId="4147F4F2" w14:textId="77777777" w:rsidR="001A2365" w:rsidRDefault="001A2365" w:rsidP="0002101A">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t>Termin wykonania do 30.11.2023r.</w:t>
      </w:r>
    </w:p>
    <w:p w14:paraId="008CCB93" w14:textId="25EA146E" w:rsidR="001A2365" w:rsidRPr="001A2365" w:rsidRDefault="001A2365" w:rsidP="001A2365">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1A2365">
        <w:rPr>
          <w:rFonts w:ascii="Times New Roman" w:hAnsi="Times New Roman"/>
          <w:sz w:val="24"/>
          <w:szCs w:val="24"/>
        </w:rPr>
        <w:lastRenderedPageBreak/>
        <w:t>Termin dostarczenia materiałów odbiorowych</w:t>
      </w:r>
      <w:r w:rsidR="000F27A1">
        <w:rPr>
          <w:rFonts w:ascii="Times New Roman" w:hAnsi="Times New Roman"/>
          <w:sz w:val="24"/>
          <w:szCs w:val="24"/>
        </w:rPr>
        <w:t xml:space="preserve"> </w:t>
      </w:r>
      <w:r w:rsidR="000F27A1" w:rsidRPr="003922AC">
        <w:rPr>
          <w:rFonts w:ascii="Times New Roman" w:hAnsi="Times New Roman"/>
          <w:sz w:val="24"/>
          <w:szCs w:val="24"/>
        </w:rPr>
        <w:t>do</w:t>
      </w:r>
      <w:r w:rsidRPr="001A2365">
        <w:rPr>
          <w:rFonts w:ascii="Times New Roman" w:hAnsi="Times New Roman"/>
          <w:sz w:val="24"/>
          <w:szCs w:val="24"/>
        </w:rPr>
        <w:t xml:space="preserve"> 15.12.2023r.</w:t>
      </w:r>
    </w:p>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6" w:name="_Hlk66874512"/>
      <w:r>
        <w:rPr>
          <w:rFonts w:ascii="Times New Roman" w:hAnsi="Times New Roman"/>
          <w:spacing w:val="-8"/>
          <w:sz w:val="24"/>
          <w:szCs w:val="24"/>
        </w:rPr>
        <w:t>Specjalista ds. Inwestycji – Artur Maruda – tel. 62 760 80 17, 786 822 257.</w:t>
      </w:r>
      <w:bookmarkEnd w:id="16"/>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7" w:name="_Hlk34647304"/>
      <w:bookmarkStart w:id="18"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0E936507" w:rsidR="006821FC" w:rsidRPr="007A7F6E" w:rsidRDefault="006821FC">
      <w:pPr>
        <w:numPr>
          <w:ilvl w:val="1"/>
          <w:numId w:val="28"/>
        </w:numPr>
        <w:spacing w:after="160" w:line="259" w:lineRule="auto"/>
        <w:ind w:left="1134" w:hanging="567"/>
        <w:contextualSpacing/>
        <w:jc w:val="both"/>
        <w:rPr>
          <w:rFonts w:ascii="Times New Roman" w:eastAsiaTheme="minorHAnsi" w:hAnsi="Times New Roman"/>
          <w:color w:val="000000" w:themeColor="text1"/>
          <w:spacing w:val="-4"/>
          <w:sz w:val="24"/>
          <w:szCs w:val="24"/>
        </w:rPr>
      </w:pPr>
      <w:r w:rsidRPr="007A7F6E">
        <w:rPr>
          <w:rFonts w:ascii="Times New Roman" w:eastAsiaTheme="minorHAnsi" w:hAnsi="Times New Roman"/>
          <w:color w:val="000000" w:themeColor="text1"/>
          <w:spacing w:val="-4"/>
          <w:sz w:val="24"/>
          <w:szCs w:val="24"/>
        </w:rPr>
        <w:t xml:space="preserve">W niniejszym postępowaniu Zamawiający wymaga wniesienia wadium w wysokości </w:t>
      </w:r>
      <w:r w:rsidR="007A7F6E" w:rsidRPr="007A7F6E">
        <w:rPr>
          <w:rFonts w:ascii="Times New Roman" w:eastAsiaTheme="minorHAnsi" w:hAnsi="Times New Roman"/>
          <w:b/>
          <w:bCs/>
          <w:color w:val="000000" w:themeColor="text1"/>
          <w:spacing w:val="-4"/>
          <w:sz w:val="24"/>
          <w:szCs w:val="24"/>
        </w:rPr>
        <w:t>6</w:t>
      </w:r>
      <w:r w:rsidR="00754B8E" w:rsidRPr="007A7F6E">
        <w:rPr>
          <w:rFonts w:ascii="Times New Roman" w:eastAsiaTheme="minorHAnsi" w:hAnsi="Times New Roman"/>
          <w:b/>
          <w:bCs/>
          <w:color w:val="000000" w:themeColor="text1"/>
          <w:spacing w:val="-4"/>
          <w:sz w:val="24"/>
          <w:szCs w:val="24"/>
        </w:rPr>
        <w:t>.</w:t>
      </w:r>
      <w:r w:rsidR="007A7F6E" w:rsidRPr="007A7F6E">
        <w:rPr>
          <w:rFonts w:ascii="Times New Roman" w:eastAsiaTheme="minorHAnsi" w:hAnsi="Times New Roman"/>
          <w:b/>
          <w:bCs/>
          <w:color w:val="000000" w:themeColor="text1"/>
          <w:spacing w:val="-4"/>
          <w:sz w:val="24"/>
          <w:szCs w:val="24"/>
        </w:rPr>
        <w:t>6</w:t>
      </w:r>
      <w:r w:rsidR="00754B8E" w:rsidRPr="007A7F6E">
        <w:rPr>
          <w:rFonts w:ascii="Times New Roman" w:eastAsiaTheme="minorHAnsi" w:hAnsi="Times New Roman"/>
          <w:b/>
          <w:bCs/>
          <w:color w:val="000000" w:themeColor="text1"/>
          <w:spacing w:val="-4"/>
          <w:sz w:val="24"/>
          <w:szCs w:val="24"/>
        </w:rPr>
        <w:t>00,00</w:t>
      </w:r>
      <w:r w:rsidRPr="007A7F6E">
        <w:rPr>
          <w:rFonts w:ascii="Times New Roman" w:eastAsiaTheme="minorHAnsi" w:hAnsi="Times New Roman"/>
          <w:b/>
          <w:bCs/>
          <w:color w:val="000000" w:themeColor="text1"/>
          <w:spacing w:val="-4"/>
          <w:sz w:val="24"/>
          <w:szCs w:val="24"/>
        </w:rPr>
        <w:t xml:space="preserve"> zł</w:t>
      </w:r>
      <w:r w:rsidRPr="007A7F6E">
        <w:rPr>
          <w:rFonts w:ascii="Times New Roman" w:eastAsiaTheme="minorHAnsi" w:hAnsi="Times New Roman"/>
          <w:color w:val="000000" w:themeColor="text1"/>
          <w:spacing w:val="-4"/>
          <w:sz w:val="24"/>
          <w:szCs w:val="24"/>
        </w:rPr>
        <w:t xml:space="preserve"> stanowiącego zabezpieczenie składanej oferty. </w:t>
      </w:r>
    </w:p>
    <w:p w14:paraId="05953B3A" w14:textId="77777777" w:rsidR="006821FC" w:rsidRPr="007A7F6E" w:rsidRDefault="006821FC">
      <w:pPr>
        <w:numPr>
          <w:ilvl w:val="1"/>
          <w:numId w:val="28"/>
        </w:numPr>
        <w:spacing w:after="0" w:line="259" w:lineRule="auto"/>
        <w:ind w:left="1134" w:hanging="567"/>
        <w:contextualSpacing/>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Wadium należy wnieść przed upływem terminu składania ofert.</w:t>
      </w:r>
    </w:p>
    <w:p w14:paraId="490DC130" w14:textId="77777777" w:rsidR="006821FC" w:rsidRPr="007A7F6E" w:rsidRDefault="006821FC">
      <w:pPr>
        <w:numPr>
          <w:ilvl w:val="1"/>
          <w:numId w:val="28"/>
        </w:numPr>
        <w:spacing w:after="160" w:line="259" w:lineRule="auto"/>
        <w:ind w:left="1134" w:hanging="567"/>
        <w:contextualSpacing/>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Wadium może być wnoszone w jednej lub kilku następujących formach:</w:t>
      </w:r>
    </w:p>
    <w:p w14:paraId="2FB93338" w14:textId="77777777" w:rsidR="006821FC" w:rsidRPr="007A7F6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color w:val="000000" w:themeColor="text1"/>
          <w:spacing w:val="-4"/>
          <w:sz w:val="24"/>
          <w:szCs w:val="24"/>
          <w:lang w:eastAsia="pl-PL"/>
        </w:rPr>
      </w:pPr>
      <w:r w:rsidRPr="007A7F6E">
        <w:rPr>
          <w:rFonts w:ascii="Times New Roman" w:eastAsiaTheme="minorEastAsia" w:hAnsi="Times New Roman"/>
          <w:color w:val="000000" w:themeColor="text1"/>
          <w:spacing w:val="-4"/>
          <w:sz w:val="24"/>
          <w:szCs w:val="24"/>
          <w:lang w:eastAsia="pl-PL"/>
        </w:rPr>
        <w:t>Pieniądzu;</w:t>
      </w:r>
    </w:p>
    <w:p w14:paraId="6EEEAA95" w14:textId="77777777" w:rsidR="006821FC" w:rsidRPr="007A7F6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color w:val="000000" w:themeColor="text1"/>
          <w:spacing w:val="-4"/>
          <w:sz w:val="24"/>
          <w:szCs w:val="24"/>
          <w:lang w:eastAsia="pl-PL"/>
        </w:rPr>
      </w:pPr>
      <w:r w:rsidRPr="007A7F6E">
        <w:rPr>
          <w:rFonts w:ascii="Times New Roman" w:eastAsiaTheme="minorEastAsia" w:hAnsi="Times New Roman"/>
          <w:color w:val="000000" w:themeColor="text1"/>
          <w:spacing w:val="-4"/>
          <w:sz w:val="24"/>
          <w:szCs w:val="24"/>
          <w:lang w:eastAsia="pl-PL"/>
        </w:rPr>
        <w:t>Poręczeniach bankowych;</w:t>
      </w:r>
    </w:p>
    <w:p w14:paraId="5512FBA8" w14:textId="77777777" w:rsidR="006821FC" w:rsidRPr="007A7F6E"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color w:val="000000" w:themeColor="text1"/>
          <w:spacing w:val="-4"/>
          <w:sz w:val="24"/>
          <w:szCs w:val="24"/>
          <w:lang w:eastAsia="pl-PL"/>
        </w:rPr>
      </w:pPr>
      <w:r w:rsidRPr="007A7F6E">
        <w:rPr>
          <w:rFonts w:ascii="Times New Roman" w:eastAsiaTheme="minorEastAsia" w:hAnsi="Times New Roman"/>
          <w:color w:val="000000" w:themeColor="text1"/>
          <w:spacing w:val="-4"/>
          <w:sz w:val="24"/>
          <w:szCs w:val="24"/>
          <w:lang w:eastAsia="pl-PL"/>
        </w:rPr>
        <w:t>Gwarancjach bankowych lub ubezpieczeniowych.</w:t>
      </w:r>
    </w:p>
    <w:p w14:paraId="544D3AAA" w14:textId="77777777"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 xml:space="preserve">W przypadku składania przez Wykonawcę wadium w formie gwarancji, poręczenia </w:t>
      </w:r>
      <w:r w:rsidR="00AA5AB0" w:rsidRPr="007A7F6E">
        <w:rPr>
          <w:rFonts w:ascii="Times New Roman" w:eastAsiaTheme="minorHAnsi" w:hAnsi="Times New Roman"/>
          <w:color w:val="000000" w:themeColor="text1"/>
          <w:sz w:val="24"/>
          <w:szCs w:val="24"/>
        </w:rPr>
        <w:br/>
      </w:r>
      <w:r w:rsidRPr="007A7F6E">
        <w:rPr>
          <w:rFonts w:ascii="Times New Roman" w:eastAsiaTheme="minorHAnsi" w:hAnsi="Times New Roman"/>
          <w:color w:val="000000" w:themeColor="text1"/>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7A7F6E">
        <w:rPr>
          <w:rFonts w:ascii="Times New Roman" w:eastAsiaTheme="minorHAnsi" w:hAnsi="Times New Roman"/>
          <w:color w:val="000000" w:themeColor="text1"/>
          <w:sz w:val="24"/>
          <w:szCs w:val="24"/>
        </w:rPr>
        <w:t>8)</w:t>
      </w:r>
      <w:r w:rsidRPr="007A7F6E">
        <w:rPr>
          <w:rFonts w:ascii="Times New Roman" w:eastAsiaTheme="minorHAnsi" w:hAnsi="Times New Roman"/>
          <w:color w:val="000000" w:themeColor="text1"/>
          <w:sz w:val="24"/>
          <w:szCs w:val="24"/>
        </w:rPr>
        <w:t>.</w:t>
      </w:r>
    </w:p>
    <w:p w14:paraId="2534F4F8" w14:textId="488502DF"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b/>
          <w:i/>
          <w:color w:val="000000" w:themeColor="text1"/>
          <w:sz w:val="24"/>
          <w:szCs w:val="24"/>
        </w:rPr>
        <w:t>W przypadku wadium wnoszonego w formie niepieniężnej (gwarancja, poręczenie) winno ono być złożone w oryginale w postaci elektronicznej i opatrzone kwalifikowanym podpisem elektronicznym osoby (osób) upoważnionej</w:t>
      </w:r>
      <w:r w:rsidR="00881134" w:rsidRPr="007A7F6E">
        <w:rPr>
          <w:rFonts w:ascii="Times New Roman" w:eastAsiaTheme="minorHAnsi" w:hAnsi="Times New Roman"/>
          <w:b/>
          <w:i/>
          <w:color w:val="000000" w:themeColor="text1"/>
          <w:sz w:val="24"/>
          <w:szCs w:val="24"/>
        </w:rPr>
        <w:t xml:space="preserve"> </w:t>
      </w:r>
      <w:r w:rsidRPr="007A7F6E">
        <w:rPr>
          <w:rFonts w:ascii="Times New Roman" w:eastAsiaTheme="minorHAnsi" w:hAnsi="Times New Roman"/>
          <w:b/>
          <w:i/>
          <w:color w:val="000000" w:themeColor="text1"/>
          <w:sz w:val="24"/>
          <w:szCs w:val="24"/>
        </w:rPr>
        <w:t>(upoważnionych) do reprezentowania wystawcy gwarancji, poręczenia pod rygorem nieważności i odrzucenia oferty.</w:t>
      </w:r>
      <w:r w:rsidRPr="007A7F6E">
        <w:rPr>
          <w:rFonts w:ascii="Times New Roman" w:eastAsiaTheme="minorHAnsi" w:hAnsi="Times New Roman"/>
          <w:color w:val="000000" w:themeColor="text1"/>
          <w:sz w:val="24"/>
          <w:szCs w:val="24"/>
        </w:rPr>
        <w:t xml:space="preserve"> Nie dopuszcza się składania gwarancji, poręczenia </w:t>
      </w:r>
      <w:r w:rsidR="00AA5AB0" w:rsidRPr="007A7F6E">
        <w:rPr>
          <w:rFonts w:ascii="Times New Roman" w:eastAsiaTheme="minorHAnsi" w:hAnsi="Times New Roman"/>
          <w:color w:val="000000" w:themeColor="text1"/>
          <w:sz w:val="24"/>
          <w:szCs w:val="24"/>
        </w:rPr>
        <w:br/>
      </w:r>
      <w:r w:rsidRPr="007A7F6E">
        <w:rPr>
          <w:rFonts w:ascii="Times New Roman" w:eastAsiaTheme="minorHAnsi" w:hAnsi="Times New Roman"/>
          <w:color w:val="000000" w:themeColor="text1"/>
          <w:sz w:val="24"/>
          <w:szCs w:val="24"/>
        </w:rPr>
        <w:t xml:space="preserve">w formie pisemnej. </w:t>
      </w:r>
    </w:p>
    <w:p w14:paraId="7BA68DEE" w14:textId="77777777" w:rsidR="006821FC" w:rsidRPr="007A7F6E" w:rsidRDefault="006821FC" w:rsidP="003F5F51">
      <w:pPr>
        <w:spacing w:after="0" w:line="259" w:lineRule="auto"/>
        <w:ind w:left="1134"/>
        <w:jc w:val="both"/>
        <w:rPr>
          <w:rFonts w:ascii="Times New Roman" w:eastAsiaTheme="minorHAnsi" w:hAnsi="Times New Roman"/>
          <w:b/>
          <w:i/>
          <w:color w:val="000000" w:themeColor="text1"/>
          <w:sz w:val="24"/>
          <w:szCs w:val="24"/>
        </w:rPr>
      </w:pPr>
      <w:r w:rsidRPr="007A7F6E">
        <w:rPr>
          <w:rFonts w:ascii="Times New Roman" w:eastAsiaTheme="minorHAnsi" w:hAnsi="Times New Roman"/>
          <w:b/>
          <w:i/>
          <w:color w:val="000000" w:themeColor="text1"/>
          <w:sz w:val="24"/>
          <w:szCs w:val="24"/>
        </w:rPr>
        <w:t>Dokument gwarancji, poręczenia musi zostać załączony do oferty w postaci oryginalnego pliku otrzymanego od wystawcy gwarancji, poręczenia.</w:t>
      </w:r>
    </w:p>
    <w:p w14:paraId="3F9FDA5F" w14:textId="18406434"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 xml:space="preserve">Za termin wniesienia wadium w formie pieniężnej zostanie przyjęty termin uznania rachunku Zamawiającego, o którym mowa w pkt. </w:t>
      </w:r>
      <w:r w:rsidR="003F5F51" w:rsidRPr="007A7F6E">
        <w:rPr>
          <w:rFonts w:ascii="Times New Roman" w:eastAsiaTheme="minorHAnsi" w:hAnsi="Times New Roman"/>
          <w:color w:val="000000" w:themeColor="text1"/>
          <w:sz w:val="24"/>
          <w:szCs w:val="24"/>
        </w:rPr>
        <w:t>4)</w:t>
      </w:r>
      <w:r w:rsidRPr="007A7F6E">
        <w:rPr>
          <w:rFonts w:ascii="Times New Roman" w:eastAsiaTheme="minorHAnsi" w:hAnsi="Times New Roman"/>
          <w:color w:val="000000" w:themeColor="text1"/>
          <w:sz w:val="24"/>
          <w:szCs w:val="24"/>
        </w:rPr>
        <w:t>. Tym samym zlecenie dokonania przelewu przez Wykonawcę w dniu składania ofert lub dniu poprzedzającym może okazać się zbyt późne.</w:t>
      </w:r>
    </w:p>
    <w:p w14:paraId="7289528A" w14:textId="77777777"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Wykonawca traci wadium wraz z odsetkami jeżeli Wykonawca, którego oferta została wybrana:</w:t>
      </w:r>
    </w:p>
    <w:p w14:paraId="193064C8" w14:textId="77777777" w:rsidR="006821FC" w:rsidRPr="007A7F6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color w:val="000000" w:themeColor="text1"/>
          <w:spacing w:val="-4"/>
          <w:sz w:val="24"/>
          <w:szCs w:val="24"/>
          <w:lang w:eastAsia="pl-PL"/>
        </w:rPr>
      </w:pPr>
      <w:r w:rsidRPr="007A7F6E">
        <w:rPr>
          <w:rFonts w:ascii="Times New Roman" w:eastAsiaTheme="minorEastAsia" w:hAnsi="Times New Roman"/>
          <w:color w:val="000000" w:themeColor="text1"/>
          <w:spacing w:val="-4"/>
          <w:sz w:val="24"/>
          <w:szCs w:val="24"/>
          <w:lang w:eastAsia="pl-PL"/>
        </w:rPr>
        <w:t>odmówił podpisania umowy w sprawie zamówienia publicznego na warunkach określonych w ofercie;</w:t>
      </w:r>
    </w:p>
    <w:p w14:paraId="6E2050AC" w14:textId="6A0D8DA4" w:rsidR="006821FC" w:rsidRPr="007A7F6E"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color w:val="000000" w:themeColor="text1"/>
          <w:spacing w:val="-4"/>
          <w:sz w:val="24"/>
          <w:szCs w:val="24"/>
          <w:lang w:eastAsia="pl-PL"/>
        </w:rPr>
      </w:pPr>
      <w:r w:rsidRPr="007A7F6E">
        <w:rPr>
          <w:rFonts w:ascii="Times New Roman" w:eastAsiaTheme="minorEastAsia" w:hAnsi="Times New Roman"/>
          <w:color w:val="000000" w:themeColor="text1"/>
          <w:spacing w:val="-4"/>
          <w:sz w:val="24"/>
          <w:szCs w:val="24"/>
          <w:lang w:eastAsia="pl-PL"/>
        </w:rPr>
        <w:lastRenderedPageBreak/>
        <w:t xml:space="preserve">zawarcie umowy w sprawie zamówienia publicznego stało się niemożliwe z przyczyn leżących po stronie </w:t>
      </w:r>
      <w:r w:rsidR="00AA5AB0" w:rsidRPr="007A7F6E">
        <w:rPr>
          <w:rFonts w:ascii="Times New Roman" w:eastAsiaTheme="minorEastAsia" w:hAnsi="Times New Roman"/>
          <w:color w:val="000000" w:themeColor="text1"/>
          <w:spacing w:val="-4"/>
          <w:sz w:val="24"/>
          <w:szCs w:val="24"/>
          <w:lang w:eastAsia="pl-PL"/>
        </w:rPr>
        <w:t>W</w:t>
      </w:r>
      <w:r w:rsidRPr="007A7F6E">
        <w:rPr>
          <w:rFonts w:ascii="Times New Roman" w:eastAsiaTheme="minorEastAsia" w:hAnsi="Times New Roman"/>
          <w:color w:val="000000" w:themeColor="text1"/>
          <w:spacing w:val="-4"/>
          <w:sz w:val="24"/>
          <w:szCs w:val="24"/>
          <w:lang w:eastAsia="pl-PL"/>
        </w:rPr>
        <w:t>ykonawcy.</w:t>
      </w:r>
    </w:p>
    <w:p w14:paraId="68C3D449" w14:textId="77777777" w:rsidR="006821FC" w:rsidRPr="007A7F6E" w:rsidRDefault="006821FC">
      <w:pPr>
        <w:numPr>
          <w:ilvl w:val="1"/>
          <w:numId w:val="28"/>
        </w:numPr>
        <w:spacing w:after="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Wadium musi zabezpieczać złożoną ofertę przez cały okres związania ofertą tj. 30 dni, licząc od dnia upływu terminu składania ofert.</w:t>
      </w:r>
    </w:p>
    <w:p w14:paraId="10FCFE73" w14:textId="09A661DE" w:rsidR="006821FC" w:rsidRPr="007A7F6E" w:rsidRDefault="006821FC">
      <w:pPr>
        <w:numPr>
          <w:ilvl w:val="1"/>
          <w:numId w:val="28"/>
        </w:numPr>
        <w:spacing w:after="120" w:line="259" w:lineRule="auto"/>
        <w:ind w:left="1134" w:hanging="567"/>
        <w:jc w:val="both"/>
        <w:rPr>
          <w:rFonts w:ascii="Times New Roman" w:eastAsiaTheme="minorHAnsi" w:hAnsi="Times New Roman"/>
          <w:color w:val="000000" w:themeColor="text1"/>
          <w:sz w:val="24"/>
          <w:szCs w:val="24"/>
        </w:rPr>
      </w:pPr>
      <w:r w:rsidRPr="007A7F6E">
        <w:rPr>
          <w:rFonts w:ascii="Times New Roman" w:eastAsiaTheme="minorHAnsi" w:hAnsi="Times New Roman"/>
          <w:color w:val="000000" w:themeColor="text1"/>
          <w:sz w:val="24"/>
          <w:szCs w:val="24"/>
        </w:rPr>
        <w:t xml:space="preserve">W pozostałym zakresie mają zastosowanie zapisy Regulaminu Udzielania Zamówień </w:t>
      </w:r>
      <w:proofErr w:type="spellStart"/>
      <w:r w:rsidRPr="007A7F6E">
        <w:rPr>
          <w:rFonts w:ascii="Times New Roman" w:eastAsiaTheme="minorHAnsi" w:hAnsi="Times New Roman"/>
          <w:color w:val="000000" w:themeColor="text1"/>
          <w:sz w:val="24"/>
          <w:szCs w:val="24"/>
        </w:rPr>
        <w:t>PWiK</w:t>
      </w:r>
      <w:proofErr w:type="spellEnd"/>
      <w:r w:rsidRPr="007A7F6E">
        <w:rPr>
          <w:rFonts w:ascii="Times New Roman" w:eastAsiaTheme="minorHAnsi" w:hAnsi="Times New Roman"/>
          <w:color w:val="000000" w:themeColor="text1"/>
          <w:sz w:val="24"/>
          <w:szCs w:val="24"/>
        </w:rPr>
        <w:t xml:space="preserve">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15 RODO prawo dostępu do danych osobowych Pani/Pana </w:t>
      </w:r>
      <w:r w:rsidRPr="00BA16A7">
        <w:rPr>
          <w:rFonts w:ascii="Times New Roman" w:eastAsiaTheme="minorEastAsia" w:hAnsi="Times New Roman"/>
          <w:sz w:val="24"/>
          <w:szCs w:val="24"/>
          <w:lang w:eastAsia="pl-PL"/>
        </w:rPr>
        <w:lastRenderedPageBreak/>
        <w:t>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7"/>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8"/>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Pr="001023CD"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1023CD">
        <w:rPr>
          <w:rStyle w:val="FontStyle11"/>
          <w:spacing w:val="-4"/>
          <w:sz w:val="24"/>
          <w:szCs w:val="24"/>
        </w:rPr>
        <w:t xml:space="preserve">Potencjał osobowy </w:t>
      </w:r>
      <w:r w:rsidR="00AA5AB0" w:rsidRPr="001023CD">
        <w:rPr>
          <w:rStyle w:val="FontStyle11"/>
          <w:spacing w:val="-4"/>
          <w:sz w:val="24"/>
          <w:szCs w:val="24"/>
        </w:rPr>
        <w:t>–</w:t>
      </w:r>
      <w:r w:rsidRPr="001023CD">
        <w:rPr>
          <w:rStyle w:val="FontStyle11"/>
          <w:spacing w:val="-4"/>
          <w:sz w:val="24"/>
          <w:szCs w:val="24"/>
        </w:rPr>
        <w:t xml:space="preserve"> </w:t>
      </w:r>
      <w:bookmarkStart w:id="19" w:name="_Hlk140563191"/>
      <w:r w:rsidR="00AA5AB0" w:rsidRPr="001023CD">
        <w:rPr>
          <w:rStyle w:val="FontStyle11"/>
          <w:spacing w:val="-4"/>
          <w:sz w:val="24"/>
          <w:szCs w:val="24"/>
        </w:rPr>
        <w:t xml:space="preserve">Oświadczenie o spełnieniu warunków, o których mowa w ust. 3 pkt. 2) </w:t>
      </w:r>
      <w:proofErr w:type="spellStart"/>
      <w:r w:rsidR="00AA5AB0" w:rsidRPr="001023CD">
        <w:rPr>
          <w:rStyle w:val="FontStyle11"/>
          <w:spacing w:val="-4"/>
          <w:sz w:val="24"/>
          <w:szCs w:val="24"/>
        </w:rPr>
        <w:t>ppkt</w:t>
      </w:r>
      <w:proofErr w:type="spellEnd"/>
      <w:r w:rsidR="00AA5AB0" w:rsidRPr="001023CD">
        <w:rPr>
          <w:rStyle w:val="FontStyle11"/>
          <w:spacing w:val="-4"/>
          <w:sz w:val="24"/>
          <w:szCs w:val="24"/>
        </w:rPr>
        <w:t xml:space="preserve">. c) </w:t>
      </w:r>
      <w:proofErr w:type="spellStart"/>
      <w:r w:rsidR="00AA5AB0" w:rsidRPr="001023CD">
        <w:rPr>
          <w:rStyle w:val="FontStyle11"/>
          <w:spacing w:val="-4"/>
          <w:sz w:val="24"/>
          <w:szCs w:val="24"/>
        </w:rPr>
        <w:t>tiret</w:t>
      </w:r>
      <w:proofErr w:type="spellEnd"/>
      <w:r w:rsidR="00AA5AB0" w:rsidRPr="001023CD">
        <w:rPr>
          <w:rStyle w:val="FontStyle11"/>
          <w:spacing w:val="-4"/>
          <w:sz w:val="24"/>
          <w:szCs w:val="24"/>
        </w:rPr>
        <w:t xml:space="preserve"> pierwsze pisma przewodniego do zapytania ofertowego </w:t>
      </w:r>
      <w:bookmarkEnd w:id="19"/>
      <w:r w:rsidRPr="001023CD">
        <w:rPr>
          <w:rStyle w:val="FontStyle11"/>
          <w:spacing w:val="-4"/>
          <w:sz w:val="24"/>
          <w:szCs w:val="24"/>
        </w:rPr>
        <w:t>(załącznik nr 6).</w:t>
      </w:r>
    </w:p>
    <w:p w14:paraId="2DCC0A77" w14:textId="3B8E6607" w:rsidR="003355AA" w:rsidRPr="001023CD" w:rsidRDefault="003355AA">
      <w:pPr>
        <w:pStyle w:val="Style1"/>
        <w:widowControl/>
        <w:numPr>
          <w:ilvl w:val="0"/>
          <w:numId w:val="12"/>
        </w:numPr>
        <w:tabs>
          <w:tab w:val="left" w:pos="1134"/>
        </w:tabs>
        <w:spacing w:before="5" w:line="276" w:lineRule="auto"/>
        <w:ind w:left="1134" w:right="19" w:hanging="567"/>
        <w:jc w:val="both"/>
        <w:rPr>
          <w:rStyle w:val="FontStyle11"/>
          <w:spacing w:val="-4"/>
          <w:sz w:val="24"/>
          <w:szCs w:val="24"/>
        </w:rPr>
      </w:pPr>
      <w:r w:rsidRPr="001023CD">
        <w:rPr>
          <w:rStyle w:val="FontStyle11"/>
          <w:spacing w:val="-4"/>
          <w:sz w:val="24"/>
          <w:szCs w:val="24"/>
        </w:rPr>
        <w:t>Potencjał techniczny –</w:t>
      </w:r>
      <w:r w:rsidR="00AA5AB0" w:rsidRPr="001023CD">
        <w:rPr>
          <w:rStyle w:val="FontStyle11"/>
          <w:spacing w:val="-4"/>
          <w:sz w:val="24"/>
          <w:szCs w:val="24"/>
        </w:rPr>
        <w:t xml:space="preserve"> Oświadczenie o spełnieniu warunków, o których mowa w ust. 3 pkt. 2) </w:t>
      </w:r>
      <w:proofErr w:type="spellStart"/>
      <w:r w:rsidR="00AA5AB0" w:rsidRPr="001023CD">
        <w:rPr>
          <w:rStyle w:val="FontStyle11"/>
          <w:spacing w:val="-4"/>
          <w:sz w:val="24"/>
          <w:szCs w:val="24"/>
        </w:rPr>
        <w:t>ppkt</w:t>
      </w:r>
      <w:proofErr w:type="spellEnd"/>
      <w:r w:rsidR="00AA5AB0" w:rsidRPr="001023CD">
        <w:rPr>
          <w:rStyle w:val="FontStyle11"/>
          <w:spacing w:val="-4"/>
          <w:sz w:val="24"/>
          <w:szCs w:val="24"/>
        </w:rPr>
        <w:t xml:space="preserve">. c) </w:t>
      </w:r>
      <w:proofErr w:type="spellStart"/>
      <w:r w:rsidR="00AA5AB0" w:rsidRPr="001023CD">
        <w:rPr>
          <w:rStyle w:val="FontStyle11"/>
          <w:spacing w:val="-4"/>
          <w:sz w:val="24"/>
          <w:szCs w:val="24"/>
        </w:rPr>
        <w:t>tiret</w:t>
      </w:r>
      <w:proofErr w:type="spellEnd"/>
      <w:r w:rsidR="00AA5AB0" w:rsidRPr="001023CD">
        <w:rPr>
          <w:rStyle w:val="FontStyle11"/>
          <w:spacing w:val="-4"/>
          <w:sz w:val="24"/>
          <w:szCs w:val="24"/>
        </w:rPr>
        <w:t xml:space="preserve"> drugie pisma przewodniego do zapytania ofertowego </w:t>
      </w:r>
      <w:r w:rsidRPr="001023CD">
        <w:rPr>
          <w:rStyle w:val="FontStyle11"/>
          <w:spacing w:val="-4"/>
          <w:sz w:val="24"/>
          <w:szCs w:val="24"/>
        </w:rPr>
        <w:t>(załącznik nr 7).</w:t>
      </w:r>
    </w:p>
    <w:p w14:paraId="34892AF8" w14:textId="398EE387"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3355AA">
        <w:rPr>
          <w:rStyle w:val="FontStyle11"/>
          <w:spacing w:val="0"/>
          <w:sz w:val="24"/>
          <w:szCs w:val="24"/>
        </w:rPr>
        <w:t>3</w:t>
      </w:r>
      <w:r w:rsidR="00932398">
        <w:rPr>
          <w:rStyle w:val="FontStyle11"/>
          <w:spacing w:val="0"/>
          <w:sz w:val="24"/>
          <w:szCs w:val="24"/>
        </w:rPr>
        <w:t xml:space="preserve"> roboty) </w:t>
      </w:r>
      <w:r w:rsidRPr="00B843B0">
        <w:t xml:space="preserve">o charakterze </w:t>
      </w:r>
      <w:r w:rsidR="00791176">
        <w:br/>
      </w:r>
      <w:r w:rsidRPr="00F24EF4">
        <w:rPr>
          <w:spacing w:val="-4"/>
        </w:rPr>
        <w:t xml:space="preserve">i złożoności porównywalnej z zakresem zadania wraz z poświadczeniem (załącznik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228CA4D4" w:rsidR="00A804B8" w:rsidRPr="008B12C6" w:rsidRDefault="00D049AC">
      <w:pPr>
        <w:pStyle w:val="Akapitzlist"/>
        <w:numPr>
          <w:ilvl w:val="0"/>
          <w:numId w:val="12"/>
        </w:numPr>
        <w:ind w:left="1134" w:hanging="567"/>
        <w:jc w:val="both"/>
        <w:rPr>
          <w:rFonts w:ascii="Times New Roman" w:eastAsiaTheme="minorEastAsia" w:hAnsi="Times New Roman"/>
          <w:spacing w:val="-4"/>
          <w:sz w:val="24"/>
          <w:szCs w:val="24"/>
          <w:lang w:eastAsia="pl-PL"/>
        </w:rPr>
      </w:pPr>
      <w:r w:rsidRPr="00902714">
        <w:rPr>
          <w:rStyle w:val="FontStyle11"/>
          <w:spacing w:val="0"/>
          <w:sz w:val="24"/>
          <w:szCs w:val="24"/>
        </w:rPr>
        <w:t>P</w:t>
      </w:r>
      <w:r w:rsidR="00DB18A5">
        <w:rPr>
          <w:rStyle w:val="FontStyle11"/>
          <w:spacing w:val="0"/>
          <w:sz w:val="24"/>
          <w:szCs w:val="24"/>
        </w:rPr>
        <w:t xml:space="preserve">rzed </w:t>
      </w:r>
      <w:r w:rsidRPr="00902714">
        <w:rPr>
          <w:rStyle w:val="FontStyle11"/>
          <w:spacing w:val="0"/>
          <w:sz w:val="24"/>
          <w:szCs w:val="24"/>
        </w:rPr>
        <w:t>podpisani</w:t>
      </w:r>
      <w:r w:rsidR="00DB18A5">
        <w:rPr>
          <w:rStyle w:val="FontStyle11"/>
          <w:spacing w:val="0"/>
          <w:sz w:val="24"/>
          <w:szCs w:val="24"/>
        </w:rPr>
        <w:t>em</w:t>
      </w:r>
      <w:r w:rsidRPr="00902714">
        <w:rPr>
          <w:rStyle w:val="FontStyle11"/>
          <w:spacing w:val="0"/>
          <w:sz w:val="24"/>
          <w:szCs w:val="24"/>
        </w:rPr>
        <w:t xml:space="preserve"> umowy Wykonawca zobowiązany jest dostarczyć kopię opłaconej polisy wraz z dowodem zapłaty, a w przypadku jej braku innego </w:t>
      </w:r>
      <w:r w:rsidRPr="00902714">
        <w:rPr>
          <w:rStyle w:val="FontStyle11"/>
          <w:spacing w:val="-4"/>
          <w:sz w:val="24"/>
          <w:szCs w:val="24"/>
        </w:rPr>
        <w:t xml:space="preserve">dokumentu potwierdzającego, że Wykonawca jest ubezpieczony od odpowiedzialności cywilnej </w:t>
      </w:r>
      <w:r w:rsidRPr="00902714">
        <w:rPr>
          <w:rStyle w:val="FontStyle11"/>
          <w:spacing w:val="-4"/>
          <w:sz w:val="24"/>
          <w:szCs w:val="24"/>
        </w:rPr>
        <w:br/>
        <w:t xml:space="preserve">w zakresie prowadzonej działalności związanej z przedmiotem zamówienia </w:t>
      </w:r>
      <w:r w:rsidRPr="00902714">
        <w:rPr>
          <w:rStyle w:val="FontStyle11"/>
          <w:rFonts w:eastAsiaTheme="minorEastAsia"/>
          <w:spacing w:val="-4"/>
          <w:sz w:val="24"/>
          <w:szCs w:val="24"/>
          <w:lang w:eastAsia="pl-PL"/>
        </w:rPr>
        <w:t xml:space="preserve">na sumę ubezpieczeniową w wysokości, co najmniej </w:t>
      </w:r>
      <w:r w:rsidR="00BC4A5D">
        <w:rPr>
          <w:rStyle w:val="FontStyle11"/>
          <w:rFonts w:eastAsiaTheme="minorEastAsia"/>
          <w:spacing w:val="-4"/>
          <w:sz w:val="24"/>
          <w:szCs w:val="24"/>
          <w:lang w:eastAsia="pl-PL"/>
        </w:rPr>
        <w:t>500</w:t>
      </w:r>
      <w:r w:rsidRPr="00902714">
        <w:rPr>
          <w:rStyle w:val="FontStyle11"/>
          <w:rFonts w:eastAsiaTheme="minorEastAsia"/>
          <w:spacing w:val="-4"/>
          <w:sz w:val="24"/>
          <w:szCs w:val="24"/>
          <w:lang w:eastAsia="pl-PL"/>
        </w:rPr>
        <w:t>.000,00</w:t>
      </w:r>
      <w:r w:rsidR="00541856">
        <w:rPr>
          <w:rStyle w:val="FontStyle11"/>
          <w:rFonts w:eastAsiaTheme="minorEastAsia"/>
          <w:spacing w:val="-4"/>
          <w:sz w:val="24"/>
          <w:szCs w:val="24"/>
          <w:lang w:eastAsia="pl-PL"/>
        </w:rPr>
        <w:t xml:space="preserve"> zł</w:t>
      </w:r>
      <w:r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Pr="00902714">
        <w:rPr>
          <w:rStyle w:val="FontStyle11"/>
          <w:rFonts w:eastAsiaTheme="minorEastAsia"/>
          <w:spacing w:val="-4"/>
          <w:sz w:val="24"/>
          <w:szCs w:val="24"/>
          <w:lang w:eastAsia="pl-PL"/>
        </w:rPr>
        <w:t xml:space="preserve"> na jedno i wszystkie zdarzenia</w:t>
      </w:r>
      <w:r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DD17" w14:textId="77777777" w:rsidR="005D09E2" w:rsidRDefault="005D09E2" w:rsidP="00FA2EE4">
      <w:pPr>
        <w:spacing w:after="0" w:line="240" w:lineRule="auto"/>
      </w:pPr>
      <w:r>
        <w:separator/>
      </w:r>
    </w:p>
  </w:endnote>
  <w:endnote w:type="continuationSeparator" w:id="0">
    <w:p w14:paraId="61C33297" w14:textId="77777777" w:rsidR="005D09E2" w:rsidRDefault="005D09E2"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2B47" w14:textId="77777777" w:rsidR="005D09E2" w:rsidRDefault="005D09E2" w:rsidP="00FA2EE4">
      <w:pPr>
        <w:spacing w:after="0" w:line="240" w:lineRule="auto"/>
      </w:pPr>
      <w:r>
        <w:separator/>
      </w:r>
    </w:p>
  </w:footnote>
  <w:footnote w:type="continuationSeparator" w:id="0">
    <w:p w14:paraId="743B1A1A" w14:textId="77777777" w:rsidR="005D09E2" w:rsidRDefault="005D09E2"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680F49A7"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07694B">
      <w:rPr>
        <w:rFonts w:asciiTheme="minorHAnsi" w:hAnsiTheme="minorHAnsi" w:cstheme="minorHAnsi"/>
        <w:sz w:val="16"/>
        <w:szCs w:val="16"/>
      </w:rPr>
      <w:t>Budowa sieci wodociągowej w ul. Dyngusowej i Łódzkiej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0"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7"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DBE29D6"/>
    <w:multiLevelType w:val="hybridMultilevel"/>
    <w:tmpl w:val="4146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8"/>
  </w:num>
  <w:num w:numId="2" w16cid:durableId="2064324731">
    <w:abstractNumId w:val="40"/>
  </w:num>
  <w:num w:numId="3" w16cid:durableId="1644895750">
    <w:abstractNumId w:val="2"/>
  </w:num>
  <w:num w:numId="4" w16cid:durableId="563106474">
    <w:abstractNumId w:val="12"/>
  </w:num>
  <w:num w:numId="5" w16cid:durableId="154884268">
    <w:abstractNumId w:val="21"/>
  </w:num>
  <w:num w:numId="6" w16cid:durableId="209726700">
    <w:abstractNumId w:val="29"/>
  </w:num>
  <w:num w:numId="7" w16cid:durableId="1118915399">
    <w:abstractNumId w:val="10"/>
  </w:num>
  <w:num w:numId="8" w16cid:durableId="333193346">
    <w:abstractNumId w:val="8"/>
  </w:num>
  <w:num w:numId="9" w16cid:durableId="1715542991">
    <w:abstractNumId w:val="13"/>
  </w:num>
  <w:num w:numId="10" w16cid:durableId="71238862">
    <w:abstractNumId w:val="36"/>
  </w:num>
  <w:num w:numId="11" w16cid:durableId="749691381">
    <w:abstractNumId w:val="25"/>
  </w:num>
  <w:num w:numId="12" w16cid:durableId="1633754876">
    <w:abstractNumId w:val="34"/>
  </w:num>
  <w:num w:numId="13" w16cid:durableId="1301881195">
    <w:abstractNumId w:val="23"/>
  </w:num>
  <w:num w:numId="14" w16cid:durableId="1352417232">
    <w:abstractNumId w:val="22"/>
  </w:num>
  <w:num w:numId="15" w16cid:durableId="1408579517">
    <w:abstractNumId w:val="1"/>
  </w:num>
  <w:num w:numId="16" w16cid:durableId="1583949126">
    <w:abstractNumId w:val="14"/>
  </w:num>
  <w:num w:numId="17" w16cid:durableId="1624657154">
    <w:abstractNumId w:val="4"/>
  </w:num>
  <w:num w:numId="18" w16cid:durableId="503709723">
    <w:abstractNumId w:val="20"/>
  </w:num>
  <w:num w:numId="19" w16cid:durableId="2087066522">
    <w:abstractNumId w:val="9"/>
  </w:num>
  <w:num w:numId="20" w16cid:durableId="620842119">
    <w:abstractNumId w:val="19"/>
  </w:num>
  <w:num w:numId="21" w16cid:durableId="2092703292">
    <w:abstractNumId w:val="16"/>
  </w:num>
  <w:num w:numId="22" w16cid:durableId="700908841">
    <w:abstractNumId w:val="6"/>
  </w:num>
  <w:num w:numId="23" w16cid:durableId="1932271293">
    <w:abstractNumId w:val="39"/>
  </w:num>
  <w:num w:numId="24" w16cid:durableId="1393652327">
    <w:abstractNumId w:val="38"/>
  </w:num>
  <w:num w:numId="25" w16cid:durableId="42558973">
    <w:abstractNumId w:val="33"/>
  </w:num>
  <w:num w:numId="26" w16cid:durableId="964041114">
    <w:abstractNumId w:val="5"/>
  </w:num>
  <w:num w:numId="27" w16cid:durableId="1480339368">
    <w:abstractNumId w:val="7"/>
  </w:num>
  <w:num w:numId="28" w16cid:durableId="1302805151">
    <w:abstractNumId w:val="17"/>
  </w:num>
  <w:num w:numId="29" w16cid:durableId="2086561113">
    <w:abstractNumId w:val="35"/>
  </w:num>
  <w:num w:numId="30" w16cid:durableId="1160123807">
    <w:abstractNumId w:val="15"/>
  </w:num>
  <w:num w:numId="31" w16cid:durableId="1098600671">
    <w:abstractNumId w:val="26"/>
  </w:num>
  <w:num w:numId="32" w16cid:durableId="907301257">
    <w:abstractNumId w:val="27"/>
  </w:num>
  <w:num w:numId="33" w16cid:durableId="621764561">
    <w:abstractNumId w:val="11"/>
  </w:num>
  <w:num w:numId="34" w16cid:durableId="997152950">
    <w:abstractNumId w:val="3"/>
  </w:num>
  <w:num w:numId="35" w16cid:durableId="1733504380">
    <w:abstractNumId w:val="31"/>
  </w:num>
  <w:num w:numId="36" w16cid:durableId="1177843820">
    <w:abstractNumId w:val="24"/>
  </w:num>
  <w:num w:numId="37" w16cid:durableId="1702248088">
    <w:abstractNumId w:val="0"/>
  </w:num>
  <w:num w:numId="38" w16cid:durableId="1970503236">
    <w:abstractNumId w:val="32"/>
  </w:num>
  <w:num w:numId="39" w16cid:durableId="1689023938">
    <w:abstractNumId w:val="30"/>
  </w:num>
  <w:num w:numId="40" w16cid:durableId="1965305978">
    <w:abstractNumId w:val="37"/>
  </w:num>
  <w:num w:numId="41" w16cid:durableId="128982492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101A"/>
    <w:rsid w:val="000222C7"/>
    <w:rsid w:val="00031FC1"/>
    <w:rsid w:val="00037A2A"/>
    <w:rsid w:val="00040B0B"/>
    <w:rsid w:val="00055EF0"/>
    <w:rsid w:val="00056CB0"/>
    <w:rsid w:val="00057FB9"/>
    <w:rsid w:val="00062772"/>
    <w:rsid w:val="00065569"/>
    <w:rsid w:val="00066F02"/>
    <w:rsid w:val="000735E1"/>
    <w:rsid w:val="0007694B"/>
    <w:rsid w:val="0009560E"/>
    <w:rsid w:val="000A0163"/>
    <w:rsid w:val="000A2690"/>
    <w:rsid w:val="000B0076"/>
    <w:rsid w:val="000B2F06"/>
    <w:rsid w:val="000C45E4"/>
    <w:rsid w:val="000D31EB"/>
    <w:rsid w:val="000E218A"/>
    <w:rsid w:val="000E2B3E"/>
    <w:rsid w:val="000E31B3"/>
    <w:rsid w:val="000E332A"/>
    <w:rsid w:val="000E3382"/>
    <w:rsid w:val="000E4C44"/>
    <w:rsid w:val="000F0EAD"/>
    <w:rsid w:val="000F27A1"/>
    <w:rsid w:val="00100473"/>
    <w:rsid w:val="00101EDD"/>
    <w:rsid w:val="001023CD"/>
    <w:rsid w:val="00103EBD"/>
    <w:rsid w:val="001137EB"/>
    <w:rsid w:val="00113B7F"/>
    <w:rsid w:val="0011462E"/>
    <w:rsid w:val="0012307E"/>
    <w:rsid w:val="00127F7E"/>
    <w:rsid w:val="0013272D"/>
    <w:rsid w:val="00133813"/>
    <w:rsid w:val="00140BAB"/>
    <w:rsid w:val="00142C45"/>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5147"/>
    <w:rsid w:val="001B5C56"/>
    <w:rsid w:val="001B5CDF"/>
    <w:rsid w:val="001B654C"/>
    <w:rsid w:val="001C1BBA"/>
    <w:rsid w:val="001C583A"/>
    <w:rsid w:val="001C6B22"/>
    <w:rsid w:val="001D0E01"/>
    <w:rsid w:val="001D113A"/>
    <w:rsid w:val="001D2287"/>
    <w:rsid w:val="001D5AF8"/>
    <w:rsid w:val="001D79AE"/>
    <w:rsid w:val="001E5683"/>
    <w:rsid w:val="001F02BA"/>
    <w:rsid w:val="001F0AFD"/>
    <w:rsid w:val="001F1258"/>
    <w:rsid w:val="001F1741"/>
    <w:rsid w:val="001F3584"/>
    <w:rsid w:val="00213E05"/>
    <w:rsid w:val="00216672"/>
    <w:rsid w:val="002217A5"/>
    <w:rsid w:val="002220BE"/>
    <w:rsid w:val="0022212B"/>
    <w:rsid w:val="00226B74"/>
    <w:rsid w:val="002330CF"/>
    <w:rsid w:val="00234521"/>
    <w:rsid w:val="002409A2"/>
    <w:rsid w:val="0024126F"/>
    <w:rsid w:val="00243646"/>
    <w:rsid w:val="00243B2F"/>
    <w:rsid w:val="0024642A"/>
    <w:rsid w:val="0024670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96C33"/>
    <w:rsid w:val="002A134F"/>
    <w:rsid w:val="002A50E6"/>
    <w:rsid w:val="002B0454"/>
    <w:rsid w:val="002B3F8E"/>
    <w:rsid w:val="002B7F19"/>
    <w:rsid w:val="002C0FE4"/>
    <w:rsid w:val="002C2226"/>
    <w:rsid w:val="002C5644"/>
    <w:rsid w:val="002E4EDE"/>
    <w:rsid w:val="002E5EB3"/>
    <w:rsid w:val="002E6700"/>
    <w:rsid w:val="002E7D14"/>
    <w:rsid w:val="002F3D8B"/>
    <w:rsid w:val="00320272"/>
    <w:rsid w:val="00321D6A"/>
    <w:rsid w:val="00332B93"/>
    <w:rsid w:val="00333BA7"/>
    <w:rsid w:val="0033449B"/>
    <w:rsid w:val="003355AA"/>
    <w:rsid w:val="0033575D"/>
    <w:rsid w:val="00342068"/>
    <w:rsid w:val="00342FE1"/>
    <w:rsid w:val="00353FC7"/>
    <w:rsid w:val="0036126D"/>
    <w:rsid w:val="00366973"/>
    <w:rsid w:val="00370CFD"/>
    <w:rsid w:val="003768B1"/>
    <w:rsid w:val="00391974"/>
    <w:rsid w:val="003922AC"/>
    <w:rsid w:val="003A1DCD"/>
    <w:rsid w:val="003A3C8D"/>
    <w:rsid w:val="003B6CA6"/>
    <w:rsid w:val="003C3AD3"/>
    <w:rsid w:val="003D0F93"/>
    <w:rsid w:val="003D5F15"/>
    <w:rsid w:val="003D73AF"/>
    <w:rsid w:val="003E1D48"/>
    <w:rsid w:val="003E6651"/>
    <w:rsid w:val="003E6E33"/>
    <w:rsid w:val="003F5F51"/>
    <w:rsid w:val="004158EB"/>
    <w:rsid w:val="0042237E"/>
    <w:rsid w:val="00423A39"/>
    <w:rsid w:val="00425335"/>
    <w:rsid w:val="00426373"/>
    <w:rsid w:val="0042653E"/>
    <w:rsid w:val="00431B03"/>
    <w:rsid w:val="00433BD3"/>
    <w:rsid w:val="00442B00"/>
    <w:rsid w:val="00450CDE"/>
    <w:rsid w:val="004525E1"/>
    <w:rsid w:val="00457233"/>
    <w:rsid w:val="00467A4D"/>
    <w:rsid w:val="00471F91"/>
    <w:rsid w:val="00485091"/>
    <w:rsid w:val="00487A93"/>
    <w:rsid w:val="004914B7"/>
    <w:rsid w:val="00495484"/>
    <w:rsid w:val="004A2634"/>
    <w:rsid w:val="004B089C"/>
    <w:rsid w:val="004B4798"/>
    <w:rsid w:val="004B4D7F"/>
    <w:rsid w:val="004B5E1A"/>
    <w:rsid w:val="004B7950"/>
    <w:rsid w:val="004C34DA"/>
    <w:rsid w:val="004D2F6F"/>
    <w:rsid w:val="004D3CA7"/>
    <w:rsid w:val="004D3FA9"/>
    <w:rsid w:val="004D3FB6"/>
    <w:rsid w:val="004E50EA"/>
    <w:rsid w:val="004E5E68"/>
    <w:rsid w:val="004F21C7"/>
    <w:rsid w:val="00506397"/>
    <w:rsid w:val="00533873"/>
    <w:rsid w:val="00533E05"/>
    <w:rsid w:val="00536991"/>
    <w:rsid w:val="00541856"/>
    <w:rsid w:val="00542FBE"/>
    <w:rsid w:val="005434A3"/>
    <w:rsid w:val="00554D3F"/>
    <w:rsid w:val="00556723"/>
    <w:rsid w:val="00561F78"/>
    <w:rsid w:val="005637CA"/>
    <w:rsid w:val="00564FD4"/>
    <w:rsid w:val="0056749F"/>
    <w:rsid w:val="00577A79"/>
    <w:rsid w:val="005829CF"/>
    <w:rsid w:val="00586490"/>
    <w:rsid w:val="0058790F"/>
    <w:rsid w:val="005879FC"/>
    <w:rsid w:val="0059521D"/>
    <w:rsid w:val="00595739"/>
    <w:rsid w:val="005A58E6"/>
    <w:rsid w:val="005A61A3"/>
    <w:rsid w:val="005B0F20"/>
    <w:rsid w:val="005B2ACB"/>
    <w:rsid w:val="005C2082"/>
    <w:rsid w:val="005C67D0"/>
    <w:rsid w:val="005D09E2"/>
    <w:rsid w:val="005E02F1"/>
    <w:rsid w:val="005E2542"/>
    <w:rsid w:val="005E2DFF"/>
    <w:rsid w:val="005E6DB2"/>
    <w:rsid w:val="005F40DC"/>
    <w:rsid w:val="005F64AC"/>
    <w:rsid w:val="005F7768"/>
    <w:rsid w:val="00603D41"/>
    <w:rsid w:val="00611268"/>
    <w:rsid w:val="0061735F"/>
    <w:rsid w:val="00630F08"/>
    <w:rsid w:val="00633DC2"/>
    <w:rsid w:val="00634F79"/>
    <w:rsid w:val="00636576"/>
    <w:rsid w:val="006445EE"/>
    <w:rsid w:val="00646F11"/>
    <w:rsid w:val="006568DD"/>
    <w:rsid w:val="006762C2"/>
    <w:rsid w:val="006821FC"/>
    <w:rsid w:val="006838E9"/>
    <w:rsid w:val="0069035A"/>
    <w:rsid w:val="00691B97"/>
    <w:rsid w:val="00694429"/>
    <w:rsid w:val="00694C94"/>
    <w:rsid w:val="00695A3D"/>
    <w:rsid w:val="00696AC9"/>
    <w:rsid w:val="006A4F46"/>
    <w:rsid w:val="006A6B92"/>
    <w:rsid w:val="006B3668"/>
    <w:rsid w:val="006B61A6"/>
    <w:rsid w:val="006C2A34"/>
    <w:rsid w:val="006C785C"/>
    <w:rsid w:val="006E2081"/>
    <w:rsid w:val="006E5AA1"/>
    <w:rsid w:val="006E6689"/>
    <w:rsid w:val="00701725"/>
    <w:rsid w:val="00701C90"/>
    <w:rsid w:val="00702422"/>
    <w:rsid w:val="00702C6B"/>
    <w:rsid w:val="00721C99"/>
    <w:rsid w:val="00722E77"/>
    <w:rsid w:val="007274D5"/>
    <w:rsid w:val="00733292"/>
    <w:rsid w:val="00743C94"/>
    <w:rsid w:val="007445E7"/>
    <w:rsid w:val="00744B70"/>
    <w:rsid w:val="00751BA0"/>
    <w:rsid w:val="00754B8E"/>
    <w:rsid w:val="00771FD0"/>
    <w:rsid w:val="007766B5"/>
    <w:rsid w:val="00782B5E"/>
    <w:rsid w:val="00784252"/>
    <w:rsid w:val="00791176"/>
    <w:rsid w:val="00793251"/>
    <w:rsid w:val="00796AA4"/>
    <w:rsid w:val="007A614F"/>
    <w:rsid w:val="007A6582"/>
    <w:rsid w:val="007A6DB6"/>
    <w:rsid w:val="007A7F6E"/>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2DF"/>
    <w:rsid w:val="00841CAD"/>
    <w:rsid w:val="00850B7E"/>
    <w:rsid w:val="00851E86"/>
    <w:rsid w:val="00854765"/>
    <w:rsid w:val="00855299"/>
    <w:rsid w:val="0087259D"/>
    <w:rsid w:val="00876464"/>
    <w:rsid w:val="00881134"/>
    <w:rsid w:val="008813F7"/>
    <w:rsid w:val="00885624"/>
    <w:rsid w:val="00892F06"/>
    <w:rsid w:val="00893810"/>
    <w:rsid w:val="008966AD"/>
    <w:rsid w:val="008A2D8D"/>
    <w:rsid w:val="008A4EC5"/>
    <w:rsid w:val="008A7033"/>
    <w:rsid w:val="008B12C6"/>
    <w:rsid w:val="008B31A1"/>
    <w:rsid w:val="008C62AC"/>
    <w:rsid w:val="008C6B74"/>
    <w:rsid w:val="008D5DC5"/>
    <w:rsid w:val="008D6C5A"/>
    <w:rsid w:val="008E1E9D"/>
    <w:rsid w:val="008E34FB"/>
    <w:rsid w:val="008E381B"/>
    <w:rsid w:val="008E4C31"/>
    <w:rsid w:val="008F16AD"/>
    <w:rsid w:val="008F4F39"/>
    <w:rsid w:val="008F543A"/>
    <w:rsid w:val="008F7875"/>
    <w:rsid w:val="00900E47"/>
    <w:rsid w:val="00901E36"/>
    <w:rsid w:val="00902714"/>
    <w:rsid w:val="00911F45"/>
    <w:rsid w:val="0092205B"/>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81A53"/>
    <w:rsid w:val="009823DA"/>
    <w:rsid w:val="009902FD"/>
    <w:rsid w:val="00993534"/>
    <w:rsid w:val="009971F1"/>
    <w:rsid w:val="0099740B"/>
    <w:rsid w:val="009A321D"/>
    <w:rsid w:val="009B3F01"/>
    <w:rsid w:val="009B6781"/>
    <w:rsid w:val="009C0651"/>
    <w:rsid w:val="009C19CD"/>
    <w:rsid w:val="009D231E"/>
    <w:rsid w:val="009F447F"/>
    <w:rsid w:val="00A02748"/>
    <w:rsid w:val="00A0783F"/>
    <w:rsid w:val="00A12F3E"/>
    <w:rsid w:val="00A153DD"/>
    <w:rsid w:val="00A17C6D"/>
    <w:rsid w:val="00A31E52"/>
    <w:rsid w:val="00A36DFE"/>
    <w:rsid w:val="00A4159E"/>
    <w:rsid w:val="00A44A03"/>
    <w:rsid w:val="00A45117"/>
    <w:rsid w:val="00A468B7"/>
    <w:rsid w:val="00A53DEF"/>
    <w:rsid w:val="00A5482B"/>
    <w:rsid w:val="00A5782E"/>
    <w:rsid w:val="00A579CE"/>
    <w:rsid w:val="00A62526"/>
    <w:rsid w:val="00A66759"/>
    <w:rsid w:val="00A70FC3"/>
    <w:rsid w:val="00A722B5"/>
    <w:rsid w:val="00A723D3"/>
    <w:rsid w:val="00A74C01"/>
    <w:rsid w:val="00A74E62"/>
    <w:rsid w:val="00A804B8"/>
    <w:rsid w:val="00A81593"/>
    <w:rsid w:val="00A817F8"/>
    <w:rsid w:val="00AA09D7"/>
    <w:rsid w:val="00AA2976"/>
    <w:rsid w:val="00AA5AB0"/>
    <w:rsid w:val="00AA74C7"/>
    <w:rsid w:val="00AB398E"/>
    <w:rsid w:val="00AB4D80"/>
    <w:rsid w:val="00AB68F2"/>
    <w:rsid w:val="00AD5397"/>
    <w:rsid w:val="00AD7F99"/>
    <w:rsid w:val="00AE0A92"/>
    <w:rsid w:val="00AE198D"/>
    <w:rsid w:val="00AE4B39"/>
    <w:rsid w:val="00AF303C"/>
    <w:rsid w:val="00AF54F2"/>
    <w:rsid w:val="00B05412"/>
    <w:rsid w:val="00B06D4B"/>
    <w:rsid w:val="00B1338D"/>
    <w:rsid w:val="00B174D0"/>
    <w:rsid w:val="00B31445"/>
    <w:rsid w:val="00B32A4D"/>
    <w:rsid w:val="00B33E6C"/>
    <w:rsid w:val="00B342D5"/>
    <w:rsid w:val="00B35E29"/>
    <w:rsid w:val="00B37D08"/>
    <w:rsid w:val="00B446AD"/>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A16A7"/>
    <w:rsid w:val="00BA66E2"/>
    <w:rsid w:val="00BA723E"/>
    <w:rsid w:val="00BB025B"/>
    <w:rsid w:val="00BB1566"/>
    <w:rsid w:val="00BB35FD"/>
    <w:rsid w:val="00BC0411"/>
    <w:rsid w:val="00BC2CA0"/>
    <w:rsid w:val="00BC4A5D"/>
    <w:rsid w:val="00BD6CF5"/>
    <w:rsid w:val="00BF0C72"/>
    <w:rsid w:val="00BF1D3C"/>
    <w:rsid w:val="00BF2A12"/>
    <w:rsid w:val="00BF4025"/>
    <w:rsid w:val="00C054CE"/>
    <w:rsid w:val="00C07223"/>
    <w:rsid w:val="00C07A62"/>
    <w:rsid w:val="00C10966"/>
    <w:rsid w:val="00C1417F"/>
    <w:rsid w:val="00C21C86"/>
    <w:rsid w:val="00C261A2"/>
    <w:rsid w:val="00C31BB0"/>
    <w:rsid w:val="00C341C3"/>
    <w:rsid w:val="00C37C78"/>
    <w:rsid w:val="00C42B82"/>
    <w:rsid w:val="00C51B72"/>
    <w:rsid w:val="00C546C3"/>
    <w:rsid w:val="00C63785"/>
    <w:rsid w:val="00C64746"/>
    <w:rsid w:val="00C74289"/>
    <w:rsid w:val="00C7519B"/>
    <w:rsid w:val="00C81289"/>
    <w:rsid w:val="00C832FD"/>
    <w:rsid w:val="00C84D1A"/>
    <w:rsid w:val="00C93D1B"/>
    <w:rsid w:val="00CA201D"/>
    <w:rsid w:val="00CA2CFC"/>
    <w:rsid w:val="00CB2F72"/>
    <w:rsid w:val="00CB7A24"/>
    <w:rsid w:val="00CC40EA"/>
    <w:rsid w:val="00CC6126"/>
    <w:rsid w:val="00CE5361"/>
    <w:rsid w:val="00CF1139"/>
    <w:rsid w:val="00CF6423"/>
    <w:rsid w:val="00D00A13"/>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18A5"/>
    <w:rsid w:val="00DB3A06"/>
    <w:rsid w:val="00DB4CDB"/>
    <w:rsid w:val="00DB518D"/>
    <w:rsid w:val="00DB6E04"/>
    <w:rsid w:val="00DC06C7"/>
    <w:rsid w:val="00DD18E7"/>
    <w:rsid w:val="00DD348B"/>
    <w:rsid w:val="00DD4757"/>
    <w:rsid w:val="00DD4D76"/>
    <w:rsid w:val="00DE0080"/>
    <w:rsid w:val="00DE1C20"/>
    <w:rsid w:val="00DE519C"/>
    <w:rsid w:val="00DF5376"/>
    <w:rsid w:val="00DF66E1"/>
    <w:rsid w:val="00E032EF"/>
    <w:rsid w:val="00E045D4"/>
    <w:rsid w:val="00E21B25"/>
    <w:rsid w:val="00E21C63"/>
    <w:rsid w:val="00E236C1"/>
    <w:rsid w:val="00E240EC"/>
    <w:rsid w:val="00E42C16"/>
    <w:rsid w:val="00E4375D"/>
    <w:rsid w:val="00E44D33"/>
    <w:rsid w:val="00E45D35"/>
    <w:rsid w:val="00E46A90"/>
    <w:rsid w:val="00E52A52"/>
    <w:rsid w:val="00E5600B"/>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EE57A1"/>
    <w:rsid w:val="00EE7738"/>
    <w:rsid w:val="00F02124"/>
    <w:rsid w:val="00F0518E"/>
    <w:rsid w:val="00F06D7A"/>
    <w:rsid w:val="00F10C74"/>
    <w:rsid w:val="00F24359"/>
    <w:rsid w:val="00F3375E"/>
    <w:rsid w:val="00F3586A"/>
    <w:rsid w:val="00F36ECD"/>
    <w:rsid w:val="00F40444"/>
    <w:rsid w:val="00F4353F"/>
    <w:rsid w:val="00F437AE"/>
    <w:rsid w:val="00F45C94"/>
    <w:rsid w:val="00F51A35"/>
    <w:rsid w:val="00F53C01"/>
    <w:rsid w:val="00F62913"/>
    <w:rsid w:val="00F64BC7"/>
    <w:rsid w:val="00F64EEC"/>
    <w:rsid w:val="00F653A0"/>
    <w:rsid w:val="00F66A0F"/>
    <w:rsid w:val="00F77E90"/>
    <w:rsid w:val="00F81EA1"/>
    <w:rsid w:val="00F83559"/>
    <w:rsid w:val="00F9092F"/>
    <w:rsid w:val="00F9146B"/>
    <w:rsid w:val="00FA2EE4"/>
    <w:rsid w:val="00FA4443"/>
    <w:rsid w:val="00FA6CDF"/>
    <w:rsid w:val="00FB2939"/>
    <w:rsid w:val="00FB70F0"/>
    <w:rsid w:val="00FD052F"/>
    <w:rsid w:val="00FD47C1"/>
    <w:rsid w:val="00FD6718"/>
    <w:rsid w:val="00FE0042"/>
    <w:rsid w:val="00FE2B43"/>
    <w:rsid w:val="00FE4ED6"/>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763</TotalTime>
  <Pages>7</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60</cp:revision>
  <cp:lastPrinted>2023-08-09T11:36:00Z</cp:lastPrinted>
  <dcterms:created xsi:type="dcterms:W3CDTF">2023-07-13T12:57:00Z</dcterms:created>
  <dcterms:modified xsi:type="dcterms:W3CDTF">2023-09-25T12:02:00Z</dcterms:modified>
</cp:coreProperties>
</file>