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7A" w:rsidRDefault="00D31A7A" w:rsidP="002521A7">
      <w:pPr>
        <w:spacing w:after="200" w:line="276" w:lineRule="auto"/>
        <w:jc w:val="both"/>
        <w:rPr>
          <w:rFonts w:ascii="Arial" w:hAnsi="Arial" w:cs="Arial"/>
          <w:sz w:val="25"/>
          <w:szCs w:val="25"/>
          <w:lang w:val="pl-PL"/>
        </w:rPr>
      </w:pPr>
    </w:p>
    <w:p w:rsidR="00D31A7A" w:rsidRPr="00EC2DF5" w:rsidRDefault="00D31A7A" w:rsidP="00D31A7A">
      <w:pPr>
        <w:spacing w:line="276" w:lineRule="auto"/>
        <w:jc w:val="right"/>
        <w:rPr>
          <w:rFonts w:asciiTheme="minorHAnsi" w:hAnsiTheme="minorHAnsi" w:cs="Arial"/>
          <w:b/>
          <w:sz w:val="22"/>
          <w:szCs w:val="20"/>
          <w:lang w:val="pl-PL"/>
        </w:rPr>
      </w:pPr>
      <w:r w:rsidRPr="00EC2DF5">
        <w:rPr>
          <w:rFonts w:asciiTheme="minorHAnsi" w:hAnsiTheme="minorHAnsi" w:cs="Arial"/>
          <w:b/>
          <w:sz w:val="22"/>
          <w:szCs w:val="20"/>
          <w:lang w:val="pl-PL"/>
        </w:rPr>
        <w:t xml:space="preserve">INS/BPC - </w:t>
      </w:r>
      <w:r w:rsidR="004B12E7">
        <w:rPr>
          <w:rFonts w:asciiTheme="minorHAnsi" w:hAnsiTheme="minorHAnsi" w:cs="Arial"/>
          <w:b/>
          <w:sz w:val="22"/>
          <w:szCs w:val="20"/>
          <w:lang w:val="pl-PL"/>
        </w:rPr>
        <w:t>17</w:t>
      </w:r>
      <w:bookmarkStart w:id="0" w:name="_GoBack"/>
      <w:bookmarkEnd w:id="0"/>
      <w:r w:rsidRPr="00EC2DF5">
        <w:rPr>
          <w:rFonts w:asciiTheme="minorHAnsi" w:hAnsiTheme="minorHAnsi" w:cs="Arial"/>
          <w:b/>
          <w:sz w:val="22"/>
          <w:szCs w:val="20"/>
          <w:lang w:val="pl-PL"/>
        </w:rPr>
        <w:t>/2022</w:t>
      </w:r>
    </w:p>
    <w:p w:rsidR="002521A7" w:rsidRPr="00EC2DF5" w:rsidRDefault="002521A7" w:rsidP="00D31A7A">
      <w:pPr>
        <w:spacing w:line="276" w:lineRule="auto"/>
        <w:jc w:val="right"/>
        <w:rPr>
          <w:rFonts w:asciiTheme="minorHAnsi" w:hAnsiTheme="minorHAnsi" w:cs="Arial"/>
          <w:b/>
          <w:sz w:val="22"/>
          <w:szCs w:val="20"/>
          <w:lang w:val="pl-PL"/>
        </w:rPr>
      </w:pPr>
      <w:r w:rsidRPr="00EC2DF5">
        <w:rPr>
          <w:rFonts w:asciiTheme="minorHAnsi" w:hAnsiTheme="minorHAnsi" w:cs="Arial"/>
          <w:b/>
          <w:sz w:val="22"/>
          <w:szCs w:val="20"/>
          <w:lang w:val="pl-PL"/>
        </w:rPr>
        <w:t>Załącznik nr 6 do SWZ</w:t>
      </w:r>
    </w:p>
    <w:p w:rsidR="002521A7" w:rsidRPr="00B47C8B" w:rsidRDefault="002521A7" w:rsidP="00B47C8B">
      <w:pPr>
        <w:spacing w:line="276" w:lineRule="auto"/>
        <w:jc w:val="center"/>
        <w:rPr>
          <w:rFonts w:asciiTheme="minorHAnsi" w:hAnsiTheme="minorHAnsi" w:cs="Arial"/>
          <w:b/>
          <w:sz w:val="25"/>
          <w:szCs w:val="25"/>
          <w:lang w:val="pl-PL"/>
        </w:rPr>
      </w:pPr>
      <w:r w:rsidRPr="002521A7">
        <w:rPr>
          <w:lang w:val="pl-PL"/>
        </w:rPr>
        <w:br/>
      </w:r>
      <w:r w:rsidRPr="00B47C8B">
        <w:rPr>
          <w:rFonts w:asciiTheme="minorHAnsi" w:hAnsiTheme="minorHAnsi" w:cs="Arial"/>
          <w:b/>
          <w:sz w:val="25"/>
          <w:szCs w:val="25"/>
          <w:lang w:val="pl-PL"/>
        </w:rPr>
        <w:t>OŚWIADCZENIE WYKONAWCY</w:t>
      </w:r>
    </w:p>
    <w:p w:rsidR="00B47C8B" w:rsidRPr="00B47C8B" w:rsidRDefault="002521A7" w:rsidP="00B47C8B">
      <w:pPr>
        <w:spacing w:line="276" w:lineRule="auto"/>
        <w:jc w:val="center"/>
        <w:rPr>
          <w:rFonts w:asciiTheme="minorHAnsi" w:hAnsiTheme="minorHAnsi" w:cs="Arial"/>
          <w:sz w:val="23"/>
          <w:szCs w:val="23"/>
          <w:lang w:val="pl-PL"/>
        </w:rPr>
      </w:pPr>
      <w:r w:rsidRPr="00B47C8B">
        <w:rPr>
          <w:rFonts w:asciiTheme="minorHAnsi" w:hAnsiTheme="minorHAnsi" w:cs="Arial"/>
          <w:b/>
          <w:sz w:val="25"/>
          <w:szCs w:val="25"/>
          <w:lang w:val="pl-PL"/>
        </w:rPr>
        <w:t>dotyczące przepisów sankcyjnych związanych z wojna na Ukrainie</w:t>
      </w:r>
      <w:r w:rsidRPr="00B47C8B">
        <w:rPr>
          <w:rFonts w:asciiTheme="minorHAnsi" w:hAnsiTheme="minorHAnsi"/>
          <w:b/>
          <w:lang w:val="pl-PL"/>
        </w:rPr>
        <w:br/>
      </w:r>
    </w:p>
    <w:p w:rsidR="00B47C8B" w:rsidRPr="00B47C8B" w:rsidRDefault="002521A7" w:rsidP="00D31A7A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B47C8B">
        <w:rPr>
          <w:rFonts w:asciiTheme="minorHAnsi" w:hAnsiTheme="minorHAnsi" w:cs="Arial"/>
          <w:sz w:val="20"/>
          <w:szCs w:val="20"/>
          <w:lang w:val="pl-PL"/>
        </w:rPr>
        <w:t xml:space="preserve">dotyczy postępowania o udzielenie zamówienia publicznego, którego przedmiotem jest: </w:t>
      </w:r>
      <w:r w:rsidR="00B47C8B" w:rsidRPr="00B47C8B">
        <w:rPr>
          <w:rFonts w:asciiTheme="minorHAnsi" w:hAnsiTheme="minorHAnsi" w:cs="Tahoma"/>
          <w:b/>
          <w:bCs/>
          <w:sz w:val="20"/>
          <w:szCs w:val="20"/>
          <w:lang w:val="pl-PL"/>
        </w:rPr>
        <w:t>Dostawa fabrycznie nowej tabletkarki rotacyjnej do tabletkowania  proszków i granulatów ceramicznych wraz z niezbędnym wyposażeniem oraz montaż, uruchomienie i przeszkolenie personelu</w:t>
      </w:r>
    </w:p>
    <w:p w:rsidR="00B47C8B" w:rsidRPr="00B47C8B" w:rsidRDefault="00B47C8B" w:rsidP="00B47C8B">
      <w:pPr>
        <w:spacing w:line="276" w:lineRule="auto"/>
        <w:rPr>
          <w:rFonts w:asciiTheme="minorHAnsi" w:hAnsiTheme="minorHAnsi" w:cs="Arial"/>
          <w:sz w:val="23"/>
          <w:szCs w:val="23"/>
          <w:lang w:val="pl-PL"/>
        </w:rPr>
      </w:pPr>
    </w:p>
    <w:p w:rsidR="00F563D2" w:rsidRDefault="002521A7" w:rsidP="00D31A7A">
      <w:pPr>
        <w:spacing w:line="276" w:lineRule="auto"/>
        <w:rPr>
          <w:rFonts w:asciiTheme="minorHAnsi" w:hAnsiTheme="minorHAnsi" w:cs="Arial"/>
          <w:sz w:val="23"/>
          <w:szCs w:val="23"/>
          <w:lang w:val="pl-PL"/>
        </w:rPr>
      </w:pPr>
      <w:r w:rsidRPr="00D31A7A">
        <w:rPr>
          <w:rFonts w:asciiTheme="minorHAnsi" w:hAnsiTheme="minorHAnsi" w:cs="Arial"/>
          <w:sz w:val="22"/>
          <w:szCs w:val="23"/>
          <w:lang w:val="pl-PL"/>
        </w:rPr>
        <w:t>Ja/My niżej podpisany/i</w:t>
      </w:r>
      <w:r w:rsidRPr="00D31A7A">
        <w:rPr>
          <w:rFonts w:asciiTheme="minorHAnsi" w:hAnsiTheme="minorHAnsi"/>
          <w:sz w:val="24"/>
          <w:lang w:val="pl-PL"/>
        </w:rPr>
        <w:br/>
      </w:r>
      <w:r w:rsidRPr="00D31A7A">
        <w:rPr>
          <w:rFonts w:asciiTheme="minorHAnsi" w:hAnsiTheme="minorHAnsi" w:cs="Arial"/>
          <w:sz w:val="22"/>
          <w:szCs w:val="23"/>
          <w:lang w:val="pl-PL"/>
        </w:rPr>
        <w:t>1. ..............................................................................</w:t>
      </w:r>
      <w:r w:rsidRPr="00D31A7A">
        <w:rPr>
          <w:rFonts w:asciiTheme="minorHAnsi" w:hAnsiTheme="minorHAnsi"/>
          <w:sz w:val="24"/>
          <w:lang w:val="pl-PL"/>
        </w:rPr>
        <w:br/>
      </w:r>
      <w:r w:rsidRPr="00D31A7A">
        <w:rPr>
          <w:rFonts w:asciiTheme="minorHAnsi" w:hAnsiTheme="minorHAnsi" w:cs="Arial"/>
          <w:sz w:val="22"/>
          <w:szCs w:val="23"/>
          <w:lang w:val="pl-PL"/>
        </w:rPr>
        <w:t>2. ...............................................................................</w:t>
      </w:r>
      <w:r w:rsidRPr="00D31A7A">
        <w:rPr>
          <w:rFonts w:asciiTheme="minorHAnsi" w:hAnsiTheme="minorHAnsi"/>
          <w:sz w:val="24"/>
          <w:lang w:val="pl-PL"/>
        </w:rPr>
        <w:br/>
      </w:r>
      <w:r w:rsidRPr="00D31A7A">
        <w:rPr>
          <w:rFonts w:asciiTheme="minorHAnsi" w:hAnsiTheme="minorHAnsi" w:cs="Arial"/>
          <w:sz w:val="22"/>
          <w:szCs w:val="23"/>
          <w:lang w:val="pl-PL"/>
        </w:rPr>
        <w:t>działając w imieniu i na rzecz</w:t>
      </w:r>
      <w:r w:rsidRPr="00D31A7A">
        <w:rPr>
          <w:rFonts w:asciiTheme="minorHAnsi" w:hAnsiTheme="minorHAnsi"/>
          <w:sz w:val="24"/>
          <w:lang w:val="pl-PL"/>
        </w:rPr>
        <w:br/>
      </w:r>
      <w:r w:rsidRPr="00D31A7A">
        <w:rPr>
          <w:rFonts w:asciiTheme="minorHAnsi" w:hAnsiTheme="minorHAnsi" w:cs="Arial"/>
          <w:sz w:val="22"/>
          <w:szCs w:val="23"/>
          <w:lang w:val="pl-PL"/>
        </w:rPr>
        <w:t>......................................................................................................</w:t>
      </w:r>
      <w:r w:rsidR="00D31A7A" w:rsidRPr="00D31A7A">
        <w:rPr>
          <w:rFonts w:asciiTheme="minorHAnsi" w:hAnsiTheme="minorHAnsi"/>
          <w:sz w:val="24"/>
          <w:lang w:val="pl-PL"/>
        </w:rPr>
        <w:t xml:space="preserve"> </w:t>
      </w:r>
      <w:r w:rsidRPr="00D31A7A">
        <w:rPr>
          <w:rFonts w:asciiTheme="minorHAnsi" w:hAnsiTheme="minorHAnsi"/>
          <w:sz w:val="24"/>
          <w:lang w:val="pl-PL"/>
        </w:rPr>
        <w:br/>
      </w:r>
      <w:r w:rsidRPr="00D31A7A">
        <w:rPr>
          <w:rFonts w:asciiTheme="minorHAnsi" w:hAnsiTheme="minorHAnsi" w:cs="Arial"/>
          <w:sz w:val="22"/>
          <w:szCs w:val="23"/>
          <w:lang w:val="pl-PL"/>
        </w:rPr>
        <w:t>......................................................................................................</w:t>
      </w:r>
      <w:r w:rsidR="00D31A7A" w:rsidRPr="00B47C8B">
        <w:rPr>
          <w:rFonts w:asciiTheme="minorHAnsi" w:hAnsiTheme="minorHAnsi"/>
          <w:lang w:val="pl-PL"/>
        </w:rPr>
        <w:t xml:space="preserve"> </w:t>
      </w:r>
      <w:r w:rsidRPr="00B47C8B">
        <w:rPr>
          <w:rFonts w:asciiTheme="minorHAnsi" w:hAnsiTheme="minorHAnsi"/>
          <w:lang w:val="pl-PL"/>
        </w:rPr>
        <w:br/>
      </w:r>
      <w:r w:rsidRPr="00F563D2">
        <w:rPr>
          <w:rFonts w:asciiTheme="minorHAnsi" w:hAnsiTheme="minorHAnsi" w:cs="Arial"/>
          <w:sz w:val="18"/>
          <w:szCs w:val="18"/>
          <w:lang w:val="pl-PL"/>
        </w:rPr>
        <w:t>/nazwa (firma) dokładny adres Wykonawcy/ lub nazwa (firma) dokładny adres członka konsorcjum/</w:t>
      </w:r>
      <w:r w:rsidR="00F563D2"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Pr="00F563D2">
        <w:rPr>
          <w:rFonts w:asciiTheme="minorHAnsi" w:hAnsiTheme="minorHAnsi" w:cs="Arial"/>
          <w:sz w:val="18"/>
          <w:szCs w:val="23"/>
          <w:lang w:val="pl-PL"/>
        </w:rPr>
        <w:t>lub imię i nazwisko wspólnika spółki cywilnej</w:t>
      </w:r>
      <w:r w:rsidRPr="00B47C8B">
        <w:rPr>
          <w:rFonts w:asciiTheme="minorHAnsi" w:hAnsiTheme="minorHAnsi" w:cs="Arial"/>
          <w:sz w:val="23"/>
          <w:szCs w:val="23"/>
          <w:lang w:val="pl-PL"/>
        </w:rPr>
        <w:t>/</w:t>
      </w:r>
    </w:p>
    <w:p w:rsidR="00D31A7A" w:rsidRDefault="00D31A7A" w:rsidP="00D31A7A">
      <w:pPr>
        <w:spacing w:line="276" w:lineRule="auto"/>
        <w:rPr>
          <w:rFonts w:asciiTheme="minorHAnsi" w:hAnsiTheme="minorHAnsi" w:cs="Arial"/>
          <w:sz w:val="23"/>
          <w:szCs w:val="23"/>
          <w:lang w:val="pl-PL"/>
        </w:rPr>
      </w:pPr>
    </w:p>
    <w:p w:rsidR="00F563D2" w:rsidRPr="00D31A7A" w:rsidRDefault="002521A7" w:rsidP="00D31A7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t>W związku z art. 7 ust. 1 ustawy z dnia 13 kwietnia 2022 r.</w:t>
      </w:r>
      <w:r w:rsidR="007C7695">
        <w:rPr>
          <w:rFonts w:asciiTheme="minorHAnsi" w:hAnsiTheme="minorHAnsi" w:cs="Arial"/>
          <w:sz w:val="20"/>
          <w:szCs w:val="20"/>
          <w:lang w:val="pl-PL"/>
        </w:rPr>
        <w:t xml:space="preserve"> (dz. U. z 2022r. poz. 835)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o szczególnych rozwiązaniach w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zakresie przeciwdziałania wspieraniu agresji na Ukrainę oraz służących ochronie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bezpieczeństwa narodowego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OŚWIADCZAM, że:</w:t>
      </w:r>
    </w:p>
    <w:p w:rsidR="00D31A7A" w:rsidRPr="00D31A7A" w:rsidRDefault="00D31A7A" w:rsidP="00D31A7A">
      <w:pPr>
        <w:pStyle w:val="Akapitzlist"/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F563D2" w:rsidRPr="00D31A7A" w:rsidRDefault="002521A7" w:rsidP="00D31A7A">
      <w:pPr>
        <w:pStyle w:val="Akapitzlist"/>
        <w:numPr>
          <w:ilvl w:val="0"/>
          <w:numId w:val="12"/>
        </w:numPr>
        <w:spacing w:after="120" w:line="276" w:lineRule="auto"/>
        <w:ind w:left="1134" w:hanging="425"/>
        <w:contextualSpacing w:val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Wykonawca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jest* / nie jest*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wymieniony w wykazach określonych w rozporządzeniu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765/2006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i rozporządzeniu 269/2014 albo wpisany na listę na podstawie decyzji w sprawie wpisu na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listę rozstrzygającej o zastosowaniu środka, o którym mowa w art. 1 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>p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kt 3 ww. ustawy;</w:t>
      </w:r>
    </w:p>
    <w:p w:rsidR="00AD1C5D" w:rsidRPr="00D31A7A" w:rsidRDefault="002521A7" w:rsidP="00D31A7A">
      <w:pPr>
        <w:pStyle w:val="Akapitzlist"/>
        <w:numPr>
          <w:ilvl w:val="0"/>
          <w:numId w:val="12"/>
        </w:numPr>
        <w:spacing w:after="120" w:line="276" w:lineRule="auto"/>
        <w:ind w:left="1134" w:hanging="425"/>
        <w:contextualSpacing w:val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t>beneficjentem rzeczywistym Wykonawcy w rozumieniu ustawy z dnia 1 marca 2018 r.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o przeciwdziałaniu praniu pieniędzy oraz finansowaniu terroryzmu (Dz. U. z 2022 r. poz.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593 i 655)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jest* / nie jest*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osoba wymieniona w wykazach określonych w rozporządzeniu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765/2006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i rozporządzeniu 269/2014 albo wpisana na listę lub będąca takim beneficjentem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rzeczywistym od dnia 24 lutego 2022r.. o ile została wpisana na listę na podstawie  decyzji w sprawie wpisu na listę rozstrzygającej o zastosowaniu środka, o którym mowa w art. 1 pkt 3 w/w ustawy.</w:t>
      </w:r>
    </w:p>
    <w:p w:rsidR="00D31A7A" w:rsidRPr="00D31A7A" w:rsidRDefault="00D31A7A" w:rsidP="00EC2DF5">
      <w:pPr>
        <w:pStyle w:val="Akapitzlist"/>
        <w:numPr>
          <w:ilvl w:val="0"/>
          <w:numId w:val="12"/>
        </w:numPr>
        <w:adjustRightInd w:val="0"/>
        <w:spacing w:after="120" w:line="276" w:lineRule="auto"/>
        <w:ind w:left="1134" w:hanging="425"/>
        <w:contextualSpacing w:val="0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jednostką dominującą Wykonawcy w rozumieniu art. 3 ust. 1 pkt 37 ustawy z dnia 29 września 1994 r. o rachunkowości (Dz. U. z 2021 r. poz. 217, 2105 i 2106), </w:t>
      </w:r>
      <w:r w:rsidRPr="00D31A7A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jest* / nie jest*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podmiot wymieniony w wykazach określonych w rozporządzeniu 765/2006 i rozporządzeniu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lastRenderedPageBreak/>
        <w:t>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D31A7A" w:rsidRPr="00D31A7A" w:rsidRDefault="00D31A7A" w:rsidP="00EC2DF5">
      <w:pPr>
        <w:pStyle w:val="Akapitzlist"/>
        <w:numPr>
          <w:ilvl w:val="0"/>
          <w:numId w:val="14"/>
        </w:numPr>
        <w:adjustRightInd w:val="0"/>
        <w:spacing w:after="120" w:line="276" w:lineRule="auto"/>
        <w:ind w:left="714" w:hanging="357"/>
        <w:contextualSpacing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D31A7A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>OŚWIADCZAM, że:</w:t>
      </w:r>
    </w:p>
    <w:p w:rsidR="00D31A7A" w:rsidRPr="00EC2DF5" w:rsidRDefault="00D31A7A" w:rsidP="00EC2DF5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obywatelem rosyjskim lub osobą fizyczną lub prawną, podmiotem lub organem z siedzibą w Rosji,</w:t>
      </w:r>
    </w:p>
    <w:p w:rsidR="00D31A7A" w:rsidRPr="00EC2DF5" w:rsidRDefault="00D31A7A" w:rsidP="00EC2DF5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osobą prawną, podmiotem lub organem, do których prawa własności bezpośrednio lub pośrednio w ponad 50% należą do podmiotu, o którym mowa w lit. a),</w:t>
      </w:r>
    </w:p>
    <w:p w:rsidR="00D31A7A" w:rsidRPr="00EC2DF5" w:rsidRDefault="00D31A7A" w:rsidP="00EC2DF5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osobą fizyczną lub prawną, podmiotem lub organem działającym w imieniu lub pod kierunkiem podmiotu, o którym mowa w lit. a) lub b); </w:t>
      </w:r>
    </w:p>
    <w:p w:rsidR="00D31A7A" w:rsidRDefault="00D31A7A" w:rsidP="00EC2DF5">
      <w:pPr>
        <w:adjustRightInd w:val="0"/>
        <w:spacing w:line="276" w:lineRule="auto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</w:p>
    <w:p w:rsidR="00D31A7A" w:rsidRPr="00D31A7A" w:rsidRDefault="00D31A7A" w:rsidP="00EC2DF5">
      <w:pPr>
        <w:adjustRightInd w:val="0"/>
        <w:spacing w:line="276" w:lineRule="auto"/>
        <w:ind w:left="851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oraz że żaden z moich/naszych podwykonawców, dostawców lub podmiotów, na których</w:t>
      </w:r>
      <w:r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zdolności polegam/y w przypadku gdy przypada na nich ponad 10 % wartości zamówienia,</w:t>
      </w:r>
      <w:r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nie należy do żadnej z powyższych kategorii podmiotów</w:t>
      </w:r>
    </w:p>
    <w:p w:rsidR="00D31A7A" w:rsidRDefault="00D31A7A" w:rsidP="00EC2DF5">
      <w:pPr>
        <w:adjustRightInd w:val="0"/>
        <w:spacing w:line="276" w:lineRule="auto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Pr="00EC2DF5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u w:val="single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u w:val="single"/>
          <w:lang w:val="pl-PL" w:eastAsia="en-US"/>
        </w:rPr>
        <w:t>*niepotrzebne skreślić</w:t>
      </w:r>
    </w:p>
    <w:p w:rsidR="00EC2DF5" w:rsidRDefault="00EC2DF5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EC2DF5" w:rsidRPr="00D31A7A" w:rsidRDefault="00EC2DF5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Pr="007C7695" w:rsidRDefault="00D31A7A" w:rsidP="00EC2DF5">
      <w:pPr>
        <w:adjustRightInd w:val="0"/>
        <w:jc w:val="both"/>
        <w:rPr>
          <w:rFonts w:asciiTheme="minorHAnsi" w:hAnsiTheme="minorHAnsi"/>
          <w:sz w:val="20"/>
          <w:szCs w:val="20"/>
          <w:lang w:val="pl-PL"/>
        </w:rPr>
      </w:pPr>
      <w:r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>Uwaga: Niniejsze oświadczenie winno zostać sporządzone w postaci elektronicznej i</w:t>
      </w:r>
      <w:r w:rsidR="00EC2DF5"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 xml:space="preserve"> </w:t>
      </w:r>
      <w:r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>opatrzone kwalifikowanym podpisem elektronicznym</w:t>
      </w:r>
    </w:p>
    <w:p w:rsidR="00AD1C5D" w:rsidRPr="00AD1C5D" w:rsidRDefault="00AD1C5D" w:rsidP="00AD1C5D">
      <w:pPr>
        <w:spacing w:after="200" w:line="276" w:lineRule="auto"/>
        <w:rPr>
          <w:rFonts w:asciiTheme="minorHAnsi" w:hAnsiTheme="minorHAnsi"/>
          <w:sz w:val="20"/>
          <w:szCs w:val="20"/>
          <w:lang w:val="pl-PL"/>
        </w:rPr>
      </w:pPr>
    </w:p>
    <w:p w:rsidR="00AD1C5D" w:rsidRPr="00AD1C5D" w:rsidRDefault="00AD1C5D" w:rsidP="00AD1C5D">
      <w:pPr>
        <w:rPr>
          <w:rFonts w:asciiTheme="minorHAnsi" w:hAnsiTheme="minorHAnsi"/>
          <w:sz w:val="20"/>
          <w:szCs w:val="20"/>
          <w:lang w:val="pl-PL"/>
        </w:rPr>
      </w:pPr>
    </w:p>
    <w:p w:rsidR="00A47706" w:rsidRPr="00AD1C5D" w:rsidRDefault="00A47706" w:rsidP="00821F16">
      <w:pPr>
        <w:pStyle w:val="Bezodstpw"/>
        <w:rPr>
          <w:szCs w:val="20"/>
        </w:rPr>
      </w:pPr>
    </w:p>
    <w:p w:rsidR="00D84C80" w:rsidRPr="002521A7" w:rsidRDefault="00D84C80">
      <w:pPr>
        <w:spacing w:after="160" w:line="259" w:lineRule="auto"/>
        <w:rPr>
          <w:lang w:val="pl-PL"/>
        </w:rPr>
      </w:pPr>
    </w:p>
    <w:p w:rsidR="00D84C80" w:rsidRPr="002521A7" w:rsidRDefault="00D84C80" w:rsidP="00D84C80">
      <w:pPr>
        <w:rPr>
          <w:lang w:val="pl-PL"/>
        </w:rPr>
      </w:pPr>
    </w:p>
    <w:p w:rsidR="00D84C80" w:rsidRPr="002521A7" w:rsidRDefault="00D84C80" w:rsidP="00D84C80">
      <w:pPr>
        <w:rPr>
          <w:lang w:val="pl-PL"/>
        </w:rPr>
      </w:pPr>
    </w:p>
    <w:sectPr w:rsidR="00D84C80" w:rsidRPr="002521A7" w:rsidSect="00D31A7A">
      <w:footerReference w:type="default" r:id="rId8"/>
      <w:headerReference w:type="first" r:id="rId9"/>
      <w:footerReference w:type="first" r:id="rId10"/>
      <w:pgSz w:w="11906" w:h="16838" w:code="9"/>
      <w:pgMar w:top="1134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96" w:rsidRDefault="00662996" w:rsidP="006747BD">
      <w:r>
        <w:separator/>
      </w:r>
    </w:p>
  </w:endnote>
  <w:endnote w:type="continuationSeparator" w:id="0">
    <w:p w:rsidR="00662996" w:rsidRDefault="00662996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044512"/>
      <w:docPartObj>
        <w:docPartGallery w:val="Page Numbers (Bottom of Page)"/>
        <w:docPartUnique/>
      </w:docPartObj>
    </w:sdtPr>
    <w:sdtEndPr/>
    <w:sdtContent>
      <w:sdt>
        <w:sdtPr>
          <w:id w:val="-97179573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1C5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771E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4CB07ED6" wp14:editId="29FEC37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D9E73E5" wp14:editId="32D0D7B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3EA" w:rsidRDefault="008E63EA" w:rsidP="008E63EA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8E63EA" w:rsidRDefault="008E63EA" w:rsidP="008E63EA">
                          <w:pPr>
                            <w:pStyle w:val="LukStopka-adres"/>
                          </w:pPr>
                          <w:r>
                            <w:t>24-110 Puławy, al. Tysiąclecia Państwa Polskiego 13a, Tel: +48 81 47 31 400,</w:t>
                          </w:r>
                        </w:p>
                        <w:p w:rsidR="008E63EA" w:rsidRPr="001134FB" w:rsidRDefault="008E63EA" w:rsidP="008E63E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sekretariat@ins.pulawy.pl | NIP: 716 000 20 98, REGON: 000041619,</w:t>
                          </w:r>
                        </w:p>
                        <w:p w:rsidR="008E63EA" w:rsidRDefault="008E63EA" w:rsidP="008E63EA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DA52A1" w:rsidRPr="004F5805" w:rsidRDefault="008E63EA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0000113728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E73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8E63EA" w:rsidRDefault="008E63EA" w:rsidP="008E63EA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8E63EA" w:rsidRDefault="008E63EA" w:rsidP="008E63EA">
                    <w:pPr>
                      <w:pStyle w:val="LukStopka-adres"/>
                    </w:pPr>
                    <w:r>
                      <w:t>24-110 Puławy, al. Tysiąclecia Państwa Polskiego 13a, Tel: +48 81 47 31 400,</w:t>
                    </w:r>
                  </w:p>
                  <w:p w:rsidR="008E63EA" w:rsidRPr="001134FB" w:rsidRDefault="008E63EA" w:rsidP="008E63EA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sekretariat@ins.pulawy.pl | NIP: 716 000 20 98, REGON: 000041619,</w:t>
                    </w:r>
                  </w:p>
                  <w:p w:rsidR="008E63EA" w:rsidRDefault="008E63EA" w:rsidP="008E63EA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DA52A1" w:rsidRPr="004F5805" w:rsidRDefault="008E63EA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0000113728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0F0FBFA" wp14:editId="07FF4D89">
              <wp:simplePos x="0" y="0"/>
              <wp:positionH relativeFrom="leftMargin">
                <wp:posOffset>647700</wp:posOffset>
              </wp:positionH>
              <wp:positionV relativeFrom="page">
                <wp:posOffset>7191375</wp:posOffset>
              </wp:positionV>
              <wp:extent cx="1061720" cy="3209925"/>
              <wp:effectExtent l="0" t="0" r="5080" b="9525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320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8E63EA">
                          <w:pPr>
                            <w:pStyle w:val="LukStopka-adres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F0FBFA" id="_x0000_s1027" type="#_x0000_t202" style="position:absolute;left:0;text-align:left;margin-left:51pt;margin-top:566.25pt;width:83.6pt;height:25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" filled="f" stroked="f">
              <o:lock v:ext="edit" aspectratio="t"/>
              <v:textbox inset="0,0,0,0">
                <w:txbxContent>
                  <w:p w:rsidR="00DA52A1" w:rsidRPr="00DA52A1" w:rsidRDefault="00DA52A1" w:rsidP="008E63EA">
                    <w:pPr>
                      <w:pStyle w:val="LukStopka-adres"/>
                      <w:spacing w:line="240" w:lineRule="auto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88214"/>
      <w:docPartObj>
        <w:docPartGallery w:val="Page Numbers (Bottom of Page)"/>
        <w:docPartUnique/>
      </w:docPartObj>
    </w:sdtPr>
    <w:sdtEndPr/>
    <w:sdtContent>
      <w:sdt>
        <w:sdtPr>
          <w:id w:val="154008903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5771E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5771E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0" allowOverlap="0" wp14:anchorId="3BA3458D" wp14:editId="01B018A7">
              <wp:simplePos x="0" y="0"/>
              <wp:positionH relativeFrom="leftMargin">
                <wp:posOffset>657225</wp:posOffset>
              </wp:positionH>
              <wp:positionV relativeFrom="page">
                <wp:posOffset>4953000</wp:posOffset>
              </wp:positionV>
              <wp:extent cx="1061720" cy="5436870"/>
              <wp:effectExtent l="0" t="0" r="5080" b="1143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5436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422" w:rsidRDefault="00355422" w:rsidP="000B32BE">
                          <w:pPr>
                            <w:pStyle w:val="LukStopka-adres"/>
                            <w:spacing w:line="240" w:lineRule="auto"/>
                          </w:pPr>
                        </w:p>
                        <w:p w:rsidR="00355422" w:rsidRDefault="00355422" w:rsidP="000B32BE">
                          <w:pPr>
                            <w:pStyle w:val="LukStopka-adres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3458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75pt;margin-top:390pt;width:83.6pt;height:428.1pt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" o:allowincell="f" o:allowoverlap="f" filled="f" stroked="f">
              <o:lock v:ext="edit" aspectratio="t"/>
              <v:textbox inset="0,0,0,0">
                <w:txbxContent>
                  <w:p w:rsidR="00355422" w:rsidRDefault="00355422" w:rsidP="000B32BE">
                    <w:pPr>
                      <w:pStyle w:val="LukStopka-adres"/>
                      <w:spacing w:line="240" w:lineRule="auto"/>
                    </w:pPr>
                  </w:p>
                  <w:p w:rsidR="00355422" w:rsidRDefault="00355422" w:rsidP="000B32BE">
                    <w:pPr>
                      <w:pStyle w:val="LukStopka-adres"/>
                      <w:spacing w:line="240" w:lineRule="auto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2096" behindDoc="1" locked="1" layoutInCell="1" allowOverlap="1" wp14:anchorId="5BAE7DC2" wp14:editId="501B531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434EB0FB" wp14:editId="3CE866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47FC" w:rsidRDefault="004247FC" w:rsidP="004247FC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4247FC" w:rsidRDefault="004247FC" w:rsidP="004247FC">
                          <w:pPr>
                            <w:pStyle w:val="LukStopka-adres"/>
                          </w:pPr>
                          <w:r>
                            <w:t>24-110 Puławy, al. Tysiąclecia Państwa Polskiego 13a, Tel: +48 81 47 31 400,</w:t>
                          </w:r>
                        </w:p>
                        <w:p w:rsidR="004247FC" w:rsidRPr="001134FB" w:rsidRDefault="005771ED" w:rsidP="004247F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sekretariat@ins.lukasiewicz.gov</w:t>
                          </w:r>
                          <w:r w:rsidR="004247FC"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:rsidR="004247FC" w:rsidRDefault="004247FC" w:rsidP="004247FC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4F5805" w:rsidRPr="004F5805" w:rsidRDefault="004247FC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="005771ED">
                            <w:t>0000854745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EB0FB" id="_x0000_s1029" type="#_x0000_t202" style="position:absolute;margin-left:0;margin-top:774.9pt;width:336.15pt;height:17.5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4247FC" w:rsidRDefault="004247FC" w:rsidP="004247FC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4247FC" w:rsidRDefault="004247FC" w:rsidP="004247FC">
                    <w:pPr>
                      <w:pStyle w:val="LukStopka-adres"/>
                    </w:pPr>
                    <w:r>
                      <w:t>24-110 Puławy, al. Tysiąclecia Państwa Polskiego 13a, Tel: +48 81 47 31 400,</w:t>
                    </w:r>
                  </w:p>
                  <w:p w:rsidR="004247FC" w:rsidRPr="001134FB" w:rsidRDefault="005771ED" w:rsidP="004247F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sekretariat@ins.lukasiewicz.gov</w:t>
                    </w:r>
                    <w:r w:rsidR="004247FC"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:rsidR="004247FC" w:rsidRDefault="004247FC" w:rsidP="004247FC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4F5805" w:rsidRPr="004F5805" w:rsidRDefault="004247FC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="005771ED">
                      <w:t>0000854745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96" w:rsidRDefault="00662996" w:rsidP="006747BD">
      <w:r>
        <w:separator/>
      </w:r>
    </w:p>
  </w:footnote>
  <w:footnote w:type="continuationSeparator" w:id="0">
    <w:p w:rsidR="00662996" w:rsidRDefault="00662996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0303D315" wp14:editId="44C58B0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A0B66"/>
    <w:multiLevelType w:val="hybridMultilevel"/>
    <w:tmpl w:val="726C153A"/>
    <w:lvl w:ilvl="0" w:tplc="C8864B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3681B"/>
    <w:multiLevelType w:val="hybridMultilevel"/>
    <w:tmpl w:val="235283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81F4F"/>
    <w:multiLevelType w:val="hybridMultilevel"/>
    <w:tmpl w:val="A3C6837C"/>
    <w:lvl w:ilvl="0" w:tplc="BD6EAA0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E096F"/>
    <w:multiLevelType w:val="hybridMultilevel"/>
    <w:tmpl w:val="083E8800"/>
    <w:lvl w:ilvl="0" w:tplc="7B667528">
      <w:start w:val="1"/>
      <w:numFmt w:val="lowerLetter"/>
      <w:lvlText w:val="%1)"/>
      <w:lvlJc w:val="left"/>
      <w:pPr>
        <w:ind w:left="750" w:hanging="390"/>
      </w:pPr>
      <w:rPr>
        <w:rFonts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97129"/>
    <w:multiLevelType w:val="hybridMultilevel"/>
    <w:tmpl w:val="0032C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43D65"/>
    <w:multiLevelType w:val="hybridMultilevel"/>
    <w:tmpl w:val="0172D230"/>
    <w:lvl w:ilvl="0" w:tplc="33D619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5D"/>
    <w:rsid w:val="0001597B"/>
    <w:rsid w:val="00057BB7"/>
    <w:rsid w:val="00070438"/>
    <w:rsid w:val="00077647"/>
    <w:rsid w:val="000B32BE"/>
    <w:rsid w:val="000E236B"/>
    <w:rsid w:val="00143F6C"/>
    <w:rsid w:val="001A1EAB"/>
    <w:rsid w:val="001F1D2D"/>
    <w:rsid w:val="00205EA0"/>
    <w:rsid w:val="00231524"/>
    <w:rsid w:val="002521A7"/>
    <w:rsid w:val="002D48BE"/>
    <w:rsid w:val="002F4540"/>
    <w:rsid w:val="00335F9F"/>
    <w:rsid w:val="00346C00"/>
    <w:rsid w:val="00354A18"/>
    <w:rsid w:val="00355422"/>
    <w:rsid w:val="00355E3A"/>
    <w:rsid w:val="00357215"/>
    <w:rsid w:val="003769B0"/>
    <w:rsid w:val="003B4AA1"/>
    <w:rsid w:val="003F4BA3"/>
    <w:rsid w:val="00402FBD"/>
    <w:rsid w:val="004247FC"/>
    <w:rsid w:val="004B12E7"/>
    <w:rsid w:val="004B6B06"/>
    <w:rsid w:val="004F5805"/>
    <w:rsid w:val="00526CDD"/>
    <w:rsid w:val="0053059D"/>
    <w:rsid w:val="005478A9"/>
    <w:rsid w:val="005771ED"/>
    <w:rsid w:val="005D1495"/>
    <w:rsid w:val="005D1626"/>
    <w:rsid w:val="005D199E"/>
    <w:rsid w:val="00640FE3"/>
    <w:rsid w:val="006618DF"/>
    <w:rsid w:val="00662996"/>
    <w:rsid w:val="006747BD"/>
    <w:rsid w:val="00677E20"/>
    <w:rsid w:val="006B5952"/>
    <w:rsid w:val="006C5598"/>
    <w:rsid w:val="006D6DE5"/>
    <w:rsid w:val="006E5990"/>
    <w:rsid w:val="007528A6"/>
    <w:rsid w:val="007C7695"/>
    <w:rsid w:val="007D5529"/>
    <w:rsid w:val="00805DF6"/>
    <w:rsid w:val="00821F16"/>
    <w:rsid w:val="00830F10"/>
    <w:rsid w:val="008368C0"/>
    <w:rsid w:val="00841A60"/>
    <w:rsid w:val="0084396A"/>
    <w:rsid w:val="00854B7B"/>
    <w:rsid w:val="008B7A52"/>
    <w:rsid w:val="008C1729"/>
    <w:rsid w:val="008C75DD"/>
    <w:rsid w:val="008E63EA"/>
    <w:rsid w:val="008F209D"/>
    <w:rsid w:val="008F2921"/>
    <w:rsid w:val="009D4C4D"/>
    <w:rsid w:val="00A36F46"/>
    <w:rsid w:val="00A47706"/>
    <w:rsid w:val="00A52C29"/>
    <w:rsid w:val="00A7174B"/>
    <w:rsid w:val="00A74D76"/>
    <w:rsid w:val="00A8727C"/>
    <w:rsid w:val="00A97356"/>
    <w:rsid w:val="00AD1C5D"/>
    <w:rsid w:val="00B47C8B"/>
    <w:rsid w:val="00B61F8A"/>
    <w:rsid w:val="00B93F15"/>
    <w:rsid w:val="00B9730E"/>
    <w:rsid w:val="00BA74B0"/>
    <w:rsid w:val="00C736D5"/>
    <w:rsid w:val="00C75E8A"/>
    <w:rsid w:val="00CF140E"/>
    <w:rsid w:val="00D005B3"/>
    <w:rsid w:val="00D01218"/>
    <w:rsid w:val="00D06D36"/>
    <w:rsid w:val="00D26CA8"/>
    <w:rsid w:val="00D31A7A"/>
    <w:rsid w:val="00D40690"/>
    <w:rsid w:val="00D7769C"/>
    <w:rsid w:val="00D84C80"/>
    <w:rsid w:val="00DA52A1"/>
    <w:rsid w:val="00DD6D7A"/>
    <w:rsid w:val="00EC2DF5"/>
    <w:rsid w:val="00EE493C"/>
    <w:rsid w:val="00F235B4"/>
    <w:rsid w:val="00F563D2"/>
    <w:rsid w:val="00F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45E876"/>
  <w15:docId w15:val="{CEC050DE-9544-4278-BE2A-F3852B6A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C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autoSpaceDE/>
      <w:autoSpaceDN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 w:val="20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autoSpaceDE/>
      <w:autoSpaceDN/>
      <w:spacing w:before="540" w:line="280" w:lineRule="exact"/>
      <w:ind w:left="4026"/>
      <w:jc w:val="both"/>
    </w:pPr>
    <w:rPr>
      <w:rFonts w:ascii="Verdana" w:eastAsiaTheme="minorHAnsi" w:hAnsi="Verdana" w:cs="Verdana"/>
      <w:sz w:val="20"/>
      <w:szCs w:val="20"/>
      <w:lang w:val="pl-PL"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autoSpaceDE/>
      <w:autoSpaceDN/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val="pl-PL"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autoSpaceDE/>
      <w:autoSpaceDN/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autoSpaceDE/>
      <w:autoSpaceDN/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autoSpaceDE/>
      <w:autoSpaceDN/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9C"/>
    <w:pPr>
      <w:autoSpaceDE/>
      <w:autoSpaceDN/>
      <w:jc w:val="both"/>
    </w:pPr>
    <w:rPr>
      <w:rFonts w:ascii="Tahoma" w:eastAsiaTheme="minorHAnsi" w:hAnsi="Tahoma" w:cs="Tahoma"/>
      <w:color w:val="000000" w:themeColor="background1"/>
      <w:spacing w:val="4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9C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basedOn w:val="Normalny"/>
    <w:uiPriority w:val="34"/>
    <w:rsid w:val="00D3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RPO%20lubelskie\papier%20firmowy%20UE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9DDB-99B6-4771-B618-DF5EE18E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UE</Template>
  <TotalTime>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2022-07-26T10:04:00Z</cp:lastPrinted>
  <dcterms:created xsi:type="dcterms:W3CDTF">2022-07-26T05:33:00Z</dcterms:created>
  <dcterms:modified xsi:type="dcterms:W3CDTF">2022-07-26T10:05:00Z</dcterms:modified>
</cp:coreProperties>
</file>