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B2" w:rsidRPr="009E20A4" w:rsidRDefault="002915B2" w:rsidP="002915B2">
      <w:pPr>
        <w:tabs>
          <w:tab w:val="left" w:pos="9000"/>
        </w:tabs>
        <w:jc w:val="right"/>
        <w:rPr>
          <w:rFonts w:ascii="Times New Roman" w:hAnsi="Times New Roman"/>
        </w:rPr>
      </w:pPr>
      <w:r w:rsidRPr="009E20A4">
        <w:rPr>
          <w:rFonts w:ascii="Times New Roman" w:hAnsi="Times New Roman"/>
          <w:i/>
        </w:rPr>
        <w:t>Załącznik nr 7  do Ogłoszenia</w:t>
      </w:r>
      <w:r w:rsidRPr="009E20A4">
        <w:rPr>
          <w:rFonts w:ascii="Times New Roman" w:hAnsi="Times New Roman"/>
          <w:bCs/>
          <w:i/>
          <w:iCs/>
        </w:rPr>
        <w:t xml:space="preserve"> </w:t>
      </w:r>
    </w:p>
    <w:p w:rsidR="002915B2" w:rsidRPr="009E20A4" w:rsidRDefault="002915B2" w:rsidP="002915B2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Times New Roman" w:hAnsi="Times New Roman"/>
        </w:rPr>
      </w:pPr>
    </w:p>
    <w:p w:rsidR="002915B2" w:rsidRPr="009E20A4" w:rsidRDefault="002915B2" w:rsidP="002915B2">
      <w:pPr>
        <w:spacing w:after="60"/>
        <w:rPr>
          <w:rFonts w:ascii="Times New Roman" w:hAnsi="Times New Roman"/>
          <w:b/>
          <w:smallCaps/>
        </w:rPr>
      </w:pPr>
    </w:p>
    <w:p w:rsidR="002915B2" w:rsidRPr="009E20A4" w:rsidRDefault="002915B2" w:rsidP="002915B2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  <w:sz w:val="28"/>
        </w:rPr>
      </w:pPr>
      <w:r w:rsidRPr="009E20A4">
        <w:rPr>
          <w:rFonts w:ascii="Times New Roman" w:hAnsi="Times New Roman"/>
          <w:b/>
          <w:bCs/>
          <w:sz w:val="28"/>
        </w:rPr>
        <w:t>Wzór wykazu osób</w:t>
      </w:r>
    </w:p>
    <w:p w:rsidR="002915B2" w:rsidRPr="009E20A4" w:rsidRDefault="002915B2" w:rsidP="002915B2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</w:rPr>
      </w:pPr>
    </w:p>
    <w:p w:rsidR="002915B2" w:rsidRPr="009E20A4" w:rsidRDefault="002915B2" w:rsidP="002915B2">
      <w:pPr>
        <w:spacing w:after="60" w:line="360" w:lineRule="auto"/>
        <w:jc w:val="both"/>
        <w:rPr>
          <w:rFonts w:ascii="Times New Roman" w:hAnsi="Times New Roman"/>
          <w:b/>
          <w:smallCaps/>
        </w:rPr>
      </w:pPr>
      <w:r w:rsidRPr="009E20A4">
        <w:rPr>
          <w:rFonts w:ascii="Times New Roman" w:hAnsi="Times New Roman"/>
          <w:bCs/>
        </w:rPr>
        <w:t>Oświadczam (y), że niżej wymienione osoby, które będą uczestniczyć w wykonaniu zamówienia</w:t>
      </w:r>
      <w:r w:rsidR="009E20A4">
        <w:rPr>
          <w:rFonts w:ascii="Times New Roman" w:hAnsi="Times New Roman"/>
          <w:bCs/>
        </w:rPr>
        <w:t xml:space="preserve"> </w:t>
      </w:r>
      <w:r w:rsidRPr="009E20A4">
        <w:rPr>
          <w:rFonts w:ascii="Times New Roman" w:hAnsi="Times New Roman"/>
          <w:bCs/>
        </w:rPr>
        <w:t>posiadają wymagane kwalifikacje i doświadczenie zawodowe:</w:t>
      </w: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280AF5" w:rsidRPr="00280AF5" w:rsidTr="006970AB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AF5" w:rsidRPr="00280AF5" w:rsidRDefault="00280AF5" w:rsidP="006970AB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r w:rsidRPr="00280AF5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AF5" w:rsidRPr="00280AF5" w:rsidRDefault="00280AF5" w:rsidP="006970AB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280AF5">
              <w:rPr>
                <w:rFonts w:ascii="Times New Roman" w:hAnsi="Times New Roman"/>
                <w:b/>
                <w:sz w:val="22"/>
                <w:szCs w:val="22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AF5" w:rsidRPr="00280AF5" w:rsidRDefault="00280AF5" w:rsidP="006970A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80AF5">
              <w:rPr>
                <w:rFonts w:ascii="Times New Roman" w:hAnsi="Times New Roman"/>
                <w:b/>
                <w:sz w:val="22"/>
                <w:szCs w:val="22"/>
              </w:rPr>
              <w:t>Doświadczenie</w:t>
            </w:r>
          </w:p>
        </w:tc>
      </w:tr>
      <w:bookmarkEnd w:id="0"/>
      <w:tr w:rsidR="00280AF5" w:rsidTr="006970AB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AF5" w:rsidRPr="00280AF5" w:rsidRDefault="00280AF5" w:rsidP="00280A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Studia magisterskie: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Studia podyplomowe: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Kursy kwalifikacyjne (min.40 godz.):</w:t>
            </w:r>
          </w:p>
          <w:p w:rsidR="00280AF5" w:rsidRPr="00280AF5" w:rsidRDefault="00280AF5" w:rsidP="00280AF5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………...</w:t>
            </w:r>
          </w:p>
          <w:p w:rsidR="00280AF5" w:rsidRDefault="00280AF5" w:rsidP="00280AF5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</w:pPr>
            <w:r w:rsidRPr="00280AF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F5" w:rsidRDefault="00280AF5" w:rsidP="006970AB">
            <w:pPr>
              <w:shd w:val="clear" w:color="auto" w:fill="FFFFFF"/>
              <w:snapToGrid w:val="0"/>
              <w:jc w:val="both"/>
            </w:pPr>
          </w:p>
        </w:tc>
      </w:tr>
    </w:tbl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9E20A4" w:rsidRPr="009E20A4" w:rsidRDefault="009E20A4" w:rsidP="009E20A4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9E20A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E20A4" w:rsidRPr="009E20A4" w:rsidRDefault="009E20A4" w:rsidP="009E20A4">
      <w:pPr>
        <w:jc w:val="center"/>
        <w:rPr>
          <w:rFonts w:ascii="Times New Roman" w:hAnsi="Times New Roman"/>
          <w:lang w:eastAsia="en-US"/>
        </w:rPr>
      </w:pPr>
      <w:r w:rsidRPr="009E20A4">
        <w:rPr>
          <w:rFonts w:ascii="Times New Roman" w:hAnsi="Times New Roman"/>
          <w:i/>
        </w:rPr>
        <w:t>Kwalifikowany podpis elektroniczny/podpis zaufany/podpis osobisty Wykonawcy lub osoby upoważnionej do reprezentowania Wykonawcy</w:t>
      </w: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rPr>
          <w:rFonts w:ascii="Times New Roman" w:hAnsi="Times New Roman"/>
        </w:rPr>
      </w:pPr>
    </w:p>
    <w:p w:rsidR="00D60617" w:rsidRPr="009E20A4" w:rsidRDefault="00D60617" w:rsidP="00EA3D91">
      <w:pPr>
        <w:spacing w:before="12"/>
        <w:ind w:left="5529" w:right="-2" w:firstLine="135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9E20A4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C4" w:rsidRDefault="00827FC4">
      <w:r>
        <w:separator/>
      </w:r>
    </w:p>
  </w:endnote>
  <w:endnote w:type="continuationSeparator" w:id="0">
    <w:p w:rsidR="00827FC4" w:rsidRDefault="0082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C4" w:rsidRDefault="00827FC4">
      <w:r>
        <w:separator/>
      </w:r>
    </w:p>
  </w:footnote>
  <w:footnote w:type="continuationSeparator" w:id="0">
    <w:p w:rsidR="00827FC4" w:rsidRDefault="0082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80AF5"/>
    <w:rsid w:val="00291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27FC4"/>
    <w:rsid w:val="00834BB4"/>
    <w:rsid w:val="00835187"/>
    <w:rsid w:val="00873501"/>
    <w:rsid w:val="00876326"/>
    <w:rsid w:val="0087785E"/>
    <w:rsid w:val="008945D9"/>
    <w:rsid w:val="008C5429"/>
    <w:rsid w:val="009D71C1"/>
    <w:rsid w:val="009E20A4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073E7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2022-01-24T07:27:00Z</dcterms:created>
  <dcterms:modified xsi:type="dcterms:W3CDTF">2022-01-24T07:27:00Z</dcterms:modified>
</cp:coreProperties>
</file>