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11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321704" w:rsidRPr="00727E60" w:rsidRDefault="00321704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321704" w:rsidRPr="00727E60" w:rsidRDefault="00321704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321704" w:rsidRDefault="00321704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321704" w:rsidRPr="00727E60" w:rsidRDefault="00321704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:rsidR="00321704" w:rsidRPr="00727E60" w:rsidRDefault="00321704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321704" w:rsidRPr="00727E60" w:rsidRDefault="00321704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>
        <w:rPr>
          <w:sz w:val="20"/>
          <w:szCs w:val="20"/>
          <w:lang w:eastAsia="pl-PL"/>
        </w:rPr>
        <w:t>i 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:rsidR="00321704" w:rsidRPr="006472CB" w:rsidRDefault="00321704" w:rsidP="006472CB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DA7C61">
        <w:rPr>
          <w:b/>
          <w:sz w:val="20"/>
          <w:szCs w:val="20"/>
        </w:rPr>
        <w:t xml:space="preserve">: </w:t>
      </w:r>
      <w:r w:rsidRPr="00DA7C61">
        <w:rPr>
          <w:sz w:val="20"/>
          <w:szCs w:val="20"/>
        </w:rPr>
        <w:t>„</w:t>
      </w:r>
      <w:r w:rsidRPr="00DA7C61">
        <w:rPr>
          <w:i/>
          <w:sz w:val="20"/>
          <w:szCs w:val="20"/>
        </w:rPr>
        <w:t>Bieżące utrzymanie</w:t>
      </w:r>
      <w:r w:rsidRPr="00DA7C61">
        <w:rPr>
          <w:bCs/>
          <w:i/>
          <w:sz w:val="20"/>
          <w:szCs w:val="20"/>
        </w:rPr>
        <w:t xml:space="preserve"> i czyszczenie kanalizacji deszczowej na terenie miasta Świętochłowice</w:t>
      </w:r>
      <w:r w:rsidRPr="00DA7C61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>nr postępowania OR.271.3.2019</w:t>
      </w:r>
      <w:r w:rsidRPr="00727E60">
        <w:rPr>
          <w:i/>
          <w:sz w:val="20"/>
          <w:szCs w:val="20"/>
        </w:rPr>
        <w:t xml:space="preserve"> </w:t>
      </w:r>
      <w:r w:rsidRPr="00727E60">
        <w:rPr>
          <w:sz w:val="20"/>
          <w:szCs w:val="20"/>
        </w:rPr>
        <w:t xml:space="preserve">prowadzonym 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321704" w:rsidRPr="00727E60" w:rsidRDefault="0032170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321704" w:rsidRPr="00727E60" w:rsidRDefault="0032170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321704" w:rsidRPr="00727E60" w:rsidRDefault="0032170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321704" w:rsidRPr="00727E60" w:rsidRDefault="00321704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21704" w:rsidRPr="00727E60" w:rsidRDefault="00321704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321704" w:rsidRPr="00727E60" w:rsidRDefault="0032170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321704" w:rsidRPr="00727E60" w:rsidRDefault="0032170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321704" w:rsidRPr="00727E60" w:rsidRDefault="00321704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21704" w:rsidRPr="00727E60" w:rsidRDefault="00321704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:rsidR="00321704" w:rsidRPr="00727E60" w:rsidRDefault="00321704" w:rsidP="00404C13">
      <w:pPr>
        <w:spacing w:after="0" w:line="288" w:lineRule="auto"/>
        <w:jc w:val="both"/>
        <w:rPr>
          <w:sz w:val="20"/>
          <w:szCs w:val="20"/>
        </w:rPr>
      </w:pPr>
    </w:p>
    <w:p w:rsidR="00321704" w:rsidRPr="00727E60" w:rsidRDefault="00321704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321704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04" w:rsidRDefault="00321704" w:rsidP="0038231F">
      <w:pPr>
        <w:spacing w:after="0" w:line="240" w:lineRule="auto"/>
      </w:pPr>
      <w:r>
        <w:separator/>
      </w:r>
    </w:p>
  </w:endnote>
  <w:endnote w:type="continuationSeparator" w:id="0">
    <w:p w:rsidR="00321704" w:rsidRDefault="0032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21704" w:rsidRDefault="00321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04" w:rsidRDefault="00321704" w:rsidP="0038231F">
      <w:pPr>
        <w:spacing w:after="0" w:line="240" w:lineRule="auto"/>
      </w:pPr>
      <w:r>
        <w:separator/>
      </w:r>
    </w:p>
  </w:footnote>
  <w:footnote w:type="continuationSeparator" w:id="0">
    <w:p w:rsidR="00321704" w:rsidRDefault="0032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4" w:rsidRDefault="00321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470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46</cp:revision>
  <cp:lastPrinted>2018-10-30T08:16:00Z</cp:lastPrinted>
  <dcterms:created xsi:type="dcterms:W3CDTF">2016-08-31T13:49:00Z</dcterms:created>
  <dcterms:modified xsi:type="dcterms:W3CDTF">2019-01-29T13:48:00Z</dcterms:modified>
</cp:coreProperties>
</file>