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AF3D69" w14:textId="77777777" w:rsidR="00D91A44" w:rsidRPr="006A2575" w:rsidRDefault="00D91A44" w:rsidP="00F81BAB">
      <w:pPr>
        <w:rPr>
          <w:rFonts w:ascii="Palatino Linotype" w:hAnsi="Palatino Linotype" w:cs="Times New Roman"/>
          <w:color w:val="000000" w:themeColor="text1"/>
          <w:sz w:val="18"/>
          <w:szCs w:val="20"/>
        </w:rPr>
      </w:pPr>
    </w:p>
    <w:p w14:paraId="10D3C2CF" w14:textId="6081484F" w:rsidR="000333A8" w:rsidRPr="006A2575" w:rsidRDefault="000333A8" w:rsidP="00F81BAB">
      <w:pPr>
        <w:rPr>
          <w:rFonts w:ascii="Palatino Linotype" w:hAnsi="Palatino Linotype" w:cs="Times New Roman"/>
          <w:color w:val="000000" w:themeColor="text1"/>
          <w:sz w:val="18"/>
          <w:szCs w:val="20"/>
        </w:rPr>
      </w:pPr>
      <w:r w:rsidRPr="006A2575">
        <w:rPr>
          <w:rFonts w:ascii="Palatino Linotype" w:hAnsi="Palatino Linotype" w:cs="Times New Roman"/>
          <w:color w:val="000000" w:themeColor="text1"/>
          <w:sz w:val="18"/>
          <w:szCs w:val="20"/>
        </w:rPr>
        <w:tab/>
      </w:r>
      <w:r w:rsidRPr="006A2575">
        <w:rPr>
          <w:rFonts w:ascii="Palatino Linotype" w:hAnsi="Palatino Linotype" w:cs="Times New Roman"/>
          <w:color w:val="000000" w:themeColor="text1"/>
          <w:sz w:val="18"/>
          <w:szCs w:val="20"/>
        </w:rPr>
        <w:tab/>
      </w:r>
      <w:r w:rsidR="00257D46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     </w:t>
      </w:r>
      <w:r w:rsidR="00F42729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</w:t>
      </w:r>
      <w:r w:rsidR="00232BFE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</w:t>
      </w:r>
      <w:r w:rsidR="003254E0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</w:t>
      </w:r>
      <w:r w:rsidR="00AD6A93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</w:t>
      </w:r>
      <w:r w:rsidR="006A2575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  </w:t>
      </w:r>
      <w:r w:rsidR="00AD6A93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</w:t>
      </w:r>
      <w:r w:rsidR="00DB6CF3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                                 </w:t>
      </w:r>
      <w:r w:rsidR="00B3161D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Trzebnica, dnia </w:t>
      </w:r>
      <w:r w:rsidR="001329A8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0</w:t>
      </w:r>
      <w:r w:rsidR="009A4E8A">
        <w:rPr>
          <w:rFonts w:ascii="Palatino Linotype" w:hAnsi="Palatino Linotype" w:cs="Times New Roman"/>
          <w:color w:val="000000" w:themeColor="text1"/>
          <w:sz w:val="18"/>
          <w:szCs w:val="20"/>
        </w:rPr>
        <w:t>2</w:t>
      </w:r>
      <w:r w:rsidR="004569BC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.</w:t>
      </w:r>
      <w:r w:rsidR="00B3161D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0</w:t>
      </w:r>
      <w:r w:rsidR="009E2015">
        <w:rPr>
          <w:rFonts w:ascii="Palatino Linotype" w:hAnsi="Palatino Linotype" w:cs="Times New Roman"/>
          <w:color w:val="000000" w:themeColor="text1"/>
          <w:sz w:val="18"/>
          <w:szCs w:val="20"/>
        </w:rPr>
        <w:t>4</w:t>
      </w:r>
      <w:r w:rsidR="004569BC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.20</w:t>
      </w:r>
      <w:r w:rsidR="00B3161D"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>21</w:t>
      </w:r>
      <w:r w:rsidRPr="007B56EE">
        <w:rPr>
          <w:rFonts w:ascii="Palatino Linotype" w:hAnsi="Palatino Linotype" w:cs="Times New Roman"/>
          <w:color w:val="000000" w:themeColor="text1"/>
          <w:sz w:val="18"/>
          <w:szCs w:val="20"/>
        </w:rPr>
        <w:t xml:space="preserve"> r.</w:t>
      </w:r>
    </w:p>
    <w:p w14:paraId="5E958640" w14:textId="6338E7B6" w:rsidR="002B2A8A" w:rsidRPr="00EC1BEB" w:rsidRDefault="000333A8" w:rsidP="00EC1BEB">
      <w:pPr>
        <w:rPr>
          <w:rFonts w:ascii="Palatino Linotype" w:hAnsi="Palatino Linotype" w:cs="Tahoma"/>
          <w:bCs/>
          <w:i/>
          <w:color w:val="000000" w:themeColor="text1"/>
          <w:sz w:val="22"/>
          <w:szCs w:val="22"/>
        </w:rPr>
      </w:pPr>
      <w:r w:rsidRPr="009E5138"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 xml:space="preserve">             </w:t>
      </w:r>
      <w:r w:rsidRPr="009E5138"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ab/>
      </w:r>
    </w:p>
    <w:p w14:paraId="743EFA4C" w14:textId="77777777" w:rsidR="00EC1BEB" w:rsidRPr="00085091" w:rsidRDefault="00EC1BEB" w:rsidP="00EC1BEB">
      <w:pPr>
        <w:ind w:left="4254" w:firstLine="709"/>
        <w:jc w:val="right"/>
        <w:rPr>
          <w:rFonts w:ascii="Palatino Linotype" w:hAnsi="Palatino Linotype"/>
          <w:bCs/>
          <w:i/>
          <w:sz w:val="20"/>
          <w:szCs w:val="20"/>
        </w:rPr>
      </w:pPr>
      <w:r w:rsidRPr="00085091">
        <w:rPr>
          <w:rFonts w:ascii="Palatino Linotype" w:hAnsi="Palatino Linotype"/>
          <w:bCs/>
          <w:i/>
          <w:sz w:val="20"/>
          <w:szCs w:val="20"/>
        </w:rPr>
        <w:t>Oferenci biorący udział w postępowaniu</w:t>
      </w:r>
    </w:p>
    <w:p w14:paraId="5BC11E1B" w14:textId="77777777" w:rsidR="00EC1BEB" w:rsidRPr="00DB6CF3" w:rsidRDefault="00EC1BEB" w:rsidP="00EC1BEB">
      <w:pPr>
        <w:jc w:val="both"/>
        <w:rPr>
          <w:rFonts w:ascii="Palatino Linotype" w:hAnsi="Palatino Linotype"/>
          <w:bCs/>
          <w:i/>
          <w:sz w:val="22"/>
          <w:szCs w:val="22"/>
        </w:rPr>
      </w:pPr>
    </w:p>
    <w:p w14:paraId="0EBE41AC" w14:textId="7C767A76" w:rsidR="00DB6CF3" w:rsidRDefault="00EC1BEB" w:rsidP="001F02B9">
      <w:pPr>
        <w:jc w:val="center"/>
        <w:rPr>
          <w:rFonts w:ascii="Palatino Linotype" w:hAnsi="Palatino Linotype"/>
          <w:b/>
          <w:sz w:val="20"/>
          <w:szCs w:val="20"/>
        </w:rPr>
      </w:pPr>
      <w:r w:rsidRPr="00225B46">
        <w:rPr>
          <w:rFonts w:ascii="Palatino Linotype" w:hAnsi="Palatino Linotype"/>
          <w:b/>
          <w:sz w:val="20"/>
          <w:szCs w:val="20"/>
        </w:rPr>
        <w:t xml:space="preserve">OGŁOSZENIE O WYNIKU POSTĘPOWANIA </w:t>
      </w:r>
    </w:p>
    <w:p w14:paraId="6844F7B4" w14:textId="77777777" w:rsidR="009E2015" w:rsidRPr="001F02B9" w:rsidRDefault="009E2015" w:rsidP="001F02B9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144AB5B6" w14:textId="17243828" w:rsidR="009E2015" w:rsidRPr="009E2015" w:rsidRDefault="00996D5B" w:rsidP="009E2015">
      <w:pPr>
        <w:pStyle w:val="Nagwek2"/>
        <w:shd w:val="clear" w:color="auto" w:fill="FFFFFF"/>
        <w:spacing w:before="0"/>
        <w:jc w:val="both"/>
        <w:rPr>
          <w:rFonts w:ascii="Palatino Linotype" w:eastAsia="Arial Unicode MS" w:hAnsi="Palatino Linotype" w:cs="Times New Roman"/>
          <w:b w:val="0"/>
          <w:color w:val="000000" w:themeColor="text1"/>
          <w:sz w:val="22"/>
          <w:szCs w:val="22"/>
        </w:rPr>
      </w:pPr>
      <w:r w:rsidRPr="009E2015">
        <w:rPr>
          <w:rFonts w:ascii="Palatino Linotype" w:hAnsi="Palatino Linotype"/>
          <w:b w:val="0"/>
          <w:color w:val="000000" w:themeColor="text1"/>
          <w:sz w:val="22"/>
          <w:szCs w:val="22"/>
        </w:rPr>
        <w:t>Dotyczy</w:t>
      </w:r>
      <w:r w:rsidR="009E2015" w:rsidRPr="009E2015">
        <w:rPr>
          <w:rFonts w:ascii="Palatino Linotype" w:hAnsi="Palatino Linotype"/>
          <w:b w:val="0"/>
          <w:color w:val="000000" w:themeColor="text1"/>
          <w:sz w:val="22"/>
          <w:szCs w:val="22"/>
        </w:rPr>
        <w:t xml:space="preserve"> </w:t>
      </w:r>
      <w:r w:rsidR="009E2015" w:rsidRPr="009E2015">
        <w:rPr>
          <w:rFonts w:ascii="Palatino Linotype" w:eastAsia="Arial Unicode MS" w:hAnsi="Palatino Linotype" w:cs="Times New Roman"/>
          <w:b w:val="0"/>
          <w:color w:val="000000" w:themeColor="text1"/>
          <w:sz w:val="22"/>
          <w:szCs w:val="22"/>
        </w:rPr>
        <w:t>zapytania ofertowego na sukcesywną dostawę środków czystości, sprzętu gospodarczego, ręczników papierowych oraz papieru toaletowego (nr postępowania ZP/5/2021/ZO)</w:t>
      </w:r>
      <w:r w:rsidR="006232BB">
        <w:rPr>
          <w:rFonts w:ascii="Palatino Linotype" w:eastAsia="Arial Unicode MS" w:hAnsi="Palatino Linotype" w:cs="Times New Roman"/>
          <w:b w:val="0"/>
          <w:color w:val="000000" w:themeColor="text1"/>
          <w:sz w:val="22"/>
          <w:szCs w:val="22"/>
        </w:rPr>
        <w:t>.</w:t>
      </w:r>
    </w:p>
    <w:p w14:paraId="2F5AEAD4" w14:textId="77777777" w:rsidR="009E2015" w:rsidRPr="009E2015" w:rsidRDefault="009E2015" w:rsidP="009E2015">
      <w:pPr>
        <w:rPr>
          <w:rFonts w:hint="eastAsia"/>
        </w:rPr>
      </w:pPr>
    </w:p>
    <w:p w14:paraId="0A245F42" w14:textId="5F1F8915" w:rsidR="00996D5B" w:rsidRPr="00225B46" w:rsidRDefault="00996D5B" w:rsidP="00996D5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225B46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W niniejszym postępowaniu złożono </w:t>
      </w:r>
      <w:r w:rsidR="009E2015">
        <w:rPr>
          <w:rFonts w:ascii="Palatino Linotype" w:hAnsi="Palatino Linotype"/>
          <w:b/>
          <w:color w:val="000000" w:themeColor="text1"/>
          <w:sz w:val="20"/>
          <w:szCs w:val="20"/>
        </w:rPr>
        <w:t>8</w:t>
      </w:r>
      <w:r w:rsidRPr="00225B46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ofert: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260"/>
      </w:tblGrid>
      <w:tr w:rsidR="009E2015" w:rsidRPr="002F2E8F" w14:paraId="29EB78E1" w14:textId="77777777" w:rsidTr="009E2015">
        <w:trPr>
          <w:trHeight w:val="5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5BB403" w14:textId="77777777" w:rsidR="009E2015" w:rsidRPr="009E2015" w:rsidRDefault="009E2015" w:rsidP="009E201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9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15BFFD" w14:textId="77777777" w:rsidR="009E2015" w:rsidRPr="009E2015" w:rsidRDefault="009E2015" w:rsidP="009E201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Nazwa (firma) i adres Oferenta</w:t>
            </w:r>
          </w:p>
        </w:tc>
      </w:tr>
      <w:tr w:rsidR="009E2015" w:rsidRPr="002F2E8F" w14:paraId="6FBB079F" w14:textId="77777777" w:rsidTr="009E2015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610" w14:textId="77777777" w:rsidR="009E2015" w:rsidRPr="009E2015" w:rsidRDefault="009E2015" w:rsidP="0029092F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61BD" w14:textId="71257256" w:rsidR="009E2015" w:rsidRPr="009E2015" w:rsidRDefault="009E2015" w:rsidP="0029092F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LP SERWIS Sp. z o.o., Ligota 1/13, 55-100 Ligota.</w:t>
            </w:r>
          </w:p>
        </w:tc>
      </w:tr>
      <w:tr w:rsidR="009E2015" w:rsidRPr="002F2E8F" w14:paraId="597898D9" w14:textId="77777777" w:rsidTr="009E2015">
        <w:trPr>
          <w:trHeight w:val="1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C1BA" w14:textId="77777777" w:rsidR="009E2015" w:rsidRPr="009E2015" w:rsidRDefault="009E2015" w:rsidP="0029092F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901" w14:textId="2C00F1B6" w:rsidR="009E2015" w:rsidRPr="009E2015" w:rsidRDefault="009E2015" w:rsidP="0029092F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"ABC SERVICE" Sp. z o.o., BOLESŁAWIECKA 15, 53-614 WROCŁAW.</w:t>
            </w:r>
          </w:p>
        </w:tc>
      </w:tr>
      <w:tr w:rsidR="009E2015" w:rsidRPr="002F2E8F" w14:paraId="7BECCD8B" w14:textId="77777777" w:rsidTr="009E2015">
        <w:trPr>
          <w:trHeight w:val="1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7C2" w14:textId="77777777" w:rsidR="009E2015" w:rsidRPr="009E2015" w:rsidRDefault="009E2015" w:rsidP="0029092F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78AB" w14:textId="667A1A54" w:rsidR="009E2015" w:rsidRPr="009E2015" w:rsidRDefault="009E2015" w:rsidP="0029092F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P.P.H.U "ALGA" - PAWEŁ PINKOWSKI, Leśna 18, 63-430 Wierzbno.</w:t>
            </w:r>
          </w:p>
        </w:tc>
      </w:tr>
      <w:tr w:rsidR="009E2015" w:rsidRPr="009E2015" w14:paraId="398EE2AD" w14:textId="77777777" w:rsidTr="009E2015">
        <w:trPr>
          <w:trHeight w:val="1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5557" w14:textId="77777777" w:rsidR="009E2015" w:rsidRPr="009E2015" w:rsidRDefault="009E2015" w:rsidP="0029092F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D096" w14:textId="3F45E82D" w:rsidR="009E2015" w:rsidRPr="009E2015" w:rsidRDefault="009E2015" w:rsidP="0029092F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"EMBART" -  MARIUSZ KUDELA, </w:t>
            </w:r>
            <w:proofErr w:type="spellStart"/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Ziębia</w:t>
            </w:r>
            <w:proofErr w:type="spellEnd"/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74, 43-100 Tychy.</w:t>
            </w:r>
          </w:p>
        </w:tc>
      </w:tr>
      <w:tr w:rsidR="009E2015" w:rsidRPr="009E2015" w14:paraId="3D85EB85" w14:textId="77777777" w:rsidTr="009E2015">
        <w:trPr>
          <w:trHeight w:val="1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D78C" w14:textId="77777777" w:rsidR="009E2015" w:rsidRPr="009E2015" w:rsidRDefault="009E2015" w:rsidP="0029092F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E164" w14:textId="1CD76C5E" w:rsidR="009E2015" w:rsidRPr="009E2015" w:rsidRDefault="009E2015" w:rsidP="0029092F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PPHU "DAFI" ADAM ŁOBODZIŃSKI, ul. Kombatantów 1, 15-110 Białystok.</w:t>
            </w:r>
          </w:p>
        </w:tc>
      </w:tr>
      <w:tr w:rsidR="009E2015" w:rsidRPr="009E2015" w14:paraId="19C39E6E" w14:textId="77777777" w:rsidTr="009E2015">
        <w:trPr>
          <w:trHeight w:val="2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1519" w14:textId="77777777" w:rsidR="009E2015" w:rsidRPr="009E2015" w:rsidRDefault="009E2015" w:rsidP="0029092F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3A5F" w14:textId="4FD153CA" w:rsidR="009E2015" w:rsidRPr="009E2015" w:rsidRDefault="009E2015" w:rsidP="0029092F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"FLESZ" Sp. z o.o., ul. </w:t>
            </w:r>
            <w:proofErr w:type="spellStart"/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Cieślewskich</w:t>
            </w:r>
            <w:proofErr w:type="spellEnd"/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25F, 03-017 Warszawa.</w:t>
            </w:r>
          </w:p>
        </w:tc>
      </w:tr>
      <w:tr w:rsidR="009E2015" w:rsidRPr="009E2015" w14:paraId="257A80D9" w14:textId="77777777" w:rsidTr="009E2015">
        <w:trPr>
          <w:trHeight w:val="2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896" w14:textId="77777777" w:rsidR="009E2015" w:rsidRPr="009E2015" w:rsidRDefault="009E2015" w:rsidP="0029092F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5ED" w14:textId="788FF927" w:rsidR="009E2015" w:rsidRPr="009E2015" w:rsidRDefault="009E2015" w:rsidP="0029092F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AGAPIT Sp. z o.o. Spółka Jawna, ul. Marii Zientary-Malewskiej 26, 10-302 Olsztyn. </w:t>
            </w:r>
          </w:p>
        </w:tc>
      </w:tr>
      <w:tr w:rsidR="009E2015" w:rsidRPr="009E2015" w14:paraId="70FBA7A7" w14:textId="77777777" w:rsidTr="009E2015">
        <w:trPr>
          <w:trHeight w:val="1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D958" w14:textId="77777777" w:rsidR="009E2015" w:rsidRPr="009E2015" w:rsidRDefault="009E2015" w:rsidP="0029092F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ACD" w14:textId="1E02C239" w:rsidR="009E2015" w:rsidRPr="009E2015" w:rsidRDefault="009E2015" w:rsidP="0029092F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"PON-PRAN" -  KAROL </w:t>
            </w:r>
            <w:proofErr w:type="spellStart"/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PONETA,ul</w:t>
            </w:r>
            <w:proofErr w:type="spellEnd"/>
            <w:r w:rsidRPr="009E2015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. Juliana Ursyna Niemcewicza 30/12, 50-238 Wrocław.</w:t>
            </w:r>
          </w:p>
        </w:tc>
      </w:tr>
    </w:tbl>
    <w:p w14:paraId="5DF49E1C" w14:textId="272C54D2" w:rsidR="00996D5B" w:rsidRPr="009E2015" w:rsidRDefault="009E2015" w:rsidP="009E2015">
      <w:pPr>
        <w:spacing w:line="360" w:lineRule="auto"/>
        <w:rPr>
          <w:rFonts w:ascii="Palatino Linotype" w:hAnsi="Palatino Linotype"/>
          <w:sz w:val="20"/>
          <w:szCs w:val="20"/>
        </w:rPr>
      </w:pPr>
      <w:r w:rsidRPr="009E2015">
        <w:rPr>
          <w:rFonts w:ascii="Palatino Linotype" w:hAnsi="Palatino Linotype"/>
          <w:sz w:val="20"/>
          <w:szCs w:val="20"/>
        </w:rPr>
        <w:tab/>
        <w:t xml:space="preserve"> </w:t>
      </w:r>
    </w:p>
    <w:p w14:paraId="45587464" w14:textId="2699A047" w:rsidR="00EC1BEB" w:rsidRPr="009E2015" w:rsidRDefault="00DB6CF3" w:rsidP="00DB6CF3">
      <w:pPr>
        <w:pStyle w:val="Akapitzlist"/>
        <w:numPr>
          <w:ilvl w:val="0"/>
          <w:numId w:val="1"/>
        </w:numPr>
        <w:jc w:val="both"/>
        <w:rPr>
          <w:rFonts w:ascii="Palatino Linotype" w:eastAsia="Arial Unicode MS" w:hAnsi="Palatino Linotype"/>
          <w:color w:val="000000" w:themeColor="text1"/>
          <w:sz w:val="20"/>
          <w:szCs w:val="20"/>
        </w:rPr>
      </w:pPr>
      <w:r w:rsidRPr="009E2015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Szpital im. Św. Jadwigi Śląskiej w Trzebnicy (Zamawiający) zawiadamia o wyborze najkorzystniejszej oferty w niżej wymienionych czę</w:t>
      </w:r>
      <w:r w:rsidR="009E0607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ś</w:t>
      </w:r>
      <w:r w:rsidRPr="009E2015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ciach (pakietach).  </w:t>
      </w:r>
    </w:p>
    <w:p w14:paraId="0E8DD0AA" w14:textId="6ABEB7DB" w:rsidR="00996D5B" w:rsidRPr="009E2015" w:rsidRDefault="00996D5B" w:rsidP="00996D5B">
      <w:pPr>
        <w:jc w:val="both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9E2015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>Przy zastosowaniu kryteriów wyboru najkorzystniejszej oferty jako najkorzystniejsze wybrano następujące oferty:</w:t>
      </w:r>
    </w:p>
    <w:p w14:paraId="45833F21" w14:textId="77777777" w:rsidR="006537DC" w:rsidRPr="009E2015" w:rsidRDefault="006537DC" w:rsidP="006537DC">
      <w:pPr>
        <w:jc w:val="both"/>
        <w:rPr>
          <w:rFonts w:ascii="Palatino Linotype" w:eastAsia="Arial Unicode MS" w:hAnsi="Palatino Linotype" w:cs="Calibri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1"/>
        <w:gridCol w:w="1134"/>
      </w:tblGrid>
      <w:tr w:rsidR="009E2015" w:rsidRPr="009E2015" w14:paraId="32DBF163" w14:textId="77777777" w:rsidTr="009E2015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A34409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75DC77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Oferenta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97C136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</w:tr>
      <w:tr w:rsidR="009E2015" w:rsidRPr="009E2015" w14:paraId="2526C40D" w14:textId="77777777" w:rsidTr="009E2015">
        <w:trPr>
          <w:trHeight w:val="3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225B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A29" w14:textId="54A22BB5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LP SERWIS Sp. z o.o., Ligota 1/13, 55-100 Ligota.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5D37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9E2015" w:rsidRPr="009E2015" w14:paraId="5B834A73" w14:textId="77777777" w:rsidTr="009E2015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DB9F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45BE" w14:textId="20281554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P.P.H.U "ALGA" - PAWEŁ PINKOWSKI, Leśna 18, 63-430 Wierzbno.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61D7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</w:tr>
    </w:tbl>
    <w:p w14:paraId="3BA1C512" w14:textId="77777777" w:rsidR="006537DC" w:rsidRPr="009E2015" w:rsidRDefault="006537DC" w:rsidP="006537DC">
      <w:pPr>
        <w:jc w:val="both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</w:p>
    <w:p w14:paraId="7BAA30A3" w14:textId="4BE94B47" w:rsidR="006537DC" w:rsidRPr="009E2015" w:rsidRDefault="006537DC" w:rsidP="00DB6CF3">
      <w:pPr>
        <w:jc w:val="both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9E2015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 xml:space="preserve">Wyboru oferty dokonano ze </w:t>
      </w:r>
      <w:r w:rsidR="00DB6CF3" w:rsidRPr="009E2015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 xml:space="preserve">względu na </w:t>
      </w:r>
      <w:r w:rsidR="00DB6CF3" w:rsidRPr="009E201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Kryterium</w:t>
      </w:r>
      <w:r w:rsidR="000B45B0" w:rsidRPr="009E201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: Cena -</w:t>
      </w:r>
      <w:r w:rsidR="00DB6CF3" w:rsidRPr="009E201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waga</w:t>
      </w:r>
      <w:r w:rsidR="000B45B0" w:rsidRPr="009E201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10</w:t>
      </w:r>
      <w:r w:rsidRPr="009E201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0% </w:t>
      </w:r>
    </w:p>
    <w:p w14:paraId="13D944DC" w14:textId="77777777" w:rsidR="006537DC" w:rsidRPr="009E2015" w:rsidRDefault="006537DC" w:rsidP="006537DC">
      <w:pPr>
        <w:pStyle w:val="Default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</w:p>
    <w:p w14:paraId="0AF7C38B" w14:textId="6C6357A1" w:rsidR="00DB6CF3" w:rsidRPr="009E2015" w:rsidRDefault="006537DC" w:rsidP="006537D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E2015">
        <w:rPr>
          <w:rFonts w:ascii="Palatino Linotype" w:hAnsi="Palatino Linotype"/>
          <w:color w:val="000000" w:themeColor="text1"/>
          <w:sz w:val="20"/>
          <w:szCs w:val="20"/>
        </w:rPr>
        <w:t xml:space="preserve">Oferta </w:t>
      </w:r>
      <w:r w:rsidR="00DB6CF3" w:rsidRPr="009E2015">
        <w:rPr>
          <w:rFonts w:ascii="Palatino Linotype" w:hAnsi="Palatino Linotype"/>
          <w:color w:val="000000" w:themeColor="text1"/>
          <w:sz w:val="20"/>
          <w:szCs w:val="20"/>
        </w:rPr>
        <w:t>na daną część (pakiet) jest ważna</w:t>
      </w:r>
      <w:r w:rsidR="006232BB">
        <w:rPr>
          <w:rFonts w:ascii="Palatino Linotype" w:hAnsi="Palatino Linotype"/>
          <w:color w:val="000000" w:themeColor="text1"/>
          <w:sz w:val="20"/>
          <w:szCs w:val="20"/>
        </w:rPr>
        <w:t xml:space="preserve"> oraz</w:t>
      </w:r>
      <w:r w:rsidR="00DB6CF3" w:rsidRPr="009E2015">
        <w:rPr>
          <w:rFonts w:ascii="Palatino Linotype" w:hAnsi="Palatino Linotype"/>
          <w:color w:val="000000" w:themeColor="text1"/>
          <w:sz w:val="20"/>
          <w:szCs w:val="20"/>
        </w:rPr>
        <w:t xml:space="preserve"> uzyskała najwyższą liczbę punktów wg. </w:t>
      </w:r>
      <w:r w:rsidR="00037D7F">
        <w:rPr>
          <w:rFonts w:ascii="Palatino Linotype" w:hAnsi="Palatino Linotype"/>
          <w:color w:val="000000" w:themeColor="text1"/>
          <w:sz w:val="20"/>
          <w:szCs w:val="20"/>
        </w:rPr>
        <w:t xml:space="preserve">powyższego </w:t>
      </w:r>
      <w:r w:rsidR="00DB6CF3" w:rsidRPr="009E2015">
        <w:rPr>
          <w:rFonts w:ascii="Palatino Linotype" w:hAnsi="Palatino Linotype"/>
          <w:color w:val="000000" w:themeColor="text1"/>
          <w:sz w:val="20"/>
          <w:szCs w:val="20"/>
        </w:rPr>
        <w:t>kryteriu</w:t>
      </w:r>
      <w:r w:rsidR="00037D7F">
        <w:rPr>
          <w:rFonts w:ascii="Palatino Linotype" w:hAnsi="Palatino Linotype"/>
          <w:color w:val="000000" w:themeColor="text1"/>
          <w:sz w:val="20"/>
          <w:szCs w:val="20"/>
        </w:rPr>
        <w:t>m.</w:t>
      </w:r>
    </w:p>
    <w:p w14:paraId="7CB428A5" w14:textId="77777777" w:rsidR="006537DC" w:rsidRPr="009E2015" w:rsidRDefault="006537DC" w:rsidP="006537D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26882E24" w14:textId="14741DE9" w:rsidR="006537DC" w:rsidRPr="009E2015" w:rsidRDefault="00DB6CF3" w:rsidP="00DB6CF3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  <w:r w:rsidRPr="009E2015">
        <w:rPr>
          <w:rFonts w:ascii="Palatino Linotype" w:hAnsi="Palatino Linotype"/>
          <w:b/>
          <w:i/>
          <w:color w:val="000000" w:themeColor="text1"/>
          <w:sz w:val="20"/>
          <w:szCs w:val="20"/>
        </w:rPr>
        <w:t xml:space="preserve">Punktacja przyznana ofertom: </w:t>
      </w:r>
    </w:p>
    <w:p w14:paraId="51576AFB" w14:textId="77777777" w:rsidR="00CB1F60" w:rsidRPr="009E2015" w:rsidRDefault="00CB1F60" w:rsidP="00DB6CF3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tbl>
      <w:tblPr>
        <w:tblW w:w="107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323"/>
        <w:gridCol w:w="772"/>
        <w:gridCol w:w="2936"/>
      </w:tblGrid>
      <w:tr w:rsidR="009E2015" w:rsidRPr="009E2015" w14:paraId="3E47DDF8" w14:textId="77777777" w:rsidTr="00644345">
        <w:trPr>
          <w:trHeight w:val="9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C766F9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C64E7A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Oferenta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BD6701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E8711B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Punktacja razem </w:t>
            </w:r>
            <w:r w:rsidRPr="009E2015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(Kryterium: Cena - waga 100%)</w:t>
            </w:r>
          </w:p>
        </w:tc>
      </w:tr>
      <w:tr w:rsidR="009E2015" w:rsidRPr="009E2015" w14:paraId="5BE24FC5" w14:textId="77777777" w:rsidTr="00644345">
        <w:trPr>
          <w:trHeight w:val="3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FAB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7563" w14:textId="49E6296F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LP SERWIS Sp. z o.o.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Ligota 1/13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55-100 Ligota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30E0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5E94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E2015" w:rsidRPr="009E2015" w14:paraId="5C74B2F7" w14:textId="77777777" w:rsidTr="00644345">
        <w:trPr>
          <w:trHeight w:val="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2A03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68B6" w14:textId="7E65AB3B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AGAPIT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Sp. z o.o.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Spółka Jawna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Marii Zientary-Malewskiej 26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br/>
              <w:t>10-302 Olsztyn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1418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2ED6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67,98</w:t>
            </w:r>
          </w:p>
        </w:tc>
      </w:tr>
      <w:tr w:rsidR="009E2015" w:rsidRPr="009E2015" w14:paraId="2FB703C8" w14:textId="77777777" w:rsidTr="00644345">
        <w:trPr>
          <w:trHeight w:val="4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84CD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27E" w14:textId="7943F1CD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P.P.H.U "ALGA" - PAWEŁ PINKOWSKI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Leśna 18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63-430 Wierzbno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7A8D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A3D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E2015" w:rsidRPr="009E2015" w14:paraId="1516A106" w14:textId="77777777" w:rsidTr="00037D7F">
        <w:trPr>
          <w:trHeight w:val="3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DF88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3003" w14:textId="54A1EA4D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PPHU "DAFI" ADAM ŁOBODZIŃSKI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Kombatantów 1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15-110 Białystok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A121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44E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94,00</w:t>
            </w:r>
          </w:p>
        </w:tc>
      </w:tr>
      <w:tr w:rsidR="009E2015" w:rsidRPr="009E2015" w14:paraId="6A029082" w14:textId="77777777" w:rsidTr="00037D7F">
        <w:trPr>
          <w:trHeight w:val="4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11B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AF0D" w14:textId="2EE086E1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LP SERWIS Sp. z o.o.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Ligota 1/13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55-100 Ligota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622F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5F1C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91,28</w:t>
            </w:r>
          </w:p>
        </w:tc>
      </w:tr>
      <w:tr w:rsidR="009E2015" w:rsidRPr="009E2015" w14:paraId="4E742515" w14:textId="77777777" w:rsidTr="00037D7F">
        <w:trPr>
          <w:trHeight w:val="42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C0AC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F27" w14:textId="701E3DDF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"FLESZ" Sp. z o.o.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ul. </w:t>
            </w:r>
            <w:proofErr w:type="spellStart"/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Cieślewskich</w:t>
            </w:r>
            <w:proofErr w:type="spellEnd"/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25F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03-017 Warszawa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B0FF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C3F3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87,33</w:t>
            </w:r>
          </w:p>
        </w:tc>
      </w:tr>
      <w:tr w:rsidR="009E2015" w:rsidRPr="009E2015" w14:paraId="1B8FE2B8" w14:textId="77777777" w:rsidTr="00037D7F">
        <w:trPr>
          <w:trHeight w:val="4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6E5E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0E3" w14:textId="5A5EEE96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"EMBART" -  MARIUSZ KUDELA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Ziębia</w:t>
            </w:r>
            <w:proofErr w:type="spellEnd"/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74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43-100 Tychy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E28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DA55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82,50</w:t>
            </w:r>
          </w:p>
        </w:tc>
      </w:tr>
      <w:tr w:rsidR="009E2015" w:rsidRPr="009E2015" w14:paraId="725727EB" w14:textId="77777777" w:rsidTr="00037D7F">
        <w:trPr>
          <w:trHeight w:val="58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7FC9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524" w14:textId="3E708AE8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"PON-PRAN" -  KAROL PONETA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</w:t>
            </w:r>
            <w:r w:rsidR="009A4E8A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Juliana Ursyna Niemcewicza 30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/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br/>
              <w:t>50-238 Wrocław</w:t>
            </w:r>
            <w:r w:rsidR="00726F4D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717D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A46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78,28</w:t>
            </w:r>
          </w:p>
        </w:tc>
      </w:tr>
      <w:tr w:rsidR="009E2015" w:rsidRPr="009E2015" w14:paraId="6D419D34" w14:textId="77777777" w:rsidTr="00037D7F">
        <w:trPr>
          <w:trHeight w:val="6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5012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304" w14:textId="445488BD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AGAPIT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Sp. z o.o. Spółka Jawna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ul. Marii Zientary-Malewskiej 26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br/>
              <w:t>10-302 Olsztyn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4E4D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2192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72,63</w:t>
            </w:r>
          </w:p>
        </w:tc>
      </w:tr>
      <w:tr w:rsidR="009E2015" w:rsidRPr="009E2015" w14:paraId="74F044F7" w14:textId="77777777" w:rsidTr="00037D7F">
        <w:trPr>
          <w:trHeight w:val="3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B274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89B" w14:textId="427E0C41" w:rsidR="009E2015" w:rsidRPr="009E2015" w:rsidRDefault="009E2015" w:rsidP="009E201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"ABC SERVICE" Sp. z o.o.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BOLESŁAWIECKA 15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53-614 WROCŁAW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D28D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205" w14:textId="77777777" w:rsidR="009E2015" w:rsidRPr="009E2015" w:rsidRDefault="009E2015" w:rsidP="009E201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2015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52,45</w:t>
            </w:r>
          </w:p>
        </w:tc>
      </w:tr>
    </w:tbl>
    <w:p w14:paraId="408048C2" w14:textId="77777777" w:rsidR="00DB6CF3" w:rsidRDefault="00DB6CF3" w:rsidP="00DB6CF3">
      <w:pPr>
        <w:autoSpaceDE w:val="0"/>
        <w:autoSpaceDN w:val="0"/>
        <w:adjustRightInd w:val="0"/>
        <w:rPr>
          <w:rFonts w:ascii="Palatino Linotype" w:eastAsia="Arial Unicode MS" w:hAnsi="Palatino Linotype"/>
          <w:b/>
          <w:i/>
          <w:color w:val="000000" w:themeColor="text1"/>
          <w:sz w:val="22"/>
          <w:szCs w:val="22"/>
        </w:rPr>
      </w:pPr>
    </w:p>
    <w:p w14:paraId="5D2CD996" w14:textId="3CAF99FB" w:rsidR="00242EB6" w:rsidRDefault="004B63E4" w:rsidP="000F585A">
      <w:pPr>
        <w:widowControl/>
        <w:suppressAutoHyphens w:val="0"/>
        <w:spacing w:before="100" w:after="100"/>
        <w:jc w:val="center"/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</w:pPr>
      <w:r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                  </w:t>
      </w:r>
    </w:p>
    <w:p w14:paraId="1CA42729" w14:textId="49224957" w:rsidR="00DC1A1F" w:rsidRPr="00722D00" w:rsidRDefault="00242EB6" w:rsidP="000F585A">
      <w:pPr>
        <w:widowControl/>
        <w:suppressAutoHyphens w:val="0"/>
        <w:spacing w:before="100" w:after="100"/>
        <w:jc w:val="center"/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</w:pPr>
      <w:r w:rsidRPr="00722D00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                                                                  </w:t>
      </w:r>
      <w:r w:rsidR="000F585A" w:rsidRPr="00722D00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</w:t>
      </w:r>
      <w:r w:rsidR="009A4E8A" w:rsidRPr="00722D00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</w:t>
      </w:r>
      <w:r w:rsidR="003B2196" w:rsidRPr="00722D00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</w:t>
      </w:r>
      <w:r w:rsidR="00722D00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    </w:t>
      </w:r>
      <w:bookmarkStart w:id="0" w:name="_GoBack"/>
      <w:bookmarkEnd w:id="0"/>
      <w:r w:rsidR="003B2196" w:rsidRPr="00722D00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</w:t>
      </w:r>
      <w:r w:rsidR="00645A75" w:rsidRPr="00722D00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>Z poważaniem</w:t>
      </w:r>
      <w:r w:rsidR="00500DD7" w:rsidRPr="00722D00">
        <w:rPr>
          <w:rFonts w:ascii="Palatino Linotype" w:eastAsia="Times New Roman" w:hAnsi="Palatino Linotype" w:cs="Times New Roman"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>,</w:t>
      </w:r>
    </w:p>
    <w:p w14:paraId="5B639B07" w14:textId="26621F72" w:rsidR="006F06D2" w:rsidRPr="00722D00" w:rsidRDefault="006F06D2" w:rsidP="006F06D2">
      <w:pPr>
        <w:widowControl/>
        <w:suppressAutoHyphens w:val="0"/>
        <w:spacing w:before="100"/>
        <w:jc w:val="center"/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</w:pPr>
      <w:r w:rsidRPr="00722D00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                                                     </w:t>
      </w:r>
      <w:r w:rsidR="00722D00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                       </w:t>
      </w:r>
      <w:r w:rsidRPr="00722D00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18"/>
          <w:szCs w:val="20"/>
          <w:lang w:eastAsia="pl-PL" w:bidi="ar-SA"/>
        </w:rPr>
        <w:t xml:space="preserve">Dyrektor </w:t>
      </w:r>
    </w:p>
    <w:p w14:paraId="560C19F7" w14:textId="1866DB6E" w:rsidR="006F06D2" w:rsidRPr="00722D00" w:rsidRDefault="006F06D2" w:rsidP="000F585A">
      <w:pPr>
        <w:widowControl/>
        <w:suppressAutoHyphens w:val="0"/>
        <w:spacing w:before="100" w:after="100"/>
        <w:jc w:val="center"/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2"/>
          <w:lang w:eastAsia="pl-PL" w:bidi="ar-SA"/>
        </w:rPr>
      </w:pPr>
      <w:r w:rsidRPr="00722D00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2"/>
          <w:lang w:eastAsia="pl-PL" w:bidi="ar-SA"/>
        </w:rPr>
        <w:t xml:space="preserve">                                           </w:t>
      </w:r>
      <w:r w:rsidR="00722D00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2"/>
          <w:lang w:eastAsia="pl-PL" w:bidi="ar-SA"/>
        </w:rPr>
        <w:t xml:space="preserve">                               </w:t>
      </w:r>
      <w:r w:rsidRPr="00722D00">
        <w:rPr>
          <w:rFonts w:ascii="Palatino Linotype" w:eastAsia="Times New Roman" w:hAnsi="Palatino Linotype" w:cs="Times New Roman"/>
          <w:b/>
          <w:bCs/>
          <w:i/>
          <w:color w:val="000000" w:themeColor="text1"/>
          <w:spacing w:val="-1"/>
          <w:kern w:val="0"/>
          <w:sz w:val="22"/>
          <w:lang w:eastAsia="pl-PL" w:bidi="ar-SA"/>
        </w:rPr>
        <w:t xml:space="preserve"> Jarosław Maroszek</w:t>
      </w:r>
    </w:p>
    <w:p w14:paraId="06ADC2C9" w14:textId="29808E0A" w:rsidR="00572338" w:rsidRPr="003B2196" w:rsidRDefault="00572338" w:rsidP="00572338">
      <w:pPr>
        <w:widowControl/>
        <w:suppressAutoHyphens w:val="0"/>
        <w:spacing w:before="100" w:after="100"/>
        <w:jc w:val="center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</w:p>
    <w:sectPr w:rsidR="00572338" w:rsidRPr="003B2196" w:rsidSect="007D1203">
      <w:footerReference w:type="even" r:id="rId9"/>
      <w:footerReference w:type="default" r:id="rId10"/>
      <w:headerReference w:type="first" r:id="rId11"/>
      <w:pgSz w:w="11906" w:h="16838"/>
      <w:pgMar w:top="737" w:right="737" w:bottom="737" w:left="851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2359C" w14:textId="77777777" w:rsidR="00E656DF" w:rsidRDefault="00E656DF">
      <w:pPr>
        <w:rPr>
          <w:rFonts w:hint="eastAsia"/>
        </w:rPr>
      </w:pPr>
      <w:r>
        <w:separator/>
      </w:r>
    </w:p>
  </w:endnote>
  <w:endnote w:type="continuationSeparator" w:id="0">
    <w:p w14:paraId="4651D165" w14:textId="77777777" w:rsidR="00E656DF" w:rsidRDefault="00E656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5570" w14:textId="77777777" w:rsidR="0006722E" w:rsidRDefault="0006722E">
    <w:pPr>
      <w:pStyle w:val="Stopka"/>
      <w:jc w:val="center"/>
      <w:rPr>
        <w:rFonts w:hint="eastAsia"/>
      </w:rPr>
    </w:pPr>
  </w:p>
  <w:p w14:paraId="1F276B7A" w14:textId="77777777" w:rsidR="0006722E" w:rsidRDefault="000672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B5F7" w14:textId="77777777" w:rsidR="0006722E" w:rsidRDefault="0006722E">
    <w:pPr>
      <w:pStyle w:val="Stopka"/>
      <w:jc w:val="center"/>
      <w:rPr>
        <w:rFonts w:hint="eastAsia"/>
      </w:rPr>
    </w:pPr>
  </w:p>
  <w:p w14:paraId="6A48B426" w14:textId="77777777" w:rsidR="0006722E" w:rsidRDefault="0006722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65C61" w14:textId="77777777" w:rsidR="00E656DF" w:rsidRDefault="00E656DF">
      <w:pPr>
        <w:rPr>
          <w:rFonts w:hint="eastAsia"/>
        </w:rPr>
      </w:pPr>
      <w:r>
        <w:separator/>
      </w:r>
    </w:p>
  </w:footnote>
  <w:footnote w:type="continuationSeparator" w:id="0">
    <w:p w14:paraId="68E11068" w14:textId="77777777" w:rsidR="00E656DF" w:rsidRDefault="00E656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D7E4" w14:textId="77777777" w:rsidR="0006722E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26F9896" wp14:editId="4E3D8B18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53F108BE" w14:textId="77777777" w:rsidR="0006722E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0E9335E" w14:textId="77777777" w:rsidR="0006722E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Fax. 71 312-14-98</w:t>
    </w:r>
  </w:p>
  <w:p w14:paraId="6D648EE3" w14:textId="77777777" w:rsidR="0006722E" w:rsidRPr="00787625" w:rsidRDefault="0006722E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de-DE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proofErr w:type="spellStart"/>
    <w:r w:rsidRPr="00787625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787625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787625">
      <w:rPr>
        <w:rFonts w:ascii="Calibri" w:hAnsi="Calibri" w:cs="Calibri"/>
        <w:b/>
        <w:bCs/>
        <w:sz w:val="20"/>
        <w:szCs w:val="20"/>
        <w:lang w:val="de-DE"/>
      </w:rPr>
      <w:tab/>
      <w:t xml:space="preserve">  </w:t>
    </w:r>
  </w:p>
  <w:p w14:paraId="45CA9054" w14:textId="77777777" w:rsidR="0006722E" w:rsidRPr="00787625" w:rsidRDefault="0006722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  <w:lang w:val="de-DE"/>
      </w:rPr>
    </w:pPr>
    <w:r w:rsidRPr="00787625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070FB5B8" w14:textId="1F58D184" w:rsidR="0006722E" w:rsidRPr="00787625" w:rsidRDefault="000639B6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  <w:lang w:val="de-DE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2A0DFCB9" wp14:editId="3011363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1DA404A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06722E" w:rsidRPr="00787625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4C22704A"/>
    <w:multiLevelType w:val="hybridMultilevel"/>
    <w:tmpl w:val="A0E87332"/>
    <w:lvl w:ilvl="0" w:tplc="DDE8AF18">
      <w:start w:val="1"/>
      <w:numFmt w:val="upperRoman"/>
      <w:lvlText w:val="%1."/>
      <w:lvlJc w:val="lef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D27EE"/>
    <w:multiLevelType w:val="hybridMultilevel"/>
    <w:tmpl w:val="36ACED22"/>
    <w:lvl w:ilvl="0" w:tplc="42A2BFB6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034E6"/>
    <w:multiLevelType w:val="hybridMultilevel"/>
    <w:tmpl w:val="82F2F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29F"/>
    <w:multiLevelType w:val="multilevel"/>
    <w:tmpl w:val="3AF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9C"/>
    <w:rsid w:val="000004B9"/>
    <w:rsid w:val="0000124B"/>
    <w:rsid w:val="00006F39"/>
    <w:rsid w:val="000105C6"/>
    <w:rsid w:val="00011827"/>
    <w:rsid w:val="00014AEB"/>
    <w:rsid w:val="00017F8D"/>
    <w:rsid w:val="0003004F"/>
    <w:rsid w:val="000312F1"/>
    <w:rsid w:val="000323A4"/>
    <w:rsid w:val="000333A8"/>
    <w:rsid w:val="00034912"/>
    <w:rsid w:val="00035054"/>
    <w:rsid w:val="000371A1"/>
    <w:rsid w:val="00037948"/>
    <w:rsid w:val="00037D7F"/>
    <w:rsid w:val="00041E0B"/>
    <w:rsid w:val="00043080"/>
    <w:rsid w:val="0004463C"/>
    <w:rsid w:val="0005084F"/>
    <w:rsid w:val="00052288"/>
    <w:rsid w:val="000541F9"/>
    <w:rsid w:val="00057EBF"/>
    <w:rsid w:val="000600AE"/>
    <w:rsid w:val="000613D6"/>
    <w:rsid w:val="000639B6"/>
    <w:rsid w:val="000648CC"/>
    <w:rsid w:val="00065DF5"/>
    <w:rsid w:val="0006722E"/>
    <w:rsid w:val="000675EF"/>
    <w:rsid w:val="00070C96"/>
    <w:rsid w:val="00071FA9"/>
    <w:rsid w:val="00075287"/>
    <w:rsid w:val="00076787"/>
    <w:rsid w:val="0008166F"/>
    <w:rsid w:val="000830C0"/>
    <w:rsid w:val="00084960"/>
    <w:rsid w:val="00085271"/>
    <w:rsid w:val="00086073"/>
    <w:rsid w:val="00093B1F"/>
    <w:rsid w:val="000A149C"/>
    <w:rsid w:val="000B04D8"/>
    <w:rsid w:val="000B0595"/>
    <w:rsid w:val="000B45B0"/>
    <w:rsid w:val="000C2BF3"/>
    <w:rsid w:val="000C4F7F"/>
    <w:rsid w:val="000C5794"/>
    <w:rsid w:val="000D1A1B"/>
    <w:rsid w:val="000D2EEE"/>
    <w:rsid w:val="000D471F"/>
    <w:rsid w:val="000D664C"/>
    <w:rsid w:val="000D6E1B"/>
    <w:rsid w:val="000F21DD"/>
    <w:rsid w:val="000F498B"/>
    <w:rsid w:val="000F585A"/>
    <w:rsid w:val="000F7B7A"/>
    <w:rsid w:val="0010258E"/>
    <w:rsid w:val="001129B5"/>
    <w:rsid w:val="001129DB"/>
    <w:rsid w:val="001131D0"/>
    <w:rsid w:val="00120A77"/>
    <w:rsid w:val="00122DB7"/>
    <w:rsid w:val="001277E2"/>
    <w:rsid w:val="0013289C"/>
    <w:rsid w:val="001329A8"/>
    <w:rsid w:val="001329C4"/>
    <w:rsid w:val="00140B85"/>
    <w:rsid w:val="00146606"/>
    <w:rsid w:val="001468EB"/>
    <w:rsid w:val="00147258"/>
    <w:rsid w:val="001473D2"/>
    <w:rsid w:val="001542C9"/>
    <w:rsid w:val="0015502C"/>
    <w:rsid w:val="00160E22"/>
    <w:rsid w:val="00160E41"/>
    <w:rsid w:val="0016361D"/>
    <w:rsid w:val="00163D32"/>
    <w:rsid w:val="001648D3"/>
    <w:rsid w:val="00177AA5"/>
    <w:rsid w:val="00182D21"/>
    <w:rsid w:val="0018557C"/>
    <w:rsid w:val="001864BD"/>
    <w:rsid w:val="001870F4"/>
    <w:rsid w:val="00187902"/>
    <w:rsid w:val="00191B67"/>
    <w:rsid w:val="00193724"/>
    <w:rsid w:val="001946B5"/>
    <w:rsid w:val="0019745C"/>
    <w:rsid w:val="001A0BA5"/>
    <w:rsid w:val="001A7118"/>
    <w:rsid w:val="001B1343"/>
    <w:rsid w:val="001B1A9C"/>
    <w:rsid w:val="001B6899"/>
    <w:rsid w:val="001C0FEE"/>
    <w:rsid w:val="001D1246"/>
    <w:rsid w:val="001D176C"/>
    <w:rsid w:val="001D35B4"/>
    <w:rsid w:val="001D3CC0"/>
    <w:rsid w:val="001D6A76"/>
    <w:rsid w:val="001D6B0D"/>
    <w:rsid w:val="001D739C"/>
    <w:rsid w:val="001F02B9"/>
    <w:rsid w:val="001F4A87"/>
    <w:rsid w:val="002007E5"/>
    <w:rsid w:val="002020E4"/>
    <w:rsid w:val="00204496"/>
    <w:rsid w:val="002058CD"/>
    <w:rsid w:val="00206080"/>
    <w:rsid w:val="00206941"/>
    <w:rsid w:val="00206AC6"/>
    <w:rsid w:val="00207B6B"/>
    <w:rsid w:val="002143B7"/>
    <w:rsid w:val="00215A1A"/>
    <w:rsid w:val="0022216D"/>
    <w:rsid w:val="0022231C"/>
    <w:rsid w:val="00225B46"/>
    <w:rsid w:val="002309FA"/>
    <w:rsid w:val="00232BFE"/>
    <w:rsid w:val="00237038"/>
    <w:rsid w:val="0024063C"/>
    <w:rsid w:val="002414FE"/>
    <w:rsid w:val="0024269B"/>
    <w:rsid w:val="00242AD5"/>
    <w:rsid w:val="00242D10"/>
    <w:rsid w:val="00242EB6"/>
    <w:rsid w:val="00244552"/>
    <w:rsid w:val="00245588"/>
    <w:rsid w:val="0024717F"/>
    <w:rsid w:val="00247B06"/>
    <w:rsid w:val="00254E95"/>
    <w:rsid w:val="002563D4"/>
    <w:rsid w:val="00257757"/>
    <w:rsid w:val="00257D46"/>
    <w:rsid w:val="002627E1"/>
    <w:rsid w:val="002654AC"/>
    <w:rsid w:val="00265864"/>
    <w:rsid w:val="00267864"/>
    <w:rsid w:val="0027467F"/>
    <w:rsid w:val="00281AC7"/>
    <w:rsid w:val="0028233D"/>
    <w:rsid w:val="00283809"/>
    <w:rsid w:val="00285917"/>
    <w:rsid w:val="00285934"/>
    <w:rsid w:val="0028636D"/>
    <w:rsid w:val="002873CF"/>
    <w:rsid w:val="00291435"/>
    <w:rsid w:val="00293063"/>
    <w:rsid w:val="0029340D"/>
    <w:rsid w:val="0029603A"/>
    <w:rsid w:val="002A1678"/>
    <w:rsid w:val="002A4F8F"/>
    <w:rsid w:val="002B0439"/>
    <w:rsid w:val="002B0802"/>
    <w:rsid w:val="002B2A8A"/>
    <w:rsid w:val="002B51E4"/>
    <w:rsid w:val="002B7935"/>
    <w:rsid w:val="002C3E85"/>
    <w:rsid w:val="002D4A84"/>
    <w:rsid w:val="002D5C92"/>
    <w:rsid w:val="002E32CA"/>
    <w:rsid w:val="002F7ACA"/>
    <w:rsid w:val="002F7BD2"/>
    <w:rsid w:val="003006C0"/>
    <w:rsid w:val="003023EA"/>
    <w:rsid w:val="00302D6B"/>
    <w:rsid w:val="00303C33"/>
    <w:rsid w:val="00305A3D"/>
    <w:rsid w:val="00315C13"/>
    <w:rsid w:val="0031654A"/>
    <w:rsid w:val="00316C7F"/>
    <w:rsid w:val="003254E0"/>
    <w:rsid w:val="0033192B"/>
    <w:rsid w:val="00333B43"/>
    <w:rsid w:val="003351F6"/>
    <w:rsid w:val="00336E7A"/>
    <w:rsid w:val="00337EA5"/>
    <w:rsid w:val="00340B83"/>
    <w:rsid w:val="00343FD1"/>
    <w:rsid w:val="003527EA"/>
    <w:rsid w:val="00360920"/>
    <w:rsid w:val="00363048"/>
    <w:rsid w:val="003636CA"/>
    <w:rsid w:val="003707FC"/>
    <w:rsid w:val="003709B3"/>
    <w:rsid w:val="003755A9"/>
    <w:rsid w:val="00375B16"/>
    <w:rsid w:val="00377BE6"/>
    <w:rsid w:val="00381490"/>
    <w:rsid w:val="00381746"/>
    <w:rsid w:val="00382BA4"/>
    <w:rsid w:val="00385112"/>
    <w:rsid w:val="00393C5C"/>
    <w:rsid w:val="0039618C"/>
    <w:rsid w:val="003A0E21"/>
    <w:rsid w:val="003A427D"/>
    <w:rsid w:val="003A472D"/>
    <w:rsid w:val="003A490D"/>
    <w:rsid w:val="003A4BE4"/>
    <w:rsid w:val="003A677A"/>
    <w:rsid w:val="003B0C2B"/>
    <w:rsid w:val="003B0EA7"/>
    <w:rsid w:val="003B2196"/>
    <w:rsid w:val="003B32A6"/>
    <w:rsid w:val="003B5325"/>
    <w:rsid w:val="003C5CF3"/>
    <w:rsid w:val="003C6EDA"/>
    <w:rsid w:val="003C726A"/>
    <w:rsid w:val="003D1B7E"/>
    <w:rsid w:val="003D369C"/>
    <w:rsid w:val="003E3836"/>
    <w:rsid w:val="003E3D9D"/>
    <w:rsid w:val="003E6B12"/>
    <w:rsid w:val="003F0D8B"/>
    <w:rsid w:val="003F2023"/>
    <w:rsid w:val="003F322D"/>
    <w:rsid w:val="003F566A"/>
    <w:rsid w:val="004026D0"/>
    <w:rsid w:val="00404F23"/>
    <w:rsid w:val="0041126B"/>
    <w:rsid w:val="00416E73"/>
    <w:rsid w:val="00424165"/>
    <w:rsid w:val="0042454B"/>
    <w:rsid w:val="00425F39"/>
    <w:rsid w:val="00426D2B"/>
    <w:rsid w:val="00427C9B"/>
    <w:rsid w:val="004314D0"/>
    <w:rsid w:val="004328E4"/>
    <w:rsid w:val="00434029"/>
    <w:rsid w:val="004362CD"/>
    <w:rsid w:val="004425F1"/>
    <w:rsid w:val="00443AD7"/>
    <w:rsid w:val="004449D5"/>
    <w:rsid w:val="00447A22"/>
    <w:rsid w:val="004569BC"/>
    <w:rsid w:val="004621FC"/>
    <w:rsid w:val="00466EAE"/>
    <w:rsid w:val="00470B07"/>
    <w:rsid w:val="00472700"/>
    <w:rsid w:val="004732FF"/>
    <w:rsid w:val="00474935"/>
    <w:rsid w:val="00481E96"/>
    <w:rsid w:val="00482AB8"/>
    <w:rsid w:val="00484A96"/>
    <w:rsid w:val="004854D6"/>
    <w:rsid w:val="00491BBD"/>
    <w:rsid w:val="00491E87"/>
    <w:rsid w:val="00493594"/>
    <w:rsid w:val="00495660"/>
    <w:rsid w:val="00497968"/>
    <w:rsid w:val="004A165A"/>
    <w:rsid w:val="004A3CC4"/>
    <w:rsid w:val="004A553F"/>
    <w:rsid w:val="004B6181"/>
    <w:rsid w:val="004B63E4"/>
    <w:rsid w:val="004B74B3"/>
    <w:rsid w:val="004B7FE5"/>
    <w:rsid w:val="004C4666"/>
    <w:rsid w:val="004C4E3F"/>
    <w:rsid w:val="004D59E2"/>
    <w:rsid w:val="004D5E71"/>
    <w:rsid w:val="004E03C9"/>
    <w:rsid w:val="004E20E0"/>
    <w:rsid w:val="004E5ED2"/>
    <w:rsid w:val="004F0218"/>
    <w:rsid w:val="004F1B7B"/>
    <w:rsid w:val="004F237F"/>
    <w:rsid w:val="004F4049"/>
    <w:rsid w:val="00500DD7"/>
    <w:rsid w:val="00500DE9"/>
    <w:rsid w:val="00505079"/>
    <w:rsid w:val="005069EE"/>
    <w:rsid w:val="005117C3"/>
    <w:rsid w:val="005142BA"/>
    <w:rsid w:val="00516E93"/>
    <w:rsid w:val="00517FE9"/>
    <w:rsid w:val="00521693"/>
    <w:rsid w:val="00521C15"/>
    <w:rsid w:val="00522512"/>
    <w:rsid w:val="00526137"/>
    <w:rsid w:val="00526870"/>
    <w:rsid w:val="005275DA"/>
    <w:rsid w:val="00531650"/>
    <w:rsid w:val="005353FB"/>
    <w:rsid w:val="00535A07"/>
    <w:rsid w:val="005365D6"/>
    <w:rsid w:val="005377FF"/>
    <w:rsid w:val="00537C7B"/>
    <w:rsid w:val="00541E52"/>
    <w:rsid w:val="00542054"/>
    <w:rsid w:val="00543A30"/>
    <w:rsid w:val="00543F12"/>
    <w:rsid w:val="005444DA"/>
    <w:rsid w:val="00555265"/>
    <w:rsid w:val="00562752"/>
    <w:rsid w:val="0056359E"/>
    <w:rsid w:val="005666AC"/>
    <w:rsid w:val="00572338"/>
    <w:rsid w:val="00572865"/>
    <w:rsid w:val="0057642F"/>
    <w:rsid w:val="0057659D"/>
    <w:rsid w:val="00577038"/>
    <w:rsid w:val="0058034C"/>
    <w:rsid w:val="00585ACF"/>
    <w:rsid w:val="00585B56"/>
    <w:rsid w:val="00594A32"/>
    <w:rsid w:val="005A4976"/>
    <w:rsid w:val="005A6C05"/>
    <w:rsid w:val="005A71C4"/>
    <w:rsid w:val="005B0D6B"/>
    <w:rsid w:val="005B497E"/>
    <w:rsid w:val="005B5011"/>
    <w:rsid w:val="005B6CE5"/>
    <w:rsid w:val="005B738D"/>
    <w:rsid w:val="005B73F3"/>
    <w:rsid w:val="005C171B"/>
    <w:rsid w:val="005C318A"/>
    <w:rsid w:val="005C570D"/>
    <w:rsid w:val="005C639A"/>
    <w:rsid w:val="005D0828"/>
    <w:rsid w:val="005D4FC7"/>
    <w:rsid w:val="005E54FC"/>
    <w:rsid w:val="005F2064"/>
    <w:rsid w:val="005F3F5B"/>
    <w:rsid w:val="005F6A7F"/>
    <w:rsid w:val="00600DAA"/>
    <w:rsid w:val="0060337A"/>
    <w:rsid w:val="00603A2B"/>
    <w:rsid w:val="00604F08"/>
    <w:rsid w:val="00606D75"/>
    <w:rsid w:val="00606F57"/>
    <w:rsid w:val="006110E7"/>
    <w:rsid w:val="006232BB"/>
    <w:rsid w:val="00626487"/>
    <w:rsid w:val="00627CED"/>
    <w:rsid w:val="00630061"/>
    <w:rsid w:val="0063368B"/>
    <w:rsid w:val="006375E2"/>
    <w:rsid w:val="006378BF"/>
    <w:rsid w:val="00637CE2"/>
    <w:rsid w:val="00640DE8"/>
    <w:rsid w:val="00642375"/>
    <w:rsid w:val="00644345"/>
    <w:rsid w:val="00645A75"/>
    <w:rsid w:val="0064697E"/>
    <w:rsid w:val="006537DC"/>
    <w:rsid w:val="00662478"/>
    <w:rsid w:val="00673649"/>
    <w:rsid w:val="006768FC"/>
    <w:rsid w:val="00682F43"/>
    <w:rsid w:val="006833FF"/>
    <w:rsid w:val="0068635C"/>
    <w:rsid w:val="006920D7"/>
    <w:rsid w:val="006963D8"/>
    <w:rsid w:val="006965F2"/>
    <w:rsid w:val="006A2575"/>
    <w:rsid w:val="006B0DFF"/>
    <w:rsid w:val="006B1BA7"/>
    <w:rsid w:val="006B2976"/>
    <w:rsid w:val="006B593F"/>
    <w:rsid w:val="006C1ECD"/>
    <w:rsid w:val="006C30FD"/>
    <w:rsid w:val="006C7E60"/>
    <w:rsid w:val="006D37A8"/>
    <w:rsid w:val="006D539B"/>
    <w:rsid w:val="006D5C7B"/>
    <w:rsid w:val="006D6383"/>
    <w:rsid w:val="006E4D0A"/>
    <w:rsid w:val="006F06D2"/>
    <w:rsid w:val="006F5B33"/>
    <w:rsid w:val="006F78BA"/>
    <w:rsid w:val="00702C73"/>
    <w:rsid w:val="00705ECF"/>
    <w:rsid w:val="00722D00"/>
    <w:rsid w:val="007249CB"/>
    <w:rsid w:val="007264AA"/>
    <w:rsid w:val="00726F4D"/>
    <w:rsid w:val="007357EC"/>
    <w:rsid w:val="00735FD0"/>
    <w:rsid w:val="00737FDF"/>
    <w:rsid w:val="007417AF"/>
    <w:rsid w:val="007437A7"/>
    <w:rsid w:val="00744799"/>
    <w:rsid w:val="007469D9"/>
    <w:rsid w:val="00751971"/>
    <w:rsid w:val="00752C38"/>
    <w:rsid w:val="0075329E"/>
    <w:rsid w:val="00757BC2"/>
    <w:rsid w:val="00760793"/>
    <w:rsid w:val="00766E9D"/>
    <w:rsid w:val="00770459"/>
    <w:rsid w:val="00773B7C"/>
    <w:rsid w:val="007761FE"/>
    <w:rsid w:val="00776EED"/>
    <w:rsid w:val="00780A88"/>
    <w:rsid w:val="00784613"/>
    <w:rsid w:val="00787625"/>
    <w:rsid w:val="0079027D"/>
    <w:rsid w:val="00790A41"/>
    <w:rsid w:val="00791089"/>
    <w:rsid w:val="00793799"/>
    <w:rsid w:val="0079588F"/>
    <w:rsid w:val="00795E2E"/>
    <w:rsid w:val="007A45BD"/>
    <w:rsid w:val="007A4BD9"/>
    <w:rsid w:val="007A72BE"/>
    <w:rsid w:val="007B2C2D"/>
    <w:rsid w:val="007B4CFB"/>
    <w:rsid w:val="007B56EE"/>
    <w:rsid w:val="007C5F95"/>
    <w:rsid w:val="007C787D"/>
    <w:rsid w:val="007D1203"/>
    <w:rsid w:val="007D51AB"/>
    <w:rsid w:val="007D69EB"/>
    <w:rsid w:val="007D72FB"/>
    <w:rsid w:val="007E2400"/>
    <w:rsid w:val="007E298F"/>
    <w:rsid w:val="007E4306"/>
    <w:rsid w:val="007E65B1"/>
    <w:rsid w:val="007E6C94"/>
    <w:rsid w:val="007F02E5"/>
    <w:rsid w:val="007F3EE3"/>
    <w:rsid w:val="007F6D63"/>
    <w:rsid w:val="0080332E"/>
    <w:rsid w:val="00803E1D"/>
    <w:rsid w:val="00805A66"/>
    <w:rsid w:val="008109AF"/>
    <w:rsid w:val="00813ABE"/>
    <w:rsid w:val="00814208"/>
    <w:rsid w:val="0081515B"/>
    <w:rsid w:val="008172B3"/>
    <w:rsid w:val="008213B5"/>
    <w:rsid w:val="008218BE"/>
    <w:rsid w:val="0082362C"/>
    <w:rsid w:val="0083118E"/>
    <w:rsid w:val="0083354B"/>
    <w:rsid w:val="0084379B"/>
    <w:rsid w:val="00845C69"/>
    <w:rsid w:val="008460C5"/>
    <w:rsid w:val="0084694D"/>
    <w:rsid w:val="00846EC6"/>
    <w:rsid w:val="00856D0F"/>
    <w:rsid w:val="00857E3A"/>
    <w:rsid w:val="0086416E"/>
    <w:rsid w:val="008667CD"/>
    <w:rsid w:val="008734F7"/>
    <w:rsid w:val="00881B5C"/>
    <w:rsid w:val="00886371"/>
    <w:rsid w:val="00886EB2"/>
    <w:rsid w:val="0088784D"/>
    <w:rsid w:val="0089240D"/>
    <w:rsid w:val="008925B1"/>
    <w:rsid w:val="008B2A7B"/>
    <w:rsid w:val="008B2C87"/>
    <w:rsid w:val="008B2CE6"/>
    <w:rsid w:val="008B4243"/>
    <w:rsid w:val="008B45F8"/>
    <w:rsid w:val="008B6BF8"/>
    <w:rsid w:val="008C26C1"/>
    <w:rsid w:val="008C6220"/>
    <w:rsid w:val="008C6CF0"/>
    <w:rsid w:val="008D1261"/>
    <w:rsid w:val="008D1F1C"/>
    <w:rsid w:val="008D2115"/>
    <w:rsid w:val="008D5991"/>
    <w:rsid w:val="008E0820"/>
    <w:rsid w:val="008E3E9B"/>
    <w:rsid w:val="008E76B2"/>
    <w:rsid w:val="008E7EBA"/>
    <w:rsid w:val="008F031D"/>
    <w:rsid w:val="008F4394"/>
    <w:rsid w:val="00900FF8"/>
    <w:rsid w:val="009024EA"/>
    <w:rsid w:val="009063CE"/>
    <w:rsid w:val="00906BF0"/>
    <w:rsid w:val="00910646"/>
    <w:rsid w:val="009107A9"/>
    <w:rsid w:val="0091125E"/>
    <w:rsid w:val="00911EFC"/>
    <w:rsid w:val="00912ED7"/>
    <w:rsid w:val="009141E0"/>
    <w:rsid w:val="00916F56"/>
    <w:rsid w:val="00920C0A"/>
    <w:rsid w:val="00924300"/>
    <w:rsid w:val="00924AD0"/>
    <w:rsid w:val="00924C2D"/>
    <w:rsid w:val="00926DE5"/>
    <w:rsid w:val="009312C5"/>
    <w:rsid w:val="00937D28"/>
    <w:rsid w:val="00943A62"/>
    <w:rsid w:val="009458C0"/>
    <w:rsid w:val="009550D5"/>
    <w:rsid w:val="0095631A"/>
    <w:rsid w:val="00956900"/>
    <w:rsid w:val="009657A4"/>
    <w:rsid w:val="009762FC"/>
    <w:rsid w:val="0098794E"/>
    <w:rsid w:val="00991B88"/>
    <w:rsid w:val="0099241E"/>
    <w:rsid w:val="00993F3B"/>
    <w:rsid w:val="00996785"/>
    <w:rsid w:val="00996D5B"/>
    <w:rsid w:val="009A0D18"/>
    <w:rsid w:val="009A1BBD"/>
    <w:rsid w:val="009A46F2"/>
    <w:rsid w:val="009A4E8A"/>
    <w:rsid w:val="009A7537"/>
    <w:rsid w:val="009B22C7"/>
    <w:rsid w:val="009B241F"/>
    <w:rsid w:val="009B6FD6"/>
    <w:rsid w:val="009C2C85"/>
    <w:rsid w:val="009C4A74"/>
    <w:rsid w:val="009D098D"/>
    <w:rsid w:val="009D3495"/>
    <w:rsid w:val="009D3AA3"/>
    <w:rsid w:val="009D40C9"/>
    <w:rsid w:val="009D73A5"/>
    <w:rsid w:val="009D7D99"/>
    <w:rsid w:val="009E0607"/>
    <w:rsid w:val="009E1309"/>
    <w:rsid w:val="009E2015"/>
    <w:rsid w:val="009E3F48"/>
    <w:rsid w:val="009E5138"/>
    <w:rsid w:val="009F0F12"/>
    <w:rsid w:val="009F1634"/>
    <w:rsid w:val="009F6432"/>
    <w:rsid w:val="00A025B8"/>
    <w:rsid w:val="00A04C1A"/>
    <w:rsid w:val="00A14DF1"/>
    <w:rsid w:val="00A151BC"/>
    <w:rsid w:val="00A168D9"/>
    <w:rsid w:val="00A17D56"/>
    <w:rsid w:val="00A238F8"/>
    <w:rsid w:val="00A274FA"/>
    <w:rsid w:val="00A32627"/>
    <w:rsid w:val="00A3386E"/>
    <w:rsid w:val="00A345E9"/>
    <w:rsid w:val="00A37C1A"/>
    <w:rsid w:val="00A461B8"/>
    <w:rsid w:val="00A47A98"/>
    <w:rsid w:val="00A56822"/>
    <w:rsid w:val="00A56952"/>
    <w:rsid w:val="00A56994"/>
    <w:rsid w:val="00A62B8C"/>
    <w:rsid w:val="00A65920"/>
    <w:rsid w:val="00A6706A"/>
    <w:rsid w:val="00A72A5E"/>
    <w:rsid w:val="00A7433D"/>
    <w:rsid w:val="00A80A64"/>
    <w:rsid w:val="00A820A2"/>
    <w:rsid w:val="00A82582"/>
    <w:rsid w:val="00A869C6"/>
    <w:rsid w:val="00A903DC"/>
    <w:rsid w:val="00A90448"/>
    <w:rsid w:val="00A91C4C"/>
    <w:rsid w:val="00A94C95"/>
    <w:rsid w:val="00A953C7"/>
    <w:rsid w:val="00A97156"/>
    <w:rsid w:val="00AA3067"/>
    <w:rsid w:val="00AA393B"/>
    <w:rsid w:val="00AB0DA7"/>
    <w:rsid w:val="00AB2F7B"/>
    <w:rsid w:val="00AB5C44"/>
    <w:rsid w:val="00AC1E2A"/>
    <w:rsid w:val="00AC3044"/>
    <w:rsid w:val="00AC3748"/>
    <w:rsid w:val="00AC3C58"/>
    <w:rsid w:val="00AC5552"/>
    <w:rsid w:val="00AC6979"/>
    <w:rsid w:val="00AC7285"/>
    <w:rsid w:val="00AD16BB"/>
    <w:rsid w:val="00AD37ED"/>
    <w:rsid w:val="00AD5798"/>
    <w:rsid w:val="00AD6A93"/>
    <w:rsid w:val="00AE3299"/>
    <w:rsid w:val="00AE4A59"/>
    <w:rsid w:val="00AE4E2D"/>
    <w:rsid w:val="00AE7524"/>
    <w:rsid w:val="00AF185C"/>
    <w:rsid w:val="00AF378C"/>
    <w:rsid w:val="00B02371"/>
    <w:rsid w:val="00B03723"/>
    <w:rsid w:val="00B04B48"/>
    <w:rsid w:val="00B05DF5"/>
    <w:rsid w:val="00B12DFC"/>
    <w:rsid w:val="00B21932"/>
    <w:rsid w:val="00B22592"/>
    <w:rsid w:val="00B22B1B"/>
    <w:rsid w:val="00B2427F"/>
    <w:rsid w:val="00B25B41"/>
    <w:rsid w:val="00B278B8"/>
    <w:rsid w:val="00B27CE6"/>
    <w:rsid w:val="00B3161D"/>
    <w:rsid w:val="00B323FA"/>
    <w:rsid w:val="00B33274"/>
    <w:rsid w:val="00B3357E"/>
    <w:rsid w:val="00B335CF"/>
    <w:rsid w:val="00B34329"/>
    <w:rsid w:val="00B41B13"/>
    <w:rsid w:val="00B44886"/>
    <w:rsid w:val="00B47E89"/>
    <w:rsid w:val="00B51357"/>
    <w:rsid w:val="00B52CD4"/>
    <w:rsid w:val="00B5545C"/>
    <w:rsid w:val="00B61450"/>
    <w:rsid w:val="00B643C5"/>
    <w:rsid w:val="00B6715C"/>
    <w:rsid w:val="00B75B00"/>
    <w:rsid w:val="00B776DE"/>
    <w:rsid w:val="00B83C7E"/>
    <w:rsid w:val="00B86F4A"/>
    <w:rsid w:val="00B92201"/>
    <w:rsid w:val="00B924D6"/>
    <w:rsid w:val="00B95603"/>
    <w:rsid w:val="00BB3B29"/>
    <w:rsid w:val="00BB58B3"/>
    <w:rsid w:val="00BB6266"/>
    <w:rsid w:val="00BC0530"/>
    <w:rsid w:val="00BC2830"/>
    <w:rsid w:val="00BC628E"/>
    <w:rsid w:val="00BD6EBA"/>
    <w:rsid w:val="00BE10CF"/>
    <w:rsid w:val="00BE20B1"/>
    <w:rsid w:val="00BE6B98"/>
    <w:rsid w:val="00BE6CD4"/>
    <w:rsid w:val="00BF011F"/>
    <w:rsid w:val="00BF7EA1"/>
    <w:rsid w:val="00C016E2"/>
    <w:rsid w:val="00C028FA"/>
    <w:rsid w:val="00C0290E"/>
    <w:rsid w:val="00C0379C"/>
    <w:rsid w:val="00C0597D"/>
    <w:rsid w:val="00C06294"/>
    <w:rsid w:val="00C072E6"/>
    <w:rsid w:val="00C104EC"/>
    <w:rsid w:val="00C10DBB"/>
    <w:rsid w:val="00C164B2"/>
    <w:rsid w:val="00C16826"/>
    <w:rsid w:val="00C17EC0"/>
    <w:rsid w:val="00C23B7D"/>
    <w:rsid w:val="00C3711C"/>
    <w:rsid w:val="00C3751A"/>
    <w:rsid w:val="00C40C12"/>
    <w:rsid w:val="00C438C6"/>
    <w:rsid w:val="00C47D41"/>
    <w:rsid w:val="00C5100C"/>
    <w:rsid w:val="00C526B9"/>
    <w:rsid w:val="00C5636F"/>
    <w:rsid w:val="00C5782F"/>
    <w:rsid w:val="00C64333"/>
    <w:rsid w:val="00C648AB"/>
    <w:rsid w:val="00C7422D"/>
    <w:rsid w:val="00C76165"/>
    <w:rsid w:val="00C77CAB"/>
    <w:rsid w:val="00C81A42"/>
    <w:rsid w:val="00C86FA7"/>
    <w:rsid w:val="00C94FCE"/>
    <w:rsid w:val="00C95265"/>
    <w:rsid w:val="00C971B9"/>
    <w:rsid w:val="00CA3422"/>
    <w:rsid w:val="00CA46D8"/>
    <w:rsid w:val="00CA4C5B"/>
    <w:rsid w:val="00CA73BD"/>
    <w:rsid w:val="00CA742B"/>
    <w:rsid w:val="00CB1F60"/>
    <w:rsid w:val="00CB3007"/>
    <w:rsid w:val="00CB4F01"/>
    <w:rsid w:val="00CC07D5"/>
    <w:rsid w:val="00CC6DF1"/>
    <w:rsid w:val="00CC75EC"/>
    <w:rsid w:val="00CD22EB"/>
    <w:rsid w:val="00CD66E5"/>
    <w:rsid w:val="00CE07CA"/>
    <w:rsid w:val="00CE2F42"/>
    <w:rsid w:val="00CE40C6"/>
    <w:rsid w:val="00CE4570"/>
    <w:rsid w:val="00CE4745"/>
    <w:rsid w:val="00CE5028"/>
    <w:rsid w:val="00CE5CB0"/>
    <w:rsid w:val="00CF63B1"/>
    <w:rsid w:val="00CF7699"/>
    <w:rsid w:val="00D02F50"/>
    <w:rsid w:val="00D06EAE"/>
    <w:rsid w:val="00D0753D"/>
    <w:rsid w:val="00D14039"/>
    <w:rsid w:val="00D16C54"/>
    <w:rsid w:val="00D20430"/>
    <w:rsid w:val="00D27D86"/>
    <w:rsid w:val="00D306C3"/>
    <w:rsid w:val="00D31583"/>
    <w:rsid w:val="00D33B23"/>
    <w:rsid w:val="00D34DB0"/>
    <w:rsid w:val="00D35866"/>
    <w:rsid w:val="00D35F2D"/>
    <w:rsid w:val="00D44041"/>
    <w:rsid w:val="00D51004"/>
    <w:rsid w:val="00D561F1"/>
    <w:rsid w:val="00D60882"/>
    <w:rsid w:val="00D62C9A"/>
    <w:rsid w:val="00D63FCF"/>
    <w:rsid w:val="00D640B3"/>
    <w:rsid w:val="00D644F1"/>
    <w:rsid w:val="00D6587B"/>
    <w:rsid w:val="00D7039A"/>
    <w:rsid w:val="00D71248"/>
    <w:rsid w:val="00D7270F"/>
    <w:rsid w:val="00D72D54"/>
    <w:rsid w:val="00D7556D"/>
    <w:rsid w:val="00D82EEB"/>
    <w:rsid w:val="00D834D3"/>
    <w:rsid w:val="00D87DC0"/>
    <w:rsid w:val="00D911FF"/>
    <w:rsid w:val="00D91A44"/>
    <w:rsid w:val="00D95C94"/>
    <w:rsid w:val="00D96255"/>
    <w:rsid w:val="00D9661C"/>
    <w:rsid w:val="00DA2958"/>
    <w:rsid w:val="00DA3D7C"/>
    <w:rsid w:val="00DA5AEB"/>
    <w:rsid w:val="00DA5EAA"/>
    <w:rsid w:val="00DA6164"/>
    <w:rsid w:val="00DA6CE5"/>
    <w:rsid w:val="00DB0C11"/>
    <w:rsid w:val="00DB52D9"/>
    <w:rsid w:val="00DB5640"/>
    <w:rsid w:val="00DB6CF3"/>
    <w:rsid w:val="00DC0021"/>
    <w:rsid w:val="00DC07D1"/>
    <w:rsid w:val="00DC1A1F"/>
    <w:rsid w:val="00DC2C39"/>
    <w:rsid w:val="00DC38C6"/>
    <w:rsid w:val="00DC3B49"/>
    <w:rsid w:val="00DC3DFE"/>
    <w:rsid w:val="00DD2667"/>
    <w:rsid w:val="00DD30FB"/>
    <w:rsid w:val="00DD3492"/>
    <w:rsid w:val="00DD3873"/>
    <w:rsid w:val="00DD3E77"/>
    <w:rsid w:val="00DD3FD5"/>
    <w:rsid w:val="00DD5C31"/>
    <w:rsid w:val="00DD6991"/>
    <w:rsid w:val="00DD7C30"/>
    <w:rsid w:val="00DE3687"/>
    <w:rsid w:val="00DE45BC"/>
    <w:rsid w:val="00DE4DA6"/>
    <w:rsid w:val="00DE5E2B"/>
    <w:rsid w:val="00DE7A69"/>
    <w:rsid w:val="00DE7FA5"/>
    <w:rsid w:val="00DF19C2"/>
    <w:rsid w:val="00DF2803"/>
    <w:rsid w:val="00DF5FA3"/>
    <w:rsid w:val="00DF62E5"/>
    <w:rsid w:val="00DF7A4A"/>
    <w:rsid w:val="00DF7DD7"/>
    <w:rsid w:val="00E00A5B"/>
    <w:rsid w:val="00E05943"/>
    <w:rsid w:val="00E05C31"/>
    <w:rsid w:val="00E07F90"/>
    <w:rsid w:val="00E10C47"/>
    <w:rsid w:val="00E13E65"/>
    <w:rsid w:val="00E17516"/>
    <w:rsid w:val="00E20E5A"/>
    <w:rsid w:val="00E27DC9"/>
    <w:rsid w:val="00E34D95"/>
    <w:rsid w:val="00E358D6"/>
    <w:rsid w:val="00E35C66"/>
    <w:rsid w:val="00E41ED8"/>
    <w:rsid w:val="00E57209"/>
    <w:rsid w:val="00E656DF"/>
    <w:rsid w:val="00E65897"/>
    <w:rsid w:val="00E65F55"/>
    <w:rsid w:val="00E70A84"/>
    <w:rsid w:val="00E7344A"/>
    <w:rsid w:val="00E73CD6"/>
    <w:rsid w:val="00E749DB"/>
    <w:rsid w:val="00E7677D"/>
    <w:rsid w:val="00E80432"/>
    <w:rsid w:val="00E862E3"/>
    <w:rsid w:val="00E86D06"/>
    <w:rsid w:val="00E9182F"/>
    <w:rsid w:val="00E95674"/>
    <w:rsid w:val="00E95907"/>
    <w:rsid w:val="00EA1F0B"/>
    <w:rsid w:val="00EA3AC5"/>
    <w:rsid w:val="00EA4E22"/>
    <w:rsid w:val="00EB069F"/>
    <w:rsid w:val="00EB5B5D"/>
    <w:rsid w:val="00EB6B7E"/>
    <w:rsid w:val="00EC1BEB"/>
    <w:rsid w:val="00EC5E77"/>
    <w:rsid w:val="00EC636B"/>
    <w:rsid w:val="00EC7F5D"/>
    <w:rsid w:val="00ED10A5"/>
    <w:rsid w:val="00ED2A97"/>
    <w:rsid w:val="00EE052D"/>
    <w:rsid w:val="00EE0A81"/>
    <w:rsid w:val="00EF1CCD"/>
    <w:rsid w:val="00EF2797"/>
    <w:rsid w:val="00EF2ACC"/>
    <w:rsid w:val="00EF39FB"/>
    <w:rsid w:val="00EF4138"/>
    <w:rsid w:val="00F03BF0"/>
    <w:rsid w:val="00F044AC"/>
    <w:rsid w:val="00F0543E"/>
    <w:rsid w:val="00F11637"/>
    <w:rsid w:val="00F119A0"/>
    <w:rsid w:val="00F11DC0"/>
    <w:rsid w:val="00F132A0"/>
    <w:rsid w:val="00F15A0D"/>
    <w:rsid w:val="00F179E7"/>
    <w:rsid w:val="00F21E78"/>
    <w:rsid w:val="00F309B4"/>
    <w:rsid w:val="00F34FB1"/>
    <w:rsid w:val="00F42729"/>
    <w:rsid w:val="00F42F33"/>
    <w:rsid w:val="00F51A74"/>
    <w:rsid w:val="00F51DA0"/>
    <w:rsid w:val="00F616BE"/>
    <w:rsid w:val="00F61FDB"/>
    <w:rsid w:val="00F62E3E"/>
    <w:rsid w:val="00F63E31"/>
    <w:rsid w:val="00F71119"/>
    <w:rsid w:val="00F714DC"/>
    <w:rsid w:val="00F81BAB"/>
    <w:rsid w:val="00F838C5"/>
    <w:rsid w:val="00F9413A"/>
    <w:rsid w:val="00F949FB"/>
    <w:rsid w:val="00F96AC3"/>
    <w:rsid w:val="00F96DB5"/>
    <w:rsid w:val="00F976F6"/>
    <w:rsid w:val="00FA2DB2"/>
    <w:rsid w:val="00FA4177"/>
    <w:rsid w:val="00FA49C7"/>
    <w:rsid w:val="00FA604E"/>
    <w:rsid w:val="00FA64CE"/>
    <w:rsid w:val="00FB098C"/>
    <w:rsid w:val="00FB4E94"/>
    <w:rsid w:val="00FB5D9E"/>
    <w:rsid w:val="00FC179B"/>
    <w:rsid w:val="00FC39C9"/>
    <w:rsid w:val="00FD0A2B"/>
    <w:rsid w:val="00FD0B0E"/>
    <w:rsid w:val="00FE0685"/>
    <w:rsid w:val="00FE1208"/>
    <w:rsid w:val="00FE31DB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59CA6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F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D1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6D5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link w:val="NagwekZnak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A0D18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F378C"/>
    <w:rPr>
      <w:i/>
      <w:iCs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99"/>
    <w:qFormat/>
    <w:locked/>
    <w:rsid w:val="00D561F1"/>
    <w:rPr>
      <w:rFonts w:ascii="Calibri" w:eastAsia="Times New Roman" w:hAnsi="Calibri" w:cs="Calibri"/>
      <w:noProof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3161D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161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161D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61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61D"/>
    <w:rPr>
      <w:rFonts w:ascii="Liberation Serif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61D"/>
    <w:rPr>
      <w:vertAlign w:val="superscript"/>
    </w:rPr>
  </w:style>
  <w:style w:type="paragraph" w:styleId="NormalnyWeb">
    <w:name w:val="Normal (Web)"/>
    <w:basedOn w:val="Normalny"/>
    <w:unhideWhenUsed/>
    <w:rsid w:val="00B31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B3161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Tekstpodstawowywcity31">
    <w:name w:val="Tekst podstawowy wcięty 31"/>
    <w:basedOn w:val="Normalny"/>
    <w:rsid w:val="00B3161D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161D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161D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B3161D"/>
    <w:rPr>
      <w:b/>
      <w:bCs/>
    </w:rPr>
  </w:style>
  <w:style w:type="paragraph" w:styleId="Bezodstpw">
    <w:name w:val="No Spacing"/>
    <w:uiPriority w:val="1"/>
    <w:qFormat/>
    <w:rsid w:val="00B3161D"/>
    <w:rPr>
      <w:rFonts w:eastAsia="Calibri"/>
      <w:sz w:val="24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3161D"/>
    <w:rPr>
      <w:color w:val="954F72"/>
      <w:u w:val="single"/>
    </w:rPr>
  </w:style>
  <w:style w:type="paragraph" w:customStyle="1" w:styleId="msonormal0">
    <w:name w:val="msonormal"/>
    <w:basedOn w:val="Normalny"/>
    <w:rsid w:val="00B31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3">
    <w:name w:val="xl6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4">
    <w:name w:val="xl64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5">
    <w:name w:val="xl6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6">
    <w:name w:val="xl66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7">
    <w:name w:val="xl67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68">
    <w:name w:val="xl68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69">
    <w:name w:val="xl69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0">
    <w:name w:val="xl70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1">
    <w:name w:val="xl71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6">
    <w:name w:val="xl76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7">
    <w:name w:val="xl77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8">
    <w:name w:val="xl78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9">
    <w:name w:val="xl79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0">
    <w:name w:val="xl80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4">
    <w:name w:val="xl84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5">
    <w:name w:val="xl8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6">
    <w:name w:val="xl86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7">
    <w:name w:val="xl87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8">
    <w:name w:val="xl88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1">
    <w:name w:val="xl91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2">
    <w:name w:val="xl92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3">
    <w:name w:val="xl9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4">
    <w:name w:val="xl94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6"/>
      <w:szCs w:val="16"/>
      <w:lang w:eastAsia="pl-PL" w:bidi="ar-SA"/>
    </w:rPr>
  </w:style>
  <w:style w:type="paragraph" w:customStyle="1" w:styleId="Domylnie">
    <w:name w:val="Domyślnie"/>
    <w:rsid w:val="00B3161D"/>
    <w:pPr>
      <w:widowControl w:val="0"/>
      <w:suppressAutoHyphens/>
      <w:spacing w:after="160" w:line="259" w:lineRule="auto"/>
    </w:pPr>
    <w:rPr>
      <w:rFonts w:ascii="Liberation Serif" w:hAnsi="Liberation Serif" w:cs="Ari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996D5B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B1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F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D1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6D5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link w:val="NagwekZnak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A0D18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F378C"/>
    <w:rPr>
      <w:i/>
      <w:iCs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99"/>
    <w:qFormat/>
    <w:locked/>
    <w:rsid w:val="00D561F1"/>
    <w:rPr>
      <w:rFonts w:ascii="Calibri" w:eastAsia="Times New Roman" w:hAnsi="Calibri" w:cs="Calibri"/>
      <w:noProof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3161D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161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161D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61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61D"/>
    <w:rPr>
      <w:rFonts w:ascii="Liberation Serif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61D"/>
    <w:rPr>
      <w:vertAlign w:val="superscript"/>
    </w:rPr>
  </w:style>
  <w:style w:type="paragraph" w:styleId="NormalnyWeb">
    <w:name w:val="Normal (Web)"/>
    <w:basedOn w:val="Normalny"/>
    <w:unhideWhenUsed/>
    <w:rsid w:val="00B31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B3161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Tekstpodstawowywcity31">
    <w:name w:val="Tekst podstawowy wcięty 31"/>
    <w:basedOn w:val="Normalny"/>
    <w:rsid w:val="00B3161D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161D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161D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B3161D"/>
    <w:rPr>
      <w:b/>
      <w:bCs/>
    </w:rPr>
  </w:style>
  <w:style w:type="paragraph" w:styleId="Bezodstpw">
    <w:name w:val="No Spacing"/>
    <w:uiPriority w:val="1"/>
    <w:qFormat/>
    <w:rsid w:val="00B3161D"/>
    <w:rPr>
      <w:rFonts w:eastAsia="Calibri"/>
      <w:sz w:val="24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3161D"/>
    <w:rPr>
      <w:color w:val="954F72"/>
      <w:u w:val="single"/>
    </w:rPr>
  </w:style>
  <w:style w:type="paragraph" w:customStyle="1" w:styleId="msonormal0">
    <w:name w:val="msonormal"/>
    <w:basedOn w:val="Normalny"/>
    <w:rsid w:val="00B316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3">
    <w:name w:val="xl6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4">
    <w:name w:val="xl64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5">
    <w:name w:val="xl6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6">
    <w:name w:val="xl66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pl-PL" w:bidi="ar-SA"/>
    </w:rPr>
  </w:style>
  <w:style w:type="paragraph" w:customStyle="1" w:styleId="xl67">
    <w:name w:val="xl67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68">
    <w:name w:val="xl68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69">
    <w:name w:val="xl69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0">
    <w:name w:val="xl70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1">
    <w:name w:val="xl71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6">
    <w:name w:val="xl76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7">
    <w:name w:val="xl77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8">
    <w:name w:val="xl78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9">
    <w:name w:val="xl79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0">
    <w:name w:val="xl80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4">
    <w:name w:val="xl84"/>
    <w:basedOn w:val="Normalny"/>
    <w:rsid w:val="00B316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5">
    <w:name w:val="xl85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6">
    <w:name w:val="xl86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7">
    <w:name w:val="xl87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8">
    <w:name w:val="xl88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B3161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1">
    <w:name w:val="xl91"/>
    <w:basedOn w:val="Normalny"/>
    <w:rsid w:val="00B316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2">
    <w:name w:val="xl92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3">
    <w:name w:val="xl93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94">
    <w:name w:val="xl94"/>
    <w:basedOn w:val="Normalny"/>
    <w:rsid w:val="00B316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16"/>
      <w:szCs w:val="16"/>
      <w:lang w:eastAsia="pl-PL" w:bidi="ar-SA"/>
    </w:rPr>
  </w:style>
  <w:style w:type="paragraph" w:customStyle="1" w:styleId="Domylnie">
    <w:name w:val="Domyślnie"/>
    <w:rsid w:val="00B3161D"/>
    <w:pPr>
      <w:widowControl w:val="0"/>
      <w:suppressAutoHyphens/>
      <w:spacing w:after="160" w:line="259" w:lineRule="auto"/>
    </w:pPr>
    <w:rPr>
      <w:rFonts w:ascii="Liberation Serif" w:hAnsi="Liberation Serif" w:cs="Ari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996D5B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B1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53E8-73B7-4484-97E5-C4AE9E66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252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Maciek</cp:lastModifiedBy>
  <cp:revision>52</cp:revision>
  <cp:lastPrinted>2021-03-30T05:58:00Z</cp:lastPrinted>
  <dcterms:created xsi:type="dcterms:W3CDTF">2021-01-20T12:23:00Z</dcterms:created>
  <dcterms:modified xsi:type="dcterms:W3CDTF">2021-04-02T08:14:00Z</dcterms:modified>
</cp:coreProperties>
</file>