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6F4A" w14:textId="4FCF16A8" w:rsidR="00821C80" w:rsidRPr="00F83B51" w:rsidRDefault="00821C80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362238" w:rsidRPr="00362238">
        <w:rPr>
          <w:rFonts w:ascii="Times New Roman" w:hAnsi="Times New Roman"/>
          <w:b w:val="0"/>
          <w:bCs/>
          <w:sz w:val="24"/>
        </w:rPr>
        <w:t>7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29B46152" w14:textId="77777777" w:rsidR="00821C80" w:rsidRDefault="00821C80">
      <w:pPr>
        <w:rPr>
          <w:sz w:val="22"/>
        </w:rPr>
      </w:pPr>
    </w:p>
    <w:p w14:paraId="0FD5D64F" w14:textId="54785C5E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62238" w:rsidRPr="00362238">
        <w:rPr>
          <w:sz w:val="24"/>
          <w:szCs w:val="24"/>
        </w:rPr>
        <w:t>ZST</w:t>
      </w:r>
      <w:r w:rsidR="00A50ADC">
        <w:rPr>
          <w:sz w:val="24"/>
          <w:szCs w:val="24"/>
        </w:rPr>
        <w:t>-</w:t>
      </w:r>
      <w:r w:rsidR="00362238" w:rsidRPr="00362238">
        <w:rPr>
          <w:sz w:val="24"/>
          <w:szCs w:val="24"/>
        </w:rPr>
        <w:t>E</w:t>
      </w:r>
      <w:r w:rsidR="00A50ADC">
        <w:rPr>
          <w:sz w:val="24"/>
          <w:szCs w:val="24"/>
        </w:rPr>
        <w:t xml:space="preserve"> 3/66/2022</w:t>
      </w:r>
    </w:p>
    <w:p w14:paraId="198B5690" w14:textId="77777777" w:rsidR="00821C80" w:rsidRDefault="00821C80">
      <w:pPr>
        <w:spacing w:line="360" w:lineRule="auto"/>
        <w:rPr>
          <w:sz w:val="22"/>
        </w:rPr>
      </w:pPr>
    </w:p>
    <w:p w14:paraId="11849F31" w14:textId="4F3CDBDF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  <w:r w:rsidR="00A50ADC">
        <w:rPr>
          <w:rFonts w:ascii="Times New Roman" w:hAnsi="Times New Roman"/>
          <w:spacing w:val="30"/>
          <w:sz w:val="28"/>
        </w:rPr>
        <w:t xml:space="preserve"> – dotyczy zadania nr 1</w:t>
      </w:r>
    </w:p>
    <w:p w14:paraId="27DBDC37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389BF369" w14:textId="77777777" w:rsidR="00150D7E" w:rsidRDefault="00150D7E" w:rsidP="0060654D">
      <w:pPr>
        <w:pStyle w:val="Tekstpodstawowy2"/>
      </w:pPr>
    </w:p>
    <w:p w14:paraId="149700B4" w14:textId="450A6939" w:rsidR="00150D7E" w:rsidRPr="00A50ADC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A50ADC" w:rsidRPr="0031047B">
        <w:rPr>
          <w:bCs/>
          <w:sz w:val="24"/>
        </w:rPr>
        <w:t>p</w:t>
      </w:r>
      <w:r w:rsidR="00362238" w:rsidRPr="0031047B">
        <w:rPr>
          <w:bCs/>
          <w:sz w:val="24"/>
        </w:rPr>
        <w:t>odstawowy</w:t>
      </w:r>
      <w:r w:rsidR="00A50ADC" w:rsidRPr="0031047B">
        <w:rPr>
          <w:bCs/>
          <w:sz w:val="24"/>
        </w:rPr>
        <w:t>m</w:t>
      </w:r>
      <w:r w:rsidR="00362238" w:rsidRPr="0031047B">
        <w:rPr>
          <w:bCs/>
          <w:sz w:val="24"/>
        </w:rPr>
        <w:t xml:space="preserve"> bez negocjacji - art. 275 pkt. 1 ustawy </w:t>
      </w:r>
      <w:proofErr w:type="spellStart"/>
      <w:r w:rsidR="00362238" w:rsidRPr="0031047B">
        <w:rPr>
          <w:bCs/>
          <w:sz w:val="24"/>
        </w:rPr>
        <w:t>Pzp</w:t>
      </w:r>
      <w:proofErr w:type="spellEnd"/>
      <w:r w:rsidRPr="0031047B">
        <w:rPr>
          <w:bCs/>
        </w:rPr>
        <w:t xml:space="preserve"> </w:t>
      </w:r>
      <w:r>
        <w:rPr>
          <w:sz w:val="24"/>
        </w:rPr>
        <w:t>na:</w:t>
      </w:r>
      <w:r w:rsidR="00A50ADC">
        <w:rPr>
          <w:sz w:val="24"/>
        </w:rPr>
        <w:t xml:space="preserve"> </w:t>
      </w:r>
      <w:r w:rsidR="00362238" w:rsidRPr="00362238">
        <w:rPr>
          <w:b/>
          <w:sz w:val="24"/>
          <w:szCs w:val="24"/>
        </w:rPr>
        <w:t>Modernizacj</w:t>
      </w:r>
      <w:r w:rsidR="00A50ADC">
        <w:rPr>
          <w:b/>
          <w:sz w:val="24"/>
          <w:szCs w:val="24"/>
        </w:rPr>
        <w:t>ę</w:t>
      </w:r>
      <w:r w:rsidR="00362238" w:rsidRPr="00362238">
        <w:rPr>
          <w:b/>
          <w:sz w:val="24"/>
          <w:szCs w:val="24"/>
        </w:rPr>
        <w:t xml:space="preserve"> obiektów Zespołu Szkół Transportowo-Elektrycznych Centrum Kształcenia Ustawicznego w Ostrowie Wielkopolskim</w:t>
      </w:r>
    </w:p>
    <w:p w14:paraId="0002C24D" w14:textId="77777777" w:rsidR="00150D7E" w:rsidRDefault="00150D7E" w:rsidP="00150D7E">
      <w:pPr>
        <w:jc w:val="both"/>
        <w:rPr>
          <w:sz w:val="24"/>
        </w:rPr>
      </w:pPr>
    </w:p>
    <w:p w14:paraId="04E4AD56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53DA79E9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375FC79D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7F83B3C2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7A941195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1D7387ED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7432603E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4BA31FDC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4C0A2625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3C663082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29A44C72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7079AA7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68CE482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62703E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1CD82FF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44272E74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E2DEC5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32D17C8F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0C326694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F158AB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1877EF3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4C1FFAA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1E08A74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1E2C422F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2F3C7D7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7D464783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2700F6E0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0495E42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55E8257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15BAF2B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3FFEF9C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3C20FB4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36E14B4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7C10AE70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3A78BF97" w14:textId="5A1B2584" w:rsidR="00821C80" w:rsidRPr="00AA594F" w:rsidRDefault="00821C80" w:rsidP="00A50ADC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091A" w14:textId="77777777" w:rsidR="000F3A4C" w:rsidRDefault="000F3A4C">
      <w:r>
        <w:separator/>
      </w:r>
    </w:p>
  </w:endnote>
  <w:endnote w:type="continuationSeparator" w:id="0">
    <w:p w14:paraId="5866E976" w14:textId="77777777" w:rsidR="000F3A4C" w:rsidRDefault="000F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0515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C2DBC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D175" w14:textId="67086789" w:rsidR="00821C80" w:rsidRDefault="00821C80" w:rsidP="00A50ADC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82BD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2393DF8" w14:textId="77777777" w:rsidR="00821C80" w:rsidRDefault="00821C80">
    <w:pPr>
      <w:pStyle w:val="Stopka"/>
      <w:tabs>
        <w:tab w:val="clear" w:pos="4536"/>
      </w:tabs>
      <w:jc w:val="center"/>
    </w:pPr>
  </w:p>
  <w:p w14:paraId="690AFFA3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806D" w14:textId="77777777" w:rsidR="000F3A4C" w:rsidRDefault="000F3A4C">
      <w:r>
        <w:separator/>
      </w:r>
    </w:p>
  </w:footnote>
  <w:footnote w:type="continuationSeparator" w:id="0">
    <w:p w14:paraId="552C802F" w14:textId="77777777" w:rsidR="000F3A4C" w:rsidRDefault="000F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180A" w14:textId="77777777" w:rsidR="00362238" w:rsidRDefault="003622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C460" w14:textId="77777777" w:rsidR="00362238" w:rsidRDefault="003622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A52D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73"/>
    <w:rsid w:val="000F3A4C"/>
    <w:rsid w:val="00150D7E"/>
    <w:rsid w:val="00167DCC"/>
    <w:rsid w:val="0031047B"/>
    <w:rsid w:val="00362238"/>
    <w:rsid w:val="004E070D"/>
    <w:rsid w:val="005A6B73"/>
    <w:rsid w:val="0060654D"/>
    <w:rsid w:val="007064BA"/>
    <w:rsid w:val="00771188"/>
    <w:rsid w:val="00821C80"/>
    <w:rsid w:val="00936CFB"/>
    <w:rsid w:val="00980415"/>
    <w:rsid w:val="00984A0E"/>
    <w:rsid w:val="009C437A"/>
    <w:rsid w:val="00A50ADC"/>
    <w:rsid w:val="00AA594F"/>
    <w:rsid w:val="00B11EA3"/>
    <w:rsid w:val="00B41A5F"/>
    <w:rsid w:val="00B551AF"/>
    <w:rsid w:val="00D52F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A3215"/>
  <w15:chartTrackingRefBased/>
  <w15:docId w15:val="{6F60E1D2-5A4F-49E7-BCDB-FF69A6A4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3</cp:revision>
  <cp:lastPrinted>2000-12-12T17:01:00Z</cp:lastPrinted>
  <dcterms:created xsi:type="dcterms:W3CDTF">2022-06-03T15:36:00Z</dcterms:created>
  <dcterms:modified xsi:type="dcterms:W3CDTF">2022-06-06T09:37:00Z</dcterms:modified>
</cp:coreProperties>
</file>