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31F" w:rsidRPr="00330254" w:rsidRDefault="00330254" w:rsidP="00330254">
      <w:pPr>
        <w:pStyle w:val="Nagwek2"/>
        <w:widowControl/>
        <w:spacing w:line="360" w:lineRule="auto"/>
        <w:jc w:val="right"/>
        <w:rPr>
          <w:b w:val="0"/>
          <w:sz w:val="20"/>
        </w:rPr>
      </w:pPr>
      <w:r w:rsidRPr="00330254">
        <w:rPr>
          <w:b w:val="0"/>
          <w:sz w:val="20"/>
        </w:rPr>
        <w:t xml:space="preserve">Załącznik </w:t>
      </w:r>
      <w:proofErr w:type="spellStart"/>
      <w:r w:rsidRPr="00330254">
        <w:rPr>
          <w:b w:val="0"/>
          <w:sz w:val="20"/>
        </w:rPr>
        <w:t>nr</w:t>
      </w:r>
      <w:proofErr w:type="spellEnd"/>
      <w:r w:rsidRPr="00330254">
        <w:rPr>
          <w:b w:val="0"/>
          <w:sz w:val="20"/>
        </w:rPr>
        <w:t xml:space="preserve"> 1 do SWZ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4"/>
      </w:tblGrid>
      <w:tr w:rsidR="00F31EAC" w:rsidRPr="005844F6" w:rsidTr="005844F6">
        <w:tc>
          <w:tcPr>
            <w:tcW w:w="9104" w:type="dxa"/>
            <w:shd w:val="clear" w:color="auto" w:fill="F2F2F2"/>
          </w:tcPr>
          <w:p w:rsidR="00F31EAC" w:rsidRPr="005844F6" w:rsidRDefault="00F31EAC" w:rsidP="005844F6">
            <w:pPr>
              <w:pStyle w:val="Nagwek2"/>
              <w:widowControl/>
              <w:spacing w:before="240" w:after="240" w:line="276" w:lineRule="auto"/>
              <w:rPr>
                <w:bCs/>
                <w:sz w:val="28"/>
              </w:rPr>
            </w:pPr>
            <w:r w:rsidRPr="005844F6">
              <w:rPr>
                <w:bCs/>
                <w:sz w:val="28"/>
              </w:rPr>
              <w:t>FORMULARZ OFERTY</w:t>
            </w:r>
          </w:p>
        </w:tc>
      </w:tr>
    </w:tbl>
    <w:p w:rsidR="007E331F" w:rsidRDefault="007E331F" w:rsidP="007E331F">
      <w:pPr>
        <w:pStyle w:val="Nagwek2"/>
        <w:widowControl/>
        <w:spacing w:line="360" w:lineRule="auto"/>
        <w:rPr>
          <w:sz w:val="28"/>
        </w:rPr>
      </w:pPr>
    </w:p>
    <w:p w:rsidR="00F31EAC" w:rsidRDefault="002E612D" w:rsidP="00F31EAC">
      <w:pPr>
        <w:spacing w:after="24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Nawiązując do</w:t>
      </w:r>
      <w:r w:rsidR="00AA39D6" w:rsidRPr="00525EFF">
        <w:rPr>
          <w:sz w:val="22"/>
          <w:szCs w:val="22"/>
        </w:rPr>
        <w:t xml:space="preserve"> toczącego się </w:t>
      </w:r>
      <w:r w:rsidRPr="00525EFF">
        <w:rPr>
          <w:sz w:val="22"/>
          <w:szCs w:val="22"/>
        </w:rPr>
        <w:t xml:space="preserve">postępowania o udzielenie zamówienia publicznego </w:t>
      </w:r>
      <w:r w:rsidR="00AA39D6" w:rsidRPr="00525EFF">
        <w:rPr>
          <w:sz w:val="22"/>
          <w:szCs w:val="22"/>
        </w:rPr>
        <w:t>prowadzonego</w:t>
      </w:r>
      <w:r w:rsidRPr="00525EFF">
        <w:rPr>
          <w:sz w:val="22"/>
          <w:szCs w:val="22"/>
        </w:rPr>
        <w:t xml:space="preserve"> </w:t>
      </w:r>
      <w:r w:rsidR="004F3780">
        <w:rPr>
          <w:sz w:val="22"/>
          <w:szCs w:val="22"/>
        </w:rPr>
        <w:br/>
      </w:r>
      <w:r w:rsidRPr="00525EFF">
        <w:rPr>
          <w:sz w:val="22"/>
          <w:szCs w:val="22"/>
        </w:rPr>
        <w:t xml:space="preserve">w trybie </w:t>
      </w:r>
      <w:r w:rsidR="000662BC" w:rsidRPr="000662BC">
        <w:rPr>
          <w:sz w:val="22"/>
          <w:szCs w:val="22"/>
        </w:rPr>
        <w:t xml:space="preserve">Tryb podstawowy bez negocjacji - art. 275 pkt. 1 ustawy </w:t>
      </w:r>
      <w:proofErr w:type="spellStart"/>
      <w:r w:rsidR="000662BC" w:rsidRPr="000662BC">
        <w:rPr>
          <w:sz w:val="22"/>
          <w:szCs w:val="22"/>
        </w:rPr>
        <w:t>Pzp</w:t>
      </w:r>
      <w:proofErr w:type="spellEnd"/>
      <w:r w:rsidRPr="00525EFF">
        <w:rPr>
          <w:sz w:val="22"/>
          <w:szCs w:val="22"/>
        </w:rPr>
        <w:t xml:space="preserve"> </w:t>
      </w:r>
      <w:r w:rsidR="00F31EAC">
        <w:rPr>
          <w:sz w:val="22"/>
          <w:szCs w:val="22"/>
        </w:rPr>
        <w:t>pn.</w:t>
      </w:r>
      <w:r w:rsidRPr="00525EFF">
        <w:rPr>
          <w:sz w:val="22"/>
          <w:szCs w:val="22"/>
        </w:rPr>
        <w:t xml:space="preserve">: </w:t>
      </w:r>
    </w:p>
    <w:p w:rsidR="006A2442" w:rsidRPr="00FE75AE" w:rsidRDefault="00031D7A" w:rsidP="006A2442">
      <w:pPr>
        <w:jc w:val="center"/>
        <w:rPr>
          <w:b/>
        </w:rPr>
      </w:pPr>
      <w:r w:rsidRPr="00FE75AE">
        <w:rPr>
          <w:b/>
        </w:rPr>
        <w:t xml:space="preserve">Pielęgnacja, konserwacja, bieżące utrzymanie zieleni oraz czystości i porządku </w:t>
      </w:r>
      <w:r>
        <w:rPr>
          <w:b/>
        </w:rPr>
        <w:br/>
      </w:r>
      <w:r w:rsidR="006A2442">
        <w:rPr>
          <w:b/>
        </w:rPr>
        <w:t xml:space="preserve">w Parku Miejskim w Golinie </w:t>
      </w:r>
      <w:r w:rsidR="006A2442" w:rsidRPr="00FE75AE">
        <w:rPr>
          <w:b/>
        </w:rPr>
        <w:t>wpisanym do Rejestru Zabytku pod numerem A-437/179.</w:t>
      </w:r>
    </w:p>
    <w:p w:rsidR="00031D7A" w:rsidRPr="00FE75AE" w:rsidRDefault="00031D7A" w:rsidP="00031D7A">
      <w:pPr>
        <w:jc w:val="center"/>
        <w:rPr>
          <w:b/>
        </w:rPr>
      </w:pPr>
    </w:p>
    <w:p w:rsidR="00031D7A" w:rsidRPr="00FE75AE" w:rsidRDefault="00031D7A" w:rsidP="00031D7A">
      <w:pPr>
        <w:jc w:val="center"/>
        <w:rPr>
          <w:b/>
          <w:sz w:val="32"/>
          <w:szCs w:val="32"/>
        </w:rPr>
      </w:pPr>
    </w:p>
    <w:p w:rsidR="00AA39D6" w:rsidRPr="00525EFF" w:rsidRDefault="00AA39D6" w:rsidP="003B769C">
      <w:pPr>
        <w:spacing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my niżej podpisani:</w:t>
      </w:r>
    </w:p>
    <w:p w:rsidR="00AA39D6" w:rsidRPr="00525EFF" w:rsidRDefault="00525EFF" w:rsidP="003B769C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</w:t>
      </w:r>
    </w:p>
    <w:p w:rsidR="00AA39D6" w:rsidRPr="00525EFF" w:rsidRDefault="003B769C" w:rsidP="00AE2ACB">
      <w:pPr>
        <w:spacing w:before="120" w:after="120" w:line="276" w:lineRule="auto"/>
        <w:jc w:val="both"/>
        <w:rPr>
          <w:sz w:val="22"/>
          <w:szCs w:val="22"/>
        </w:rPr>
      </w:pPr>
      <w:r w:rsidRPr="00525EFF">
        <w:rPr>
          <w:sz w:val="22"/>
          <w:szCs w:val="22"/>
        </w:rPr>
        <w:t>d</w:t>
      </w:r>
      <w:r w:rsidR="00AA39D6" w:rsidRPr="00525EFF">
        <w:rPr>
          <w:sz w:val="22"/>
          <w:szCs w:val="22"/>
        </w:rPr>
        <w:t>ziałając w imieniu i na rzecz:</w:t>
      </w:r>
    </w:p>
    <w:p w:rsidR="00AE2ACB" w:rsidRPr="007677F8" w:rsidRDefault="00AE2ACB" w:rsidP="00AE2ACB">
      <w:pPr>
        <w:spacing w:after="100"/>
        <w:rPr>
          <w:b/>
          <w:sz w:val="22"/>
          <w:szCs w:val="22"/>
        </w:rPr>
      </w:pPr>
      <w:r w:rsidRPr="007677F8">
        <w:rPr>
          <w:b/>
          <w:sz w:val="22"/>
          <w:szCs w:val="22"/>
        </w:rPr>
        <w:t>Nazwa i adres Wykonawcy</w:t>
      </w:r>
      <w:r>
        <w:rPr>
          <w:rStyle w:val="Odwoanieprzypisudolnego"/>
          <w:b/>
          <w:sz w:val="22"/>
          <w:szCs w:val="22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6237"/>
      </w:tblGrid>
      <w:tr w:rsidR="00AE2ACB" w:rsidRPr="007677F8" w:rsidTr="00DC336F">
        <w:trPr>
          <w:trHeight w:val="33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Nazwa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9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Adres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73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NIP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405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AE2ACB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7677F8">
              <w:rPr>
                <w:rFonts w:eastAsia="Calibri"/>
                <w:sz w:val="22"/>
                <w:szCs w:val="22"/>
              </w:rPr>
              <w:t>REGON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677F8">
              <w:rPr>
                <w:rFonts w:eastAsia="Calibri"/>
                <w:i/>
                <w:sz w:val="18"/>
                <w:szCs w:val="18"/>
              </w:rPr>
              <w:t>(jeżeli dotyczy)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AE2ACB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</w:p>
        </w:tc>
      </w:tr>
      <w:tr w:rsidR="00AE2ACB" w:rsidRPr="007677F8" w:rsidTr="00DC336F">
        <w:trPr>
          <w:trHeight w:val="330"/>
        </w:trPr>
        <w:tc>
          <w:tcPr>
            <w:tcW w:w="2835" w:type="dxa"/>
            <w:shd w:val="clear" w:color="auto" w:fill="auto"/>
            <w:vAlign w:val="center"/>
          </w:tcPr>
          <w:p w:rsidR="00AE2ACB" w:rsidRPr="007677F8" w:rsidRDefault="004D0FFC" w:rsidP="00DC336F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Rodzaj Wykonawcy</w:t>
            </w:r>
          </w:p>
        </w:tc>
        <w:tc>
          <w:tcPr>
            <w:tcW w:w="6237" w:type="dxa"/>
            <w:shd w:val="clear" w:color="auto" w:fill="auto"/>
          </w:tcPr>
          <w:p w:rsidR="00AE2ACB" w:rsidRPr="007677F8" w:rsidRDefault="004D0FFC" w:rsidP="00DC336F">
            <w:pPr>
              <w:pStyle w:val="Akapitzlist"/>
              <w:autoSpaceDE w:val="0"/>
              <w:autoSpaceDN w:val="0"/>
              <w:adjustRightInd w:val="0"/>
              <w:spacing w:before="60" w:after="60"/>
              <w:ind w:left="0"/>
            </w:pPr>
            <w:proofErr w:type="spellStart"/>
            <w:r w:rsidRPr="004D0FFC">
              <w:t>Mikroprzedsiębiorstwo</w:t>
            </w:r>
            <w:proofErr w:type="spellEnd"/>
            <w:r w:rsidRPr="004D0FFC">
              <w:t xml:space="preserve"> / Małe przedsiębiorstwo / Średnie przedsiębiorstwo / Jednoosobowa działalność gospodarcza / Osoba fizyczna nieprowadząca działalności gospodarczej / Inny rodzaj </w:t>
            </w:r>
            <w:r w:rsidR="00AE2ACB" w:rsidRPr="007677F8">
              <w:t>*</w:t>
            </w:r>
          </w:p>
        </w:tc>
      </w:tr>
    </w:tbl>
    <w:p w:rsidR="003B769C" w:rsidRPr="00AF4AC3" w:rsidRDefault="003B769C" w:rsidP="00AA39D6">
      <w:pPr>
        <w:spacing w:line="276" w:lineRule="auto"/>
        <w:jc w:val="both"/>
        <w:rPr>
          <w:sz w:val="16"/>
          <w:szCs w:val="16"/>
        </w:rPr>
      </w:pPr>
    </w:p>
    <w:p w:rsidR="004D5A42" w:rsidRPr="0097776D" w:rsidRDefault="004D5A42" w:rsidP="006D09E0">
      <w:pPr>
        <w:pStyle w:val="Akapitzlist"/>
        <w:numPr>
          <w:ilvl w:val="0"/>
          <w:numId w:val="1"/>
        </w:numPr>
        <w:spacing w:after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t>SKŁADAMY OFERTĘ</w:t>
      </w:r>
      <w:r w:rsidRPr="0097776D">
        <w:rPr>
          <w:sz w:val="22"/>
        </w:rPr>
        <w:t xml:space="preserve"> na wykonanie przedmiotu zamówienia zgodnie ze Specyfikacją Warunków Zamówienia, stosując niżej wymienione stawki:</w:t>
      </w:r>
    </w:p>
    <w:p w:rsidR="006D09E0" w:rsidRPr="0097776D" w:rsidRDefault="006D09E0" w:rsidP="006B63D6">
      <w:pPr>
        <w:pStyle w:val="Akapitzlist"/>
        <w:ind w:left="284"/>
        <w:jc w:val="both"/>
        <w:rPr>
          <w:sz w:val="10"/>
          <w:szCs w:val="12"/>
        </w:rPr>
      </w:pPr>
    </w:p>
    <w:p w:rsidR="00B35E98" w:rsidRPr="0097776D" w:rsidRDefault="00B35E98" w:rsidP="00B028DF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 xml:space="preserve">za cały przedmiot zamówienia  </w:t>
      </w:r>
      <w:r>
        <w:rPr>
          <w:sz w:val="22"/>
        </w:rPr>
        <w:t>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35E98" w:rsidRPr="0097776D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:rsidR="00B35E98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B35E98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</w:p>
    <w:p w:rsidR="00B35E98" w:rsidRPr="0097776D" w:rsidRDefault="00B35E98" w:rsidP="00B028DF">
      <w:pPr>
        <w:pStyle w:val="Akapitzlist"/>
        <w:spacing w:before="120" w:after="120" w:line="360" w:lineRule="auto"/>
        <w:ind w:left="284"/>
        <w:rPr>
          <w:sz w:val="22"/>
        </w:rPr>
      </w:pPr>
      <w:r w:rsidRPr="0097776D">
        <w:rPr>
          <w:sz w:val="22"/>
        </w:rPr>
        <w:t xml:space="preserve">Cena oferty </w:t>
      </w:r>
      <w:r w:rsidRPr="00EC061A">
        <w:rPr>
          <w:b/>
          <w:sz w:val="22"/>
        </w:rPr>
        <w:t>za 1 miesiąc</w:t>
      </w:r>
      <w:r>
        <w:rPr>
          <w:sz w:val="22"/>
        </w:rPr>
        <w:t xml:space="preserve"> usługi obejmującej przedmiot zamówienia wynosi:________________________________________________________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>zł netto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 xml:space="preserve"> netto),</w:t>
      </w:r>
    </w:p>
    <w:p w:rsidR="00B35E98" w:rsidRPr="0097776D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natomiast wraz z należnym podatkiem VAT w wysokości </w:t>
      </w:r>
      <w:r>
        <w:rPr>
          <w:sz w:val="22"/>
        </w:rPr>
        <w:t>_______</w:t>
      </w:r>
      <w:r w:rsidRPr="0097776D">
        <w:rPr>
          <w:sz w:val="22"/>
        </w:rPr>
        <w:t xml:space="preserve"> %, wynosi kwotę:</w:t>
      </w:r>
    </w:p>
    <w:p w:rsidR="00B35E98" w:rsidRPr="0097776D" w:rsidRDefault="00B35E98" w:rsidP="00B35E98">
      <w:pPr>
        <w:pStyle w:val="Akapitzlist"/>
        <w:spacing w:before="120" w:after="120" w:line="360" w:lineRule="auto"/>
        <w:ind w:left="284"/>
        <w:jc w:val="both"/>
        <w:rPr>
          <w:sz w:val="22"/>
        </w:rPr>
      </w:pPr>
      <w:r>
        <w:rPr>
          <w:sz w:val="22"/>
        </w:rPr>
        <w:t>________________________________________________________________________</w:t>
      </w:r>
      <w:r w:rsidRPr="0097776D">
        <w:rPr>
          <w:sz w:val="22"/>
        </w:rPr>
        <w:t xml:space="preserve"> </w:t>
      </w:r>
      <w:r>
        <w:rPr>
          <w:sz w:val="22"/>
        </w:rPr>
        <w:t xml:space="preserve"> </w:t>
      </w:r>
      <w:r w:rsidRPr="0097776D">
        <w:rPr>
          <w:sz w:val="22"/>
        </w:rPr>
        <w:t xml:space="preserve">zł brutto </w:t>
      </w:r>
    </w:p>
    <w:p w:rsidR="00B35E98" w:rsidRDefault="00B35E98" w:rsidP="00B35E98">
      <w:pPr>
        <w:pStyle w:val="Akapitzlist"/>
        <w:spacing w:before="120" w:line="360" w:lineRule="auto"/>
        <w:ind w:left="284"/>
        <w:jc w:val="both"/>
        <w:rPr>
          <w:sz w:val="22"/>
        </w:rPr>
      </w:pPr>
      <w:r w:rsidRPr="0097776D">
        <w:rPr>
          <w:sz w:val="22"/>
        </w:rPr>
        <w:t xml:space="preserve">(słownie: </w:t>
      </w:r>
      <w:r>
        <w:rPr>
          <w:sz w:val="22"/>
        </w:rPr>
        <w:t>__________________________________________________________________</w:t>
      </w:r>
      <w:r w:rsidRPr="0097776D">
        <w:rPr>
          <w:sz w:val="22"/>
        </w:rPr>
        <w:t>brutto).</w:t>
      </w:r>
    </w:p>
    <w:p w:rsidR="00AE2ACB" w:rsidRDefault="00AE2ACB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35E98" w:rsidRPr="00AF4AC3" w:rsidRDefault="00B35E98" w:rsidP="006B63D6">
      <w:pPr>
        <w:pStyle w:val="Akapitzlist"/>
        <w:spacing w:before="120" w:line="276" w:lineRule="auto"/>
        <w:ind w:left="284"/>
        <w:jc w:val="both"/>
        <w:rPr>
          <w:sz w:val="20"/>
          <w:szCs w:val="20"/>
        </w:rPr>
      </w:pPr>
    </w:p>
    <w:p w:rsidR="00B9086B" w:rsidRPr="0097776D" w:rsidRDefault="00B9086B" w:rsidP="00B9086B">
      <w:pPr>
        <w:pStyle w:val="Akapitzlist"/>
        <w:numPr>
          <w:ilvl w:val="0"/>
          <w:numId w:val="1"/>
        </w:numPr>
        <w:spacing w:before="120" w:line="276" w:lineRule="auto"/>
        <w:ind w:left="284" w:hanging="284"/>
        <w:jc w:val="both"/>
        <w:rPr>
          <w:sz w:val="22"/>
        </w:rPr>
      </w:pPr>
      <w:r w:rsidRPr="0097776D">
        <w:rPr>
          <w:b/>
          <w:sz w:val="22"/>
        </w:rPr>
        <w:lastRenderedPageBreak/>
        <w:t>OŚWIADCZAMY</w:t>
      </w:r>
      <w:r w:rsidRPr="0097776D">
        <w:rPr>
          <w:sz w:val="22"/>
        </w:rPr>
        <w:t>, że:</w:t>
      </w:r>
    </w:p>
    <w:p w:rsidR="006B63D6" w:rsidRPr="0097776D" w:rsidRDefault="00FF57EE" w:rsidP="00FF57EE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97776D">
        <w:rPr>
          <w:sz w:val="22"/>
        </w:rPr>
        <w:t>zapoznaliśmy się ze Specyfikacją Warunków Zamówienia i uznajemy się za związanych określonymi w niej zasadami postępowania;</w:t>
      </w:r>
    </w:p>
    <w:p w:rsidR="00FF57EE" w:rsidRDefault="00FF57EE" w:rsidP="00BC4F99">
      <w:pPr>
        <w:pStyle w:val="Akapitzlist"/>
        <w:numPr>
          <w:ilvl w:val="0"/>
          <w:numId w:val="3"/>
        </w:numPr>
        <w:spacing w:before="120" w:line="276" w:lineRule="auto"/>
        <w:ind w:left="641" w:hanging="357"/>
        <w:jc w:val="both"/>
        <w:rPr>
          <w:sz w:val="22"/>
        </w:rPr>
      </w:pPr>
      <w:r w:rsidRPr="0097776D">
        <w:rPr>
          <w:sz w:val="22"/>
        </w:rPr>
        <w:t>uważamy się za związanych niniejszą ofertą na czas wskazany w Specyfikacji Warunków Zamówienia;</w:t>
      </w:r>
    </w:p>
    <w:p w:rsidR="00BC4F99" w:rsidRDefault="00BC4F99" w:rsidP="00BC4F99">
      <w:pPr>
        <w:numPr>
          <w:ilvl w:val="0"/>
          <w:numId w:val="3"/>
        </w:numPr>
        <w:spacing w:after="120"/>
        <w:ind w:left="641" w:hanging="357"/>
        <w:contextualSpacing/>
        <w:jc w:val="both"/>
        <w:rPr>
          <w:sz w:val="22"/>
        </w:rPr>
      </w:pPr>
      <w:r>
        <w:rPr>
          <w:sz w:val="22"/>
        </w:rPr>
        <w:t>zamierzamy / nie zamierzam</w:t>
      </w:r>
      <w:r w:rsidRPr="00DE55E6">
        <w:rPr>
          <w:sz w:val="22"/>
        </w:rPr>
        <w:t>y powierzyć realizację następujących części zamówienia podwykonawcom*:</w:t>
      </w:r>
    </w:p>
    <w:p w:rsidR="00BC4F99" w:rsidRPr="00C437AC" w:rsidRDefault="00BC4F99" w:rsidP="00BC4F99">
      <w:pPr>
        <w:spacing w:before="120" w:after="120"/>
        <w:ind w:left="644"/>
        <w:contextualSpacing/>
        <w:jc w:val="both"/>
        <w:rPr>
          <w:sz w:val="6"/>
          <w:szCs w:val="6"/>
        </w:rPr>
      </w:pPr>
    </w:p>
    <w:tbl>
      <w:tblPr>
        <w:tblW w:w="8363" w:type="dxa"/>
        <w:tblInd w:w="817" w:type="dxa"/>
        <w:tblLayout w:type="fixed"/>
        <w:tblLook w:val="00A0"/>
      </w:tblPr>
      <w:tblGrid>
        <w:gridCol w:w="567"/>
        <w:gridCol w:w="5245"/>
        <w:gridCol w:w="2551"/>
      </w:tblGrid>
      <w:tr w:rsidR="00BC4F99" w:rsidRPr="001661BD" w:rsidTr="005844F6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 xml:space="preserve">Opis części zamówienia, którą Wykonawca </w:t>
            </w:r>
          </w:p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zamierza powierzyć do realizacji przez Podwykonawcę</w:t>
            </w: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  <w:hideMark/>
          </w:tcPr>
          <w:p w:rsidR="00BC4F99" w:rsidRPr="00CE3AE6" w:rsidRDefault="00BC4F99" w:rsidP="005F6F5F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Nazwa Podwykonawcy</w:t>
            </w: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  <w:tr w:rsidR="00BC4F99" w:rsidRPr="001661BD" w:rsidTr="005F6F5F">
        <w:trPr>
          <w:trHeight w:val="41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5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C4F99" w:rsidRPr="001661BD" w:rsidRDefault="00BC4F99" w:rsidP="005F6F5F">
            <w:pPr>
              <w:autoSpaceDE w:val="0"/>
              <w:autoSpaceDN w:val="0"/>
              <w:adjustRightInd w:val="0"/>
              <w:spacing w:after="240"/>
              <w:rPr>
                <w:sz w:val="22"/>
                <w:szCs w:val="22"/>
              </w:rPr>
            </w:pPr>
          </w:p>
        </w:tc>
      </w:tr>
    </w:tbl>
    <w:p w:rsidR="00B35E98" w:rsidRDefault="00B35E98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b/>
          <w:i/>
          <w:sz w:val="22"/>
          <w:u w:val="single"/>
        </w:rPr>
        <w:t>termin płatności FV ............. dni - jako 2 kryterium oceny ofert;</w:t>
      </w:r>
    </w:p>
    <w:p w:rsidR="00FF57EE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 xml:space="preserve">zapoznaliśmy się z </w:t>
      </w:r>
      <w:r w:rsidR="00A50E18" w:rsidRPr="00B35E98">
        <w:rPr>
          <w:sz w:val="22"/>
        </w:rPr>
        <w:t xml:space="preserve">projektowanymi </w:t>
      </w:r>
      <w:r w:rsidRPr="00B35E98">
        <w:rPr>
          <w:sz w:val="22"/>
        </w:rPr>
        <w:t>postanowieniami umowy</w:t>
      </w:r>
      <w:r w:rsidR="00A50E18" w:rsidRPr="00B35E98">
        <w:rPr>
          <w:sz w:val="22"/>
        </w:rPr>
        <w:t xml:space="preserve"> w sprawie zamówienia publicznego</w:t>
      </w:r>
      <w:r w:rsidRPr="00B35E98">
        <w:rPr>
          <w:sz w:val="22"/>
        </w:rPr>
        <w:t>, które zostały zawarte w Specyfikacji Warunków Zamówienia i zobowiązujemy się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w przypadku wyboru naszej oferty</w:t>
      </w:r>
      <w:r w:rsidR="00A50E18" w:rsidRPr="00B35E98">
        <w:rPr>
          <w:sz w:val="22"/>
        </w:rPr>
        <w:t>,</w:t>
      </w:r>
      <w:r w:rsidRPr="00B35E98">
        <w:rPr>
          <w:sz w:val="22"/>
        </w:rPr>
        <w:t xml:space="preserve"> do zawarcia umowy na zawartych tam warunkach, w miejscu i terminie wyznaczonym przez Zamawiającego;</w:t>
      </w:r>
    </w:p>
    <w:p w:rsidR="00FF57EE" w:rsidRPr="00B35E98" w:rsidRDefault="00FF57EE" w:rsidP="00B35E98">
      <w:pPr>
        <w:pStyle w:val="Akapitzlist"/>
        <w:numPr>
          <w:ilvl w:val="0"/>
          <w:numId w:val="3"/>
        </w:numPr>
        <w:spacing w:before="120" w:line="276" w:lineRule="auto"/>
        <w:jc w:val="both"/>
        <w:rPr>
          <w:sz w:val="22"/>
        </w:rPr>
      </w:pPr>
      <w:r w:rsidRPr="00B35E98">
        <w:rPr>
          <w:sz w:val="22"/>
        </w:rPr>
        <w:t>wypełniliśmy obowiązki informacyjne przewidziane w art. 13 lub art. 14 RODO</w:t>
      </w:r>
      <w:r w:rsidRPr="0097776D">
        <w:rPr>
          <w:rStyle w:val="Odwoanieprzypisudolnego"/>
          <w:sz w:val="22"/>
        </w:rPr>
        <w:footnoteReference w:id="2"/>
      </w:r>
      <w:r w:rsidRPr="00B35E98">
        <w:rPr>
          <w:sz w:val="22"/>
        </w:rPr>
        <w:t xml:space="preserve">  wobec osób fizycznych, od których dane osobowe bezpośrednio lub pośrednio pozyskaliśmy w celu ubiegania się o udzielenie zamówienia publicznego w niniejszym postępowaniu</w:t>
      </w:r>
      <w:r w:rsidRPr="0097776D">
        <w:rPr>
          <w:rStyle w:val="Odwoanieprzypisudolnego"/>
          <w:sz w:val="22"/>
        </w:rPr>
        <w:footnoteReference w:id="3"/>
      </w:r>
      <w:r w:rsidR="00525EFF" w:rsidRPr="00B35E98">
        <w:rPr>
          <w:sz w:val="22"/>
        </w:rPr>
        <w:t>.</w:t>
      </w:r>
    </w:p>
    <w:p w:rsidR="00525EFF" w:rsidRPr="00525EFF" w:rsidRDefault="00525EFF" w:rsidP="00525EFF">
      <w:pPr>
        <w:pStyle w:val="Akapitzlist"/>
        <w:spacing w:before="120" w:after="120" w:line="276" w:lineRule="auto"/>
        <w:ind w:left="641"/>
        <w:jc w:val="both"/>
        <w:rPr>
          <w:sz w:val="12"/>
          <w:szCs w:val="12"/>
        </w:rPr>
      </w:pPr>
    </w:p>
    <w:p w:rsidR="00CE3AE6" w:rsidRDefault="00267D1F" w:rsidP="00CE3AE6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 wybór naszej oferty</w:t>
      </w:r>
      <w:r w:rsidR="00AF4AC3">
        <w:rPr>
          <w:bCs/>
          <w:sz w:val="22"/>
          <w:szCs w:val="22"/>
          <w:vertAlign w:val="superscript"/>
        </w:rPr>
        <w:t>*</w:t>
      </w:r>
      <w:r>
        <w:rPr>
          <w:bCs/>
          <w:sz w:val="22"/>
          <w:szCs w:val="22"/>
        </w:rPr>
        <w:t>:</w:t>
      </w:r>
    </w:p>
    <w:p w:rsidR="00CE3AE6" w:rsidRDefault="00267D1F" w:rsidP="00CE3AE6">
      <w:pPr>
        <w:pStyle w:val="Akapitzlist"/>
        <w:spacing w:before="240" w:after="24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nie będzie</w:t>
      </w:r>
      <w:r w:rsidRPr="00CE3AE6">
        <w:rPr>
          <w:bCs/>
          <w:sz w:val="22"/>
          <w:szCs w:val="22"/>
        </w:rPr>
        <w:t xml:space="preserve"> prowadzić u Zamawiającego do powstania obowiązku podatkowego zgodnie z ustawą z dnia 11 marca 2014 r. o podatku od towarów i usług (</w:t>
      </w:r>
      <w:proofErr w:type="spellStart"/>
      <w:r w:rsidR="00CE3AE6">
        <w:rPr>
          <w:bCs/>
          <w:sz w:val="22"/>
          <w:szCs w:val="22"/>
        </w:rPr>
        <w:t>t.j</w:t>
      </w:r>
      <w:proofErr w:type="spellEnd"/>
      <w:r w:rsidR="00CE3AE6">
        <w:rPr>
          <w:bCs/>
          <w:sz w:val="22"/>
          <w:szCs w:val="22"/>
        </w:rPr>
        <w:t xml:space="preserve">. </w:t>
      </w:r>
      <w:r w:rsidRPr="00CE3AE6">
        <w:rPr>
          <w:bCs/>
          <w:sz w:val="22"/>
          <w:szCs w:val="22"/>
        </w:rPr>
        <w:t>Dz. U. z 20</w:t>
      </w:r>
      <w:r w:rsidR="00CE3AE6">
        <w:rPr>
          <w:bCs/>
          <w:sz w:val="22"/>
          <w:szCs w:val="22"/>
        </w:rPr>
        <w:t>20</w:t>
      </w:r>
      <w:r w:rsidRPr="00CE3AE6">
        <w:rPr>
          <w:bCs/>
          <w:sz w:val="22"/>
          <w:szCs w:val="22"/>
        </w:rPr>
        <w:t xml:space="preserve">r. poz. </w:t>
      </w:r>
      <w:r w:rsidR="00CE3AE6">
        <w:rPr>
          <w:bCs/>
          <w:sz w:val="22"/>
          <w:szCs w:val="22"/>
        </w:rPr>
        <w:t>106</w:t>
      </w:r>
      <w:r w:rsidRPr="00CE3AE6">
        <w:rPr>
          <w:bCs/>
          <w:sz w:val="22"/>
          <w:szCs w:val="22"/>
        </w:rPr>
        <w:t>)</w:t>
      </w:r>
    </w:p>
    <w:p w:rsidR="00CE3AE6" w:rsidRPr="00CE3AE6" w:rsidRDefault="00CE3AE6" w:rsidP="00CE3AE6">
      <w:pPr>
        <w:pStyle w:val="Akapitzlist"/>
        <w:spacing w:line="276" w:lineRule="auto"/>
        <w:ind w:left="284"/>
        <w:jc w:val="both"/>
        <w:rPr>
          <w:bCs/>
          <w:sz w:val="16"/>
          <w:szCs w:val="16"/>
        </w:rPr>
      </w:pPr>
    </w:p>
    <w:p w:rsidR="00CE3AE6" w:rsidRDefault="00CE3AE6" w:rsidP="00CE3AE6">
      <w:pPr>
        <w:pStyle w:val="Akapitzlist"/>
        <w:spacing w:before="240" w:after="120" w:line="276" w:lineRule="auto"/>
        <w:ind w:left="284"/>
        <w:jc w:val="both"/>
        <w:rPr>
          <w:bCs/>
          <w:sz w:val="22"/>
          <w:szCs w:val="22"/>
        </w:rPr>
      </w:pPr>
      <w:r w:rsidRPr="00CE3AE6">
        <w:rPr>
          <w:b/>
          <w:sz w:val="22"/>
          <w:szCs w:val="22"/>
          <w:u w:val="single"/>
        </w:rPr>
        <w:t>będzie prowadzić</w:t>
      </w:r>
      <w:r w:rsidRPr="00CE3AE6">
        <w:rPr>
          <w:bCs/>
          <w:sz w:val="22"/>
          <w:szCs w:val="22"/>
        </w:rPr>
        <w:t xml:space="preserve"> u Zamawiającego do powstania obowiązku podatkowego zgodnie z ustawą z dnia 11 marca 2014 r. o podatku od towarów i usług (</w:t>
      </w:r>
      <w:proofErr w:type="spellStart"/>
      <w:r w:rsidRPr="00CE3AE6">
        <w:rPr>
          <w:bCs/>
          <w:sz w:val="22"/>
          <w:szCs w:val="22"/>
        </w:rPr>
        <w:t>t.j</w:t>
      </w:r>
      <w:proofErr w:type="spellEnd"/>
      <w:r w:rsidRPr="00CE3AE6">
        <w:rPr>
          <w:bCs/>
          <w:sz w:val="22"/>
          <w:szCs w:val="22"/>
        </w:rPr>
        <w:t>. Dz. U. z 2020r. poz. 106)</w:t>
      </w:r>
      <w:r>
        <w:rPr>
          <w:bCs/>
          <w:sz w:val="22"/>
          <w:szCs w:val="22"/>
        </w:rPr>
        <w:t xml:space="preserve">, wobec czego </w:t>
      </w:r>
      <w:r w:rsidRPr="00CE3AE6">
        <w:rPr>
          <w:bCs/>
          <w:sz w:val="22"/>
          <w:szCs w:val="22"/>
        </w:rPr>
        <w:t>wskazujemy nazwę (rodzaj) towaru lub usługi, których dostawa lub świadczenie będzie prowadzić do obowiązku jego powstania oraz ich wartość bez kwoty podatku</w:t>
      </w:r>
      <w:r>
        <w:rPr>
          <w:bCs/>
          <w:sz w:val="22"/>
          <w:szCs w:val="22"/>
        </w:rPr>
        <w:t>: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580"/>
        <w:gridCol w:w="2551"/>
        <w:gridCol w:w="2948"/>
      </w:tblGrid>
      <w:tr w:rsidR="00CE3AE6" w:rsidRPr="005844F6" w:rsidTr="005844F6">
        <w:trPr>
          <w:trHeight w:val="7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Lp.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Nazwy (rodzaje) towaru lub usługi, których dostawa lub świadczenie będą prowadziły do powstania obowiązku podatkowego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Wartość towaru lub usługi objętego obowiązkiem podatkowym Zamawiającego, bez kwoty podatku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20"/>
                <w:szCs w:val="20"/>
              </w:rPr>
            </w:pPr>
            <w:r w:rsidRPr="00CE3AE6">
              <w:rPr>
                <w:sz w:val="20"/>
                <w:szCs w:val="20"/>
              </w:rPr>
              <w:t>Stawka podatku od towarów i usług, która zgodnie z wiedzą Wykonawcy, będzie miała zastosowanie</w:t>
            </w: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  <w:tr w:rsidR="00CE3AE6" w:rsidRPr="00CE3AE6" w:rsidTr="005844F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AE6" w:rsidRPr="00CE3AE6" w:rsidRDefault="00CE3AE6" w:rsidP="005844F6">
            <w:pPr>
              <w:snapToGrid w:val="0"/>
              <w:spacing w:before="120" w:line="276" w:lineRule="auto"/>
              <w:jc w:val="center"/>
              <w:rPr>
                <w:sz w:val="18"/>
                <w:szCs w:val="18"/>
              </w:rPr>
            </w:pPr>
          </w:p>
        </w:tc>
      </w:tr>
    </w:tbl>
    <w:p w:rsidR="00B35E98" w:rsidRPr="00CB0830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OŚWIADCZAMY</w:t>
      </w:r>
      <w:r>
        <w:rPr>
          <w:bCs/>
          <w:sz w:val="22"/>
          <w:szCs w:val="22"/>
        </w:rPr>
        <w:t>, że: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t>- osoby wykonujące wskazane przez Zamawiającego czynności w zakresie realizacji zamówienia, zatrudnione są na podstawie stosunku pracy, jeżeli wykonanie tych czynności polega na wykonywaniu pracy w sposób określony w art. 22 § 1 ustawy z dnia 26 czerwca 1974 r. - Kodeks pracy (t. j. Dz. U. z 2020 r. poz. 1320 ze zm.);</w:t>
      </w:r>
    </w:p>
    <w:p w:rsidR="00B35E98" w:rsidRPr="00CB0830" w:rsidRDefault="00B35E98" w:rsidP="00B35E98">
      <w:pPr>
        <w:pStyle w:val="Akapitzlist"/>
        <w:spacing w:before="240" w:after="120" w:line="360" w:lineRule="auto"/>
        <w:ind w:left="0"/>
        <w:jc w:val="both"/>
        <w:rPr>
          <w:sz w:val="22"/>
          <w:szCs w:val="22"/>
        </w:rPr>
      </w:pPr>
      <w:r w:rsidRPr="00CB0830">
        <w:rPr>
          <w:sz w:val="22"/>
          <w:szCs w:val="22"/>
        </w:rPr>
        <w:lastRenderedPageBreak/>
        <w:t>- zapoznaliśmy się z wymogami Zamawiającego odnośnie zatrudnienia przez Wykonawcę lub Podwykonawcę osób wykonujących czynności w zakresie realizacji zamówienia na podstawie stosunku pracy, określonymi w Specyfikacji Warunków Zamówienia i uznajemy się za związanych określonymi w niej zasadami postępowania.</w:t>
      </w:r>
    </w:p>
    <w:p w:rsidR="00B35E98" w:rsidRPr="00940A4A" w:rsidRDefault="00B35E98" w:rsidP="00B35E98">
      <w:pPr>
        <w:pStyle w:val="Akapitzlist"/>
        <w:numPr>
          <w:ilvl w:val="0"/>
          <w:numId w:val="1"/>
        </w:numPr>
        <w:spacing w:before="240" w:after="120" w:line="360" w:lineRule="auto"/>
        <w:ind w:left="284" w:hanging="284"/>
        <w:jc w:val="both"/>
        <w:rPr>
          <w:b/>
          <w:sz w:val="22"/>
          <w:szCs w:val="22"/>
        </w:rPr>
      </w:pPr>
      <w:r w:rsidRPr="00940A4A">
        <w:rPr>
          <w:b/>
          <w:sz w:val="22"/>
          <w:szCs w:val="22"/>
        </w:rPr>
        <w:t>Przedmiot zamówienia zamierzam/y: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wspólnie/*</w:t>
      </w:r>
    </w:p>
    <w:p w:rsidR="00B35E98" w:rsidRDefault="00B35E98" w:rsidP="00B35E98">
      <w:pPr>
        <w:pStyle w:val="Akapitzlist"/>
        <w:numPr>
          <w:ilvl w:val="0"/>
          <w:numId w:val="6"/>
        </w:numPr>
        <w:spacing w:before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wykonać sam oraz polegać na zdolności technicznej lub zawodowej/* sytuacji finansowej lub ekonomicznej/*, innych podmiotów, na zasadach określonych w art.118 ustawy,</w:t>
      </w:r>
    </w:p>
    <w:p w:rsidR="00B35E98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/*pozostawić zapis właściwy dla oferty, zapisy niepotrzebne wykreślić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Pełnomocnik w przypadku składania oferty wspólnej: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nazwisko i imię  lub nazwa podmiotu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…………………………………………………………………………………..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adres: …………………………………………………………………………...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stanowisko………………………………………………………………………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nr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telefonu………………………………….e-mail</w:t>
      </w:r>
      <w:proofErr w:type="spellEnd"/>
      <w:r>
        <w:rPr>
          <w:sz w:val="22"/>
          <w:szCs w:val="22"/>
        </w:rPr>
        <w:t>…………………………….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ab/>
        <w:t>zakres:</w:t>
      </w:r>
    </w:p>
    <w:p w:rsidR="00B35E98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postępowaniu/*</w:t>
      </w:r>
    </w:p>
    <w:p w:rsidR="00B35E98" w:rsidRPr="00067DFD" w:rsidRDefault="00B35E98" w:rsidP="00B35E98">
      <w:pPr>
        <w:pStyle w:val="Akapitzlist"/>
        <w:spacing w:before="240" w:line="276" w:lineRule="auto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- do reprezentowania w postępowaniu i zawarcia umowy/</w:t>
      </w:r>
    </w:p>
    <w:p w:rsidR="00B35E98" w:rsidRPr="007D475B" w:rsidRDefault="00B35E98" w:rsidP="00B35E98">
      <w:pPr>
        <w:pStyle w:val="Akapitzlist"/>
        <w:spacing w:before="240" w:after="120" w:line="360" w:lineRule="auto"/>
        <w:ind w:left="284"/>
        <w:jc w:val="both"/>
        <w:rPr>
          <w:sz w:val="12"/>
          <w:szCs w:val="12"/>
        </w:rPr>
      </w:pPr>
    </w:p>
    <w:p w:rsidR="00B35E98" w:rsidRPr="0097776D" w:rsidRDefault="00B35E98" w:rsidP="00B35E98">
      <w:pPr>
        <w:pStyle w:val="Akapitzlist"/>
        <w:numPr>
          <w:ilvl w:val="0"/>
          <w:numId w:val="1"/>
        </w:numPr>
        <w:spacing w:before="240" w:line="36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Korespondencję / telefon</w:t>
      </w:r>
      <w:r>
        <w:rPr>
          <w:sz w:val="22"/>
          <w:szCs w:val="22"/>
        </w:rPr>
        <w:t xml:space="preserve"> - </w:t>
      </w:r>
      <w:r w:rsidRPr="0097776D">
        <w:rPr>
          <w:sz w:val="22"/>
          <w:szCs w:val="22"/>
        </w:rPr>
        <w:t>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6269"/>
      </w:tblGrid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Imię i nazwisko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Adres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  <w:tr w:rsidR="00B35E98" w:rsidRPr="00AE2ACB" w:rsidTr="00B31247">
        <w:tc>
          <w:tcPr>
            <w:tcW w:w="2551" w:type="dxa"/>
            <w:shd w:val="clear" w:color="auto" w:fill="auto"/>
            <w:vAlign w:val="center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  <w:sz w:val="22"/>
                <w:szCs w:val="22"/>
              </w:rPr>
            </w:pPr>
            <w:r w:rsidRPr="00AE2ACB">
              <w:rPr>
                <w:rFonts w:eastAsia="Calibri"/>
                <w:sz w:val="22"/>
                <w:szCs w:val="22"/>
              </w:rPr>
              <w:t>Telefon</w:t>
            </w:r>
          </w:p>
        </w:tc>
        <w:tc>
          <w:tcPr>
            <w:tcW w:w="6269" w:type="dxa"/>
            <w:shd w:val="clear" w:color="auto" w:fill="auto"/>
          </w:tcPr>
          <w:p w:rsidR="00B35E98" w:rsidRPr="00AE2ACB" w:rsidRDefault="00B35E98" w:rsidP="00B31247">
            <w:pPr>
              <w:autoSpaceDE w:val="0"/>
              <w:autoSpaceDN w:val="0"/>
              <w:adjustRightInd w:val="0"/>
              <w:spacing w:before="60" w:after="60"/>
              <w:rPr>
                <w:rFonts w:eastAsia="Calibri"/>
              </w:rPr>
            </w:pPr>
          </w:p>
        </w:tc>
      </w:tr>
    </w:tbl>
    <w:p w:rsidR="00B35E98" w:rsidRPr="00067DFD" w:rsidRDefault="00B35E98" w:rsidP="00B35E98">
      <w:pPr>
        <w:pStyle w:val="Akapitzlist"/>
        <w:spacing w:before="240" w:line="276" w:lineRule="auto"/>
        <w:ind w:left="284"/>
        <w:jc w:val="both"/>
        <w:rPr>
          <w:sz w:val="22"/>
          <w:szCs w:val="22"/>
        </w:rPr>
      </w:pPr>
    </w:p>
    <w:p w:rsidR="00B35E98" w:rsidRDefault="00B35E98" w:rsidP="00B35E98">
      <w:pPr>
        <w:pStyle w:val="Akapitzlist"/>
        <w:numPr>
          <w:ilvl w:val="0"/>
          <w:numId w:val="1"/>
        </w:numPr>
        <w:spacing w:before="240" w:line="276" w:lineRule="auto"/>
        <w:ind w:left="284" w:hanging="284"/>
        <w:jc w:val="both"/>
        <w:rPr>
          <w:sz w:val="22"/>
          <w:szCs w:val="22"/>
        </w:rPr>
      </w:pPr>
      <w:r w:rsidRPr="0097776D">
        <w:rPr>
          <w:b/>
          <w:sz w:val="22"/>
          <w:szCs w:val="22"/>
        </w:rPr>
        <w:t>OFERTĘ</w:t>
      </w:r>
      <w:r w:rsidRPr="0097776D">
        <w:rPr>
          <w:sz w:val="22"/>
          <w:szCs w:val="22"/>
        </w:rPr>
        <w:t xml:space="preserve"> składamy na _____ kolejno ponumerowanych stronach. </w:t>
      </w:r>
      <w:r>
        <w:rPr>
          <w:sz w:val="22"/>
          <w:szCs w:val="22"/>
        </w:rPr>
        <w:t>Załącznikami do oferty, stanowiącymi jej integralną część, są:</w:t>
      </w:r>
    </w:p>
    <w:p w:rsidR="00B35E98" w:rsidRPr="007D475B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________</w:t>
      </w:r>
    </w:p>
    <w:p w:rsidR="00B35E98" w:rsidRDefault="00B35E98" w:rsidP="00B35E98">
      <w:pPr>
        <w:pStyle w:val="Akapitzlist"/>
        <w:numPr>
          <w:ilvl w:val="0"/>
          <w:numId w:val="4"/>
        </w:numPr>
        <w:spacing w:before="240" w:line="276" w:lineRule="auto"/>
        <w:jc w:val="both"/>
        <w:rPr>
          <w:b/>
          <w:sz w:val="22"/>
          <w:szCs w:val="22"/>
        </w:rPr>
      </w:pPr>
      <w:r w:rsidRPr="007D475B">
        <w:rPr>
          <w:b/>
          <w:sz w:val="22"/>
          <w:szCs w:val="22"/>
        </w:rPr>
        <w:t>_______________________________</w:t>
      </w:r>
      <w:r>
        <w:rPr>
          <w:b/>
          <w:sz w:val="22"/>
          <w:szCs w:val="22"/>
        </w:rPr>
        <w:t>_______________________________________</w:t>
      </w:r>
      <w:r w:rsidRPr="007D475B">
        <w:rPr>
          <w:b/>
          <w:sz w:val="22"/>
          <w:szCs w:val="22"/>
        </w:rPr>
        <w:t>______</w:t>
      </w:r>
    </w:p>
    <w:p w:rsidR="00B35E98" w:rsidRPr="007D475B" w:rsidRDefault="00B35E98" w:rsidP="00B35E98">
      <w:pPr>
        <w:pStyle w:val="Akapitzlist"/>
        <w:spacing w:before="240" w:line="276" w:lineRule="auto"/>
        <w:ind w:left="644"/>
        <w:jc w:val="both"/>
        <w:rPr>
          <w:b/>
          <w:sz w:val="22"/>
          <w:szCs w:val="22"/>
        </w:rPr>
      </w:pPr>
    </w:p>
    <w:p w:rsidR="00B35E98" w:rsidRDefault="00B35E98" w:rsidP="00B35E98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  <w:r w:rsidRPr="0097776D">
        <w:rPr>
          <w:i/>
          <w:sz w:val="22"/>
          <w:szCs w:val="22"/>
        </w:rPr>
        <w:tab/>
      </w:r>
    </w:p>
    <w:p w:rsidR="00B35E98" w:rsidRPr="0097776D" w:rsidRDefault="00B35E98" w:rsidP="00B35E98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B35E98" w:rsidRPr="0097776D" w:rsidRDefault="00B35E98" w:rsidP="00B35E98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</w:t>
      </w:r>
      <w:r>
        <w:rPr>
          <w:i/>
          <w:sz w:val="18"/>
          <w:szCs w:val="18"/>
        </w:rPr>
        <w:t xml:space="preserve"> </w:t>
      </w:r>
      <w:r w:rsidRPr="007D475B">
        <w:rPr>
          <w:i/>
          <w:sz w:val="18"/>
          <w:szCs w:val="18"/>
        </w:rPr>
        <w:t xml:space="preserve"> woli w imieniu Wykonawcy)</w:t>
      </w:r>
    </w:p>
    <w:p w:rsidR="0097776D" w:rsidRDefault="0097776D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p w:rsidR="00330254" w:rsidRPr="006B21DA" w:rsidRDefault="00330254" w:rsidP="00330254">
      <w:pPr>
        <w:pStyle w:val="Nagwek2"/>
        <w:widowControl/>
        <w:spacing w:line="360" w:lineRule="auto"/>
        <w:jc w:val="right"/>
        <w:rPr>
          <w:b w:val="0"/>
          <w:sz w:val="22"/>
          <w:szCs w:val="22"/>
        </w:rPr>
      </w:pPr>
      <w:r w:rsidRPr="006B21DA">
        <w:rPr>
          <w:b w:val="0"/>
          <w:sz w:val="22"/>
          <w:szCs w:val="22"/>
        </w:rPr>
        <w:lastRenderedPageBreak/>
        <w:t>Załącznik 1a do formularza ofertowego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"/>
        <w:gridCol w:w="4962"/>
        <w:gridCol w:w="1417"/>
        <w:gridCol w:w="992"/>
        <w:gridCol w:w="1701"/>
        <w:gridCol w:w="32"/>
      </w:tblGrid>
      <w:tr w:rsidR="00330254" w:rsidRPr="005844F6" w:rsidTr="00327A0B">
        <w:trPr>
          <w:gridBefore w:val="1"/>
          <w:wBefore w:w="15" w:type="dxa"/>
        </w:trPr>
        <w:tc>
          <w:tcPr>
            <w:tcW w:w="9104" w:type="dxa"/>
            <w:gridSpan w:val="5"/>
            <w:shd w:val="clear" w:color="auto" w:fill="F2F2F2"/>
          </w:tcPr>
          <w:p w:rsidR="00330254" w:rsidRPr="006B21DA" w:rsidRDefault="00330254" w:rsidP="00327A0B">
            <w:pPr>
              <w:pStyle w:val="Nagwek2"/>
              <w:widowControl/>
              <w:spacing w:line="276" w:lineRule="auto"/>
              <w:rPr>
                <w:bCs/>
                <w:szCs w:val="24"/>
              </w:rPr>
            </w:pPr>
            <w:r>
              <w:rPr>
                <w:bCs/>
                <w:szCs w:val="24"/>
              </w:rPr>
              <w:t>Ceny poszczególnych usług dla zadania pn.:</w:t>
            </w:r>
            <w:r w:rsidRPr="006B21DA">
              <w:rPr>
                <w:bCs/>
                <w:szCs w:val="24"/>
              </w:rPr>
              <w:t xml:space="preserve"> </w:t>
            </w:r>
          </w:p>
          <w:p w:rsidR="00330254" w:rsidRPr="006B21DA" w:rsidRDefault="00330254" w:rsidP="00327A0B">
            <w:pPr>
              <w:jc w:val="center"/>
              <w:rPr>
                <w:b/>
              </w:rPr>
            </w:pPr>
            <w:r>
              <w:rPr>
                <w:b/>
              </w:rPr>
              <w:t>Pielęgnacja, konserwacja, bieżące</w:t>
            </w:r>
            <w:r w:rsidRPr="006B21DA">
              <w:rPr>
                <w:b/>
              </w:rPr>
              <w:t xml:space="preserve"> utrzymanie zieleni oraz czystości i porządku </w:t>
            </w:r>
            <w:r w:rsidRPr="006B21DA">
              <w:rPr>
                <w:b/>
              </w:rPr>
              <w:br/>
              <w:t>w Parku Miejskim w Golinie</w:t>
            </w:r>
            <w:r>
              <w:rPr>
                <w:b/>
              </w:rPr>
              <w:t xml:space="preserve"> </w:t>
            </w:r>
            <w:r w:rsidRPr="00FE75AE">
              <w:rPr>
                <w:b/>
              </w:rPr>
              <w:t xml:space="preserve">wpisanym do Rejestru Zabytku pod numerem A-437/179 </w:t>
            </w:r>
            <w:r w:rsidRPr="00FE75AE">
              <w:rPr>
                <w:b/>
              </w:rPr>
              <w:br/>
            </w: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00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Nazwa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254" w:rsidRPr="006B21DA" w:rsidRDefault="00330254" w:rsidP="003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netto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Stawka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VAT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Kwota brutto</w:t>
            </w: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87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Renowacja trawników min. 3 razy w sezonie (</w:t>
            </w:r>
            <w:proofErr w:type="spellStart"/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wertykulacja</w:t>
            </w:r>
            <w:proofErr w:type="spellEnd"/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aeracja i nawożenie trawników)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5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Koszenie trawników poprzedzone wcześniejszym zbieraniem luzu śmieciowego (w tym uprzątnięcie pokosu z trawników oraz przyległych do nich ciągów komunikacyjnych, prace porządkowe należy wykonać od razu   po skoszeniu trawy) – min. 2 razy w miesiącu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44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Usuwanie samosiewów, odrostów korzeniowych i pniowych drzew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rosnących na utrzymywa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nych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trawnikach, chwastów wokół drzew, krzewów, lamp, barierek, obiektów małej architektury,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placów zabaw itp.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110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Grabienie obejmuje: grabienie liści, uschniętych traw, mchów oraz likwidacja kretowisk z trawników, terenów zadrzewionych i zakrzewionych, placów zabaw itp.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8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Pielęgnacja krzewów. Częstotliwość uzależniona od potrzeb, nie rzadziej niż raz w miesiącu kwiecień-listopad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9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Wykonanie cięć pie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lęgnacyjnych, formujących drzew,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1 raz w sezonie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Uzupełnianie i wymiana pali, wiązadeł wokół drzew i krzewów,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92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Nawożenie krzewów nawozami odpowiednimi dla danego gatunku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i odmiany oraz pory nawożenia,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>min. 2 razy w sezonie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5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4" w:rsidRPr="006B21DA" w:rsidRDefault="00330254" w:rsidP="00327A0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21DA">
              <w:rPr>
                <w:rFonts w:asciiTheme="minorHAnsi" w:hAnsiTheme="minorHAnsi" w:cstheme="minorHAnsi"/>
                <w:sz w:val="22"/>
                <w:szCs w:val="22"/>
              </w:rPr>
              <w:t xml:space="preserve">Podlewanie w czasie suszy </w:t>
            </w:r>
            <w:r w:rsidRPr="00BB59FA">
              <w:rPr>
                <w:rFonts w:asciiTheme="minorHAnsi" w:hAnsiTheme="minorHAnsi" w:cstheme="minorHAnsi"/>
                <w:sz w:val="22"/>
                <w:szCs w:val="22"/>
              </w:rPr>
              <w:t xml:space="preserve"> nasadzeń ozdobnych niskopiennych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9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Koszenie runa pod koronami drzew raz w roku przed sezonem 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wegetacyjnym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574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tabs>
                <w:tab w:val="left" w:pos="3180"/>
              </w:tabs>
              <w:rPr>
                <w:rFonts w:ascii="Calibri" w:hAnsi="Calibri" w:cs="Calibri"/>
                <w:sz w:val="22"/>
                <w:szCs w:val="22"/>
              </w:rPr>
            </w:pPr>
            <w:r w:rsidRPr="006B21DA">
              <w:rPr>
                <w:rFonts w:ascii="Calibri" w:hAnsi="Calibri" w:cs="Calibri"/>
                <w:sz w:val="22"/>
                <w:szCs w:val="22"/>
              </w:rPr>
              <w:t xml:space="preserve">Pielęgnacja zbiorników wody </w:t>
            </w:r>
            <w:r>
              <w:rPr>
                <w:rFonts w:ascii="Calibri" w:hAnsi="Calibri" w:cs="Calibri"/>
                <w:sz w:val="22"/>
                <w:szCs w:val="22"/>
              </w:rPr>
              <w:tab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30254" w:rsidRPr="006B21DA" w:rsidTr="00327A0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32" w:type="dxa"/>
          <w:trHeight w:val="666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254" w:rsidRPr="006B21DA" w:rsidRDefault="00330254" w:rsidP="00327A0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t>Utrzymanie czystości, drobne</w:t>
            </w:r>
            <w:r w:rsidRPr="006B21DA"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naprawy i konserwacja (marzec-grudzień 2022)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Default="00330254" w:rsidP="00327A0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0254" w:rsidRPr="006B21DA" w:rsidRDefault="00330254" w:rsidP="00327A0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330254" w:rsidRDefault="00330254" w:rsidP="00330254">
      <w:pPr>
        <w:tabs>
          <w:tab w:val="center" w:pos="7655"/>
        </w:tabs>
        <w:spacing w:before="120"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Miejscowość, </w:t>
      </w:r>
      <w:r w:rsidRPr="0097776D">
        <w:rPr>
          <w:sz w:val="22"/>
          <w:szCs w:val="22"/>
        </w:rPr>
        <w:t>________________ dnia _______________</w:t>
      </w:r>
    </w:p>
    <w:p w:rsidR="00330254" w:rsidRDefault="00330254" w:rsidP="00330254">
      <w:pPr>
        <w:tabs>
          <w:tab w:val="center" w:pos="7655"/>
        </w:tabs>
        <w:spacing w:before="120" w:line="320" w:lineRule="atLeas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ab/>
      </w:r>
    </w:p>
    <w:p w:rsidR="00330254" w:rsidRPr="0097776D" w:rsidRDefault="00330254" w:rsidP="00330254">
      <w:pPr>
        <w:tabs>
          <w:tab w:val="center" w:pos="7655"/>
        </w:tabs>
        <w:spacing w:before="120" w:line="320" w:lineRule="atLeast"/>
        <w:ind w:left="5103"/>
        <w:jc w:val="right"/>
        <w:rPr>
          <w:i/>
          <w:sz w:val="22"/>
          <w:szCs w:val="22"/>
        </w:rPr>
      </w:pPr>
      <w:r w:rsidRPr="0097776D">
        <w:rPr>
          <w:i/>
          <w:sz w:val="22"/>
          <w:szCs w:val="22"/>
        </w:rPr>
        <w:t>___________________________________</w:t>
      </w:r>
    </w:p>
    <w:p w:rsidR="00330254" w:rsidRPr="0097776D" w:rsidRDefault="00330254" w:rsidP="00330254">
      <w:pPr>
        <w:tabs>
          <w:tab w:val="center" w:pos="7655"/>
        </w:tabs>
        <w:spacing w:line="320" w:lineRule="atLeast"/>
        <w:ind w:left="5245"/>
        <w:jc w:val="center"/>
        <w:rPr>
          <w:sz w:val="22"/>
          <w:szCs w:val="22"/>
        </w:rPr>
      </w:pPr>
      <w:r w:rsidRPr="007D475B">
        <w:rPr>
          <w:i/>
          <w:sz w:val="18"/>
          <w:szCs w:val="18"/>
        </w:rPr>
        <w:t>(podpis osoby uprawnionej do składania oświadczeń woli w imieniu Wykonawcy)</w:t>
      </w:r>
    </w:p>
    <w:p w:rsidR="00330254" w:rsidRPr="0097776D" w:rsidRDefault="00330254" w:rsidP="00B35E98">
      <w:pPr>
        <w:pStyle w:val="Akapitzlist"/>
        <w:spacing w:before="240" w:after="120" w:line="360" w:lineRule="auto"/>
        <w:ind w:left="284"/>
        <w:jc w:val="both"/>
        <w:rPr>
          <w:sz w:val="22"/>
          <w:szCs w:val="22"/>
        </w:rPr>
      </w:pPr>
    </w:p>
    <w:sectPr w:rsidR="00330254" w:rsidRPr="0097776D" w:rsidSect="00BC4F99">
      <w:headerReference w:type="default" r:id="rId8"/>
      <w:pgSz w:w="11906" w:h="16838"/>
      <w:pgMar w:top="993" w:right="1417" w:bottom="284" w:left="1417" w:header="284" w:footer="261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C4D3A2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9F6C3" w16cex:dateUtc="2022-02-18T09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4D3A2C" w16cid:durableId="25B9F6C3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1B55" w:rsidRDefault="000D1B55" w:rsidP="00FF57EE">
      <w:r>
        <w:separator/>
      </w:r>
    </w:p>
  </w:endnote>
  <w:endnote w:type="continuationSeparator" w:id="0">
    <w:p w:rsidR="000D1B55" w:rsidRDefault="000D1B55" w:rsidP="00FF57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1B55" w:rsidRDefault="000D1B55" w:rsidP="00FF57EE">
      <w:r>
        <w:separator/>
      </w:r>
    </w:p>
  </w:footnote>
  <w:footnote w:type="continuationSeparator" w:id="0">
    <w:p w:rsidR="000D1B55" w:rsidRDefault="000D1B55" w:rsidP="00FF57EE">
      <w:r>
        <w:continuationSeparator/>
      </w:r>
    </w:p>
  </w:footnote>
  <w:footnote w:id="1">
    <w:p w:rsidR="00BC4F99" w:rsidRPr="00BC4F99" w:rsidRDefault="00BC4F99" w:rsidP="00BC4F99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* niepotrzebne skreślić.</w:t>
      </w:r>
    </w:p>
    <w:p w:rsidR="00AE2ACB" w:rsidRDefault="00AE2ACB" w:rsidP="00AE2ACB">
      <w:pPr>
        <w:pStyle w:val="Tekstprzypisudolnego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7677F8">
        <w:t>w przypadku składania oferty przez podmioty występujące wspólnie, należy podać nazwy (firmy) i adresy wszystkich podmio</w:t>
      </w:r>
      <w:r>
        <w:t>tów składających wspólną ofertę.</w:t>
      </w:r>
    </w:p>
  </w:footnote>
  <w:footnote w:id="2">
    <w:p w:rsidR="009D75A8" w:rsidRDefault="009D75A8" w:rsidP="009D75A8">
      <w:pPr>
        <w:pStyle w:val="Tekstprzypisudolnego"/>
        <w:spacing w:after="60"/>
        <w:ind w:left="142" w:hanging="142"/>
        <w:jc w:val="both"/>
      </w:pPr>
      <w:r>
        <w:t>* niepotrzebne skreślić.</w:t>
      </w:r>
    </w:p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FF57EE" w:rsidRDefault="00FF57EE" w:rsidP="009D75A8">
      <w:pPr>
        <w:pStyle w:val="Tekstprzypisudolnego"/>
        <w:spacing w:after="40"/>
        <w:ind w:left="142" w:hanging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FF57EE">
        <w:t>w przypadku gdy Wykonawca nie przekazuje danych osobowych innych niż bezpośrednio jego dotyczących lub zachodzi wyłączenie stosowania obowiązku informacyjnego, stosownie do art. 13 ust. 4 lub art. 14 ust. 5 RODO treści oświadczenia Wykonawca nie składa (np. przez jego wykreślenie/usunięcie z treści oferty).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ACB" w:rsidRPr="00AE2ACB" w:rsidRDefault="00AE2ACB">
    <w:pPr>
      <w:pStyle w:val="Nagwek"/>
      <w:rPr>
        <w:sz w:val="20"/>
        <w:szCs w:val="20"/>
      </w:rPr>
    </w:pPr>
    <w:r w:rsidRPr="00AE2ACB">
      <w:rPr>
        <w:sz w:val="20"/>
        <w:szCs w:val="20"/>
      </w:rPr>
      <w:t>Znak sprawy</w:t>
    </w:r>
    <w:r w:rsidR="004F3780">
      <w:rPr>
        <w:sz w:val="20"/>
        <w:szCs w:val="20"/>
      </w:rPr>
      <w:t xml:space="preserve"> Zp.271.2.2022</w:t>
    </w:r>
    <w:r w:rsidR="004F3780">
      <w:rPr>
        <w:sz w:val="20"/>
        <w:szCs w:val="20"/>
      </w:rPr>
      <w:tab/>
    </w:r>
    <w:r w:rsidR="004F3780">
      <w:rPr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2654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5C24DDF"/>
    <w:multiLevelType w:val="hybridMultilevel"/>
    <w:tmpl w:val="DE063474"/>
    <w:lvl w:ilvl="0" w:tplc="0B4EF768">
      <w:start w:val="1"/>
      <w:numFmt w:val="lowerLetter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6202923"/>
    <w:multiLevelType w:val="hybridMultilevel"/>
    <w:tmpl w:val="34805E34"/>
    <w:lvl w:ilvl="0" w:tplc="CAE40182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73A7470"/>
    <w:multiLevelType w:val="hybridMultilevel"/>
    <w:tmpl w:val="F502FF72"/>
    <w:lvl w:ilvl="0" w:tplc="7400928E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82F32A3"/>
    <w:multiLevelType w:val="hybridMultilevel"/>
    <w:tmpl w:val="812E343E"/>
    <w:lvl w:ilvl="0" w:tplc="7E1A52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726A9E"/>
    <w:multiLevelType w:val="hybridMultilevel"/>
    <w:tmpl w:val="C4CC5020"/>
    <w:lvl w:ilvl="0" w:tplc="5A9A306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ZS Partners">
    <w15:presenceInfo w15:providerId="None" w15:userId="SZS Partner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hideSpellingErrors/>
  <w:hideGrammaticalErrors/>
  <w:proofState w:spelling="clean"/>
  <w:attachedTemplate r:id="rId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932D78"/>
    <w:rsid w:val="00031D7A"/>
    <w:rsid w:val="000662BC"/>
    <w:rsid w:val="000D1B55"/>
    <w:rsid w:val="001063D3"/>
    <w:rsid w:val="00143873"/>
    <w:rsid w:val="00167191"/>
    <w:rsid w:val="001C7D84"/>
    <w:rsid w:val="002214DB"/>
    <w:rsid w:val="00250EFB"/>
    <w:rsid w:val="00267D1F"/>
    <w:rsid w:val="00287345"/>
    <w:rsid w:val="002E612D"/>
    <w:rsid w:val="00330254"/>
    <w:rsid w:val="003B769C"/>
    <w:rsid w:val="004D0FFC"/>
    <w:rsid w:val="004D5A42"/>
    <w:rsid w:val="004F3780"/>
    <w:rsid w:val="00525EFF"/>
    <w:rsid w:val="005844F6"/>
    <w:rsid w:val="005F6F5F"/>
    <w:rsid w:val="006A2442"/>
    <w:rsid w:val="006B63D6"/>
    <w:rsid w:val="006C641D"/>
    <w:rsid w:val="006C6F62"/>
    <w:rsid w:val="006D09E0"/>
    <w:rsid w:val="007D475B"/>
    <w:rsid w:val="007E331F"/>
    <w:rsid w:val="00920B5E"/>
    <w:rsid w:val="009312B4"/>
    <w:rsid w:val="00932D78"/>
    <w:rsid w:val="00945A43"/>
    <w:rsid w:val="0097776D"/>
    <w:rsid w:val="00983D1D"/>
    <w:rsid w:val="009D75A8"/>
    <w:rsid w:val="00A401F8"/>
    <w:rsid w:val="00A50E18"/>
    <w:rsid w:val="00AA39D6"/>
    <w:rsid w:val="00AE2ACB"/>
    <w:rsid w:val="00AF4AC3"/>
    <w:rsid w:val="00B028DF"/>
    <w:rsid w:val="00B35E98"/>
    <w:rsid w:val="00B47637"/>
    <w:rsid w:val="00B71B02"/>
    <w:rsid w:val="00B9086B"/>
    <w:rsid w:val="00BC4F99"/>
    <w:rsid w:val="00C22F7D"/>
    <w:rsid w:val="00CE3AE6"/>
    <w:rsid w:val="00D554C7"/>
    <w:rsid w:val="00DC2C2F"/>
    <w:rsid w:val="00DC336F"/>
    <w:rsid w:val="00DE63F4"/>
    <w:rsid w:val="00E31CD8"/>
    <w:rsid w:val="00F134D5"/>
    <w:rsid w:val="00F31EAC"/>
    <w:rsid w:val="00F95FB7"/>
    <w:rsid w:val="00FF5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331F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E331F"/>
    <w:pPr>
      <w:keepNext/>
      <w:widowControl w:val="0"/>
      <w:jc w:val="center"/>
      <w:outlineLvl w:val="1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E33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sid w:val="007E331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link w:val="Nagwek4"/>
    <w:uiPriority w:val="9"/>
    <w:semiHidden/>
    <w:rsid w:val="007E331F"/>
    <w:rPr>
      <w:rFonts w:eastAsia="Times New Roman"/>
      <w:b/>
      <w:b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4D5A4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FF57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FF57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F57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7776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97776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31E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59"/>
    <w:rsid w:val="00267D1F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8">
    <w:name w:val="Tabela - Siatka8"/>
    <w:basedOn w:val="Standardowy"/>
    <w:uiPriority w:val="39"/>
    <w:rsid w:val="00CE3AE6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50E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0E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0EFB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0E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0EFB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E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EF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~1.JAN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19FA2-6FFC-49B6-9A4B-6C886509C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</TotalTime>
  <Pages>4</Pages>
  <Words>1067</Words>
  <Characters>6405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Janiak</dc:creator>
  <cp:lastModifiedBy>HP</cp:lastModifiedBy>
  <cp:revision>4</cp:revision>
  <dcterms:created xsi:type="dcterms:W3CDTF">2022-02-24T10:05:00Z</dcterms:created>
  <dcterms:modified xsi:type="dcterms:W3CDTF">2022-03-02T10:56:00Z</dcterms:modified>
</cp:coreProperties>
</file>