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FA" w:rsidRPr="00BA553D" w:rsidRDefault="00B163FA" w:rsidP="001C15C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..............................</w:t>
      </w:r>
      <w:r w:rsidR="007C197F" w:rsidRPr="00BA553D">
        <w:rPr>
          <w:rFonts w:ascii="Arial" w:hAnsi="Arial" w:cs="Arial"/>
          <w:sz w:val="21"/>
          <w:szCs w:val="21"/>
        </w:rPr>
        <w:t>................</w:t>
      </w:r>
    </w:p>
    <w:p w:rsidR="006530DB" w:rsidRPr="00BA553D" w:rsidRDefault="006530DB" w:rsidP="00C171E8">
      <w:pPr>
        <w:spacing w:after="0" w:line="240" w:lineRule="auto"/>
        <w:ind w:left="6372" w:firstLine="708"/>
        <w:jc w:val="center"/>
        <w:rPr>
          <w:rFonts w:ascii="Arial" w:hAnsi="Arial" w:cs="Arial"/>
          <w:sz w:val="16"/>
          <w:szCs w:val="16"/>
        </w:rPr>
      </w:pPr>
      <w:r w:rsidRPr="00BA553D">
        <w:rPr>
          <w:rFonts w:ascii="Arial" w:hAnsi="Arial" w:cs="Arial"/>
          <w:sz w:val="16"/>
          <w:szCs w:val="16"/>
        </w:rPr>
        <w:t>miejscowość, data</w:t>
      </w:r>
    </w:p>
    <w:p w:rsidR="00084A5C" w:rsidRPr="00BA553D" w:rsidRDefault="001C15C7" w:rsidP="001C15C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16"/>
          <w:szCs w:val="16"/>
        </w:rPr>
        <w:t>pieczątka</w:t>
      </w:r>
      <w:r w:rsidR="00C171E8">
        <w:rPr>
          <w:rFonts w:ascii="Arial" w:hAnsi="Arial" w:cs="Arial"/>
          <w:sz w:val="16"/>
          <w:szCs w:val="16"/>
        </w:rPr>
        <w:t xml:space="preserve"> </w:t>
      </w:r>
      <w:r w:rsidRPr="00BA553D">
        <w:rPr>
          <w:rFonts w:ascii="Arial" w:hAnsi="Arial" w:cs="Arial"/>
          <w:sz w:val="16"/>
          <w:szCs w:val="16"/>
        </w:rPr>
        <w:t>oferenta</w:t>
      </w:r>
    </w:p>
    <w:p w:rsidR="001606A2" w:rsidRPr="00BA553D" w:rsidRDefault="001606A2" w:rsidP="00084A5C">
      <w:pPr>
        <w:jc w:val="both"/>
        <w:rPr>
          <w:rFonts w:ascii="Arial" w:hAnsi="Arial" w:cs="Arial"/>
          <w:sz w:val="21"/>
          <w:szCs w:val="21"/>
        </w:rPr>
      </w:pPr>
    </w:p>
    <w:p w:rsidR="00F60DB0" w:rsidRPr="00BA553D" w:rsidRDefault="00F60DB0" w:rsidP="00F60DB0">
      <w:pPr>
        <w:jc w:val="center"/>
        <w:rPr>
          <w:rFonts w:ascii="Arial" w:hAnsi="Arial" w:cs="Arial"/>
          <w:b/>
          <w:sz w:val="21"/>
          <w:szCs w:val="21"/>
        </w:rPr>
      </w:pPr>
      <w:r w:rsidRPr="00BA553D">
        <w:rPr>
          <w:rFonts w:ascii="Arial" w:hAnsi="Arial" w:cs="Arial"/>
          <w:b/>
          <w:sz w:val="21"/>
          <w:szCs w:val="21"/>
        </w:rPr>
        <w:t>OFERTA</w:t>
      </w:r>
    </w:p>
    <w:p w:rsidR="00F60DB0" w:rsidRPr="00BA553D" w:rsidRDefault="00F60DB0" w:rsidP="00F60DB0">
      <w:pPr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Urząd Miejski w Siechnicach</w:t>
      </w:r>
    </w:p>
    <w:p w:rsidR="00F60DB0" w:rsidRPr="00BA553D" w:rsidRDefault="00F60DB0" w:rsidP="00F60DB0">
      <w:pPr>
        <w:jc w:val="both"/>
        <w:rPr>
          <w:rFonts w:ascii="Arial" w:hAnsi="Arial" w:cs="Arial"/>
          <w:sz w:val="21"/>
          <w:szCs w:val="21"/>
        </w:rPr>
      </w:pPr>
    </w:p>
    <w:p w:rsidR="00CF568B" w:rsidRPr="00BA553D" w:rsidRDefault="0063340F" w:rsidP="005B2862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</w:t>
      </w:r>
      <w:r w:rsidR="00F60DB0" w:rsidRPr="00BA553D">
        <w:rPr>
          <w:rFonts w:ascii="Arial" w:hAnsi="Arial" w:cs="Arial"/>
          <w:sz w:val="21"/>
          <w:szCs w:val="21"/>
        </w:rPr>
        <w:t>:</w:t>
      </w:r>
    </w:p>
    <w:p w:rsidR="00CF568B" w:rsidRDefault="00CE312D" w:rsidP="005B2862">
      <w:pPr>
        <w:pStyle w:val="Tekstpodstawowy3"/>
        <w:spacing w:line="360" w:lineRule="auto"/>
        <w:ind w:firstLine="567"/>
        <w:jc w:val="center"/>
        <w:rPr>
          <w:rFonts w:ascii="Arial" w:hAnsi="Arial" w:cs="Arial"/>
          <w:b/>
          <w:sz w:val="21"/>
          <w:szCs w:val="21"/>
        </w:rPr>
      </w:pPr>
      <w:r w:rsidRPr="00BA553D">
        <w:rPr>
          <w:rFonts w:ascii="Arial" w:hAnsi="Arial" w:cs="Arial"/>
          <w:b/>
          <w:sz w:val="21"/>
          <w:szCs w:val="21"/>
        </w:rPr>
        <w:t xml:space="preserve"> „</w:t>
      </w:r>
      <w:r w:rsidR="00123C13">
        <w:rPr>
          <w:rFonts w:ascii="Arial" w:hAnsi="Arial" w:cs="Arial"/>
          <w:b/>
          <w:sz w:val="21"/>
          <w:szCs w:val="21"/>
        </w:rPr>
        <w:t xml:space="preserve">Wykonanie nowej bramy wjazdowej wraz z furtką na terenie SP nr 1 </w:t>
      </w:r>
      <w:r w:rsidR="00B63628">
        <w:rPr>
          <w:rFonts w:ascii="Arial" w:hAnsi="Arial" w:cs="Arial"/>
          <w:b/>
          <w:sz w:val="21"/>
          <w:szCs w:val="21"/>
        </w:rPr>
        <w:t xml:space="preserve">                                 </w:t>
      </w:r>
      <w:bookmarkStart w:id="0" w:name="_GoBack"/>
      <w:bookmarkEnd w:id="0"/>
      <w:r w:rsidR="00123C13">
        <w:rPr>
          <w:rFonts w:ascii="Arial" w:hAnsi="Arial" w:cs="Arial"/>
          <w:b/>
          <w:sz w:val="21"/>
          <w:szCs w:val="21"/>
        </w:rPr>
        <w:t>w Siechnicach</w:t>
      </w:r>
      <w:r w:rsidR="00F847D8" w:rsidRPr="00BA553D">
        <w:rPr>
          <w:rFonts w:ascii="Arial" w:hAnsi="Arial" w:cs="Arial"/>
          <w:b/>
          <w:sz w:val="21"/>
          <w:szCs w:val="21"/>
        </w:rPr>
        <w:t>”</w:t>
      </w:r>
      <w:r w:rsidR="000D6FE1" w:rsidRPr="00BA553D">
        <w:rPr>
          <w:rFonts w:ascii="Arial" w:hAnsi="Arial" w:cs="Arial"/>
          <w:b/>
          <w:sz w:val="21"/>
          <w:szCs w:val="21"/>
        </w:rPr>
        <w:t>.</w:t>
      </w:r>
    </w:p>
    <w:p w:rsidR="009464CF" w:rsidRDefault="00FA123A" w:rsidP="00FA123A">
      <w:pPr>
        <w:spacing w:line="360" w:lineRule="auto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składamy ofertę  następującej treści:</w:t>
      </w:r>
    </w:p>
    <w:p w:rsidR="00E35118" w:rsidRPr="00BA553D" w:rsidRDefault="00FA123A" w:rsidP="00E3511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Oferujemy wykonanie zadania za cenę</w:t>
      </w:r>
      <w:r w:rsidR="00E35118" w:rsidRPr="00BA553D">
        <w:rPr>
          <w:rFonts w:ascii="Arial" w:hAnsi="Arial" w:cs="Arial"/>
          <w:sz w:val="21"/>
          <w:szCs w:val="21"/>
        </w:rPr>
        <w:t>:</w:t>
      </w:r>
      <w:r w:rsidRPr="00BA553D">
        <w:rPr>
          <w:rFonts w:ascii="Arial" w:hAnsi="Arial" w:cs="Arial"/>
          <w:sz w:val="21"/>
          <w:szCs w:val="21"/>
        </w:rPr>
        <w:t>................................</w:t>
      </w:r>
      <w:r w:rsidR="009D3378" w:rsidRPr="00BA553D">
        <w:rPr>
          <w:rFonts w:ascii="Arial" w:hAnsi="Arial" w:cs="Arial"/>
          <w:sz w:val="21"/>
          <w:szCs w:val="21"/>
        </w:rPr>
        <w:t>..</w:t>
      </w:r>
      <w:r w:rsidRPr="00BA553D">
        <w:rPr>
          <w:rFonts w:ascii="Arial" w:hAnsi="Arial" w:cs="Arial"/>
          <w:sz w:val="21"/>
          <w:szCs w:val="21"/>
        </w:rPr>
        <w:t>................................zł</w:t>
      </w:r>
      <w:r w:rsidR="009D3378" w:rsidRPr="00BA553D">
        <w:rPr>
          <w:rFonts w:ascii="Arial" w:hAnsi="Arial" w:cs="Arial"/>
          <w:sz w:val="21"/>
          <w:szCs w:val="21"/>
        </w:rPr>
        <w:t xml:space="preserve"> netto</w:t>
      </w:r>
    </w:p>
    <w:p w:rsidR="00E35118" w:rsidRPr="00BA553D" w:rsidRDefault="00FA123A" w:rsidP="00E35118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 xml:space="preserve">podatek VAT    .......%       </w:t>
      </w:r>
    </w:p>
    <w:p w:rsidR="007A5437" w:rsidRPr="00BA553D" w:rsidRDefault="009D3378" w:rsidP="007A5437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ŁĄCZNIE..</w:t>
      </w:r>
      <w:r w:rsidR="00FA123A" w:rsidRPr="00BA553D">
        <w:rPr>
          <w:rFonts w:ascii="Arial" w:hAnsi="Arial" w:cs="Arial"/>
          <w:sz w:val="21"/>
          <w:szCs w:val="21"/>
        </w:rPr>
        <w:t xml:space="preserve"> ...........................................................</w:t>
      </w:r>
      <w:r w:rsidRPr="00BA553D">
        <w:rPr>
          <w:rFonts w:ascii="Arial" w:hAnsi="Arial" w:cs="Arial"/>
          <w:sz w:val="21"/>
          <w:szCs w:val="21"/>
        </w:rPr>
        <w:t>.........................</w:t>
      </w:r>
      <w:r w:rsidR="00FA123A" w:rsidRPr="00BA553D">
        <w:rPr>
          <w:rFonts w:ascii="Arial" w:hAnsi="Arial" w:cs="Arial"/>
          <w:sz w:val="21"/>
          <w:szCs w:val="21"/>
        </w:rPr>
        <w:t>................................zł</w:t>
      </w:r>
      <w:r w:rsidRPr="00BA553D">
        <w:rPr>
          <w:rFonts w:ascii="Arial" w:hAnsi="Arial" w:cs="Arial"/>
          <w:sz w:val="21"/>
          <w:szCs w:val="21"/>
        </w:rPr>
        <w:t xml:space="preserve"> brutto</w:t>
      </w:r>
    </w:p>
    <w:p w:rsidR="00252E56" w:rsidRDefault="007A5437" w:rsidP="007A5437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(s</w:t>
      </w:r>
      <w:r w:rsidR="00FA123A" w:rsidRPr="00BA553D">
        <w:rPr>
          <w:rFonts w:ascii="Arial" w:hAnsi="Arial" w:cs="Arial"/>
          <w:sz w:val="21"/>
          <w:szCs w:val="21"/>
        </w:rPr>
        <w:t>łownie: ....................................................................................................................................</w:t>
      </w:r>
      <w:r w:rsidRPr="00BA553D">
        <w:rPr>
          <w:rFonts w:ascii="Arial" w:hAnsi="Arial" w:cs="Arial"/>
          <w:sz w:val="21"/>
          <w:szCs w:val="21"/>
        </w:rPr>
        <w:t>)</w:t>
      </w:r>
      <w:r w:rsidR="00252E56">
        <w:rPr>
          <w:rFonts w:ascii="Arial" w:hAnsi="Arial" w:cs="Arial"/>
          <w:sz w:val="21"/>
          <w:szCs w:val="21"/>
        </w:rPr>
        <w:t xml:space="preserve"> w tym: </w:t>
      </w:r>
    </w:p>
    <w:p w:rsidR="007A5437" w:rsidRPr="006D68D7" w:rsidRDefault="007A5437" w:rsidP="007A543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D68D7">
        <w:rPr>
          <w:rFonts w:ascii="Arial" w:hAnsi="Arial" w:cs="Arial"/>
          <w:sz w:val="21"/>
          <w:szCs w:val="21"/>
        </w:rPr>
        <w:t>Na wykonane zamówienie udzielamy: …………………………………....gwarancji.</w:t>
      </w:r>
    </w:p>
    <w:p w:rsidR="00272614" w:rsidRPr="00BA553D" w:rsidRDefault="007A5437" w:rsidP="0027261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BA553D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:rsidR="00FA123A" w:rsidRPr="005B2862" w:rsidRDefault="00FA123A" w:rsidP="0027261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BA553D">
        <w:rPr>
          <w:rFonts w:ascii="Arial" w:hAnsi="Arial" w:cs="Arial"/>
          <w:sz w:val="21"/>
          <w:szCs w:val="21"/>
        </w:rPr>
        <w:t xml:space="preserve">Oświadczamy, że firma jest/nie </w:t>
      </w:r>
      <w:r w:rsidRPr="00BA553D">
        <w:rPr>
          <w:rFonts w:ascii="Arial" w:hAnsi="Arial" w:cs="Arial"/>
          <w:i/>
          <w:sz w:val="21"/>
          <w:szCs w:val="21"/>
        </w:rPr>
        <w:t>(właściwe podkreślić)</w:t>
      </w:r>
      <w:r w:rsidRPr="00BA553D">
        <w:rPr>
          <w:rFonts w:ascii="Arial" w:hAnsi="Arial" w:cs="Arial"/>
          <w:sz w:val="21"/>
          <w:szCs w:val="21"/>
        </w:rPr>
        <w:t xml:space="preserve"> jest płatnikiem podatku VAT o numerze identyfikacyjnym NIP  .......................................................</w:t>
      </w:r>
    </w:p>
    <w:p w:rsidR="005B2862" w:rsidRPr="005B2862" w:rsidRDefault="005B2862" w:rsidP="005B2862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7569B" w:rsidRPr="00BA553D" w:rsidRDefault="0017569B" w:rsidP="0017569B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8A0844" w:rsidRDefault="008A0844" w:rsidP="00C053FC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CF568B" w:rsidRPr="00BA553D" w:rsidRDefault="00CF568B" w:rsidP="00C053FC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FA123A" w:rsidRPr="00BA553D" w:rsidRDefault="00FA123A" w:rsidP="00FA123A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 xml:space="preserve">                                                                              ............................................................</w:t>
      </w:r>
    </w:p>
    <w:p w:rsidR="00084A5C" w:rsidRPr="000F112F" w:rsidRDefault="00FA123A" w:rsidP="00912225">
      <w:pPr>
        <w:spacing w:line="360" w:lineRule="auto"/>
        <w:ind w:left="360"/>
        <w:jc w:val="both"/>
        <w:rPr>
          <w:rFonts w:ascii="Arial" w:hAnsi="Arial" w:cs="Arial"/>
          <w:bCs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ab/>
        <w:t xml:space="preserve"> </w:t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Pr="00BA553D">
        <w:rPr>
          <w:rFonts w:ascii="Arial" w:hAnsi="Arial" w:cs="Arial"/>
          <w:sz w:val="21"/>
          <w:szCs w:val="21"/>
        </w:rPr>
        <w:t xml:space="preserve">podpis </w:t>
      </w:r>
      <w:r w:rsidRPr="00FA123A">
        <w:rPr>
          <w:rFonts w:ascii="Arial" w:hAnsi="Arial" w:cs="Arial"/>
          <w:sz w:val="21"/>
          <w:szCs w:val="21"/>
        </w:rPr>
        <w:t>osoby upoważnionej</w:t>
      </w:r>
    </w:p>
    <w:sectPr w:rsidR="00084A5C" w:rsidRPr="000F112F" w:rsidSect="00A355C5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FB" w:rsidRDefault="006526FB" w:rsidP="00084A5C">
      <w:pPr>
        <w:spacing w:after="0" w:line="240" w:lineRule="auto"/>
      </w:pPr>
      <w:r>
        <w:separator/>
      </w:r>
    </w:p>
  </w:endnote>
  <w:endnote w:type="continuationSeparator" w:id="0">
    <w:p w:rsidR="006526FB" w:rsidRDefault="006526FB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FB" w:rsidRDefault="006526FB" w:rsidP="00084A5C">
      <w:pPr>
        <w:spacing w:after="0" w:line="240" w:lineRule="auto"/>
      </w:pPr>
      <w:r>
        <w:separator/>
      </w:r>
    </w:p>
  </w:footnote>
  <w:footnote w:type="continuationSeparator" w:id="0">
    <w:p w:rsidR="006526FB" w:rsidRDefault="006526FB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FB" w:rsidRPr="006530DB" w:rsidRDefault="002D7866" w:rsidP="00C626FB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7021.376.2022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 w:rsidR="00C626FB">
      <w:rPr>
        <w:rFonts w:ascii="Arial" w:hAnsi="Arial" w:cs="Arial"/>
        <w:bCs/>
        <w:sz w:val="21"/>
        <w:szCs w:val="21"/>
        <w:lang w:eastAsia="pl-PL"/>
      </w:rPr>
      <w:tab/>
    </w:r>
    <w:r w:rsidR="00C626FB">
      <w:rPr>
        <w:rFonts w:ascii="Arial" w:hAnsi="Arial" w:cs="Arial"/>
        <w:b/>
        <w:sz w:val="21"/>
        <w:szCs w:val="21"/>
      </w:rPr>
      <w:tab/>
    </w:r>
    <w:r w:rsidR="00C626FB">
      <w:rPr>
        <w:rFonts w:ascii="Arial" w:hAnsi="Arial" w:cs="Arial"/>
        <w:b/>
        <w:sz w:val="21"/>
        <w:szCs w:val="21"/>
      </w:rPr>
      <w:tab/>
    </w:r>
    <w:r w:rsidR="00C626FB">
      <w:rPr>
        <w:rFonts w:ascii="Arial" w:hAnsi="Arial" w:cs="Arial"/>
        <w:b/>
        <w:sz w:val="21"/>
        <w:szCs w:val="21"/>
      </w:rPr>
      <w:tab/>
    </w:r>
    <w:r w:rsidR="00C626FB">
      <w:rPr>
        <w:rFonts w:ascii="Arial" w:hAnsi="Arial" w:cs="Arial"/>
        <w:b/>
        <w:sz w:val="21"/>
        <w:szCs w:val="21"/>
      </w:rPr>
      <w:tab/>
    </w:r>
    <w:r w:rsidR="00C626FB">
      <w:rPr>
        <w:rFonts w:ascii="Arial" w:hAnsi="Arial" w:cs="Arial"/>
        <w:b/>
        <w:sz w:val="21"/>
        <w:szCs w:val="21"/>
      </w:rPr>
      <w:tab/>
    </w:r>
    <w:r w:rsidR="00C626FB">
      <w:rPr>
        <w:rFonts w:ascii="Arial" w:hAnsi="Arial" w:cs="Arial"/>
        <w:b/>
        <w:sz w:val="21"/>
        <w:szCs w:val="21"/>
      </w:rPr>
      <w:tab/>
    </w:r>
  </w:p>
  <w:p w:rsidR="00A355C5" w:rsidRPr="006A59BF" w:rsidRDefault="00A355C5" w:rsidP="006A59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6530DB" w:rsidRDefault="006A59BF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7021.2.</w:t>
    </w:r>
    <w:r w:rsidR="00DB3E86">
      <w:rPr>
        <w:rFonts w:ascii="Arial" w:eastAsia="Times New Roman" w:hAnsi="Arial" w:cs="Arial"/>
        <w:bCs/>
        <w:sz w:val="21"/>
        <w:szCs w:val="21"/>
        <w:lang w:eastAsia="pl-PL"/>
      </w:rPr>
      <w:t>43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20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 w:rsidR="009B52E8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</w:p>
  <w:p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A355C5" w:rsidRDefault="00BC5C76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 w:rsidR="00086167">
      <w:rPr>
        <w:rFonts w:ascii="Arial" w:eastAsia="Times New Roman" w:hAnsi="Arial" w:cs="Arial"/>
        <w:bCs/>
        <w:sz w:val="21"/>
        <w:szCs w:val="21"/>
        <w:lang w:eastAsia="pl-PL"/>
      </w:rPr>
      <w:t>7021.</w:t>
    </w:r>
    <w:r w:rsidR="00123C13">
      <w:rPr>
        <w:rFonts w:ascii="Arial" w:eastAsia="Times New Roman" w:hAnsi="Arial" w:cs="Arial"/>
        <w:bCs/>
        <w:sz w:val="21"/>
        <w:szCs w:val="21"/>
        <w:lang w:eastAsia="pl-PL"/>
      </w:rPr>
      <w:t>215</w:t>
    </w:r>
    <w:r w:rsidR="00A53E9A">
      <w:rPr>
        <w:rFonts w:ascii="Arial" w:eastAsia="Times New Roman" w:hAnsi="Arial" w:cs="Arial"/>
        <w:bCs/>
        <w:sz w:val="21"/>
        <w:szCs w:val="21"/>
        <w:lang w:eastAsia="pl-PL"/>
      </w:rPr>
      <w:t>.202</w:t>
    </w:r>
    <w:r w:rsidR="00123C13">
      <w:rPr>
        <w:rFonts w:ascii="Arial" w:eastAsia="Times New Roman" w:hAnsi="Arial" w:cs="Arial"/>
        <w:bCs/>
        <w:sz w:val="21"/>
        <w:szCs w:val="21"/>
        <w:lang w:eastAsia="pl-PL"/>
      </w:rPr>
      <w:t>3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086167">
      <w:rPr>
        <w:rFonts w:ascii="Arial" w:hAnsi="Arial" w:cs="Arial"/>
        <w:b/>
        <w:sz w:val="21"/>
        <w:szCs w:val="21"/>
      </w:rPr>
      <w:tab/>
    </w:r>
  </w:p>
  <w:p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02B"/>
    <w:multiLevelType w:val="hybridMultilevel"/>
    <w:tmpl w:val="8046A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02C"/>
    <w:multiLevelType w:val="hybridMultilevel"/>
    <w:tmpl w:val="DE341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0BDB"/>
    <w:multiLevelType w:val="hybridMultilevel"/>
    <w:tmpl w:val="A49A5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297360DB"/>
    <w:multiLevelType w:val="hybridMultilevel"/>
    <w:tmpl w:val="0A82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972F36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3CFF4EED"/>
    <w:multiLevelType w:val="hybridMultilevel"/>
    <w:tmpl w:val="5A7E06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B5F41D7"/>
    <w:multiLevelType w:val="hybridMultilevel"/>
    <w:tmpl w:val="2E1C3F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E24C8"/>
    <w:multiLevelType w:val="hybridMultilevel"/>
    <w:tmpl w:val="86FA95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29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9"/>
  </w:num>
  <w:num w:numId="2">
    <w:abstractNumId w:val="32"/>
  </w:num>
  <w:num w:numId="3">
    <w:abstractNumId w:val="33"/>
  </w:num>
  <w:num w:numId="4">
    <w:abstractNumId w:val="2"/>
  </w:num>
  <w:num w:numId="5">
    <w:abstractNumId w:val="23"/>
  </w:num>
  <w:num w:numId="6">
    <w:abstractNumId w:val="8"/>
  </w:num>
  <w:num w:numId="7">
    <w:abstractNumId w:val="3"/>
  </w:num>
  <w:num w:numId="8">
    <w:abstractNumId w:val="7"/>
  </w:num>
  <w:num w:numId="9">
    <w:abstractNumId w:val="27"/>
  </w:num>
  <w:num w:numId="10">
    <w:abstractNumId w:val="5"/>
  </w:num>
  <w:num w:numId="11">
    <w:abstractNumId w:val="13"/>
  </w:num>
  <w:num w:numId="12">
    <w:abstractNumId w:val="4"/>
  </w:num>
  <w:num w:numId="13">
    <w:abstractNumId w:val="25"/>
  </w:num>
  <w:num w:numId="14">
    <w:abstractNumId w:val="15"/>
  </w:num>
  <w:num w:numId="15">
    <w:abstractNumId w:val="31"/>
  </w:num>
  <w:num w:numId="16">
    <w:abstractNumId w:val="24"/>
  </w:num>
  <w:num w:numId="17">
    <w:abstractNumId w:val="30"/>
  </w:num>
  <w:num w:numId="18">
    <w:abstractNumId w:val="16"/>
  </w:num>
  <w:num w:numId="19">
    <w:abstractNumId w:val="6"/>
  </w:num>
  <w:num w:numId="20">
    <w:abstractNumId w:val="18"/>
  </w:num>
  <w:num w:numId="21">
    <w:abstractNumId w:val="22"/>
  </w:num>
  <w:num w:numId="22">
    <w:abstractNumId w:val="1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21"/>
  </w:num>
  <w:num w:numId="27">
    <w:abstractNumId w:val="19"/>
  </w:num>
  <w:num w:numId="28">
    <w:abstractNumId w:val="20"/>
  </w:num>
  <w:num w:numId="29">
    <w:abstractNumId w:val="1"/>
  </w:num>
  <w:num w:numId="30">
    <w:abstractNumId w:val="26"/>
  </w:num>
  <w:num w:numId="31">
    <w:abstractNumId w:val="0"/>
  </w:num>
  <w:num w:numId="32">
    <w:abstractNumId w:val="9"/>
  </w:num>
  <w:num w:numId="33">
    <w:abstractNumId w:val="32"/>
    <w:lvlOverride w:ilvl="0">
      <w:startOverride w:val="1"/>
    </w:lvlOverride>
  </w:num>
  <w:num w:numId="34">
    <w:abstractNumId w:val="12"/>
  </w:num>
  <w:num w:numId="35">
    <w:abstractNumId w:val="17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A5C"/>
    <w:rsid w:val="00001454"/>
    <w:rsid w:val="0001431F"/>
    <w:rsid w:val="00014C35"/>
    <w:rsid w:val="000151A9"/>
    <w:rsid w:val="00016FE8"/>
    <w:rsid w:val="00021573"/>
    <w:rsid w:val="00022682"/>
    <w:rsid w:val="00023841"/>
    <w:rsid w:val="00025FE5"/>
    <w:rsid w:val="00027FAE"/>
    <w:rsid w:val="00040506"/>
    <w:rsid w:val="00042127"/>
    <w:rsid w:val="000421B2"/>
    <w:rsid w:val="000445C6"/>
    <w:rsid w:val="00051C78"/>
    <w:rsid w:val="00052C71"/>
    <w:rsid w:val="0005348B"/>
    <w:rsid w:val="00061336"/>
    <w:rsid w:val="00062C4A"/>
    <w:rsid w:val="00064E3A"/>
    <w:rsid w:val="00065786"/>
    <w:rsid w:val="000671C8"/>
    <w:rsid w:val="00074887"/>
    <w:rsid w:val="00074964"/>
    <w:rsid w:val="00080D96"/>
    <w:rsid w:val="00084A5C"/>
    <w:rsid w:val="00086167"/>
    <w:rsid w:val="00090963"/>
    <w:rsid w:val="00096127"/>
    <w:rsid w:val="000A434C"/>
    <w:rsid w:val="000A468F"/>
    <w:rsid w:val="000A4F6F"/>
    <w:rsid w:val="000B092D"/>
    <w:rsid w:val="000B39DB"/>
    <w:rsid w:val="000B590A"/>
    <w:rsid w:val="000B61CA"/>
    <w:rsid w:val="000B6493"/>
    <w:rsid w:val="000B792B"/>
    <w:rsid w:val="000C0BDD"/>
    <w:rsid w:val="000C371E"/>
    <w:rsid w:val="000D3030"/>
    <w:rsid w:val="000D6FE1"/>
    <w:rsid w:val="000D7393"/>
    <w:rsid w:val="000E031A"/>
    <w:rsid w:val="000E3332"/>
    <w:rsid w:val="000E37EA"/>
    <w:rsid w:val="000E3D09"/>
    <w:rsid w:val="000E507E"/>
    <w:rsid w:val="000F07F8"/>
    <w:rsid w:val="000F112F"/>
    <w:rsid w:val="000F2F44"/>
    <w:rsid w:val="000F564B"/>
    <w:rsid w:val="000F617A"/>
    <w:rsid w:val="000F6512"/>
    <w:rsid w:val="000F7BC2"/>
    <w:rsid w:val="0010056C"/>
    <w:rsid w:val="00101AA0"/>
    <w:rsid w:val="001052C4"/>
    <w:rsid w:val="0011247A"/>
    <w:rsid w:val="00112F01"/>
    <w:rsid w:val="00114861"/>
    <w:rsid w:val="00114BC4"/>
    <w:rsid w:val="00117C97"/>
    <w:rsid w:val="001208B5"/>
    <w:rsid w:val="00120A5A"/>
    <w:rsid w:val="00123C13"/>
    <w:rsid w:val="00134FD5"/>
    <w:rsid w:val="00136B16"/>
    <w:rsid w:val="0014093E"/>
    <w:rsid w:val="001410A2"/>
    <w:rsid w:val="00143795"/>
    <w:rsid w:val="00144342"/>
    <w:rsid w:val="0014773E"/>
    <w:rsid w:val="001507CC"/>
    <w:rsid w:val="001525F3"/>
    <w:rsid w:val="00154F19"/>
    <w:rsid w:val="001606A2"/>
    <w:rsid w:val="001637E2"/>
    <w:rsid w:val="0016563E"/>
    <w:rsid w:val="0016758B"/>
    <w:rsid w:val="0017569B"/>
    <w:rsid w:val="0017643B"/>
    <w:rsid w:val="00181988"/>
    <w:rsid w:val="00183D55"/>
    <w:rsid w:val="00187D51"/>
    <w:rsid w:val="001905C9"/>
    <w:rsid w:val="00191799"/>
    <w:rsid w:val="00194FFE"/>
    <w:rsid w:val="001978F4"/>
    <w:rsid w:val="001979DA"/>
    <w:rsid w:val="001A448B"/>
    <w:rsid w:val="001B1284"/>
    <w:rsid w:val="001B2043"/>
    <w:rsid w:val="001B6EC0"/>
    <w:rsid w:val="001C15C7"/>
    <w:rsid w:val="001C6961"/>
    <w:rsid w:val="001D0554"/>
    <w:rsid w:val="001D4358"/>
    <w:rsid w:val="001E407C"/>
    <w:rsid w:val="001E6A02"/>
    <w:rsid w:val="001E7AE4"/>
    <w:rsid w:val="001F420C"/>
    <w:rsid w:val="0020240F"/>
    <w:rsid w:val="00206088"/>
    <w:rsid w:val="002121E7"/>
    <w:rsid w:val="00212758"/>
    <w:rsid w:val="00217E46"/>
    <w:rsid w:val="0022076F"/>
    <w:rsid w:val="00221FDD"/>
    <w:rsid w:val="0022223D"/>
    <w:rsid w:val="002300D1"/>
    <w:rsid w:val="0023383D"/>
    <w:rsid w:val="00234736"/>
    <w:rsid w:val="0024775D"/>
    <w:rsid w:val="00252E56"/>
    <w:rsid w:val="0026017F"/>
    <w:rsid w:val="002619D9"/>
    <w:rsid w:val="00262FB3"/>
    <w:rsid w:val="002632DE"/>
    <w:rsid w:val="00263FA0"/>
    <w:rsid w:val="00266386"/>
    <w:rsid w:val="00267ED5"/>
    <w:rsid w:val="002724BA"/>
    <w:rsid w:val="00272614"/>
    <w:rsid w:val="002726FE"/>
    <w:rsid w:val="00274A05"/>
    <w:rsid w:val="002810F5"/>
    <w:rsid w:val="00281AE8"/>
    <w:rsid w:val="00281CB9"/>
    <w:rsid w:val="00284BA6"/>
    <w:rsid w:val="00286272"/>
    <w:rsid w:val="00286F46"/>
    <w:rsid w:val="00287A62"/>
    <w:rsid w:val="00290241"/>
    <w:rsid w:val="00292956"/>
    <w:rsid w:val="00293D73"/>
    <w:rsid w:val="002951ED"/>
    <w:rsid w:val="002969EE"/>
    <w:rsid w:val="002A0A26"/>
    <w:rsid w:val="002B03D6"/>
    <w:rsid w:val="002B0AC0"/>
    <w:rsid w:val="002B1348"/>
    <w:rsid w:val="002B385B"/>
    <w:rsid w:val="002B6F5C"/>
    <w:rsid w:val="002B768A"/>
    <w:rsid w:val="002C1F2C"/>
    <w:rsid w:val="002C221E"/>
    <w:rsid w:val="002C26AF"/>
    <w:rsid w:val="002C47CA"/>
    <w:rsid w:val="002C5515"/>
    <w:rsid w:val="002C5AB1"/>
    <w:rsid w:val="002D3453"/>
    <w:rsid w:val="002D34CF"/>
    <w:rsid w:val="002D4D29"/>
    <w:rsid w:val="002D5476"/>
    <w:rsid w:val="002D6CC7"/>
    <w:rsid w:val="002D7257"/>
    <w:rsid w:val="002D73F7"/>
    <w:rsid w:val="002D7866"/>
    <w:rsid w:val="002E08EE"/>
    <w:rsid w:val="002E0B4B"/>
    <w:rsid w:val="002E170C"/>
    <w:rsid w:val="002E5B89"/>
    <w:rsid w:val="002F6DAE"/>
    <w:rsid w:val="002F725F"/>
    <w:rsid w:val="00300076"/>
    <w:rsid w:val="00302C95"/>
    <w:rsid w:val="00304138"/>
    <w:rsid w:val="00304336"/>
    <w:rsid w:val="00304F01"/>
    <w:rsid w:val="0030503D"/>
    <w:rsid w:val="0030614E"/>
    <w:rsid w:val="003121F0"/>
    <w:rsid w:val="00315077"/>
    <w:rsid w:val="00320BAE"/>
    <w:rsid w:val="0033008D"/>
    <w:rsid w:val="003321BF"/>
    <w:rsid w:val="00333B97"/>
    <w:rsid w:val="00337810"/>
    <w:rsid w:val="00341E67"/>
    <w:rsid w:val="00343EFD"/>
    <w:rsid w:val="00344B96"/>
    <w:rsid w:val="00347316"/>
    <w:rsid w:val="00350200"/>
    <w:rsid w:val="00352D18"/>
    <w:rsid w:val="003533E9"/>
    <w:rsid w:val="0035529B"/>
    <w:rsid w:val="00361BA6"/>
    <w:rsid w:val="00363EBC"/>
    <w:rsid w:val="0036478D"/>
    <w:rsid w:val="00370072"/>
    <w:rsid w:val="00370FB9"/>
    <w:rsid w:val="003737AB"/>
    <w:rsid w:val="00380B61"/>
    <w:rsid w:val="00382FC4"/>
    <w:rsid w:val="003841CB"/>
    <w:rsid w:val="00386DD0"/>
    <w:rsid w:val="003876A4"/>
    <w:rsid w:val="00391676"/>
    <w:rsid w:val="00393BC8"/>
    <w:rsid w:val="003A1214"/>
    <w:rsid w:val="003A1729"/>
    <w:rsid w:val="003A44E2"/>
    <w:rsid w:val="003B1928"/>
    <w:rsid w:val="003B19EA"/>
    <w:rsid w:val="003B3A85"/>
    <w:rsid w:val="003B4AFF"/>
    <w:rsid w:val="003B6768"/>
    <w:rsid w:val="003C0426"/>
    <w:rsid w:val="003C08B1"/>
    <w:rsid w:val="003C3C5C"/>
    <w:rsid w:val="003C3D66"/>
    <w:rsid w:val="003C41BF"/>
    <w:rsid w:val="003C72B5"/>
    <w:rsid w:val="003C74BB"/>
    <w:rsid w:val="003D034B"/>
    <w:rsid w:val="003D144F"/>
    <w:rsid w:val="003D1F07"/>
    <w:rsid w:val="003D5E9A"/>
    <w:rsid w:val="003E1691"/>
    <w:rsid w:val="003F2A40"/>
    <w:rsid w:val="003F6086"/>
    <w:rsid w:val="003F62E3"/>
    <w:rsid w:val="00400830"/>
    <w:rsid w:val="00401B7D"/>
    <w:rsid w:val="00404848"/>
    <w:rsid w:val="00404D06"/>
    <w:rsid w:val="004051D0"/>
    <w:rsid w:val="0040686F"/>
    <w:rsid w:val="0041534E"/>
    <w:rsid w:val="0041632F"/>
    <w:rsid w:val="00421BD5"/>
    <w:rsid w:val="00423BE6"/>
    <w:rsid w:val="004249CB"/>
    <w:rsid w:val="00425403"/>
    <w:rsid w:val="00425EAE"/>
    <w:rsid w:val="004269B4"/>
    <w:rsid w:val="004328A8"/>
    <w:rsid w:val="00433793"/>
    <w:rsid w:val="004369B6"/>
    <w:rsid w:val="00440EDF"/>
    <w:rsid w:val="00442659"/>
    <w:rsid w:val="00442717"/>
    <w:rsid w:val="004436CB"/>
    <w:rsid w:val="00443C1D"/>
    <w:rsid w:val="00444FF7"/>
    <w:rsid w:val="00450C88"/>
    <w:rsid w:val="0045220A"/>
    <w:rsid w:val="00455269"/>
    <w:rsid w:val="0046498C"/>
    <w:rsid w:val="00465E3A"/>
    <w:rsid w:val="0046728D"/>
    <w:rsid w:val="0047037C"/>
    <w:rsid w:val="00471CE4"/>
    <w:rsid w:val="00474327"/>
    <w:rsid w:val="0047631F"/>
    <w:rsid w:val="004808E2"/>
    <w:rsid w:val="00486BF9"/>
    <w:rsid w:val="00487047"/>
    <w:rsid w:val="00490D0E"/>
    <w:rsid w:val="004916EB"/>
    <w:rsid w:val="00492C12"/>
    <w:rsid w:val="00494920"/>
    <w:rsid w:val="00497367"/>
    <w:rsid w:val="004A1799"/>
    <w:rsid w:val="004A1F10"/>
    <w:rsid w:val="004A3F65"/>
    <w:rsid w:val="004A4B59"/>
    <w:rsid w:val="004B00C6"/>
    <w:rsid w:val="004B1220"/>
    <w:rsid w:val="004B3E9D"/>
    <w:rsid w:val="004B45EC"/>
    <w:rsid w:val="004B7442"/>
    <w:rsid w:val="004B7B97"/>
    <w:rsid w:val="004C2F3C"/>
    <w:rsid w:val="004C6ED2"/>
    <w:rsid w:val="004D05AD"/>
    <w:rsid w:val="004E1789"/>
    <w:rsid w:val="004E2334"/>
    <w:rsid w:val="004F06B5"/>
    <w:rsid w:val="004F2902"/>
    <w:rsid w:val="004F4652"/>
    <w:rsid w:val="004F6285"/>
    <w:rsid w:val="00500635"/>
    <w:rsid w:val="00503CE4"/>
    <w:rsid w:val="00514C42"/>
    <w:rsid w:val="00515369"/>
    <w:rsid w:val="005153E2"/>
    <w:rsid w:val="00532D09"/>
    <w:rsid w:val="00536C40"/>
    <w:rsid w:val="005401AB"/>
    <w:rsid w:val="00540570"/>
    <w:rsid w:val="0054397A"/>
    <w:rsid w:val="00544A9A"/>
    <w:rsid w:val="00544E31"/>
    <w:rsid w:val="005454B2"/>
    <w:rsid w:val="00546867"/>
    <w:rsid w:val="0055029C"/>
    <w:rsid w:val="00551735"/>
    <w:rsid w:val="00556D69"/>
    <w:rsid w:val="00561BD6"/>
    <w:rsid w:val="005622D9"/>
    <w:rsid w:val="005634E6"/>
    <w:rsid w:val="00565417"/>
    <w:rsid w:val="005655D2"/>
    <w:rsid w:val="0056690E"/>
    <w:rsid w:val="00567192"/>
    <w:rsid w:val="00570CE2"/>
    <w:rsid w:val="00570E2E"/>
    <w:rsid w:val="005729A0"/>
    <w:rsid w:val="0057539C"/>
    <w:rsid w:val="00576D6B"/>
    <w:rsid w:val="0058379F"/>
    <w:rsid w:val="00583802"/>
    <w:rsid w:val="00585BB0"/>
    <w:rsid w:val="005945A7"/>
    <w:rsid w:val="00595FE4"/>
    <w:rsid w:val="005968A6"/>
    <w:rsid w:val="005A01E2"/>
    <w:rsid w:val="005A3C91"/>
    <w:rsid w:val="005A490C"/>
    <w:rsid w:val="005A6A6B"/>
    <w:rsid w:val="005B07C0"/>
    <w:rsid w:val="005B2862"/>
    <w:rsid w:val="005B28BF"/>
    <w:rsid w:val="005B6354"/>
    <w:rsid w:val="005B74B0"/>
    <w:rsid w:val="005B79AD"/>
    <w:rsid w:val="005C00AD"/>
    <w:rsid w:val="005C4F0D"/>
    <w:rsid w:val="005D6552"/>
    <w:rsid w:val="005D7669"/>
    <w:rsid w:val="005E0EC6"/>
    <w:rsid w:val="005E1222"/>
    <w:rsid w:val="005E1D22"/>
    <w:rsid w:val="005E50FC"/>
    <w:rsid w:val="005E5C43"/>
    <w:rsid w:val="005F7366"/>
    <w:rsid w:val="005F7D79"/>
    <w:rsid w:val="00600EB2"/>
    <w:rsid w:val="00603861"/>
    <w:rsid w:val="00603D9F"/>
    <w:rsid w:val="006042EF"/>
    <w:rsid w:val="006072F5"/>
    <w:rsid w:val="00607DCF"/>
    <w:rsid w:val="00610820"/>
    <w:rsid w:val="006140A1"/>
    <w:rsid w:val="00614EA1"/>
    <w:rsid w:val="006200A7"/>
    <w:rsid w:val="006228E7"/>
    <w:rsid w:val="00632300"/>
    <w:rsid w:val="00633093"/>
    <w:rsid w:val="006331F8"/>
    <w:rsid w:val="0063340F"/>
    <w:rsid w:val="006368A6"/>
    <w:rsid w:val="00637027"/>
    <w:rsid w:val="00640654"/>
    <w:rsid w:val="00640757"/>
    <w:rsid w:val="0064299A"/>
    <w:rsid w:val="00645248"/>
    <w:rsid w:val="006467AA"/>
    <w:rsid w:val="00646C55"/>
    <w:rsid w:val="0064795F"/>
    <w:rsid w:val="00650392"/>
    <w:rsid w:val="006515E7"/>
    <w:rsid w:val="0065199D"/>
    <w:rsid w:val="006526FB"/>
    <w:rsid w:val="006530DB"/>
    <w:rsid w:val="00654E77"/>
    <w:rsid w:val="006556E3"/>
    <w:rsid w:val="00655FDC"/>
    <w:rsid w:val="00657359"/>
    <w:rsid w:val="0066460B"/>
    <w:rsid w:val="0067125E"/>
    <w:rsid w:val="0067129F"/>
    <w:rsid w:val="00673976"/>
    <w:rsid w:val="006800E4"/>
    <w:rsid w:val="00682452"/>
    <w:rsid w:val="00682E25"/>
    <w:rsid w:val="00690AE9"/>
    <w:rsid w:val="006914F0"/>
    <w:rsid w:val="006922BB"/>
    <w:rsid w:val="0069525D"/>
    <w:rsid w:val="00696431"/>
    <w:rsid w:val="00697002"/>
    <w:rsid w:val="00697646"/>
    <w:rsid w:val="00697933"/>
    <w:rsid w:val="006A0FF5"/>
    <w:rsid w:val="006A199E"/>
    <w:rsid w:val="006A2E9C"/>
    <w:rsid w:val="006A46AA"/>
    <w:rsid w:val="006A59BF"/>
    <w:rsid w:val="006D0444"/>
    <w:rsid w:val="006D513A"/>
    <w:rsid w:val="006D51CB"/>
    <w:rsid w:val="006D68D7"/>
    <w:rsid w:val="006D75C2"/>
    <w:rsid w:val="006D7F2A"/>
    <w:rsid w:val="006E1671"/>
    <w:rsid w:val="006E360E"/>
    <w:rsid w:val="006E5FA9"/>
    <w:rsid w:val="006E5FDD"/>
    <w:rsid w:val="006F13CF"/>
    <w:rsid w:val="006F2ABA"/>
    <w:rsid w:val="006F3EFF"/>
    <w:rsid w:val="00700F99"/>
    <w:rsid w:val="00701684"/>
    <w:rsid w:val="0070222F"/>
    <w:rsid w:val="00711617"/>
    <w:rsid w:val="00713D14"/>
    <w:rsid w:val="00716544"/>
    <w:rsid w:val="007167BC"/>
    <w:rsid w:val="00720FAF"/>
    <w:rsid w:val="00720FF7"/>
    <w:rsid w:val="007213D6"/>
    <w:rsid w:val="0072197B"/>
    <w:rsid w:val="00723328"/>
    <w:rsid w:val="007234B7"/>
    <w:rsid w:val="007241E9"/>
    <w:rsid w:val="00735C31"/>
    <w:rsid w:val="00736136"/>
    <w:rsid w:val="007372F6"/>
    <w:rsid w:val="00742644"/>
    <w:rsid w:val="00742CD0"/>
    <w:rsid w:val="00744B7D"/>
    <w:rsid w:val="0074526D"/>
    <w:rsid w:val="00745586"/>
    <w:rsid w:val="00747B5A"/>
    <w:rsid w:val="00751B8E"/>
    <w:rsid w:val="007556C6"/>
    <w:rsid w:val="007569A8"/>
    <w:rsid w:val="007572A5"/>
    <w:rsid w:val="00767D26"/>
    <w:rsid w:val="00770862"/>
    <w:rsid w:val="0077450F"/>
    <w:rsid w:val="00776381"/>
    <w:rsid w:val="00776C63"/>
    <w:rsid w:val="00777544"/>
    <w:rsid w:val="0077775D"/>
    <w:rsid w:val="00784D07"/>
    <w:rsid w:val="00785939"/>
    <w:rsid w:val="00791854"/>
    <w:rsid w:val="00792079"/>
    <w:rsid w:val="00793B7C"/>
    <w:rsid w:val="00796228"/>
    <w:rsid w:val="007973E1"/>
    <w:rsid w:val="007977A9"/>
    <w:rsid w:val="007A2A34"/>
    <w:rsid w:val="007A3E43"/>
    <w:rsid w:val="007A476B"/>
    <w:rsid w:val="007A5437"/>
    <w:rsid w:val="007B0770"/>
    <w:rsid w:val="007B0B04"/>
    <w:rsid w:val="007B342A"/>
    <w:rsid w:val="007B36BB"/>
    <w:rsid w:val="007B4681"/>
    <w:rsid w:val="007B51E7"/>
    <w:rsid w:val="007B5ECF"/>
    <w:rsid w:val="007C197F"/>
    <w:rsid w:val="007C2B6E"/>
    <w:rsid w:val="007C3530"/>
    <w:rsid w:val="007C5E6D"/>
    <w:rsid w:val="007C7C09"/>
    <w:rsid w:val="007D137C"/>
    <w:rsid w:val="007D16BA"/>
    <w:rsid w:val="007D1F2D"/>
    <w:rsid w:val="007D21D6"/>
    <w:rsid w:val="007D21E2"/>
    <w:rsid w:val="007E70E9"/>
    <w:rsid w:val="007F1683"/>
    <w:rsid w:val="007F16CA"/>
    <w:rsid w:val="007F3001"/>
    <w:rsid w:val="00802A2D"/>
    <w:rsid w:val="00803430"/>
    <w:rsid w:val="00804EA0"/>
    <w:rsid w:val="00805AF0"/>
    <w:rsid w:val="00806BBD"/>
    <w:rsid w:val="008113E5"/>
    <w:rsid w:val="00812BEA"/>
    <w:rsid w:val="00816B28"/>
    <w:rsid w:val="008269B7"/>
    <w:rsid w:val="00827CC3"/>
    <w:rsid w:val="00831D3F"/>
    <w:rsid w:val="00840466"/>
    <w:rsid w:val="0084562A"/>
    <w:rsid w:val="00847D9A"/>
    <w:rsid w:val="00851D42"/>
    <w:rsid w:val="00853157"/>
    <w:rsid w:val="008535B8"/>
    <w:rsid w:val="00854EC9"/>
    <w:rsid w:val="00864C64"/>
    <w:rsid w:val="0086540E"/>
    <w:rsid w:val="00870AFC"/>
    <w:rsid w:val="00872DA6"/>
    <w:rsid w:val="0087391A"/>
    <w:rsid w:val="00874D66"/>
    <w:rsid w:val="00876BAA"/>
    <w:rsid w:val="008831FC"/>
    <w:rsid w:val="00884321"/>
    <w:rsid w:val="00885057"/>
    <w:rsid w:val="008851E8"/>
    <w:rsid w:val="0089156A"/>
    <w:rsid w:val="0089334F"/>
    <w:rsid w:val="00893D8A"/>
    <w:rsid w:val="0089558D"/>
    <w:rsid w:val="00897971"/>
    <w:rsid w:val="008A0844"/>
    <w:rsid w:val="008A18FF"/>
    <w:rsid w:val="008B3E4F"/>
    <w:rsid w:val="008C1D59"/>
    <w:rsid w:val="008C37C2"/>
    <w:rsid w:val="008C3864"/>
    <w:rsid w:val="008C4336"/>
    <w:rsid w:val="008C5367"/>
    <w:rsid w:val="008C5BC5"/>
    <w:rsid w:val="008C658F"/>
    <w:rsid w:val="008D0DE4"/>
    <w:rsid w:val="008D3008"/>
    <w:rsid w:val="008D4C76"/>
    <w:rsid w:val="008E01C6"/>
    <w:rsid w:val="008E2539"/>
    <w:rsid w:val="008E3E8A"/>
    <w:rsid w:val="008E64CC"/>
    <w:rsid w:val="008F14D6"/>
    <w:rsid w:val="008F1544"/>
    <w:rsid w:val="008F21E0"/>
    <w:rsid w:val="008F2FF1"/>
    <w:rsid w:val="008F68DE"/>
    <w:rsid w:val="0090391C"/>
    <w:rsid w:val="00904208"/>
    <w:rsid w:val="0090510D"/>
    <w:rsid w:val="00905A49"/>
    <w:rsid w:val="00905DF1"/>
    <w:rsid w:val="00906609"/>
    <w:rsid w:val="009101F9"/>
    <w:rsid w:val="00910656"/>
    <w:rsid w:val="00910A54"/>
    <w:rsid w:val="00910EFE"/>
    <w:rsid w:val="009113D0"/>
    <w:rsid w:val="009115C4"/>
    <w:rsid w:val="00911F4B"/>
    <w:rsid w:val="009121B9"/>
    <w:rsid w:val="00912225"/>
    <w:rsid w:val="00917219"/>
    <w:rsid w:val="00920D03"/>
    <w:rsid w:val="0092229A"/>
    <w:rsid w:val="009227C3"/>
    <w:rsid w:val="00925BD4"/>
    <w:rsid w:val="00926809"/>
    <w:rsid w:val="009275CC"/>
    <w:rsid w:val="00943B74"/>
    <w:rsid w:val="00943F75"/>
    <w:rsid w:val="009464CF"/>
    <w:rsid w:val="00950B68"/>
    <w:rsid w:val="009538B3"/>
    <w:rsid w:val="00953F20"/>
    <w:rsid w:val="00955034"/>
    <w:rsid w:val="00957618"/>
    <w:rsid w:val="00957FD7"/>
    <w:rsid w:val="00961AE9"/>
    <w:rsid w:val="00962BF1"/>
    <w:rsid w:val="00963455"/>
    <w:rsid w:val="00963E56"/>
    <w:rsid w:val="009726E6"/>
    <w:rsid w:val="00973420"/>
    <w:rsid w:val="00973F99"/>
    <w:rsid w:val="009771FA"/>
    <w:rsid w:val="009918EF"/>
    <w:rsid w:val="00991A8D"/>
    <w:rsid w:val="00992507"/>
    <w:rsid w:val="0099340A"/>
    <w:rsid w:val="009A1E70"/>
    <w:rsid w:val="009A29FB"/>
    <w:rsid w:val="009A326A"/>
    <w:rsid w:val="009A3C6C"/>
    <w:rsid w:val="009A6B19"/>
    <w:rsid w:val="009B040B"/>
    <w:rsid w:val="009B1916"/>
    <w:rsid w:val="009B52E8"/>
    <w:rsid w:val="009C021F"/>
    <w:rsid w:val="009C0BEE"/>
    <w:rsid w:val="009C14A5"/>
    <w:rsid w:val="009C18A3"/>
    <w:rsid w:val="009C1D31"/>
    <w:rsid w:val="009C25BA"/>
    <w:rsid w:val="009C638F"/>
    <w:rsid w:val="009D0067"/>
    <w:rsid w:val="009D0BBE"/>
    <w:rsid w:val="009D0FEC"/>
    <w:rsid w:val="009D171C"/>
    <w:rsid w:val="009D3378"/>
    <w:rsid w:val="009E39BA"/>
    <w:rsid w:val="009F0381"/>
    <w:rsid w:val="009F29E7"/>
    <w:rsid w:val="009F336D"/>
    <w:rsid w:val="009F3387"/>
    <w:rsid w:val="009F5CCA"/>
    <w:rsid w:val="009F7CC8"/>
    <w:rsid w:val="00A03619"/>
    <w:rsid w:val="00A04BDE"/>
    <w:rsid w:val="00A1200E"/>
    <w:rsid w:val="00A22946"/>
    <w:rsid w:val="00A23005"/>
    <w:rsid w:val="00A25D6D"/>
    <w:rsid w:val="00A25F6B"/>
    <w:rsid w:val="00A27D2A"/>
    <w:rsid w:val="00A355C5"/>
    <w:rsid w:val="00A357F3"/>
    <w:rsid w:val="00A35EB0"/>
    <w:rsid w:val="00A361F1"/>
    <w:rsid w:val="00A41DD8"/>
    <w:rsid w:val="00A42944"/>
    <w:rsid w:val="00A452EF"/>
    <w:rsid w:val="00A45B44"/>
    <w:rsid w:val="00A5207A"/>
    <w:rsid w:val="00A5291A"/>
    <w:rsid w:val="00A53C73"/>
    <w:rsid w:val="00A53E9A"/>
    <w:rsid w:val="00A61E26"/>
    <w:rsid w:val="00A6525D"/>
    <w:rsid w:val="00A67990"/>
    <w:rsid w:val="00A70B42"/>
    <w:rsid w:val="00A71CA9"/>
    <w:rsid w:val="00A72341"/>
    <w:rsid w:val="00A73BCA"/>
    <w:rsid w:val="00A76691"/>
    <w:rsid w:val="00A841AB"/>
    <w:rsid w:val="00A84986"/>
    <w:rsid w:val="00A87A0D"/>
    <w:rsid w:val="00A87D27"/>
    <w:rsid w:val="00A90A35"/>
    <w:rsid w:val="00A90A99"/>
    <w:rsid w:val="00A91FFC"/>
    <w:rsid w:val="00A928F1"/>
    <w:rsid w:val="00A955AF"/>
    <w:rsid w:val="00A96138"/>
    <w:rsid w:val="00A96620"/>
    <w:rsid w:val="00A97405"/>
    <w:rsid w:val="00AA1776"/>
    <w:rsid w:val="00AA1A7E"/>
    <w:rsid w:val="00AA2656"/>
    <w:rsid w:val="00AA36B5"/>
    <w:rsid w:val="00AA5285"/>
    <w:rsid w:val="00AA796F"/>
    <w:rsid w:val="00AB0827"/>
    <w:rsid w:val="00AB0DB8"/>
    <w:rsid w:val="00AB1513"/>
    <w:rsid w:val="00AB1C24"/>
    <w:rsid w:val="00AB430D"/>
    <w:rsid w:val="00AB673B"/>
    <w:rsid w:val="00AC36B2"/>
    <w:rsid w:val="00AC4455"/>
    <w:rsid w:val="00AC695F"/>
    <w:rsid w:val="00AD11C0"/>
    <w:rsid w:val="00AD1523"/>
    <w:rsid w:val="00AD25A6"/>
    <w:rsid w:val="00AD7526"/>
    <w:rsid w:val="00AE0251"/>
    <w:rsid w:val="00AE19B7"/>
    <w:rsid w:val="00AE1DDC"/>
    <w:rsid w:val="00AE252F"/>
    <w:rsid w:val="00AE3171"/>
    <w:rsid w:val="00AE352D"/>
    <w:rsid w:val="00AE3908"/>
    <w:rsid w:val="00AE504B"/>
    <w:rsid w:val="00AE688F"/>
    <w:rsid w:val="00AF116B"/>
    <w:rsid w:val="00B11356"/>
    <w:rsid w:val="00B14FE8"/>
    <w:rsid w:val="00B15C34"/>
    <w:rsid w:val="00B15DD5"/>
    <w:rsid w:val="00B163FA"/>
    <w:rsid w:val="00B205B1"/>
    <w:rsid w:val="00B236A4"/>
    <w:rsid w:val="00B26000"/>
    <w:rsid w:val="00B26053"/>
    <w:rsid w:val="00B27AB6"/>
    <w:rsid w:val="00B30384"/>
    <w:rsid w:val="00B30FAD"/>
    <w:rsid w:val="00B345CA"/>
    <w:rsid w:val="00B373B4"/>
    <w:rsid w:val="00B407D4"/>
    <w:rsid w:val="00B40BD3"/>
    <w:rsid w:val="00B42E44"/>
    <w:rsid w:val="00B435B6"/>
    <w:rsid w:val="00B44DFE"/>
    <w:rsid w:val="00B46C5B"/>
    <w:rsid w:val="00B61393"/>
    <w:rsid w:val="00B6281D"/>
    <w:rsid w:val="00B63628"/>
    <w:rsid w:val="00B63C13"/>
    <w:rsid w:val="00B67502"/>
    <w:rsid w:val="00B72DF3"/>
    <w:rsid w:val="00B73A09"/>
    <w:rsid w:val="00B82952"/>
    <w:rsid w:val="00B83816"/>
    <w:rsid w:val="00B83F72"/>
    <w:rsid w:val="00B90112"/>
    <w:rsid w:val="00BA1542"/>
    <w:rsid w:val="00BA18CD"/>
    <w:rsid w:val="00BA553D"/>
    <w:rsid w:val="00BB01CE"/>
    <w:rsid w:val="00BB4FF4"/>
    <w:rsid w:val="00BB6284"/>
    <w:rsid w:val="00BC400F"/>
    <w:rsid w:val="00BC5C76"/>
    <w:rsid w:val="00BC78E7"/>
    <w:rsid w:val="00BD7024"/>
    <w:rsid w:val="00BD7ED8"/>
    <w:rsid w:val="00BE01D9"/>
    <w:rsid w:val="00BE03A3"/>
    <w:rsid w:val="00BE0805"/>
    <w:rsid w:val="00BE0DFA"/>
    <w:rsid w:val="00BE7A98"/>
    <w:rsid w:val="00BF17EF"/>
    <w:rsid w:val="00BF36F4"/>
    <w:rsid w:val="00BF7DD5"/>
    <w:rsid w:val="00C0176A"/>
    <w:rsid w:val="00C02FBC"/>
    <w:rsid w:val="00C05313"/>
    <w:rsid w:val="00C053FC"/>
    <w:rsid w:val="00C067B5"/>
    <w:rsid w:val="00C07A09"/>
    <w:rsid w:val="00C10343"/>
    <w:rsid w:val="00C10933"/>
    <w:rsid w:val="00C1447A"/>
    <w:rsid w:val="00C15F2B"/>
    <w:rsid w:val="00C171E8"/>
    <w:rsid w:val="00C2068F"/>
    <w:rsid w:val="00C2333B"/>
    <w:rsid w:val="00C24F5F"/>
    <w:rsid w:val="00C316CC"/>
    <w:rsid w:val="00C32260"/>
    <w:rsid w:val="00C325D7"/>
    <w:rsid w:val="00C34966"/>
    <w:rsid w:val="00C379FB"/>
    <w:rsid w:val="00C4066C"/>
    <w:rsid w:val="00C41516"/>
    <w:rsid w:val="00C41865"/>
    <w:rsid w:val="00C41F20"/>
    <w:rsid w:val="00C42DDF"/>
    <w:rsid w:val="00C42FA2"/>
    <w:rsid w:val="00C477FB"/>
    <w:rsid w:val="00C52976"/>
    <w:rsid w:val="00C52DBE"/>
    <w:rsid w:val="00C5508C"/>
    <w:rsid w:val="00C55755"/>
    <w:rsid w:val="00C55D79"/>
    <w:rsid w:val="00C57497"/>
    <w:rsid w:val="00C60058"/>
    <w:rsid w:val="00C626FB"/>
    <w:rsid w:val="00C65804"/>
    <w:rsid w:val="00C66786"/>
    <w:rsid w:val="00C72AD0"/>
    <w:rsid w:val="00C76041"/>
    <w:rsid w:val="00C76E5D"/>
    <w:rsid w:val="00C777DE"/>
    <w:rsid w:val="00C83370"/>
    <w:rsid w:val="00C83B7F"/>
    <w:rsid w:val="00C875A8"/>
    <w:rsid w:val="00C90960"/>
    <w:rsid w:val="00C91895"/>
    <w:rsid w:val="00C91D2E"/>
    <w:rsid w:val="00C92533"/>
    <w:rsid w:val="00C92636"/>
    <w:rsid w:val="00C9697D"/>
    <w:rsid w:val="00CB025C"/>
    <w:rsid w:val="00CB0AD3"/>
    <w:rsid w:val="00CB1763"/>
    <w:rsid w:val="00CB3C97"/>
    <w:rsid w:val="00CB70DF"/>
    <w:rsid w:val="00CB7660"/>
    <w:rsid w:val="00CC00BA"/>
    <w:rsid w:val="00CC0340"/>
    <w:rsid w:val="00CC7DD3"/>
    <w:rsid w:val="00CD050E"/>
    <w:rsid w:val="00CD1AB5"/>
    <w:rsid w:val="00CD34C5"/>
    <w:rsid w:val="00CD38B4"/>
    <w:rsid w:val="00CD412A"/>
    <w:rsid w:val="00CD63A3"/>
    <w:rsid w:val="00CD6EB1"/>
    <w:rsid w:val="00CD7497"/>
    <w:rsid w:val="00CE1FFC"/>
    <w:rsid w:val="00CE312D"/>
    <w:rsid w:val="00CE6150"/>
    <w:rsid w:val="00CE7B1C"/>
    <w:rsid w:val="00CE7E1A"/>
    <w:rsid w:val="00CF1879"/>
    <w:rsid w:val="00CF2640"/>
    <w:rsid w:val="00CF2C4E"/>
    <w:rsid w:val="00CF32BE"/>
    <w:rsid w:val="00CF39F1"/>
    <w:rsid w:val="00CF568B"/>
    <w:rsid w:val="00CF58B4"/>
    <w:rsid w:val="00CF7EDB"/>
    <w:rsid w:val="00D02FE2"/>
    <w:rsid w:val="00D05B44"/>
    <w:rsid w:val="00D065E2"/>
    <w:rsid w:val="00D10E0F"/>
    <w:rsid w:val="00D113F1"/>
    <w:rsid w:val="00D144FA"/>
    <w:rsid w:val="00D17328"/>
    <w:rsid w:val="00D179F4"/>
    <w:rsid w:val="00D21469"/>
    <w:rsid w:val="00D22C0C"/>
    <w:rsid w:val="00D24BF1"/>
    <w:rsid w:val="00D27D1D"/>
    <w:rsid w:val="00D31E23"/>
    <w:rsid w:val="00D34135"/>
    <w:rsid w:val="00D37E67"/>
    <w:rsid w:val="00D40073"/>
    <w:rsid w:val="00D43AC0"/>
    <w:rsid w:val="00D45532"/>
    <w:rsid w:val="00D47AAB"/>
    <w:rsid w:val="00D50AB7"/>
    <w:rsid w:val="00D54FFD"/>
    <w:rsid w:val="00D55492"/>
    <w:rsid w:val="00D6097D"/>
    <w:rsid w:val="00D636D5"/>
    <w:rsid w:val="00D63B15"/>
    <w:rsid w:val="00D65B6A"/>
    <w:rsid w:val="00D72C5A"/>
    <w:rsid w:val="00D73ECF"/>
    <w:rsid w:val="00D74379"/>
    <w:rsid w:val="00D803A7"/>
    <w:rsid w:val="00D82F79"/>
    <w:rsid w:val="00D8486A"/>
    <w:rsid w:val="00D84A75"/>
    <w:rsid w:val="00D877B5"/>
    <w:rsid w:val="00D87A24"/>
    <w:rsid w:val="00D90E06"/>
    <w:rsid w:val="00D92614"/>
    <w:rsid w:val="00DA113E"/>
    <w:rsid w:val="00DA23C6"/>
    <w:rsid w:val="00DA5863"/>
    <w:rsid w:val="00DA5B64"/>
    <w:rsid w:val="00DA7073"/>
    <w:rsid w:val="00DB27F3"/>
    <w:rsid w:val="00DB3AB1"/>
    <w:rsid w:val="00DB3E86"/>
    <w:rsid w:val="00DB4428"/>
    <w:rsid w:val="00DB7583"/>
    <w:rsid w:val="00DC2750"/>
    <w:rsid w:val="00DC2802"/>
    <w:rsid w:val="00DC5A1B"/>
    <w:rsid w:val="00DD2025"/>
    <w:rsid w:val="00DD2D28"/>
    <w:rsid w:val="00DD5EFE"/>
    <w:rsid w:val="00DD7F15"/>
    <w:rsid w:val="00DE1B99"/>
    <w:rsid w:val="00DE2282"/>
    <w:rsid w:val="00DE4740"/>
    <w:rsid w:val="00DF14F6"/>
    <w:rsid w:val="00E02198"/>
    <w:rsid w:val="00E07928"/>
    <w:rsid w:val="00E12511"/>
    <w:rsid w:val="00E13606"/>
    <w:rsid w:val="00E17271"/>
    <w:rsid w:val="00E20304"/>
    <w:rsid w:val="00E2401F"/>
    <w:rsid w:val="00E33CE5"/>
    <w:rsid w:val="00E35118"/>
    <w:rsid w:val="00E3616A"/>
    <w:rsid w:val="00E41B21"/>
    <w:rsid w:val="00E46847"/>
    <w:rsid w:val="00E47A22"/>
    <w:rsid w:val="00E520CF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50E4"/>
    <w:rsid w:val="00E87AF3"/>
    <w:rsid w:val="00E91E7F"/>
    <w:rsid w:val="00E9560F"/>
    <w:rsid w:val="00EA0331"/>
    <w:rsid w:val="00EA623B"/>
    <w:rsid w:val="00EB50A6"/>
    <w:rsid w:val="00EB793B"/>
    <w:rsid w:val="00EC286A"/>
    <w:rsid w:val="00EC299A"/>
    <w:rsid w:val="00EC5457"/>
    <w:rsid w:val="00EC5526"/>
    <w:rsid w:val="00ED024C"/>
    <w:rsid w:val="00ED07AC"/>
    <w:rsid w:val="00ED6C32"/>
    <w:rsid w:val="00ED6FEF"/>
    <w:rsid w:val="00ED7E54"/>
    <w:rsid w:val="00EE1475"/>
    <w:rsid w:val="00EE4A6D"/>
    <w:rsid w:val="00EE6F38"/>
    <w:rsid w:val="00EE7452"/>
    <w:rsid w:val="00EF30DB"/>
    <w:rsid w:val="00EF3F0D"/>
    <w:rsid w:val="00EF724D"/>
    <w:rsid w:val="00F0206B"/>
    <w:rsid w:val="00F036FB"/>
    <w:rsid w:val="00F04159"/>
    <w:rsid w:val="00F10B97"/>
    <w:rsid w:val="00F1592A"/>
    <w:rsid w:val="00F21270"/>
    <w:rsid w:val="00F22334"/>
    <w:rsid w:val="00F27DF5"/>
    <w:rsid w:val="00F30769"/>
    <w:rsid w:val="00F3101F"/>
    <w:rsid w:val="00F3213F"/>
    <w:rsid w:val="00F345A2"/>
    <w:rsid w:val="00F40485"/>
    <w:rsid w:val="00F4215E"/>
    <w:rsid w:val="00F4278B"/>
    <w:rsid w:val="00F44EF7"/>
    <w:rsid w:val="00F4523A"/>
    <w:rsid w:val="00F453EF"/>
    <w:rsid w:val="00F45A2C"/>
    <w:rsid w:val="00F45FA6"/>
    <w:rsid w:val="00F5428E"/>
    <w:rsid w:val="00F60DB0"/>
    <w:rsid w:val="00F6186E"/>
    <w:rsid w:val="00F62B55"/>
    <w:rsid w:val="00F644F8"/>
    <w:rsid w:val="00F715AF"/>
    <w:rsid w:val="00F77993"/>
    <w:rsid w:val="00F80B10"/>
    <w:rsid w:val="00F847D8"/>
    <w:rsid w:val="00F865BF"/>
    <w:rsid w:val="00F931B6"/>
    <w:rsid w:val="00F93483"/>
    <w:rsid w:val="00F93901"/>
    <w:rsid w:val="00F9736D"/>
    <w:rsid w:val="00FA0B62"/>
    <w:rsid w:val="00FA123A"/>
    <w:rsid w:val="00FA249B"/>
    <w:rsid w:val="00FA65F9"/>
    <w:rsid w:val="00FB0B74"/>
    <w:rsid w:val="00FB1D43"/>
    <w:rsid w:val="00FB3719"/>
    <w:rsid w:val="00FC2DFB"/>
    <w:rsid w:val="00FC3CE8"/>
    <w:rsid w:val="00FC3EC7"/>
    <w:rsid w:val="00FC6986"/>
    <w:rsid w:val="00FC6FF3"/>
    <w:rsid w:val="00FC773C"/>
    <w:rsid w:val="00FD2E66"/>
    <w:rsid w:val="00FD44A1"/>
    <w:rsid w:val="00FE1D31"/>
    <w:rsid w:val="00FE22B3"/>
    <w:rsid w:val="00FE3207"/>
    <w:rsid w:val="00FE349F"/>
    <w:rsid w:val="00FE3E16"/>
    <w:rsid w:val="00FE4088"/>
    <w:rsid w:val="00FE6B84"/>
    <w:rsid w:val="00FF3B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82477-0A4E-4E12-B128-947B2EFE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0A4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B5DEB-5215-4038-9065-14B14E39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40AA7CB9</Template>
  <TotalTime>1325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142</cp:revision>
  <cp:lastPrinted>2020-08-28T09:19:00Z</cp:lastPrinted>
  <dcterms:created xsi:type="dcterms:W3CDTF">2019-03-26T11:46:00Z</dcterms:created>
  <dcterms:modified xsi:type="dcterms:W3CDTF">2023-08-28T12:43:00Z</dcterms:modified>
</cp:coreProperties>
</file>