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18930314" w14:textId="7777777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>Roboty budowlane  polegające na przebudowie i rozbudowie wraz ze zmianą sposobu użytkowania budynku komunalnego ( po byłej filii szkoły  podstawowej w Trzebownisku) na filię Środowiskowego Domu Samopomocy, na działce nr 322 w Terliczce.</w:t>
      </w: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D72A1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70C27">
        <w:rPr>
          <w:sz w:val="20"/>
          <w:szCs w:val="20"/>
        </w:rPr>
      </w:r>
      <w:r w:rsidR="00470C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70C27">
        <w:rPr>
          <w:sz w:val="20"/>
          <w:szCs w:val="20"/>
        </w:rPr>
      </w:r>
      <w:r w:rsidR="00470C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70C27">
        <w:rPr>
          <w:sz w:val="20"/>
          <w:szCs w:val="20"/>
        </w:rPr>
      </w:r>
      <w:r w:rsidR="00470C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70C27">
        <w:rPr>
          <w:sz w:val="20"/>
          <w:szCs w:val="20"/>
        </w:rPr>
      </w:r>
      <w:r w:rsidR="00470C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7D72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4EEDE70F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4D73AC61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7D72A1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F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70C27">
        <w:rPr>
          <w:rFonts w:ascii="Arial" w:hAnsi="Arial" w:cs="Arial"/>
          <w:sz w:val="20"/>
          <w:szCs w:val="20"/>
          <w:shd w:val="clear" w:color="auto" w:fill="FFFFFF"/>
        </w:rPr>
      </w:r>
      <w:r w:rsidR="00470C2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70C27">
        <w:rPr>
          <w:rFonts w:ascii="Arial" w:hAnsi="Arial" w:cs="Arial"/>
          <w:sz w:val="20"/>
          <w:szCs w:val="20"/>
          <w:shd w:val="clear" w:color="auto" w:fill="FFFFFF"/>
        </w:rPr>
      </w:r>
      <w:r w:rsidR="00470C2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1A3EF45C" w:rsidR="004A2C30" w:rsidRPr="00037751" w:rsidRDefault="004A2C30" w:rsidP="007D72A1">
      <w:pPr>
        <w:pStyle w:val="WW-Wysunicietekstu1111111111111111111111111111111111111111111111111111111111111111"/>
        <w:numPr>
          <w:ilvl w:val="0"/>
          <w:numId w:val="10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</w:t>
      </w:r>
      <w:r w:rsidRPr="00A469D2">
        <w:rPr>
          <w:rFonts w:ascii="Arial" w:hAnsi="Arial" w:cs="Arial"/>
          <w:sz w:val="20"/>
        </w:rPr>
        <w:lastRenderedPageBreak/>
        <w:t xml:space="preserve">szczegółowej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7D72A1">
      <w:pPr>
        <w:numPr>
          <w:ilvl w:val="0"/>
          <w:numId w:val="10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D72A1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70C27">
        <w:rPr>
          <w:rFonts w:ascii="Arial" w:hAnsi="Arial" w:cs="Arial"/>
          <w:sz w:val="20"/>
          <w:szCs w:val="20"/>
          <w:shd w:val="clear" w:color="auto" w:fill="FFFFFF"/>
        </w:rPr>
      </w:r>
      <w:r w:rsidR="00470C2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70C27">
        <w:rPr>
          <w:rFonts w:ascii="Arial" w:hAnsi="Arial" w:cs="Arial"/>
          <w:sz w:val="20"/>
          <w:szCs w:val="20"/>
          <w:shd w:val="clear" w:color="auto" w:fill="FFFFFF"/>
        </w:rPr>
      </w:r>
      <w:r w:rsidR="00470C2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70C27">
        <w:rPr>
          <w:sz w:val="20"/>
          <w:szCs w:val="20"/>
        </w:rPr>
      </w:r>
      <w:r w:rsidR="00470C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70C27">
        <w:rPr>
          <w:sz w:val="20"/>
          <w:szCs w:val="20"/>
        </w:rPr>
      </w:r>
      <w:r w:rsidR="00470C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70C27">
        <w:rPr>
          <w:sz w:val="20"/>
          <w:szCs w:val="20"/>
        </w:rPr>
      </w:r>
      <w:r w:rsidR="00470C2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7D72A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7D72A1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lastRenderedPageBreak/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97A4609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DDAD6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51EBA2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98DEE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56A26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A1131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565889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359D4F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E0D01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9BEDE1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019D6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FFD83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F1AE797" w14:textId="77777777" w:rsidR="000F47F7" w:rsidRDefault="000F47F7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6336552" w14:textId="77777777" w:rsidR="000F47F7" w:rsidRDefault="000F47F7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C15F278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03CC8C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9CAE084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1F8AD5DC" w14:textId="7777777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>Roboty budowlane  polegające na przebudowie i rozbudowie wraz ze zmianą sposobu użytkowania budynku komunalnego ( po byłej filii szkoły  podstawowej w Trzebownisku) na filię Środowiskowego Domu Samopomocy, na działce nr 322 w Terliczce.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6713F0A2" w14:textId="77777777" w:rsidR="0051700D" w:rsidRDefault="0051700D" w:rsidP="0011681E">
      <w:pPr>
        <w:jc w:val="both"/>
        <w:rPr>
          <w:i/>
        </w:rPr>
      </w:pPr>
    </w:p>
    <w:p w14:paraId="0303580A" w14:textId="77777777" w:rsidR="0051700D" w:rsidRPr="00AD6BF3" w:rsidRDefault="0051700D" w:rsidP="0011681E">
      <w:pPr>
        <w:jc w:val="both"/>
      </w:pP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49AB985C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6789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6F145A9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11681E" w:rsidRDefault="00833F7F" w:rsidP="0011681E">
      <w:pPr>
        <w:pageBreakBefore/>
        <w:spacing w:after="120" w:line="240" w:lineRule="auto"/>
        <w:rPr>
          <w:rFonts w:ascii="Verdana" w:hAnsi="Verdana" w:cs="Verdana"/>
          <w:b/>
          <w:sz w:val="20"/>
        </w:rPr>
      </w:pPr>
      <w:r w:rsidRPr="0011681E">
        <w:rPr>
          <w:rFonts w:ascii="Verdana" w:hAnsi="Verdana" w:cs="Verdana"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015578D4" w14:textId="3CE460BE" w:rsidR="00224B25" w:rsidRPr="0011681E" w:rsidRDefault="00224B25" w:rsidP="00224B25">
      <w:pPr>
        <w:jc w:val="both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 xml:space="preserve">Zobowiązanie </w:t>
      </w:r>
      <w:r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709118A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1F2C1A3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507DBFA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0D9C242C" w14:textId="4EC59CD9" w:rsidR="00530BBD" w:rsidRPr="00EA5C86" w:rsidRDefault="00EA5C86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bookmarkStart w:id="2" w:name="_Toc69130535"/>
      <w:bookmarkStart w:id="3" w:name="_Toc70510986"/>
      <w:r>
        <w:rPr>
          <w:sz w:val="20"/>
          <w:szCs w:val="20"/>
          <w:lang w:eastAsia="ar-SA"/>
        </w:rPr>
        <w:lastRenderedPageBreak/>
        <w:t xml:space="preserve">Załącznik na </w:t>
      </w:r>
      <w:r w:rsidR="00D621E7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wykaz </w:t>
      </w:r>
      <w:bookmarkEnd w:id="2"/>
      <w:r w:rsidR="00A7634C">
        <w:rPr>
          <w:sz w:val="20"/>
          <w:szCs w:val="20"/>
          <w:lang w:eastAsia="ar-SA"/>
        </w:rPr>
        <w:t>robót</w:t>
      </w:r>
      <w:bookmarkEnd w:id="3"/>
      <w:r w:rsidR="00BF77EB">
        <w:rPr>
          <w:sz w:val="20"/>
          <w:szCs w:val="20"/>
          <w:lang w:eastAsia="ar-SA"/>
        </w:rPr>
        <w:t xml:space="preserve"> i wykaz osób</w:t>
      </w:r>
    </w:p>
    <w:p w14:paraId="6B5A1667" w14:textId="77777777" w:rsidR="00EA5C86" w:rsidRDefault="00EA5C86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9B044E6" w14:textId="77777777" w:rsidR="00EA5C86" w:rsidRPr="00A7634C" w:rsidRDefault="00EA5C86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7777777" w:rsidR="00EA5C86" w:rsidRPr="00EA5C86" w:rsidRDefault="00EA5C86" w:rsidP="007D72A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0F2A7AE8" w14:textId="77777777" w:rsidR="00EA5C86" w:rsidRPr="00EA5C86" w:rsidRDefault="00EA5C86" w:rsidP="007D72A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48FD5B1A" w14:textId="0E1F02F5" w:rsidR="00530BBD" w:rsidRPr="00F03AC6" w:rsidRDefault="00BF77EB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</w:t>
      </w:r>
    </w:p>
    <w:p w14:paraId="3A9CCBBD" w14:textId="77777777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10987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2C40DC97" w14:textId="5A65BD9A" w:rsidR="00530BBD" w:rsidRPr="00F03AC6" w:rsidRDefault="00530BBD" w:rsidP="00530BBD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582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992"/>
        <w:gridCol w:w="1559"/>
        <w:gridCol w:w="1843"/>
      </w:tblGrid>
      <w:tr w:rsidR="007D72A1" w:rsidRPr="00F03AC6" w14:paraId="28E7010C" w14:textId="77777777" w:rsidTr="007D72A1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44011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514E31AB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7D72A1" w:rsidRPr="00F03AC6" w:rsidRDefault="007D72A1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7D72A1" w:rsidRPr="00F03AC6" w14:paraId="07AE7F49" w14:textId="77777777" w:rsidTr="007D72A1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415" w14:textId="7F9DC4A8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4CAAA8F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7B5250CD" w14:textId="77777777" w:rsidTr="007D72A1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D19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4217FBC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5D7BF192" w14:textId="77777777" w:rsidTr="007D72A1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D161E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6654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8095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A4EE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2C68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C81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6AFCA" w14:textId="0572435C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2993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63B03CE" w14:textId="77777777" w:rsidR="00530BBD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27226970" w14:textId="77777777" w:rsidR="00956979" w:rsidRPr="00F03AC6" w:rsidRDefault="00956979" w:rsidP="00530BBD">
      <w:pPr>
        <w:jc w:val="right"/>
        <w:rPr>
          <w:rFonts w:ascii="Tahoma" w:hAnsi="Tahoma" w:cs="Tahoma"/>
          <w:b/>
          <w:sz w:val="20"/>
          <w:szCs w:val="20"/>
        </w:rPr>
      </w:pPr>
      <w:bookmarkStart w:id="6" w:name="_GoBack"/>
      <w:bookmarkEnd w:id="6"/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08B521" w14:textId="77777777" w:rsidR="007D72A1" w:rsidRDefault="007D72A1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199AB0" w14:textId="2C6352E2" w:rsidR="007D72A1" w:rsidRPr="00BF77EB" w:rsidRDefault="00BF77EB" w:rsidP="00BF77EB">
      <w:pPr>
        <w:pStyle w:val="Akapitzlist"/>
        <w:numPr>
          <w:ilvl w:val="0"/>
          <w:numId w:val="12"/>
        </w:numPr>
        <w:jc w:val="center"/>
        <w:rPr>
          <w:sz w:val="20"/>
        </w:rPr>
      </w:pPr>
      <w:r w:rsidRPr="00BF77EB">
        <w:rPr>
          <w:b/>
          <w:bCs/>
          <w:sz w:val="28"/>
          <w:szCs w:val="32"/>
        </w:rPr>
        <w:t>II</w:t>
      </w:r>
    </w:p>
    <w:p w14:paraId="76503AC2" w14:textId="77777777" w:rsidR="007D72A1" w:rsidRPr="00EA5C86" w:rsidRDefault="007D72A1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69130536"/>
      <w:r w:rsidRPr="00EA5C86">
        <w:rPr>
          <w:rFonts w:ascii="Tahoma" w:hAnsi="Tahoma" w:cs="Tahoma"/>
          <w:b/>
          <w:color w:val="000000"/>
          <w:lang w:eastAsia="ar-SA"/>
        </w:rPr>
        <w:t>WYKAZ OSÓB</w:t>
      </w:r>
      <w:bookmarkEnd w:id="7"/>
    </w:p>
    <w:p w14:paraId="7EEB2919" w14:textId="31FE4DC8" w:rsidR="007D72A1" w:rsidRPr="00F03AC6" w:rsidRDefault="007D72A1" w:rsidP="007D72A1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1E949168" w14:textId="77777777" w:rsidR="007D72A1" w:rsidRPr="00F03AC6" w:rsidRDefault="007D72A1" w:rsidP="007D72A1">
      <w:pPr>
        <w:widowControl w:val="0"/>
        <w:suppressAutoHyphens/>
        <w:spacing w:line="200" w:lineRule="atLeast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2455030D" w14:textId="77777777" w:rsidR="000D14F6" w:rsidRPr="00105734" w:rsidRDefault="000D14F6" w:rsidP="000D14F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6C62C7D6" w14:textId="77777777" w:rsidR="000D14F6" w:rsidRPr="00271B17" w:rsidRDefault="000D14F6" w:rsidP="000D14F6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12BFEFD3" w14:textId="77777777" w:rsidR="007D72A1" w:rsidRPr="00F03AC6" w:rsidRDefault="007D72A1" w:rsidP="007D72A1">
      <w:pPr>
        <w:spacing w:line="200" w:lineRule="atLeast"/>
        <w:rPr>
          <w:rFonts w:ascii="Tahoma" w:hAnsi="Tahoma" w:cs="Tahoma"/>
          <w:sz w:val="20"/>
        </w:rPr>
      </w:pPr>
    </w:p>
    <w:p w14:paraId="68601C82" w14:textId="77777777" w:rsidR="007D72A1" w:rsidRPr="00F03AC6" w:rsidRDefault="007D72A1" w:rsidP="007D72A1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4A32A388" w14:textId="77777777" w:rsidR="007D72A1" w:rsidRPr="00F03AC6" w:rsidRDefault="007D72A1" w:rsidP="007D72A1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13B87F5C" w14:textId="77777777" w:rsidR="007D72A1" w:rsidRPr="00F03AC6" w:rsidRDefault="007D72A1" w:rsidP="007D72A1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0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1902"/>
        <w:gridCol w:w="992"/>
        <w:gridCol w:w="993"/>
        <w:gridCol w:w="1134"/>
      </w:tblGrid>
      <w:tr w:rsidR="007D72A1" w:rsidRPr="005279E5" w14:paraId="36BDB9F5" w14:textId="77777777" w:rsidTr="004656CE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FAB5EE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222634" w14:textId="02A441EA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24019A">
              <w:rPr>
                <w:bCs/>
                <w:sz w:val="18"/>
                <w:szCs w:val="20"/>
              </w:rPr>
              <w:t xml:space="preserve">osoby która będzie pełniła funkcję kierownika budowy </w:t>
            </w:r>
            <w:r w:rsidR="0024019A">
              <w:rPr>
                <w:bCs/>
                <w:sz w:val="18"/>
                <w:szCs w:val="20"/>
              </w:rPr>
              <w:t xml:space="preserve">i robót </w:t>
            </w:r>
            <w:r w:rsidRPr="0024019A">
              <w:rPr>
                <w:bCs/>
                <w:sz w:val="18"/>
                <w:szCs w:val="20"/>
              </w:rPr>
              <w:t xml:space="preserve">wraz z informacją o podstawie o dysponowania osobą </w:t>
            </w:r>
            <w:r w:rsidRPr="0024019A">
              <w:rPr>
                <w:bCs/>
                <w:sz w:val="16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208251" w14:textId="77777777" w:rsidR="007D72A1" w:rsidRDefault="007D72A1" w:rsidP="00470C27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021" w:type="dxa"/>
            <w:gridSpan w:val="4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3426B5" w14:textId="77777777" w:rsidR="007D72A1" w:rsidRPr="00B004B4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7D72A1" w:rsidRPr="005279E5" w14:paraId="0FB54357" w14:textId="77777777" w:rsidTr="004656CE">
        <w:trPr>
          <w:trHeight w:val="2447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793BB6E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98A331D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75D7DCAA" w14:textId="77777777" w:rsidR="007D72A1" w:rsidRPr="005279E5" w:rsidRDefault="007D72A1" w:rsidP="00470C27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3DCBD4" w14:textId="77777777" w:rsidR="007D72A1" w:rsidRPr="005279E5" w:rsidRDefault="007D72A1" w:rsidP="00470C27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7C149ED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D3DCEA2" w14:textId="77777777" w:rsidR="007D72A1" w:rsidRPr="004656CE" w:rsidRDefault="007D72A1" w:rsidP="00470C27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4656C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2CE5E8" w14:textId="77777777" w:rsidR="007D72A1" w:rsidRPr="004656CE" w:rsidRDefault="007D72A1" w:rsidP="00470C27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4656CE">
              <w:rPr>
                <w:bCs/>
                <w:sz w:val="18"/>
                <w:szCs w:val="20"/>
              </w:rPr>
              <w:t xml:space="preserve">Zamawiający </w:t>
            </w:r>
          </w:p>
          <w:p w14:paraId="407CD2F1" w14:textId="77777777" w:rsidR="007D72A1" w:rsidRPr="004656CE" w:rsidRDefault="007D72A1" w:rsidP="00470C27">
            <w:pPr>
              <w:spacing w:line="200" w:lineRule="atLeast"/>
              <w:jc w:val="center"/>
              <w:rPr>
                <w:sz w:val="18"/>
                <w:szCs w:val="20"/>
              </w:rPr>
            </w:pPr>
            <w:r w:rsidRPr="004656CE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7D72A1" w:rsidRPr="005279E5" w14:paraId="4BDDECC1" w14:textId="77777777" w:rsidTr="004656CE">
        <w:trPr>
          <w:trHeight w:val="1725"/>
          <w:jc w:val="center"/>
        </w:trPr>
        <w:tc>
          <w:tcPr>
            <w:tcW w:w="163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E527A3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Konstrukcyjno-budowlana bez ograniczeń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2E798B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2AF9C7D4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348F79E5" w14:textId="77777777" w:rsidR="007D72A1" w:rsidRPr="005279E5" w:rsidRDefault="007D72A1" w:rsidP="00470C27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4402CE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2C9703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A49CD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72A1" w:rsidRPr="005279E5" w14:paraId="6C316608" w14:textId="77777777" w:rsidTr="004656CE">
        <w:trPr>
          <w:trHeight w:val="1559"/>
          <w:jc w:val="center"/>
        </w:trPr>
        <w:tc>
          <w:tcPr>
            <w:tcW w:w="163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3E964" w14:textId="3A40E745" w:rsidR="007D72A1" w:rsidRPr="00470C27" w:rsidRDefault="00470C27" w:rsidP="00470C2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instalacyjnej w zakresie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sieci i </w:t>
            </w: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instalacji: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gazowych, </w:t>
            </w: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>cieplnych, wentylacyjnych, wodoci</w:t>
            </w:r>
            <w:r w:rsidRPr="00377E74">
              <w:rPr>
                <w:rFonts w:ascii="Tahoma" w:eastAsia="TimesNewRoman" w:hAnsi="Tahoma" w:cs="Tahoma"/>
                <w:b/>
                <w:sz w:val="16"/>
                <w:szCs w:val="16"/>
              </w:rPr>
              <w:t>ą</w:t>
            </w: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>gowych i kanalizacyjnych;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D7AF1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8252AE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64AD5" w14:textId="6AFB515F" w:rsidR="007D72A1" w:rsidRPr="005279E5" w:rsidRDefault="007D72A1" w:rsidP="00470C27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-------------------------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1A3B1" w14:textId="27839429" w:rsidR="007D72A1" w:rsidRPr="005279E5" w:rsidRDefault="007D72A1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1C719" w14:textId="3158F7B2" w:rsidR="007D72A1" w:rsidRPr="005279E5" w:rsidRDefault="007D72A1" w:rsidP="004656C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FBF0E" w14:textId="3D232F39" w:rsidR="007D72A1" w:rsidRPr="005279E5" w:rsidRDefault="007D72A1" w:rsidP="004656C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</w:t>
            </w:r>
          </w:p>
        </w:tc>
      </w:tr>
      <w:tr w:rsidR="007D72A1" w:rsidRPr="005279E5" w14:paraId="72CBA129" w14:textId="77777777" w:rsidTr="004656CE">
        <w:trPr>
          <w:trHeight w:val="1667"/>
          <w:jc w:val="center"/>
        </w:trPr>
        <w:tc>
          <w:tcPr>
            <w:tcW w:w="163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EB7A2" w14:textId="77777777" w:rsidR="0024019A" w:rsidRPr="00377E74" w:rsidRDefault="0024019A" w:rsidP="0024019A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>- instalacyjnej w zakresie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sieci i </w:t>
            </w: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instalacji elektrycznych.</w:t>
            </w:r>
          </w:p>
          <w:p w14:paraId="71D182FA" w14:textId="77777777" w:rsidR="007D72A1" w:rsidRPr="005279E5" w:rsidRDefault="007D72A1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A953A" w14:textId="77777777" w:rsidR="007D72A1" w:rsidRPr="005279E5" w:rsidRDefault="007D72A1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5B94D4" w14:textId="77777777" w:rsidR="007D72A1" w:rsidRPr="005279E5" w:rsidRDefault="007D72A1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925A4" w14:textId="0CC91B80" w:rsidR="007D72A1" w:rsidRPr="005279E5" w:rsidRDefault="007D72A1" w:rsidP="007D72A1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-------------------------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5E072" w14:textId="1A30B493" w:rsidR="007D72A1" w:rsidRPr="005279E5" w:rsidRDefault="007D72A1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01D0D" w14:textId="27014AD7" w:rsidR="007D72A1" w:rsidRPr="005279E5" w:rsidRDefault="007D72A1" w:rsidP="004656C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758F0" w14:textId="09D76318" w:rsidR="007D72A1" w:rsidRPr="005279E5" w:rsidRDefault="007D72A1" w:rsidP="004656C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</w:t>
            </w:r>
          </w:p>
        </w:tc>
      </w:tr>
    </w:tbl>
    <w:p w14:paraId="1BD07332" w14:textId="77777777" w:rsidR="007D72A1" w:rsidRDefault="007D72A1" w:rsidP="007D72A1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6DFF8CB" w14:textId="77777777" w:rsidR="007D72A1" w:rsidRPr="00274B16" w:rsidRDefault="007D72A1" w:rsidP="00274B16">
      <w:pPr>
        <w:pStyle w:val="Nagwek3"/>
        <w:keepLines w:val="0"/>
        <w:widowControl w:val="0"/>
        <w:numPr>
          <w:ilvl w:val="2"/>
          <w:numId w:val="15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0" w:lineRule="atLeast"/>
        <w:ind w:left="0" w:firstLine="0"/>
        <w:jc w:val="both"/>
        <w:rPr>
          <w:rFonts w:ascii="Arial Narrow" w:hAnsi="Arial Narrow" w:cs="Times New Roman"/>
          <w:b/>
          <w:color w:val="auto"/>
          <w:sz w:val="18"/>
          <w:szCs w:val="18"/>
        </w:rPr>
      </w:pPr>
      <w:bookmarkStart w:id="8" w:name="_Toc69130537"/>
      <w:r w:rsidRPr="00274B16">
        <w:rPr>
          <w:rFonts w:ascii="Arial Narrow" w:hAnsi="Arial Narrow" w:cs="Times New Roman"/>
          <w:color w:val="auto"/>
          <w:sz w:val="18"/>
          <w:szCs w:val="18"/>
          <w:u w:val="single"/>
        </w:rPr>
        <w:t>UWAGA</w:t>
      </w:r>
      <w:r w:rsidRPr="00274B16">
        <w:rPr>
          <w:rFonts w:ascii="Arial Narrow" w:hAnsi="Arial Narrow" w:cs="Times New Roman"/>
          <w:color w:val="auto"/>
          <w:sz w:val="18"/>
          <w:szCs w:val="18"/>
        </w:rPr>
        <w:t>*:</w:t>
      </w:r>
      <w:bookmarkEnd w:id="8"/>
    </w:p>
    <w:p w14:paraId="79583CFD" w14:textId="28837ED0" w:rsidR="007D72A1" w:rsidRPr="00274B16" w:rsidRDefault="007D72A1" w:rsidP="00274B16">
      <w:pPr>
        <w:pStyle w:val="Nagwek3"/>
        <w:keepLines w:val="0"/>
        <w:widowControl w:val="0"/>
        <w:numPr>
          <w:ilvl w:val="3"/>
          <w:numId w:val="18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0" w:lineRule="atLeast"/>
        <w:ind w:left="284" w:hanging="284"/>
        <w:jc w:val="both"/>
        <w:rPr>
          <w:rFonts w:ascii="Arial Narrow" w:hAnsi="Arial Narrow" w:cs="Times New Roman"/>
          <w:color w:val="auto"/>
          <w:sz w:val="18"/>
          <w:szCs w:val="18"/>
        </w:rPr>
      </w:pPr>
      <w:bookmarkStart w:id="9" w:name="_Toc69130538"/>
      <w:r w:rsidRPr="00274B16">
        <w:rPr>
          <w:rFonts w:ascii="Arial Narrow" w:hAnsi="Arial Narrow" w:cs="Times New Roman"/>
          <w:color w:val="auto"/>
          <w:sz w:val="18"/>
          <w:szCs w:val="18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9"/>
    </w:p>
    <w:p w14:paraId="4928AD6C" w14:textId="4874162C" w:rsidR="007D72A1" w:rsidRPr="00274B16" w:rsidRDefault="007D72A1" w:rsidP="00274B16">
      <w:pPr>
        <w:pStyle w:val="Akapitzlist"/>
        <w:numPr>
          <w:ilvl w:val="0"/>
          <w:numId w:val="18"/>
        </w:numPr>
        <w:spacing w:line="20" w:lineRule="atLeast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t xml:space="preserve">W przypadku, gdy wykonawca polega na osobach fizycznych lub prowadzących samodzielną działalność gospodarczą należy dołączyć: </w:t>
      </w:r>
    </w:p>
    <w:p w14:paraId="3891D749" w14:textId="77777777" w:rsidR="007D72A1" w:rsidRPr="00274B16" w:rsidRDefault="007D72A1" w:rsidP="00274B16">
      <w:pPr>
        <w:tabs>
          <w:tab w:val="left" w:pos="420"/>
        </w:tabs>
        <w:suppressAutoHyphens/>
        <w:spacing w:line="20" w:lineRule="atLeast"/>
        <w:ind w:left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lastRenderedPageBreak/>
        <w:t>- pisemne, tzn. w oryginale, zobowiązanie tych osób do podjęcia się pełnienia określonej funkcji w okresie korzystania z nich przy wykonaniu niniejszego zamówienia lub</w:t>
      </w:r>
    </w:p>
    <w:p w14:paraId="4DFCD732" w14:textId="77777777" w:rsidR="007D72A1" w:rsidRPr="00274B16" w:rsidRDefault="007D72A1" w:rsidP="00274B16">
      <w:pPr>
        <w:tabs>
          <w:tab w:val="left" w:pos="420"/>
        </w:tabs>
        <w:suppressAutoHyphens/>
        <w:spacing w:line="20" w:lineRule="atLeast"/>
        <w:ind w:left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17BF1FE2" w14:textId="77777777" w:rsidR="00274B16" w:rsidRPr="00274B16" w:rsidRDefault="007D72A1" w:rsidP="00274B16">
      <w:pPr>
        <w:pStyle w:val="Akapitzlist"/>
        <w:numPr>
          <w:ilvl w:val="0"/>
          <w:numId w:val="18"/>
        </w:numPr>
        <w:tabs>
          <w:tab w:val="left" w:pos="420"/>
        </w:tabs>
        <w:spacing w:line="20" w:lineRule="atLeast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60B8AD61" w14:textId="77777777" w:rsidR="00274B16" w:rsidRPr="00274B16" w:rsidRDefault="007D72A1" w:rsidP="00274B16">
      <w:pPr>
        <w:pStyle w:val="Akapitzlist"/>
        <w:numPr>
          <w:ilvl w:val="0"/>
          <w:numId w:val="18"/>
        </w:numPr>
        <w:tabs>
          <w:tab w:val="left" w:pos="420"/>
        </w:tabs>
        <w:spacing w:line="20" w:lineRule="atLeast"/>
        <w:ind w:left="284" w:hanging="284"/>
        <w:jc w:val="both"/>
        <w:rPr>
          <w:rFonts w:ascii="Arial Narrow" w:eastAsia="Arial" w:hAnsi="Arial Narrow" w:cs="Arial"/>
          <w:sz w:val="18"/>
          <w:szCs w:val="18"/>
        </w:rPr>
      </w:pPr>
      <w:r w:rsidRPr="00274B16">
        <w:rPr>
          <w:rFonts w:ascii="Arial Narrow" w:eastAsia="Times New Roman" w:hAnsi="Arial Narrow" w:cs="Times New Roman"/>
          <w:sz w:val="18"/>
          <w:szCs w:val="18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  <w:bookmarkStart w:id="10" w:name="_Toc69130539"/>
    </w:p>
    <w:p w14:paraId="5ACA6013" w14:textId="27E04046" w:rsidR="007D72A1" w:rsidRPr="00274B16" w:rsidRDefault="007D72A1" w:rsidP="00274B16">
      <w:pPr>
        <w:pStyle w:val="Akapitzlist"/>
        <w:numPr>
          <w:ilvl w:val="0"/>
          <w:numId w:val="18"/>
        </w:numPr>
        <w:tabs>
          <w:tab w:val="left" w:pos="420"/>
        </w:tabs>
        <w:spacing w:line="20" w:lineRule="atLeast"/>
        <w:ind w:left="284" w:hanging="284"/>
        <w:jc w:val="both"/>
        <w:rPr>
          <w:rFonts w:ascii="Arial Narrow" w:eastAsia="Arial" w:hAnsi="Arial Narrow" w:cs="Arial"/>
          <w:sz w:val="18"/>
          <w:szCs w:val="18"/>
        </w:rPr>
      </w:pPr>
      <w:r w:rsidRPr="00274B16">
        <w:rPr>
          <w:rFonts w:ascii="Arial Narrow" w:hAnsi="Arial Narrow" w:cs="Times New Roman"/>
          <w:sz w:val="18"/>
          <w:szCs w:val="18"/>
        </w:rPr>
        <w:t>Z wypełnionego przez wykonawcę powyższego załącznika  musi wyraźnie i jednoznacznie wynikać spełnianie warunku, określonego w rozdziale VII SWZ.</w:t>
      </w:r>
      <w:bookmarkEnd w:id="10"/>
    </w:p>
    <w:p w14:paraId="1F69CA96" w14:textId="77777777" w:rsidR="00274B16" w:rsidRDefault="00274B16" w:rsidP="007D72A1">
      <w:pPr>
        <w:pStyle w:val="Nagwek3"/>
        <w:keepLines w:val="0"/>
        <w:numPr>
          <w:ilvl w:val="2"/>
          <w:numId w:val="16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2"/>
          <w:szCs w:val="22"/>
        </w:rPr>
      </w:pPr>
      <w:bookmarkStart w:id="11" w:name="_Toc69130540"/>
    </w:p>
    <w:bookmarkEnd w:id="11"/>
    <w:p w14:paraId="15F475DD" w14:textId="77777777" w:rsidR="007D72A1" w:rsidRPr="00F03AC6" w:rsidRDefault="007D72A1" w:rsidP="007D72A1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54BF8BF9" w14:textId="77777777" w:rsidR="00274B16" w:rsidRPr="00377E74" w:rsidRDefault="00274B16" w:rsidP="00274B16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0D1939A4" w14:textId="1AF23EF3" w:rsidR="00A7634C" w:rsidRPr="001174A4" w:rsidRDefault="001174A4" w:rsidP="001174A4">
      <w:pPr>
        <w:spacing w:line="240" w:lineRule="auto"/>
        <w:jc w:val="center"/>
        <w:rPr>
          <w:b/>
          <w:sz w:val="32"/>
        </w:rPr>
      </w:pPr>
      <w:r w:rsidRPr="001174A4">
        <w:rPr>
          <w:b/>
          <w:sz w:val="32"/>
        </w:rPr>
        <w:t>III</w:t>
      </w:r>
    </w:p>
    <w:p w14:paraId="28392FF4" w14:textId="77777777" w:rsidR="001174A4" w:rsidRDefault="001174A4" w:rsidP="001B5318">
      <w:pPr>
        <w:spacing w:line="240" w:lineRule="auto"/>
        <w:jc w:val="both"/>
      </w:pPr>
    </w:p>
    <w:p w14:paraId="2CE6A632" w14:textId="77777777" w:rsidR="001174A4" w:rsidRDefault="001174A4" w:rsidP="001174A4">
      <w:pPr>
        <w:keepNext/>
        <w:suppressAutoHyphens/>
        <w:spacing w:line="500" w:lineRule="atLeast"/>
        <w:jc w:val="center"/>
        <w:outlineLvl w:val="4"/>
        <w:rPr>
          <w:rFonts w:ascii="Tahoma" w:eastAsia="Times New Roman" w:hAnsi="Tahoma" w:cs="Tahoma"/>
          <w:b/>
          <w:iCs/>
          <w:sz w:val="28"/>
          <w:szCs w:val="24"/>
          <w:u w:val="single"/>
          <w:lang w:eastAsia="ar-SA"/>
        </w:rPr>
      </w:pPr>
      <w:r w:rsidRPr="00377E74">
        <w:rPr>
          <w:rFonts w:ascii="Tahoma" w:eastAsia="Times New Roman" w:hAnsi="Tahoma" w:cs="Tahoma"/>
          <w:b/>
          <w:iCs/>
          <w:sz w:val="28"/>
          <w:szCs w:val="24"/>
          <w:u w:val="single"/>
          <w:lang w:eastAsia="ar-SA"/>
        </w:rPr>
        <w:t>OŚWIADCZENIE</w:t>
      </w:r>
    </w:p>
    <w:p w14:paraId="29E197B4" w14:textId="77777777" w:rsidR="001174A4" w:rsidRDefault="001174A4" w:rsidP="001174A4">
      <w:pPr>
        <w:keepNext/>
        <w:suppressAutoHyphens/>
        <w:spacing w:line="500" w:lineRule="atLeast"/>
        <w:jc w:val="center"/>
        <w:outlineLvl w:val="4"/>
        <w:rPr>
          <w:rFonts w:ascii="Tahoma" w:eastAsia="Times New Roman" w:hAnsi="Tahoma" w:cs="Tahoma"/>
          <w:b/>
          <w:iCs/>
          <w:sz w:val="28"/>
          <w:szCs w:val="24"/>
          <w:u w:val="single"/>
          <w:lang w:eastAsia="ar-SA"/>
        </w:rPr>
      </w:pPr>
    </w:p>
    <w:p w14:paraId="4E85AB15" w14:textId="4EFCC5B9" w:rsidR="001174A4" w:rsidRPr="00377E74" w:rsidRDefault="001174A4" w:rsidP="001174A4">
      <w:pPr>
        <w:keepNext/>
        <w:suppressAutoHyphens/>
        <w:spacing w:line="500" w:lineRule="atLeast"/>
        <w:jc w:val="center"/>
        <w:outlineLvl w:val="4"/>
        <w:rPr>
          <w:rFonts w:ascii="Tahoma" w:eastAsia="Times New Roman" w:hAnsi="Tahoma" w:cs="Tahoma"/>
          <w:b/>
          <w:iCs/>
          <w:sz w:val="28"/>
          <w:szCs w:val="24"/>
          <w:u w:val="single"/>
          <w:lang w:eastAsia="ar-SA"/>
        </w:rPr>
      </w:pPr>
      <w:r>
        <w:t>na temat wykształcenia i kwalifikacji zawodowych wykonawcy lub kadry kierowniczej wykonawcy;</w:t>
      </w:r>
    </w:p>
    <w:p w14:paraId="2782A3D5" w14:textId="77777777" w:rsidR="001174A4" w:rsidRPr="00377E74" w:rsidRDefault="001174A4" w:rsidP="001174A4">
      <w:pPr>
        <w:shd w:val="clear" w:color="auto" w:fill="FFFFFF"/>
        <w:spacing w:before="36" w:line="240" w:lineRule="auto"/>
        <w:ind w:right="7"/>
        <w:rPr>
          <w:rFonts w:ascii="Tahoma" w:eastAsia="Times New Roman" w:hAnsi="Tahoma" w:cs="Tahoma"/>
          <w:szCs w:val="24"/>
        </w:rPr>
      </w:pPr>
    </w:p>
    <w:p w14:paraId="11B47568" w14:textId="77777777" w:rsidR="001174A4" w:rsidRPr="00F03AC6" w:rsidRDefault="001174A4" w:rsidP="001174A4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5308CB61" w14:textId="77777777" w:rsidR="001174A4" w:rsidRDefault="001174A4" w:rsidP="001174A4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136F35B6" w14:textId="77777777" w:rsidR="001174A4" w:rsidRPr="00105734" w:rsidRDefault="001174A4" w:rsidP="001174A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2C6C490E" w14:textId="77777777" w:rsidR="001174A4" w:rsidRPr="00271B17" w:rsidRDefault="001174A4" w:rsidP="001174A4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2C992BBE" w14:textId="77777777" w:rsidR="001174A4" w:rsidRPr="00377E74" w:rsidRDefault="001174A4" w:rsidP="001174A4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0B2FD6D1" w14:textId="77777777" w:rsidR="001174A4" w:rsidRPr="00377E74" w:rsidRDefault="001174A4" w:rsidP="001174A4">
      <w:pPr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377E74">
        <w:rPr>
          <w:rFonts w:ascii="Tahoma" w:eastAsia="Times New Roman" w:hAnsi="Tahoma" w:cs="Tahoma"/>
          <w:bCs/>
          <w:sz w:val="20"/>
          <w:szCs w:val="20"/>
        </w:rPr>
        <w:t xml:space="preserve">Ja/My, niżej podpisani </w:t>
      </w:r>
    </w:p>
    <w:p w14:paraId="4550CBA5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47A149DD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377E74">
        <w:rPr>
          <w:rFonts w:ascii="Tahoma" w:eastAsia="Calibri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19B83B9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1618FAEB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377E74">
        <w:rPr>
          <w:rFonts w:ascii="Tahoma" w:eastAsia="Calibri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5ED160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6B933F11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377E74">
        <w:rPr>
          <w:rFonts w:ascii="Tahoma" w:eastAsia="Calibri" w:hAnsi="Tahoma" w:cs="Tahoma"/>
          <w:bCs/>
          <w:color w:val="000000"/>
          <w:sz w:val="20"/>
          <w:szCs w:val="20"/>
        </w:rPr>
        <w:t xml:space="preserve">działając w imieniu i na rzecz  (nazwa / Firma / i adres Wykonawcy) </w:t>
      </w:r>
    </w:p>
    <w:p w14:paraId="0AE75E4C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69194B78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377E74">
        <w:rPr>
          <w:rFonts w:ascii="Tahoma" w:eastAsia="Calibri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A712DD6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32F82C28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377E74">
        <w:rPr>
          <w:rFonts w:ascii="Tahoma" w:eastAsia="Calibri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5C2C3F5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4BE48E81" w14:textId="77777777" w:rsidR="001174A4" w:rsidRPr="00377E74" w:rsidRDefault="001174A4" w:rsidP="001174A4">
      <w:pPr>
        <w:widowControl w:val="0"/>
        <w:suppressAutoHyphens/>
        <w:autoSpaceDE w:val="0"/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377E74">
        <w:rPr>
          <w:rFonts w:ascii="Tahoma" w:eastAsia="Calibri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A3BD87C" w14:textId="77777777" w:rsidR="001174A4" w:rsidRPr="00377E74" w:rsidRDefault="001174A4" w:rsidP="001174A4"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</w:p>
    <w:p w14:paraId="04ECDCED" w14:textId="6CE0C159" w:rsidR="001174A4" w:rsidRPr="00377E74" w:rsidRDefault="001174A4" w:rsidP="001174A4">
      <w:pPr>
        <w:spacing w:line="360" w:lineRule="auto"/>
        <w:jc w:val="both"/>
        <w:rPr>
          <w:rFonts w:ascii="Tahoma" w:eastAsia="Times New Roman" w:hAnsi="Tahoma" w:cs="Tahoma"/>
          <w:sz w:val="20"/>
          <w:szCs w:val="24"/>
        </w:rPr>
      </w:pPr>
      <w:r w:rsidRPr="00377E74">
        <w:rPr>
          <w:rFonts w:ascii="Tahoma" w:eastAsia="Times New Roman" w:hAnsi="Tahoma" w:cs="Tahoma"/>
          <w:color w:val="000000"/>
          <w:sz w:val="20"/>
          <w:szCs w:val="24"/>
        </w:rPr>
        <w:t xml:space="preserve">oświadczam/y że osoby wymienione w wykazie osób załącznik nr </w:t>
      </w:r>
      <w:r>
        <w:rPr>
          <w:rFonts w:ascii="Tahoma" w:eastAsia="Times New Roman" w:hAnsi="Tahoma" w:cs="Tahoma"/>
          <w:color w:val="000000"/>
          <w:sz w:val="20"/>
          <w:szCs w:val="24"/>
        </w:rPr>
        <w:t>5</w:t>
      </w:r>
      <w:r w:rsidRPr="00377E74">
        <w:rPr>
          <w:rFonts w:ascii="Tahoma" w:eastAsia="Times New Roman" w:hAnsi="Tahoma" w:cs="Tahoma"/>
          <w:color w:val="000000"/>
          <w:sz w:val="20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4"/>
        </w:rPr>
        <w:t xml:space="preserve">–II </w:t>
      </w:r>
      <w:r w:rsidRPr="00377E74">
        <w:rPr>
          <w:rFonts w:ascii="Tahoma" w:eastAsia="Times New Roman" w:hAnsi="Tahoma" w:cs="Tahoma"/>
          <w:color w:val="000000"/>
          <w:sz w:val="20"/>
          <w:szCs w:val="24"/>
        </w:rPr>
        <w:t>do SIWZ posiadają wymagane uprawnienia.</w:t>
      </w:r>
    </w:p>
    <w:p w14:paraId="0DE41557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021368A6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3DA26B11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5DFBFCE9" w14:textId="77777777" w:rsidR="00956979" w:rsidRPr="0011681E" w:rsidRDefault="00956979" w:rsidP="00956979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4F16CC6" w14:textId="77777777" w:rsidR="001174A4" w:rsidRDefault="001174A4" w:rsidP="001B5318">
      <w:pPr>
        <w:spacing w:line="240" w:lineRule="auto"/>
        <w:jc w:val="both"/>
      </w:pPr>
    </w:p>
    <w:p w14:paraId="5EFF960A" w14:textId="77777777" w:rsidR="000D14F6" w:rsidRDefault="000D14F6" w:rsidP="000D14F6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bookmarkStart w:id="12" w:name="_Toc70510989"/>
    </w:p>
    <w:p w14:paraId="42F60EA1" w14:textId="77777777" w:rsidR="000D14F6" w:rsidRDefault="000D14F6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A707AC4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8228CFE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087B34F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0F698AC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F4BB016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5AF1F45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A4F8DC1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8FE1056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5C58A50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657D517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2968568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388CD83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240CF45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B5C31C8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AEE8379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B36A42B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A44F3D7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24B605D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0BCA0C8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4EA18F1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3CBBBAE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9EBCBCB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F5EC75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67D29CE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AB9B3DB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135A13D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1778257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0D03400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E67A92A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9D15679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EEF2BDC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87270D6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95F9A62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3B276DE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087179D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9A1AA56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A10B04F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D48A555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6FB9787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CF0F460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2DBFB04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C3990C2" w14:textId="77777777" w:rsidR="0024019A" w:rsidRDefault="0024019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F71000F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D1C0C66" w14:textId="77777777" w:rsidR="000F47F7" w:rsidRPr="000D14F6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49C0FE0" w14:textId="77777777" w:rsidR="000D14F6" w:rsidRPr="000D14F6" w:rsidRDefault="000D14F6" w:rsidP="007D72A1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92B1DC1" w14:textId="7539C6A8" w:rsidR="00A7634C" w:rsidRPr="000D14F6" w:rsidRDefault="00A7634C" w:rsidP="000D14F6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r w:rsidRPr="000D14F6">
        <w:rPr>
          <w:sz w:val="20"/>
          <w:szCs w:val="20"/>
          <w:lang w:eastAsia="ar-SA"/>
        </w:rPr>
        <w:t xml:space="preserve">Załącznik na 6 do SWZ- </w:t>
      </w:r>
      <w:r w:rsidRPr="000D14F6">
        <w:rPr>
          <w:sz w:val="16"/>
          <w:szCs w:val="20"/>
          <w:lang w:eastAsia="ar-SA"/>
        </w:rPr>
        <w:t>Oświadczenie o przynależności albo braku przynależności do tej samej grupy kapitałowej</w:t>
      </w:r>
      <w:bookmarkEnd w:id="12"/>
      <w:r w:rsidRPr="000D14F6">
        <w:rPr>
          <w:sz w:val="16"/>
          <w:szCs w:val="20"/>
          <w:lang w:eastAsia="ar-SA"/>
        </w:rPr>
        <w:t xml:space="preserve">  </w:t>
      </w: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7777777" w:rsidR="00A7634C" w:rsidRDefault="00A7634C" w:rsidP="001B5318">
      <w:pPr>
        <w:spacing w:line="240" w:lineRule="auto"/>
        <w:jc w:val="both"/>
      </w:pP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3" w:name="_Toc7051099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3"/>
    </w:p>
    <w:p w14:paraId="4A251349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4" w:name="_Toc7051099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4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5876E4C8" w14:textId="7777777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>Roboty budowlane  polegające na przebudowie i rozbudowie wraz ze zmianą sposobu użytkowania budynku komunalnego ( po byłej filii szkoły  podstawowej w Trzebownisku) na filię Środowiskowego Domu Samopomocy, na działce nr 322 w Terliczce.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6AAE8D67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457394D7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7D72A1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742CF4">
      <w:headerReference w:type="default" r:id="rId10"/>
      <w:footerReference w:type="default" r:id="rId11"/>
      <w:pgSz w:w="11909" w:h="16834"/>
      <w:pgMar w:top="1440" w:right="709" w:bottom="1440" w:left="1440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AD0EA1" w:rsidRDefault="00AD0EA1">
      <w:pPr>
        <w:spacing w:line="240" w:lineRule="auto"/>
      </w:pPr>
      <w:r>
        <w:separator/>
      </w:r>
    </w:p>
  </w:endnote>
  <w:endnote w:type="continuationSeparator" w:id="0">
    <w:p w14:paraId="141C8169" w14:textId="77777777" w:rsidR="00AD0EA1" w:rsidRDefault="00AD0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AD0EA1" w:rsidRDefault="00AD0EA1">
    <w:pPr>
      <w:jc w:val="right"/>
    </w:pPr>
    <w:r>
      <w:fldChar w:fldCharType="begin"/>
    </w:r>
    <w:r>
      <w:instrText>PAGE</w:instrText>
    </w:r>
    <w:r>
      <w:fldChar w:fldCharType="separate"/>
    </w:r>
    <w:r w:rsidR="00956979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AD0EA1" w:rsidRDefault="00AD0EA1">
      <w:pPr>
        <w:spacing w:line="240" w:lineRule="auto"/>
      </w:pPr>
      <w:r>
        <w:separator/>
      </w:r>
    </w:p>
  </w:footnote>
  <w:footnote w:type="continuationSeparator" w:id="0">
    <w:p w14:paraId="1FB01FA4" w14:textId="77777777" w:rsidR="00AD0EA1" w:rsidRDefault="00AD0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5E703582" w:rsidR="00AD0EA1" w:rsidRPr="00742CF4" w:rsidRDefault="00AD0EA1" w:rsidP="00742CF4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>
      <w:rPr>
        <w:rFonts w:ascii="Arial Narrow" w:eastAsia="Calibri" w:hAnsi="Arial Narrow"/>
        <w:color w:val="434343"/>
        <w:sz w:val="16"/>
        <w:szCs w:val="16"/>
      </w:rPr>
      <w:t>4</w:t>
    </w:r>
    <w:r w:rsidRPr="00742CF4">
      <w:rPr>
        <w:rFonts w:ascii="Arial Narrow" w:eastAsia="Calibri" w:hAnsi="Arial Narrow"/>
        <w:color w:val="434343"/>
        <w:sz w:val="16"/>
        <w:szCs w:val="16"/>
      </w:rPr>
      <w:t>.2021</w:t>
    </w:r>
  </w:p>
  <w:p w14:paraId="2DECFBBD" w14:textId="77777777" w:rsidR="00AD0EA1" w:rsidRPr="00966192" w:rsidRDefault="00AD0EA1" w:rsidP="007F0825">
    <w:pPr>
      <w:jc w:val="center"/>
      <w:rPr>
        <w:rFonts w:ascii="Arial Narrow" w:eastAsia="Calibri" w:hAnsi="Arial Narrow"/>
        <w:color w:val="434343"/>
        <w:sz w:val="16"/>
        <w:szCs w:val="16"/>
      </w:rPr>
    </w:pPr>
    <w:r w:rsidRPr="00966192">
      <w:rPr>
        <w:rFonts w:ascii="Arial Narrow" w:eastAsia="Calibri" w:hAnsi="Arial Narrow"/>
        <w:color w:val="434343"/>
        <w:sz w:val="16"/>
        <w:szCs w:val="16"/>
      </w:rPr>
      <w:t>Roboty budowlane  polegające na przebudowie i rozbudowie wraz ze zmianą sposobu użytkowania budynku komunalnego ( po byłej filii szkoły  podstawowej w Trzebownisku) na filię Środowiskowego Domu Samopomocy, na działce nr 322 w Terliczce.</w:t>
    </w:r>
  </w:p>
  <w:p w14:paraId="577FCFEE" w14:textId="28BE7721" w:rsidR="00AD0EA1" w:rsidRPr="00742CF4" w:rsidRDefault="00AD0EA1" w:rsidP="00742CF4">
    <w:pPr>
      <w:spacing w:line="240" w:lineRule="auto"/>
      <w:ind w:left="-1418" w:right="-1440"/>
      <w:jc w:val="center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hAnsi="Arial Narrow"/>
        <w:sz w:val="16"/>
        <w:szCs w:val="16"/>
      </w:rPr>
      <w:t>.</w:t>
    </w:r>
  </w:p>
  <w:p w14:paraId="5BA2867B" w14:textId="5894A09A" w:rsidR="00AD0EA1" w:rsidRPr="00742CF4" w:rsidRDefault="00AD0EA1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39534F"/>
    <w:multiLevelType w:val="hybridMultilevel"/>
    <w:tmpl w:val="E09E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2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7A36305"/>
    <w:multiLevelType w:val="hybridMultilevel"/>
    <w:tmpl w:val="E54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7"/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13"/>
  </w:num>
  <w:num w:numId="8">
    <w:abstractNumId w:val="18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0"/>
  </w:num>
  <w:num w:numId="16">
    <w:abstractNumId w:val="1"/>
  </w:num>
  <w:num w:numId="17">
    <w:abstractNumId w:val="15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55174"/>
    <w:rsid w:val="00064F83"/>
    <w:rsid w:val="00065F30"/>
    <w:rsid w:val="0008626B"/>
    <w:rsid w:val="00090BAC"/>
    <w:rsid w:val="000A27BC"/>
    <w:rsid w:val="000B44A9"/>
    <w:rsid w:val="000C2015"/>
    <w:rsid w:val="000D10E6"/>
    <w:rsid w:val="000D14F6"/>
    <w:rsid w:val="000D5649"/>
    <w:rsid w:val="000E531C"/>
    <w:rsid w:val="000F47F7"/>
    <w:rsid w:val="00102B60"/>
    <w:rsid w:val="00103F56"/>
    <w:rsid w:val="001102D6"/>
    <w:rsid w:val="001160D9"/>
    <w:rsid w:val="0011681E"/>
    <w:rsid w:val="001174A4"/>
    <w:rsid w:val="0013441B"/>
    <w:rsid w:val="0014758A"/>
    <w:rsid w:val="00153B01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19A"/>
    <w:rsid w:val="00244686"/>
    <w:rsid w:val="00254F90"/>
    <w:rsid w:val="002561DA"/>
    <w:rsid w:val="0027175F"/>
    <w:rsid w:val="00273461"/>
    <w:rsid w:val="00274B16"/>
    <w:rsid w:val="00280091"/>
    <w:rsid w:val="00293013"/>
    <w:rsid w:val="00293FE6"/>
    <w:rsid w:val="002944F9"/>
    <w:rsid w:val="002D3E84"/>
    <w:rsid w:val="002D4548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656CE"/>
    <w:rsid w:val="00470C27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04DBD"/>
    <w:rsid w:val="0051700D"/>
    <w:rsid w:val="00530BBD"/>
    <w:rsid w:val="00531BB6"/>
    <w:rsid w:val="00536DF1"/>
    <w:rsid w:val="00540676"/>
    <w:rsid w:val="0054512A"/>
    <w:rsid w:val="005606C9"/>
    <w:rsid w:val="00560871"/>
    <w:rsid w:val="005747DB"/>
    <w:rsid w:val="005761DB"/>
    <w:rsid w:val="005819E7"/>
    <w:rsid w:val="005913D9"/>
    <w:rsid w:val="005A3006"/>
    <w:rsid w:val="005A6FB5"/>
    <w:rsid w:val="005A7D5F"/>
    <w:rsid w:val="005C4694"/>
    <w:rsid w:val="005E6DEB"/>
    <w:rsid w:val="005E7F30"/>
    <w:rsid w:val="005F4A8D"/>
    <w:rsid w:val="006124B7"/>
    <w:rsid w:val="00617954"/>
    <w:rsid w:val="00620746"/>
    <w:rsid w:val="00624763"/>
    <w:rsid w:val="00630355"/>
    <w:rsid w:val="00634F17"/>
    <w:rsid w:val="00640AEB"/>
    <w:rsid w:val="00640FFB"/>
    <w:rsid w:val="0064251C"/>
    <w:rsid w:val="00644B42"/>
    <w:rsid w:val="00650769"/>
    <w:rsid w:val="006572A1"/>
    <w:rsid w:val="0066700C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D72A1"/>
    <w:rsid w:val="007E4D60"/>
    <w:rsid w:val="007F0825"/>
    <w:rsid w:val="00806C0B"/>
    <w:rsid w:val="00811D13"/>
    <w:rsid w:val="00814873"/>
    <w:rsid w:val="00815A63"/>
    <w:rsid w:val="0083045C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8719D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56979"/>
    <w:rsid w:val="0096346B"/>
    <w:rsid w:val="00986562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A2A5C"/>
    <w:rsid w:val="00AC4A77"/>
    <w:rsid w:val="00AC6FC5"/>
    <w:rsid w:val="00AC7239"/>
    <w:rsid w:val="00AD0EA1"/>
    <w:rsid w:val="00AD75EE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086F"/>
    <w:rsid w:val="00B71894"/>
    <w:rsid w:val="00B7228A"/>
    <w:rsid w:val="00B73177"/>
    <w:rsid w:val="00B733F9"/>
    <w:rsid w:val="00B8418E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BF77E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45636"/>
    <w:rsid w:val="00C52840"/>
    <w:rsid w:val="00C5667C"/>
    <w:rsid w:val="00C6356C"/>
    <w:rsid w:val="00C669A0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77BC3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31490"/>
    <w:rsid w:val="00F3603B"/>
    <w:rsid w:val="00F438D1"/>
    <w:rsid w:val="00F4466D"/>
    <w:rsid w:val="00F450F4"/>
    <w:rsid w:val="00F51746"/>
    <w:rsid w:val="00F67D85"/>
    <w:rsid w:val="00F82FA9"/>
    <w:rsid w:val="00F936C6"/>
    <w:rsid w:val="00FB69AB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EC2A-0185-49AD-852B-BC27EDCB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CCE9D637</Template>
  <TotalTime>38</TotalTime>
  <Pages>12</Pages>
  <Words>3567</Words>
  <Characters>21405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20</cp:revision>
  <cp:lastPrinted>2021-05-07T11:04:00Z</cp:lastPrinted>
  <dcterms:created xsi:type="dcterms:W3CDTF">2021-05-07T07:53:00Z</dcterms:created>
  <dcterms:modified xsi:type="dcterms:W3CDTF">2021-05-07T11:17:00Z</dcterms:modified>
</cp:coreProperties>
</file>