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E69E" w14:textId="77777777" w:rsidR="00C75DD5" w:rsidRPr="00813C6B" w:rsidRDefault="0061299E" w:rsidP="001B374D">
      <w:pPr>
        <w:suppressAutoHyphens/>
        <w:ind w:left="-284"/>
        <w:jc w:val="right"/>
        <w:rPr>
          <w:rFonts w:asciiTheme="majorHAnsi" w:hAnsiTheme="majorHAnsi"/>
          <w:b/>
          <w:sz w:val="6"/>
          <w:szCs w:val="20"/>
          <w:lang w:eastAsia="ar-SA"/>
        </w:rPr>
      </w:pPr>
      <w:r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="001B374D" w:rsidRPr="00813C6B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17A31A8F" w14:textId="77777777" w:rsidR="001C1D4E" w:rsidRPr="00813C6B" w:rsidRDefault="001C1D4E" w:rsidP="00C75DD5">
      <w:pPr>
        <w:suppressAutoHyphens/>
        <w:ind w:left="-284"/>
        <w:jc w:val="center"/>
        <w:rPr>
          <w:rFonts w:asciiTheme="majorHAnsi" w:hAnsiTheme="majorHAnsi"/>
          <w:b/>
          <w:sz w:val="28"/>
          <w:szCs w:val="20"/>
          <w:lang w:eastAsia="ar-SA"/>
        </w:rPr>
      </w:pPr>
    </w:p>
    <w:p w14:paraId="673EADA6" w14:textId="77777777" w:rsidR="0053777D" w:rsidRDefault="0053777D" w:rsidP="00C75DD5">
      <w:pPr>
        <w:suppressAutoHyphens/>
        <w:ind w:left="-284"/>
        <w:jc w:val="center"/>
        <w:rPr>
          <w:rFonts w:asciiTheme="majorHAnsi" w:hAnsiTheme="majorHAnsi"/>
          <w:b/>
          <w:sz w:val="28"/>
          <w:szCs w:val="20"/>
          <w:lang w:eastAsia="ar-SA"/>
        </w:rPr>
      </w:pPr>
    </w:p>
    <w:p w14:paraId="6A98A101" w14:textId="77777777" w:rsidR="00C75DD5" w:rsidRPr="00813C6B" w:rsidRDefault="00C75DD5" w:rsidP="00C75DD5">
      <w:pPr>
        <w:suppressAutoHyphens/>
        <w:ind w:left="-284"/>
        <w:jc w:val="center"/>
        <w:rPr>
          <w:rFonts w:asciiTheme="majorHAnsi" w:hAnsiTheme="majorHAnsi"/>
          <w:sz w:val="22"/>
          <w:szCs w:val="20"/>
          <w:lang w:eastAsia="ar-SA"/>
        </w:rPr>
      </w:pPr>
      <w:r w:rsidRPr="00813C6B"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7C658C2F" w14:textId="77777777" w:rsidR="00C75DD5" w:rsidRPr="00813C6B" w:rsidRDefault="00C75DD5" w:rsidP="00C75DD5">
      <w:pPr>
        <w:suppressAutoHyphens/>
        <w:ind w:left="-284"/>
        <w:jc w:val="right"/>
        <w:rPr>
          <w:rFonts w:asciiTheme="majorHAnsi" w:hAnsiTheme="majorHAnsi"/>
          <w:sz w:val="20"/>
          <w:szCs w:val="20"/>
          <w:lang w:eastAsia="ar-SA"/>
        </w:rPr>
      </w:pPr>
    </w:p>
    <w:p w14:paraId="5EBFEBB2" w14:textId="77777777" w:rsidR="00C75DD5" w:rsidRPr="00813C6B" w:rsidRDefault="00C75DD5" w:rsidP="00C75DD5">
      <w:pPr>
        <w:suppressAutoHyphens/>
        <w:ind w:left="-284"/>
        <w:jc w:val="right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………</w:t>
      </w:r>
      <w:r w:rsidR="00813C6B">
        <w:rPr>
          <w:rFonts w:asciiTheme="majorHAnsi" w:hAnsiTheme="majorHAnsi"/>
          <w:sz w:val="20"/>
          <w:szCs w:val="20"/>
          <w:lang w:eastAsia="ar-SA"/>
        </w:rPr>
        <w:t>…………….</w:t>
      </w:r>
      <w:r w:rsidRPr="00813C6B">
        <w:rPr>
          <w:rFonts w:asciiTheme="majorHAnsi" w:hAnsiTheme="majorHAnsi"/>
          <w:sz w:val="20"/>
          <w:szCs w:val="20"/>
          <w:lang w:eastAsia="ar-SA"/>
        </w:rPr>
        <w:t>……………….</w:t>
      </w:r>
    </w:p>
    <w:p w14:paraId="03C1F8FD" w14:textId="77777777" w:rsidR="00C75DD5" w:rsidRPr="00813C6B" w:rsidRDefault="00C75DD5" w:rsidP="00C75DD5">
      <w:pPr>
        <w:suppressAutoHyphens/>
        <w:ind w:left="5670"/>
        <w:jc w:val="right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 xml:space="preserve"> (miejscowość, data)</w:t>
      </w:r>
    </w:p>
    <w:p w14:paraId="4379B5E9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2F4487BC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7317F3D6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78F24FF3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02F21D2F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1D5649F3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125FB9C3" w14:textId="77777777" w:rsidR="00C75DD5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7D662715" w14:textId="77777777" w:rsidR="0053777D" w:rsidRPr="00813C6B" w:rsidRDefault="0053777D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52F64824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4D3A5C21" w14:textId="77777777" w:rsidR="00C75DD5" w:rsidRPr="00813C6B" w:rsidRDefault="00C75DD5" w:rsidP="00E60CFC">
      <w:pPr>
        <w:suppressAutoHyphens/>
        <w:spacing w:line="48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52ED29AA" w14:textId="77777777" w:rsidR="00C75DD5" w:rsidRPr="00813C6B" w:rsidRDefault="00C75DD5" w:rsidP="00E60CFC">
      <w:pPr>
        <w:suppressAutoHyphens/>
        <w:spacing w:line="48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F644A21" w14:textId="77777777" w:rsidR="009E140B" w:rsidRPr="00813C6B" w:rsidRDefault="009E140B" w:rsidP="00E60CFC">
      <w:pPr>
        <w:suppressAutoHyphens/>
        <w:spacing w:line="48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57CB8FD" w14:textId="77777777" w:rsidR="00C75DD5" w:rsidRPr="00813C6B" w:rsidRDefault="00C75DD5" w:rsidP="00C75DD5">
      <w:pPr>
        <w:suppressAutoHyphens/>
        <w:spacing w:line="360" w:lineRule="auto"/>
        <w:jc w:val="center"/>
        <w:rPr>
          <w:rFonts w:asciiTheme="majorHAnsi" w:hAnsiTheme="majorHAnsi"/>
          <w:sz w:val="20"/>
          <w:szCs w:val="22"/>
          <w:lang w:eastAsia="ar-SA"/>
        </w:rPr>
      </w:pPr>
      <w:r w:rsidRPr="00813C6B">
        <w:rPr>
          <w:rFonts w:asciiTheme="majorHAnsi" w:hAnsiTheme="majorHAnsi"/>
          <w:sz w:val="20"/>
          <w:szCs w:val="22"/>
          <w:lang w:eastAsia="ar-SA"/>
        </w:rPr>
        <w:t>(pełna nazwa i adres Wykonawcy)*</w:t>
      </w:r>
    </w:p>
    <w:p w14:paraId="4CD1BC6B" w14:textId="77777777" w:rsidR="00776876" w:rsidRPr="00813C6B" w:rsidRDefault="00776876" w:rsidP="00C75DD5">
      <w:pPr>
        <w:suppressAutoHyphens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</w:p>
    <w:p w14:paraId="25362E1D" w14:textId="77777777" w:rsidR="00C75DD5" w:rsidRPr="00813C6B" w:rsidRDefault="009E140B" w:rsidP="00C75DD5">
      <w:pPr>
        <w:suppressAutoHyphens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813C6B">
        <w:rPr>
          <w:rFonts w:asciiTheme="majorHAnsi" w:hAnsiTheme="majorHAnsi"/>
          <w:sz w:val="22"/>
          <w:szCs w:val="22"/>
          <w:lang w:eastAsia="ar-SA"/>
        </w:rPr>
        <w:t>w</w:t>
      </w:r>
      <w:r w:rsidR="00C75DD5" w:rsidRPr="00813C6B">
        <w:rPr>
          <w:rFonts w:asciiTheme="majorHAnsi" w:hAnsiTheme="majorHAnsi"/>
          <w:sz w:val="22"/>
          <w:szCs w:val="22"/>
          <w:lang w:eastAsia="ar-SA"/>
        </w:rPr>
        <w:t xml:space="preserve"> przypadku Wykonawców</w:t>
      </w:r>
      <w:r w:rsidRPr="00813C6B">
        <w:rPr>
          <w:rFonts w:asciiTheme="majorHAnsi" w:hAnsiTheme="majorHAnsi"/>
          <w:sz w:val="22"/>
          <w:szCs w:val="22"/>
          <w:lang w:eastAsia="ar-SA"/>
        </w:rPr>
        <w:t xml:space="preserve"> wspólnie</w:t>
      </w:r>
      <w:r w:rsidR="00C75DD5" w:rsidRPr="00813C6B">
        <w:rPr>
          <w:rFonts w:asciiTheme="majorHAnsi" w:hAnsiTheme="majorHAnsi"/>
          <w:sz w:val="22"/>
          <w:szCs w:val="22"/>
          <w:lang w:eastAsia="ar-SA"/>
        </w:rPr>
        <w:t xml:space="preserve">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2A93CED3" w14:textId="77777777" w:rsidR="00C75DD5" w:rsidRPr="00813C6B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813C6B">
        <w:rPr>
          <w:rFonts w:asciiTheme="majorHAnsi" w:hAnsiTheme="majorHAnsi"/>
          <w:sz w:val="22"/>
          <w:szCs w:val="22"/>
          <w:lang w:val="en-US" w:eastAsia="ar-SA"/>
        </w:rPr>
        <w:t xml:space="preserve">REGON: …………………………………………… NIP: </w:t>
      </w:r>
      <w:r w:rsidR="009E140B" w:rsidRPr="00813C6B">
        <w:rPr>
          <w:rFonts w:asciiTheme="majorHAnsi" w:hAnsiTheme="majorHAnsi"/>
          <w:sz w:val="22"/>
          <w:szCs w:val="22"/>
          <w:lang w:val="en-US" w:eastAsia="ar-SA"/>
        </w:rPr>
        <w:t>……………………………………………</w:t>
      </w:r>
    </w:p>
    <w:p w14:paraId="037248A7" w14:textId="77777777" w:rsidR="009E140B" w:rsidRPr="00813C6B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813C6B">
        <w:rPr>
          <w:rFonts w:asciiTheme="majorHAnsi" w:hAnsiTheme="majorHAnsi"/>
          <w:sz w:val="22"/>
          <w:szCs w:val="22"/>
          <w:lang w:val="en-US" w:eastAsia="ar-SA"/>
        </w:rPr>
        <w:t>t</w:t>
      </w:r>
      <w:r w:rsidR="00C75DD5" w:rsidRPr="00813C6B">
        <w:rPr>
          <w:rFonts w:asciiTheme="majorHAnsi" w:hAnsiTheme="majorHAnsi"/>
          <w:sz w:val="22"/>
          <w:szCs w:val="22"/>
          <w:lang w:val="en-US" w:eastAsia="ar-SA"/>
        </w:rPr>
        <w:t xml:space="preserve">el. ……………………… faks ………………………… </w:t>
      </w:r>
    </w:p>
    <w:p w14:paraId="5259D388" w14:textId="77777777" w:rsidR="00C75DD5" w:rsidRPr="0061299E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61299E">
        <w:rPr>
          <w:rFonts w:asciiTheme="majorHAnsi" w:hAnsiTheme="majorHAnsi"/>
          <w:sz w:val="22"/>
          <w:szCs w:val="22"/>
          <w:lang w:val="en-US" w:eastAsia="ar-SA"/>
        </w:rPr>
        <w:t xml:space="preserve">adres e-mail </w:t>
      </w:r>
      <w:r w:rsidR="009E140B" w:rsidRPr="0061299E">
        <w:rPr>
          <w:rFonts w:asciiTheme="majorHAnsi" w:hAnsiTheme="majorHAnsi"/>
          <w:sz w:val="22"/>
          <w:szCs w:val="22"/>
          <w:lang w:val="en-US" w:eastAsia="ar-SA"/>
        </w:rPr>
        <w:t>……..</w:t>
      </w:r>
      <w:r w:rsidRPr="0061299E">
        <w:rPr>
          <w:rFonts w:asciiTheme="majorHAnsi" w:hAnsiTheme="majorHAnsi"/>
          <w:sz w:val="22"/>
          <w:szCs w:val="22"/>
          <w:lang w:val="en-US" w:eastAsia="ar-SA"/>
        </w:rPr>
        <w:t>………………………………………</w:t>
      </w:r>
    </w:p>
    <w:p w14:paraId="5B14F055" w14:textId="77777777" w:rsidR="00C75DD5" w:rsidRPr="00813C6B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eastAsia="ar-SA"/>
        </w:rPr>
      </w:pPr>
      <w:r w:rsidRPr="00813C6B">
        <w:rPr>
          <w:rFonts w:asciiTheme="majorHAnsi" w:hAnsiTheme="majorHAnsi"/>
          <w:sz w:val="22"/>
          <w:szCs w:val="22"/>
          <w:lang w:eastAsia="ar-SA"/>
        </w:rPr>
        <w:t>Nr KRS (jeżeli  dotyczy):</w:t>
      </w:r>
      <w:r w:rsidR="00C75DD5" w:rsidRPr="00813C6B">
        <w:rPr>
          <w:rFonts w:asciiTheme="majorHAnsi" w:hAnsiTheme="majorHAnsi"/>
          <w:sz w:val="22"/>
          <w:szCs w:val="22"/>
          <w:lang w:eastAsia="ar-SA"/>
        </w:rPr>
        <w:t>……..</w:t>
      </w:r>
      <w:r w:rsidRPr="00813C6B">
        <w:rPr>
          <w:rFonts w:asciiTheme="majorHAnsi" w:hAnsiTheme="majorHAnsi"/>
          <w:sz w:val="22"/>
          <w:szCs w:val="22"/>
          <w:lang w:eastAsia="ar-SA"/>
        </w:rPr>
        <w:t>……………………..………………………………………………</w:t>
      </w:r>
      <w:r w:rsidR="00C75DD5" w:rsidRPr="00813C6B">
        <w:rPr>
          <w:rFonts w:asciiTheme="majorHAnsi" w:hAnsiTheme="majorHAnsi"/>
          <w:sz w:val="22"/>
          <w:szCs w:val="22"/>
          <w:lang w:eastAsia="ar-SA"/>
        </w:rPr>
        <w:t>…..</w:t>
      </w:r>
    </w:p>
    <w:p w14:paraId="4D54C43F" w14:textId="0433A03D" w:rsidR="001C1D4E" w:rsidRDefault="001C1D4E" w:rsidP="00385C08">
      <w:pPr>
        <w:jc w:val="both"/>
        <w:rPr>
          <w:rFonts w:asciiTheme="majorHAnsi" w:hAnsiTheme="majorHAnsi"/>
          <w:sz w:val="22"/>
          <w:szCs w:val="22"/>
        </w:rPr>
      </w:pPr>
    </w:p>
    <w:p w14:paraId="4B96EA4C" w14:textId="77777777" w:rsidR="00CB63C1" w:rsidRPr="00813C6B" w:rsidRDefault="00CB63C1" w:rsidP="00385C08">
      <w:pPr>
        <w:jc w:val="both"/>
        <w:rPr>
          <w:rFonts w:asciiTheme="majorHAnsi" w:hAnsiTheme="majorHAnsi"/>
          <w:sz w:val="22"/>
          <w:szCs w:val="22"/>
        </w:rPr>
      </w:pPr>
    </w:p>
    <w:p w14:paraId="1A39CE08" w14:textId="2058E58E" w:rsidR="006D195C" w:rsidRPr="00CB63C1" w:rsidRDefault="00C75DD5" w:rsidP="00CB63C1">
      <w:pPr>
        <w:spacing w:after="360"/>
        <w:jc w:val="both"/>
        <w:rPr>
          <w:rFonts w:asciiTheme="majorHAnsi" w:eastAsia="Calibri" w:hAnsiTheme="majorHAnsi" w:cs="Tahoma"/>
          <w:lang w:eastAsia="en-US"/>
        </w:rPr>
      </w:pPr>
      <w:r w:rsidRPr="00CB63C1">
        <w:rPr>
          <w:rFonts w:asciiTheme="majorHAnsi" w:hAnsiTheme="majorHAnsi"/>
          <w:lang w:eastAsia="ar-SA"/>
        </w:rPr>
        <w:t xml:space="preserve">W odpowiedzi na </w:t>
      </w:r>
      <w:bookmarkStart w:id="0" w:name="_Hlk439637"/>
      <w:r w:rsidR="008422B7" w:rsidRPr="00CB63C1">
        <w:rPr>
          <w:rFonts w:asciiTheme="majorHAnsi" w:hAnsiTheme="majorHAnsi"/>
          <w:lang w:eastAsia="ar-SA"/>
        </w:rPr>
        <w:t xml:space="preserve">zamówienie pn. </w:t>
      </w:r>
      <w:r w:rsidR="00D72AB3" w:rsidRPr="00CB63C1">
        <w:rPr>
          <w:rFonts w:asciiTheme="majorHAnsi" w:hAnsiTheme="majorHAnsi"/>
          <w:b/>
          <w:bCs/>
          <w:lang w:eastAsia="ar-SA"/>
        </w:rPr>
        <w:t>KURSY ZAWODOWE I ZAJĘCIA ZEWNĘTRZNE W BRANŻACH KLUCZOWYCH DLA POWIATU LĘBORSKIEGO</w:t>
      </w:r>
      <w:r w:rsidR="008422B7" w:rsidRPr="00CB63C1">
        <w:rPr>
          <w:rFonts w:asciiTheme="majorHAnsi" w:hAnsiTheme="majorHAnsi" w:cs="Tahoma"/>
        </w:rPr>
        <w:t xml:space="preserve"> realizowane w ramach projektu</w:t>
      </w:r>
      <w:r w:rsidR="008422B7" w:rsidRPr="00CB63C1">
        <w:rPr>
          <w:rFonts w:asciiTheme="majorHAnsi" w:eastAsia="Calibri" w:hAnsiTheme="majorHAnsi" w:cs="Tahoma"/>
          <w:lang w:eastAsia="en-US"/>
        </w:rPr>
        <w:t xml:space="preserve"> </w:t>
      </w:r>
      <w:r w:rsidR="00CB63C1">
        <w:rPr>
          <w:rFonts w:asciiTheme="majorHAnsi" w:eastAsia="Calibri" w:hAnsiTheme="majorHAnsi" w:cs="Tahoma"/>
          <w:lang w:eastAsia="en-US"/>
        </w:rPr>
        <w:t>„</w:t>
      </w:r>
      <w:r w:rsidR="008422B7" w:rsidRPr="00CB63C1">
        <w:rPr>
          <w:rFonts w:asciiTheme="majorHAnsi" w:eastAsia="Calibri" w:hAnsiTheme="majorHAnsi" w:cs="Tahoma"/>
          <w:lang w:eastAsia="en-US"/>
        </w:rPr>
        <w:t xml:space="preserve">Kompetencje zawodowe inwestycją w przyszłość powiatu lęborskiego” </w:t>
      </w:r>
      <w:r w:rsidR="006D195C" w:rsidRPr="00CB63C1">
        <w:rPr>
          <w:rFonts w:asciiTheme="majorHAnsi" w:eastAsia="Calibri" w:hAnsiTheme="majorHAnsi" w:cs="Tahoma"/>
          <w:lang w:eastAsia="en-US"/>
        </w:rPr>
        <w:t xml:space="preserve">współfinansowanego ze środków Unii Europejskiej w ramach Regionalnego Programu Operacyjnego Województwa Pomorskiego na lata 2014 – 2020 nr postępowania </w:t>
      </w:r>
      <w:r w:rsidR="006D195C" w:rsidRPr="00CB63C1">
        <w:rPr>
          <w:rFonts w:asciiTheme="majorHAnsi" w:eastAsia="Calibri" w:hAnsiTheme="majorHAnsi" w:cs="Tahoma"/>
          <w:b/>
          <w:bCs/>
          <w:lang w:eastAsia="en-US"/>
        </w:rPr>
        <w:t>PO.272.1.1.2021</w:t>
      </w:r>
    </w:p>
    <w:p w14:paraId="59723D4D" w14:textId="36A1B6C3" w:rsidR="006D195C" w:rsidRPr="006D195C" w:rsidRDefault="006D195C" w:rsidP="006D195C">
      <w:pPr>
        <w:jc w:val="both"/>
        <w:rPr>
          <w:rFonts w:ascii="Cambria" w:eastAsia="Calibri" w:hAnsi="Cambria" w:cs="Tahoma"/>
          <w:sz w:val="20"/>
          <w:szCs w:val="20"/>
          <w:lang w:eastAsia="en-US"/>
        </w:rPr>
      </w:pPr>
    </w:p>
    <w:bookmarkEnd w:id="0"/>
    <w:p w14:paraId="484EC4F3" w14:textId="77777777" w:rsidR="0053777D" w:rsidRDefault="0053777D" w:rsidP="00C75DD5">
      <w:pPr>
        <w:jc w:val="both"/>
        <w:rPr>
          <w:rFonts w:asciiTheme="majorHAnsi" w:hAnsiTheme="majorHAnsi"/>
          <w:sz w:val="22"/>
          <w:szCs w:val="22"/>
        </w:rPr>
      </w:pPr>
    </w:p>
    <w:p w14:paraId="10E68681" w14:textId="77777777" w:rsidR="00BE1321" w:rsidRPr="00956678" w:rsidRDefault="00C75DD5" w:rsidP="00070CD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956678">
        <w:rPr>
          <w:rFonts w:asciiTheme="majorHAnsi" w:eastAsia="Calibri" w:hAnsiTheme="majorHAnsi"/>
          <w:b/>
          <w:szCs w:val="22"/>
          <w:lang w:eastAsia="en-US"/>
        </w:rPr>
        <w:t xml:space="preserve">Oferuję </w:t>
      </w:r>
      <w:r w:rsidR="00956678" w:rsidRPr="00956678">
        <w:rPr>
          <w:rFonts w:asciiTheme="majorHAnsi" w:eastAsia="Calibri" w:hAnsiTheme="majorHAnsi"/>
          <w:b/>
          <w:szCs w:val="22"/>
          <w:lang w:eastAsia="en-US"/>
        </w:rPr>
        <w:t xml:space="preserve">kompleksowe </w:t>
      </w:r>
      <w:r w:rsidRPr="00956678">
        <w:rPr>
          <w:rFonts w:asciiTheme="majorHAnsi" w:eastAsia="Calibri" w:hAnsiTheme="majorHAnsi"/>
          <w:b/>
          <w:szCs w:val="22"/>
          <w:lang w:eastAsia="en-US"/>
        </w:rPr>
        <w:t>wykonanie usług</w:t>
      </w:r>
      <w:r w:rsidR="00956678" w:rsidRPr="00956678">
        <w:rPr>
          <w:rFonts w:asciiTheme="majorHAnsi" w:eastAsia="Calibri" w:hAnsiTheme="majorHAnsi"/>
          <w:b/>
          <w:szCs w:val="22"/>
          <w:lang w:eastAsia="en-US"/>
        </w:rPr>
        <w:t>i</w:t>
      </w:r>
      <w:r w:rsidRPr="00956678">
        <w:rPr>
          <w:rFonts w:asciiTheme="majorHAnsi" w:eastAsia="Calibri" w:hAnsiTheme="majorHAnsi"/>
          <w:b/>
          <w:szCs w:val="22"/>
          <w:lang w:eastAsia="en-US"/>
        </w:rPr>
        <w:t xml:space="preserve"> będąc</w:t>
      </w:r>
      <w:r w:rsidR="00956678" w:rsidRPr="00956678">
        <w:rPr>
          <w:rFonts w:asciiTheme="majorHAnsi" w:eastAsia="Calibri" w:hAnsiTheme="majorHAnsi"/>
          <w:b/>
          <w:szCs w:val="22"/>
          <w:lang w:eastAsia="en-US"/>
        </w:rPr>
        <w:t>ej</w:t>
      </w:r>
      <w:r w:rsidRPr="00956678">
        <w:rPr>
          <w:rFonts w:asciiTheme="majorHAnsi" w:eastAsia="Calibri" w:hAnsiTheme="majorHAnsi"/>
          <w:b/>
          <w:szCs w:val="22"/>
          <w:lang w:eastAsia="en-US"/>
        </w:rPr>
        <w:t xml:space="preserve"> przedmiotem niniejszego zamówienia</w:t>
      </w:r>
      <w:r w:rsidR="005229F3">
        <w:rPr>
          <w:rFonts w:asciiTheme="majorHAnsi" w:eastAsia="Calibri" w:hAnsiTheme="majorHAnsi"/>
          <w:b/>
          <w:szCs w:val="22"/>
          <w:lang w:eastAsia="en-US"/>
        </w:rPr>
        <w:t>:</w:t>
      </w:r>
    </w:p>
    <w:p w14:paraId="76C2CFBD" w14:textId="77777777" w:rsidR="001C1D4E" w:rsidRPr="00813C6B" w:rsidRDefault="00C75DD5" w:rsidP="00F5536B">
      <w:pP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813C6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 xml:space="preserve">(niepotrzebne skreślić lub usunąć, pozostawiając numerację części zgodną z </w:t>
      </w:r>
      <w:r w:rsidR="00F5536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</w:t>
      </w:r>
      <w:r w:rsidRPr="00813C6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głoszeniem</w:t>
      </w:r>
      <w:r w:rsidRPr="00813C6B">
        <w:rPr>
          <w:rFonts w:asciiTheme="majorHAnsi" w:eastAsia="Calibri" w:hAnsiTheme="majorHAnsi"/>
          <w:b/>
          <w:sz w:val="22"/>
          <w:szCs w:val="22"/>
          <w:lang w:eastAsia="en-US"/>
        </w:rPr>
        <w:t>)</w:t>
      </w:r>
    </w:p>
    <w:p w14:paraId="2AA86D70" w14:textId="6B684543" w:rsidR="00F14ACA" w:rsidRDefault="00F14ACA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1A36012C" w14:textId="442F4A13" w:rsidR="00CB63C1" w:rsidRDefault="00CB63C1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5399544" w14:textId="77777777" w:rsidR="007B2096" w:rsidRDefault="007B2096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7099E691" w14:textId="5B2F40DC" w:rsidR="00CB63C1" w:rsidRDefault="00CB63C1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3ED81F40" w14:textId="77777777" w:rsidR="00CB63C1" w:rsidRDefault="00CB63C1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1A7B2B32" w14:textId="77777777" w:rsidR="00E10023" w:rsidRPr="00E10023" w:rsidRDefault="00E10023" w:rsidP="00E10023">
      <w:pPr>
        <w:jc w:val="both"/>
        <w:rPr>
          <w:rFonts w:asciiTheme="majorHAnsi" w:hAnsiTheme="majorHAnsi"/>
          <w:b/>
          <w:sz w:val="22"/>
          <w:szCs w:val="22"/>
          <w:highlight w:val="lightGray"/>
        </w:rPr>
      </w:pPr>
      <w:r w:rsidRPr="00E10023">
        <w:rPr>
          <w:rFonts w:asciiTheme="majorHAnsi" w:hAnsiTheme="majorHAnsi"/>
          <w:b/>
          <w:sz w:val="22"/>
          <w:szCs w:val="22"/>
          <w:highlight w:val="lightGray"/>
        </w:rPr>
        <w:lastRenderedPageBreak/>
        <w:t>Część 1 - Przeprowadzenie kursu z zakresu projektowania instalacji fotowoltaicznej oraz instalacji z pompą ciepła + egzamin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359C" w:rsidRPr="00813C6B" w14:paraId="404BC8B5" w14:textId="77777777" w:rsidTr="00BE079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D7E9" w14:textId="77777777" w:rsidR="00C5359C" w:rsidRPr="00813C6B" w:rsidRDefault="00C5359C" w:rsidP="00BE0797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C5359C" w:rsidRPr="00813C6B" w14:paraId="4B06FB8A" w14:textId="77777777" w:rsidTr="00BE079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53F7" w14:textId="77777777" w:rsidR="00E66EB0" w:rsidRPr="00E66EB0" w:rsidRDefault="00E66EB0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0B4BE97A" w14:textId="259D6452" w:rsidR="00C5359C" w:rsidRPr="00C53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E100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36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7A48B3AD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5221E331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7915A5A4" w14:textId="77777777" w:rsidR="00C5359C" w:rsidRPr="00020D92" w:rsidRDefault="00C5359C" w:rsidP="00BE0797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4E80726C" w14:textId="77777777" w:rsidR="00C5359C" w:rsidRPr="0013559C" w:rsidRDefault="00C5359C" w:rsidP="00BE0797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30B27E2A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4A9EDE6F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4BC8259C" w14:textId="77777777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857B0FB" w14:textId="0D79104B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Doświadczenie osób </w:t>
            </w:r>
            <w:r w:rsidR="00771565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372D68D2" w14:textId="77777777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41B1FBF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7F9DCBF5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63A67395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03AD0575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1FB70351" w14:textId="77777777" w:rsidR="00C5359C" w:rsidRPr="001F7450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65ECB10D" w14:textId="77777777" w:rsidR="00C5359C" w:rsidRDefault="00C5359C" w:rsidP="005C2FE9">
      <w:pPr>
        <w:jc w:val="both"/>
        <w:rPr>
          <w:rFonts w:asciiTheme="majorHAnsi" w:hAnsiTheme="majorHAnsi"/>
          <w:b/>
          <w:szCs w:val="20"/>
          <w:highlight w:val="lightGray"/>
        </w:rPr>
      </w:pPr>
    </w:p>
    <w:p w14:paraId="44512A58" w14:textId="77777777" w:rsidR="00BF3DC2" w:rsidRP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bookmarkStart w:id="1" w:name="_Hlk436937"/>
      <w:bookmarkStart w:id="2" w:name="_Hlk436978"/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2</w:t>
      </w: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kursu operatora wózków widłowych wraz z wymianą butli gazowych+egzamin</w:t>
      </w:r>
    </w:p>
    <w:bookmarkEnd w:id="1"/>
    <w:p w14:paraId="78D25E03" w14:textId="77777777" w:rsidR="004C6E30" w:rsidRDefault="004C6E30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C6E30" w:rsidRPr="00813C6B" w14:paraId="3C3168E8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9672" w14:textId="77777777" w:rsidR="004C6E30" w:rsidRPr="00813C6B" w:rsidRDefault="004C6E30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4C6E30" w:rsidRPr="00813C6B" w14:paraId="62B3C47B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FC9" w14:textId="77777777" w:rsidR="004C6E30" w:rsidRPr="00E66EB0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62D75440" w14:textId="77777777" w:rsidR="004C6E30" w:rsidRPr="005C2FE9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E100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670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z egzaminem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79C7FA1B" w14:textId="77777777" w:rsidR="004C6E30" w:rsidRPr="0013559C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07D2DC5E" w14:textId="77777777" w:rsidR="004C6E30" w:rsidRPr="0013559C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3F5CADAF" w14:textId="77777777" w:rsidR="004C6E30" w:rsidRPr="0013559C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617FDA81" w14:textId="77777777" w:rsidR="004C6E30" w:rsidRPr="00020D92" w:rsidRDefault="004C6E30" w:rsidP="007262FF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00EE6F18" w14:textId="3A626B47" w:rsidR="00D32EAE" w:rsidRDefault="004C6E30" w:rsidP="00D32EAE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Cena brutto (z Vat) za 1 g</w:t>
            </w:r>
            <w:r w:rsidR="00D32EAE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rupę</w:t>
            </w:r>
            <w:r w:rsidR="006035C0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D32EAE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kursu - </w:t>
            </w:r>
            <w:r w:rsidR="00D32EAE"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 w:rsidR="00D32EAE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dla 1 grupy – 67h z egzaminem:</w:t>
            </w:r>
            <w:r w:rsidR="00D32EAE"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5628923B" w14:textId="77777777" w:rsidR="004C6E30" w:rsidRPr="00D32EAE" w:rsidRDefault="004C6E30" w:rsidP="00D32EAE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6D7EC935" w14:textId="77777777" w:rsidR="004C6E30" w:rsidRPr="0013559C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33F9F183" w14:textId="77777777" w:rsidR="004C6E30" w:rsidRPr="0013559C" w:rsidRDefault="004C6E30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16B300CA" w14:textId="77777777" w:rsidR="004C6E30" w:rsidRDefault="004C6E30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C3202D2" w14:textId="77777777" w:rsidR="00D32EAE" w:rsidRPr="0013559C" w:rsidRDefault="00D32EAE" w:rsidP="00D32EAE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 z egzaminem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55A33064" w14:textId="77777777" w:rsidR="00D32EAE" w:rsidRPr="0013559C" w:rsidRDefault="00D32EAE" w:rsidP="00D32EAE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70846124" w14:textId="77777777" w:rsidR="00D32EAE" w:rsidRPr="0013559C" w:rsidRDefault="00D32EAE" w:rsidP="00D32EAE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218F82BD" w14:textId="77777777" w:rsidR="00D32EAE" w:rsidRDefault="00D32EAE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974C6D" w14:textId="464A0119" w:rsidR="004C6E30" w:rsidRDefault="004C6E30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771565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5C5BBB2D" w14:textId="77777777" w:rsidR="004C6E30" w:rsidRDefault="004C6E30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628956C" w14:textId="77777777" w:rsidR="004C6E30" w:rsidRPr="008305DF" w:rsidRDefault="004C6E30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1DF9358A" w14:textId="77777777" w:rsidR="004C6E30" w:rsidRPr="008305DF" w:rsidRDefault="004C6E30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7C87B8C9" w14:textId="77777777" w:rsidR="004C6E30" w:rsidRPr="008305DF" w:rsidRDefault="004C6E30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7DC8E60F" w14:textId="77777777" w:rsidR="004C6E30" w:rsidRPr="008305DF" w:rsidRDefault="004C6E30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1F2ED526" w14:textId="77777777" w:rsidR="004C6E30" w:rsidRPr="001F7450" w:rsidRDefault="004C6E30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bookmarkEnd w:id="2"/>
    <w:p w14:paraId="0F7C7608" w14:textId="77777777" w:rsidR="00BF3DC2" w:rsidRP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  <w:r w:rsidRPr="00BF3DC2">
        <w:rPr>
          <w:rFonts w:asciiTheme="majorHAnsi" w:hAnsiTheme="majorHAnsi"/>
          <w:b/>
          <w:sz w:val="24"/>
          <w:szCs w:val="20"/>
          <w:highlight w:val="lightGray"/>
        </w:rPr>
        <w:lastRenderedPageBreak/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3</w:t>
      </w: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kursu spawania+egzamin</w:t>
      </w:r>
    </w:p>
    <w:p w14:paraId="34C8D624" w14:textId="77777777" w:rsidR="00BF3DC2" w:rsidRDefault="00BF3DC2" w:rsidP="00BF3DC2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3DC2" w:rsidRPr="00813C6B" w14:paraId="06C11FE9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F6A0" w14:textId="77777777" w:rsidR="00BF3DC2" w:rsidRPr="00813C6B" w:rsidRDefault="00BF3DC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BF3DC2" w:rsidRPr="00813C6B" w14:paraId="101D2D91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8234" w14:textId="77777777" w:rsidR="00E66EB0" w:rsidRPr="00E66EB0" w:rsidRDefault="00E66EB0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39F1E192" w14:textId="51F586B4" w:rsidR="00537973" w:rsidRPr="005C2FE9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C5359C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292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h z egzaminem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0F677329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0EB9AC90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041DBA6D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03859E39" w14:textId="77777777" w:rsidR="00537973" w:rsidRPr="00020D92" w:rsidRDefault="00537973" w:rsidP="00537973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3813B425" w14:textId="6CBA537D" w:rsidR="00537973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Cena brutto (z Vat) za 1 g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rupę</w:t>
            </w:r>
            <w:r w:rsidR="006035C0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kursu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dla 1 grupy – 146h z egzaminem: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66F2B533" w14:textId="77777777" w:rsidR="00537973" w:rsidRPr="00D32EAE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081E437E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0C0FE3B6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589F73AA" w14:textId="77777777" w:rsidR="00537973" w:rsidRDefault="00537973" w:rsidP="0053797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8252396" w14:textId="77777777" w:rsidR="00537973" w:rsidRPr="0013559C" w:rsidRDefault="00537973" w:rsidP="00537973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 z egzaminem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43D321BC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15C20709" w14:textId="77777777" w:rsidR="00537973" w:rsidRPr="0013559C" w:rsidRDefault="00537973" w:rsidP="0053797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4F94A0A9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E45CAC" w14:textId="75DEF01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771565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3AC3EDD4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987B277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35D6278B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73B7CEB1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6D815C47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16BDF2ED" w14:textId="77777777" w:rsidR="00BF3DC2" w:rsidRPr="001F7450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4A69C162" w14:textId="730C2656" w:rsid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  <w:bookmarkStart w:id="3" w:name="_Hlk505679165"/>
    </w:p>
    <w:p w14:paraId="3427B93D" w14:textId="77777777" w:rsidR="00E66EB0" w:rsidRDefault="00E66EB0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</w:p>
    <w:p w14:paraId="562C9ECC" w14:textId="77777777" w:rsidR="00BF3DC2" w:rsidRPr="004C6E30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4</w:t>
      </w: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kursu „SEP do 1 KV”</w:t>
      </w:r>
      <w:bookmarkEnd w:id="3"/>
      <w:r w:rsidRPr="00BF3DC2">
        <w:rPr>
          <w:rFonts w:asciiTheme="majorHAnsi" w:hAnsiTheme="majorHAnsi"/>
          <w:b/>
          <w:sz w:val="24"/>
          <w:szCs w:val="20"/>
          <w:highlight w:val="lightGray"/>
        </w:rPr>
        <w:t>+egzamin</w:t>
      </w:r>
    </w:p>
    <w:p w14:paraId="08D4DBEB" w14:textId="77777777" w:rsidR="00BF3DC2" w:rsidRDefault="00BF3DC2" w:rsidP="00BF3DC2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3DC2" w:rsidRPr="00813C6B" w14:paraId="11CFCF21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77BF" w14:textId="77777777" w:rsidR="00BF3DC2" w:rsidRPr="00813C6B" w:rsidRDefault="00BF3DC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BF3DC2" w:rsidRPr="00813C6B" w14:paraId="6EA41A65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D850" w14:textId="77777777" w:rsidR="00BF3DC2" w:rsidRPr="00E66EB0" w:rsidRDefault="00BF3DC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67FC5F29" w14:textId="77777777" w:rsidR="00D27FF3" w:rsidRPr="005C2FE9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E100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192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h z egzaminem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57DB8986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1C37CD85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23D43A1D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1FC6395D" w14:textId="77777777" w:rsidR="00D27FF3" w:rsidRPr="00020D92" w:rsidRDefault="00D27FF3" w:rsidP="00D27FF3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12935B90" w14:textId="30A08893" w:rsidR="00D27FF3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Cena brutto (z Vat) za 1 g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rupę</w:t>
            </w:r>
            <w:r w:rsidR="00AE14E8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kursu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dla 1 grupy – 48h z egzaminem: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3A2C4E52" w14:textId="77777777" w:rsidR="00D27FF3" w:rsidRPr="00D32EAE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50C583AB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445915D5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28A756A2" w14:textId="77777777" w:rsidR="00D27FF3" w:rsidRDefault="00D27FF3" w:rsidP="00D27FF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B35EEB" w14:textId="77777777" w:rsidR="00D27FF3" w:rsidRPr="0013559C" w:rsidRDefault="00D27FF3" w:rsidP="00D27FF3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 z egzaminem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1A4D1D96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1B74D085" w14:textId="77777777" w:rsidR="00D27FF3" w:rsidRPr="0013559C" w:rsidRDefault="00D27FF3" w:rsidP="00D27FF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6B704DAA" w14:textId="5B38EAF7" w:rsidR="00D27FF3" w:rsidRDefault="00D27FF3" w:rsidP="00D27FF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19AE86A" w14:textId="1ED2E674" w:rsidR="00771565" w:rsidRDefault="00771565" w:rsidP="00D27FF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BDFAF9C" w14:textId="77777777" w:rsidR="00771565" w:rsidRDefault="00771565" w:rsidP="00D27FF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E605A4F" w14:textId="1045A789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K 2: 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771565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617563BC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8017BC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201B6B7A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56F6FB9D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5C1F9D23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43DC1F28" w14:textId="77777777" w:rsidR="00BF3DC2" w:rsidRPr="001F7450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28957EDE" w14:textId="77777777" w:rsidR="002E23C6" w:rsidRDefault="002E23C6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16CD5A5A" w14:textId="77777777" w:rsidR="00BF3DC2" w:rsidRP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5</w:t>
      </w: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kursu spedytora</w:t>
      </w:r>
    </w:p>
    <w:p w14:paraId="5F0FFA5F" w14:textId="77777777" w:rsid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3DC2" w:rsidRPr="00813C6B" w14:paraId="70F3381A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F9E3" w14:textId="77777777" w:rsidR="00BF3DC2" w:rsidRPr="00813C6B" w:rsidRDefault="00BF3DC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BF3DC2" w:rsidRPr="00813C6B" w14:paraId="54F84BEF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37F5" w14:textId="77777777" w:rsidR="00BF3DC2" w:rsidRPr="00813C6B" w:rsidRDefault="00BF3DC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78BB7BCE" w14:textId="77777777" w:rsidR="0015119B" w:rsidRPr="005C2FE9" w:rsidRDefault="0015119B" w:rsidP="0015119B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E100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288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4B898AD1" w14:textId="77777777" w:rsidR="0015119B" w:rsidRPr="0013559C" w:rsidRDefault="0015119B" w:rsidP="0015119B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769F4CDD" w14:textId="77777777" w:rsidR="0015119B" w:rsidRPr="0013559C" w:rsidRDefault="0015119B" w:rsidP="0015119B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5854AB6D" w14:textId="77777777" w:rsidR="0015119B" w:rsidRPr="0013559C" w:rsidRDefault="0015119B" w:rsidP="0015119B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4341593A" w14:textId="77777777" w:rsidR="0015119B" w:rsidRPr="00020D92" w:rsidRDefault="0015119B" w:rsidP="0015119B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3D08DDBD" w14:textId="19A4414D" w:rsidR="00E10023" w:rsidRDefault="00E10023" w:rsidP="00E1002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Cena brutto (z Vat) za 1 g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rupę</w:t>
            </w:r>
            <w:r w:rsidR="00AE14E8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kursu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dla 1 grupy – 48h: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182F6312" w14:textId="77777777" w:rsidR="00E10023" w:rsidRPr="00D32EAE" w:rsidRDefault="00E10023" w:rsidP="00E10023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6CF860FC" w14:textId="77777777" w:rsidR="00E10023" w:rsidRPr="0013559C" w:rsidRDefault="00E10023" w:rsidP="00E1002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0FAD8D46" w14:textId="77777777" w:rsidR="00E10023" w:rsidRPr="0013559C" w:rsidRDefault="00E10023" w:rsidP="00E10023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1011754C" w14:textId="77777777" w:rsidR="00E10023" w:rsidRDefault="00E10023" w:rsidP="0015119B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08CDA74D" w14:textId="77777777" w:rsidR="0015119B" w:rsidRPr="0013559C" w:rsidRDefault="0015119B" w:rsidP="0015119B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5497DB69" w14:textId="77777777" w:rsidR="0015119B" w:rsidRPr="0013559C" w:rsidRDefault="0015119B" w:rsidP="0015119B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60C92BF3" w14:textId="77777777" w:rsidR="0015119B" w:rsidRPr="0013559C" w:rsidRDefault="0015119B" w:rsidP="0015119B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20A7FD32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7A91A90" w14:textId="691BD86F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771565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771565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5D6CF761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85B21C0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1B2A909A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4AFA3338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7B8BCBEC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3D1B221B" w14:textId="77777777" w:rsidR="00BF3DC2" w:rsidRPr="001F7450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5485FFC4" w14:textId="7231A97C" w:rsidR="00BF3DC2" w:rsidRDefault="00BF3DC2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763FDDA0" w14:textId="77777777" w:rsidR="000E00A9" w:rsidRDefault="000E00A9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33B1EA48" w14:textId="77777777" w:rsidR="00BF3DC2" w:rsidRP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6</w:t>
      </w:r>
      <w:r w:rsidRPr="00BF3DC2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kursu pn. „MS EXCEL JAKO NARZĘDZIE FINANSOWO-STATYSTYCZNE"</w:t>
      </w:r>
    </w:p>
    <w:p w14:paraId="4B758B18" w14:textId="77777777" w:rsidR="00BF3DC2" w:rsidRDefault="00BF3DC2" w:rsidP="00BF3DC2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3DC2" w:rsidRPr="00813C6B" w14:paraId="2043A658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07BC" w14:textId="77777777" w:rsidR="00BF3DC2" w:rsidRPr="00813C6B" w:rsidRDefault="00BF3DC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BF3DC2" w:rsidRPr="00813C6B" w14:paraId="44672CCF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38F0" w14:textId="77777777" w:rsidR="00BF3DC2" w:rsidRPr="00813C6B" w:rsidRDefault="00BF3DC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6D022727" w14:textId="77777777" w:rsidR="009A03DC" w:rsidRPr="005C2FE9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C5359C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60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h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06A4E674" w14:textId="77777777" w:rsidR="009A03DC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7F29972D" w14:textId="77777777" w:rsidR="009A03DC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79998B89" w14:textId="77777777" w:rsidR="009A03DC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128B0015" w14:textId="77777777" w:rsidR="009A03DC" w:rsidRPr="00020D92" w:rsidRDefault="009A03DC" w:rsidP="009A03DC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798EDC19" w14:textId="4D69EEE7" w:rsidR="009A03D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lastRenderedPageBreak/>
              <w:t>Cena brutto (z Vat) za 1 g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rupę</w:t>
            </w:r>
            <w:r w:rsidR="00AE14E8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kursu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dla 1 grupy – 30h: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789EAD4E" w14:textId="77777777" w:rsidR="009A03DC" w:rsidRPr="00D32EAE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7A6B7DD9" w14:textId="77777777" w:rsidR="009A03DC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08C7D90F" w14:textId="77777777" w:rsidR="009A03DC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75DEC539" w14:textId="77777777" w:rsidR="009A03DC" w:rsidRDefault="009A03DC" w:rsidP="009A03D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41256C" w14:textId="77777777" w:rsidR="009A03DC" w:rsidRPr="0013559C" w:rsidRDefault="009A03DC" w:rsidP="009A03DC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24459B0B" w14:textId="77777777" w:rsidR="009A03DC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1D59C3C0" w14:textId="77777777" w:rsidR="00BF3DC2" w:rsidRPr="0013559C" w:rsidRDefault="009A03DC" w:rsidP="009A03D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17B74C8F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E00B914" w14:textId="543CD2EB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0E00A9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2CC917C6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9A1C2CC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0DBAEAF9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56D50449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45123657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66BB8EEE" w14:textId="77777777" w:rsidR="00BF3DC2" w:rsidRPr="001F7450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452ECDB3" w14:textId="77777777" w:rsidR="00BF3DC2" w:rsidRDefault="00BF3DC2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2F963753" w14:textId="77777777" w:rsidR="00F6040F" w:rsidRPr="00F6040F" w:rsidRDefault="00F6040F" w:rsidP="00F6040F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r w:rsidRPr="00F6040F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7</w:t>
      </w:r>
      <w:r w:rsidRPr="00F6040F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kursu „Absolwent na rynku pracy w środowisku wielokulturowym- poruszanie się po międzynarodowym rynku pracy w branży BPO/SSC"</w:t>
      </w:r>
    </w:p>
    <w:p w14:paraId="30D54930" w14:textId="77777777" w:rsidR="00BF3DC2" w:rsidRDefault="00BF3DC2" w:rsidP="00BF3DC2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3DC2" w:rsidRPr="00813C6B" w14:paraId="3020682F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8EB5" w14:textId="77777777" w:rsidR="00BF3DC2" w:rsidRPr="00813C6B" w:rsidRDefault="00BF3DC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BF3DC2" w:rsidRPr="00813C6B" w14:paraId="63989ED3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8FEA" w14:textId="77777777" w:rsidR="00BF3DC2" w:rsidRPr="00813C6B" w:rsidRDefault="00BF3DC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2F22FC3B" w14:textId="77777777" w:rsidR="00C765D8" w:rsidRPr="005C2FE9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C5359C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24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h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6C333B19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046F1BDB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358C5815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641BE7F5" w14:textId="77777777" w:rsidR="00C765D8" w:rsidRPr="00020D92" w:rsidRDefault="00C765D8" w:rsidP="00C765D8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1D9E830A" w14:textId="73FEFC24" w:rsidR="00C765D8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Cena brutto (z Vat) za 1 g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rupę</w:t>
            </w:r>
            <w:r w:rsidR="00AE14E8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kursu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dla 1 grupy –12h: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6515D2B9" w14:textId="77777777" w:rsidR="00C765D8" w:rsidRPr="00D32EAE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1141F6F9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2AAC7A49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35DC1577" w14:textId="77777777" w:rsidR="00C765D8" w:rsidRDefault="00C765D8" w:rsidP="00C765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73052FE" w14:textId="77777777" w:rsidR="00C765D8" w:rsidRPr="0013559C" w:rsidRDefault="00C765D8" w:rsidP="00C765D8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73ECAF2A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5A08D6BE" w14:textId="77777777" w:rsidR="00C765D8" w:rsidRPr="0013559C" w:rsidRDefault="00C765D8" w:rsidP="00C765D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202313DD" w14:textId="59B8F74F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0E00A9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7CBDBAC8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5B37F06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221CC01B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440284C1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2FABBBC0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6A4E9435" w14:textId="77777777" w:rsidR="00BF3DC2" w:rsidRPr="001F7450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7112023B" w14:textId="72FA26B5" w:rsidR="00BF3DC2" w:rsidRDefault="00BF3DC2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01ABEDE3" w14:textId="3BD1C1F5" w:rsidR="00E66EB0" w:rsidRDefault="00E66EB0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5AEC7BC1" w14:textId="77777777" w:rsidR="00C5359C" w:rsidRPr="00F6040F" w:rsidRDefault="00C5359C" w:rsidP="00C5359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bookmarkStart w:id="4" w:name="_Hlk514229142"/>
      <w:r w:rsidRPr="00F6040F">
        <w:rPr>
          <w:rFonts w:asciiTheme="majorHAnsi" w:hAnsiTheme="majorHAnsi"/>
          <w:b/>
          <w:sz w:val="24"/>
          <w:szCs w:val="20"/>
          <w:highlight w:val="lightGray"/>
        </w:rPr>
        <w:lastRenderedPageBreak/>
        <w:t xml:space="preserve">Część </w:t>
      </w:r>
      <w:r>
        <w:rPr>
          <w:rFonts w:asciiTheme="majorHAnsi" w:hAnsiTheme="majorHAnsi"/>
          <w:b/>
          <w:sz w:val="24"/>
          <w:szCs w:val="20"/>
          <w:highlight w:val="lightGray"/>
        </w:rPr>
        <w:t>8</w:t>
      </w:r>
      <w:r w:rsidRPr="00F6040F">
        <w:rPr>
          <w:rFonts w:asciiTheme="majorHAnsi" w:hAnsiTheme="majorHAnsi"/>
          <w:b/>
          <w:sz w:val="24"/>
          <w:szCs w:val="20"/>
          <w:highlight w:val="lightGray"/>
        </w:rPr>
        <w:t xml:space="preserve"> - Przeprowadzenie </w:t>
      </w:r>
      <w:r>
        <w:rPr>
          <w:rFonts w:asciiTheme="majorHAnsi" w:hAnsiTheme="majorHAnsi"/>
          <w:b/>
          <w:sz w:val="24"/>
          <w:szCs w:val="20"/>
          <w:highlight w:val="lightGray"/>
        </w:rPr>
        <w:t>szkolenia z programu ERP-SAP+egzamin</w:t>
      </w:r>
    </w:p>
    <w:p w14:paraId="3D5491BA" w14:textId="77777777" w:rsidR="00C5359C" w:rsidRDefault="00C5359C" w:rsidP="00C5359C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359C" w:rsidRPr="00813C6B" w14:paraId="47275A77" w14:textId="77777777" w:rsidTr="00BE079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54A6" w14:textId="77777777" w:rsidR="00C5359C" w:rsidRPr="00813C6B" w:rsidRDefault="00C5359C" w:rsidP="00BE0797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C5359C" w:rsidRPr="00813C6B" w14:paraId="0EC00B56" w14:textId="77777777" w:rsidTr="00BE079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724D" w14:textId="77777777" w:rsidR="00C5359C" w:rsidRPr="00813C6B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171BE378" w14:textId="77777777" w:rsidR="00C5359C" w:rsidRPr="005C2FE9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–40h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23F230DC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1D493F97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1E194B44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4B692726" w14:textId="77777777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C0FC688" w14:textId="77777777" w:rsidR="00C5359C" w:rsidRPr="0013559C" w:rsidRDefault="00C5359C" w:rsidP="00BE0797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 w:rsidR="006842B0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szkolenia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24400E33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486D763F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2A5E1FD0" w14:textId="6A3B175C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0E00A9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77F728A1" w14:textId="77777777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DE9FEC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7AAA0F40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69180761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59DFFB43" w14:textId="77777777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00B7302E" w14:textId="77777777" w:rsidR="00C5359C" w:rsidRPr="001F7450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787FA5AD" w14:textId="77777777" w:rsidR="00C5359C" w:rsidRDefault="00C5359C" w:rsidP="0061522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</w:p>
    <w:p w14:paraId="5403D578" w14:textId="77777777" w:rsidR="00C5359C" w:rsidRDefault="00C5359C" w:rsidP="0061522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</w:p>
    <w:p w14:paraId="32214951" w14:textId="77777777" w:rsidR="0061522C" w:rsidRPr="0061522C" w:rsidRDefault="0061522C" w:rsidP="0061522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r w:rsidRPr="0061522C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>
        <w:rPr>
          <w:rFonts w:asciiTheme="majorHAnsi" w:hAnsiTheme="majorHAnsi"/>
          <w:b/>
          <w:sz w:val="24"/>
          <w:szCs w:val="20"/>
          <w:highlight w:val="lightGray"/>
        </w:rPr>
        <w:t>9</w:t>
      </w:r>
      <w:r w:rsidRPr="0061522C">
        <w:rPr>
          <w:rFonts w:asciiTheme="majorHAnsi" w:hAnsiTheme="majorHAnsi"/>
          <w:b/>
          <w:sz w:val="24"/>
          <w:szCs w:val="20"/>
          <w:highlight w:val="lightGray"/>
        </w:rPr>
        <w:t xml:space="preserve"> – Przeprowadzenie szkolenia MS 20741 Networking with Windows Server 2016 + egzamin</w:t>
      </w:r>
    </w:p>
    <w:bookmarkEnd w:id="4"/>
    <w:p w14:paraId="42067168" w14:textId="77777777" w:rsidR="00BF3DC2" w:rsidRDefault="00BF3DC2" w:rsidP="00BF3DC2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3DC2" w:rsidRPr="00813C6B" w14:paraId="13F5F6DE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797A" w14:textId="77777777" w:rsidR="00BF3DC2" w:rsidRPr="00813C6B" w:rsidRDefault="00BF3DC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BF3DC2" w:rsidRPr="00813C6B" w14:paraId="635ADFD5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694E" w14:textId="77777777" w:rsidR="00BF3DC2" w:rsidRPr="00813C6B" w:rsidRDefault="00BF3DC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1D30BA31" w14:textId="77777777" w:rsidR="00C20465" w:rsidRPr="005C2FE9" w:rsidRDefault="00C20465" w:rsidP="00C20465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–40h z egzaminem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7163B002" w14:textId="77777777" w:rsidR="00C20465" w:rsidRPr="0013559C" w:rsidRDefault="00C20465" w:rsidP="00C20465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18641E23" w14:textId="77777777" w:rsidR="00C20465" w:rsidRPr="0013559C" w:rsidRDefault="00C20465" w:rsidP="00C20465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53E4DD49" w14:textId="77777777" w:rsidR="00C20465" w:rsidRPr="0013559C" w:rsidRDefault="00C20465" w:rsidP="00C20465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0E0A18AF" w14:textId="77777777" w:rsidR="00C20465" w:rsidRPr="00020D92" w:rsidRDefault="00C20465" w:rsidP="00C20465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346198EA" w14:textId="77777777" w:rsidR="00C20465" w:rsidRPr="0013559C" w:rsidRDefault="00C20465" w:rsidP="00C20465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 w:rsidR="00E72D9E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szkolenia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z egzaminem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1F340A59" w14:textId="77777777" w:rsidR="00C20465" w:rsidRPr="0013559C" w:rsidRDefault="00C20465" w:rsidP="00C20465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2A7DBACC" w14:textId="77777777" w:rsidR="00C20465" w:rsidRPr="0013559C" w:rsidRDefault="00C20465" w:rsidP="00C20465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3473DC02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BCBFF88" w14:textId="1AA0B324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0E00A9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3C16F732" w14:textId="77777777" w:rsidR="00BF3DC2" w:rsidRDefault="00BF3DC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8161D7E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63764CED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4C721E5A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51033F02" w14:textId="77777777" w:rsidR="00BF3DC2" w:rsidRPr="008305DF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0495012D" w14:textId="77777777" w:rsidR="00BF3DC2" w:rsidRPr="001F7450" w:rsidRDefault="00BF3DC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3049C8F8" w14:textId="514C461A" w:rsidR="00BF3DC2" w:rsidRDefault="00BF3DC2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762A46AF" w14:textId="77777777" w:rsidR="00E66EB0" w:rsidRDefault="00E66EB0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19AF9CBA" w14:textId="77777777" w:rsidR="00F67ED2" w:rsidRDefault="00F67ED2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011C3BC1" w14:textId="77777777" w:rsidR="003C0E71" w:rsidRPr="00115EF8" w:rsidRDefault="003C0E71" w:rsidP="00115EF8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  <w:r w:rsidRPr="003C0E71">
        <w:rPr>
          <w:rFonts w:asciiTheme="majorHAnsi" w:hAnsiTheme="majorHAnsi"/>
          <w:b/>
          <w:sz w:val="24"/>
          <w:szCs w:val="20"/>
          <w:highlight w:val="lightGray"/>
        </w:rPr>
        <w:lastRenderedPageBreak/>
        <w:t>Część 1</w:t>
      </w:r>
      <w:r w:rsidR="00E10023">
        <w:rPr>
          <w:rFonts w:asciiTheme="majorHAnsi" w:hAnsiTheme="majorHAnsi"/>
          <w:b/>
          <w:sz w:val="24"/>
          <w:szCs w:val="20"/>
          <w:highlight w:val="lightGray"/>
        </w:rPr>
        <w:t>0</w:t>
      </w:r>
      <w:r w:rsidRPr="003C0E71">
        <w:rPr>
          <w:rFonts w:asciiTheme="majorHAnsi" w:hAnsiTheme="majorHAnsi"/>
          <w:b/>
          <w:sz w:val="24"/>
          <w:szCs w:val="20"/>
          <w:highlight w:val="lightGray"/>
        </w:rPr>
        <w:t xml:space="preserve"> – Przeprowadzenie kursu pn. „CISCO Routing&amp;Switching "+ egzamin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C0E71" w:rsidRPr="00813C6B" w14:paraId="6167B61B" w14:textId="77777777" w:rsidTr="00101A7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06B9" w14:textId="77777777" w:rsidR="003C0E71" w:rsidRPr="00813C6B" w:rsidRDefault="003C0E71" w:rsidP="00101A79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3C0E71" w:rsidRPr="00813C6B" w14:paraId="091C7F6A" w14:textId="77777777" w:rsidTr="00101A7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196A" w14:textId="77777777" w:rsidR="003C0E71" w:rsidRPr="00813C6B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4B55D35F" w14:textId="77777777" w:rsidR="003C0E71" w:rsidRPr="005C2FE9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6E149A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40h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 z egzaminem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369AB183" w14:textId="77777777" w:rsidR="003C0E71" w:rsidRPr="0013559C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6798CBCC" w14:textId="77777777" w:rsidR="003C0E71" w:rsidRPr="0013559C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6BCF4FD0" w14:textId="77777777" w:rsidR="003C0E71" w:rsidRPr="0013559C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0B35BE53" w14:textId="77777777" w:rsidR="003C0E71" w:rsidRPr="00020D92" w:rsidRDefault="003C0E71" w:rsidP="00101A79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27D32F06" w14:textId="77777777" w:rsidR="003C0E71" w:rsidRPr="0013559C" w:rsidRDefault="003C0E71" w:rsidP="00101A79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 z egzaminem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6BBFCDD9" w14:textId="77777777" w:rsidR="003C0E71" w:rsidRPr="0013559C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3848E16A" w14:textId="77777777" w:rsidR="003C0E71" w:rsidRPr="0013559C" w:rsidRDefault="003C0E71" w:rsidP="00101A79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5EFC626B" w14:textId="77777777" w:rsidR="003C0E71" w:rsidRDefault="003C0E71" w:rsidP="00101A7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588495" w14:textId="3D417219" w:rsidR="003C0E71" w:rsidRDefault="003C0E71" w:rsidP="00101A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0E00A9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45E2F636" w14:textId="77777777" w:rsidR="003C0E71" w:rsidRDefault="003C0E71" w:rsidP="00101A7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F0C444B" w14:textId="77777777" w:rsidR="003C0E71" w:rsidRPr="008305DF" w:rsidRDefault="003C0E71" w:rsidP="00101A79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04A4C073" w14:textId="77777777" w:rsidR="003C0E71" w:rsidRPr="008305DF" w:rsidRDefault="003C0E71" w:rsidP="00101A79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3F77AF07" w14:textId="77777777" w:rsidR="003C0E71" w:rsidRPr="008305DF" w:rsidRDefault="003C0E71" w:rsidP="00101A79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6D8282AC" w14:textId="77777777" w:rsidR="003C0E71" w:rsidRPr="008305DF" w:rsidRDefault="003C0E71" w:rsidP="00101A79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42DBE63D" w14:textId="77777777" w:rsidR="003C0E71" w:rsidRPr="001F7450" w:rsidRDefault="003C0E71" w:rsidP="00101A79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2550C367" w14:textId="77777777" w:rsidR="003C0E71" w:rsidRDefault="003C0E71" w:rsidP="000E7E1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</w:p>
    <w:p w14:paraId="2664FB3F" w14:textId="77777777" w:rsidR="000E7E1C" w:rsidRPr="000E7E1C" w:rsidRDefault="000E7E1C" w:rsidP="000E7E1C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  <w:r w:rsidRPr="000E7E1C">
        <w:rPr>
          <w:rFonts w:asciiTheme="majorHAnsi" w:hAnsiTheme="majorHAnsi"/>
          <w:b/>
          <w:sz w:val="24"/>
          <w:szCs w:val="20"/>
          <w:highlight w:val="lightGray"/>
        </w:rPr>
        <w:t>Część 1</w:t>
      </w:r>
      <w:r w:rsidR="00992CE9">
        <w:rPr>
          <w:rFonts w:asciiTheme="majorHAnsi" w:hAnsiTheme="majorHAnsi"/>
          <w:b/>
          <w:sz w:val="24"/>
          <w:szCs w:val="20"/>
          <w:highlight w:val="lightGray"/>
        </w:rPr>
        <w:t>1</w:t>
      </w:r>
      <w:r w:rsidRPr="000E7E1C">
        <w:rPr>
          <w:rFonts w:asciiTheme="majorHAnsi" w:hAnsiTheme="majorHAnsi"/>
          <w:b/>
          <w:sz w:val="24"/>
          <w:szCs w:val="20"/>
          <w:highlight w:val="lightGray"/>
        </w:rPr>
        <w:t xml:space="preserve"> – Zorganizowanie i przeprowadzenie egzaminu certyfikowanego AUTOCAD</w:t>
      </w:r>
    </w:p>
    <w:p w14:paraId="0B07558A" w14:textId="77777777" w:rsidR="00F67ED2" w:rsidRDefault="00F67ED2" w:rsidP="00F67ED2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67ED2" w:rsidRPr="00813C6B" w14:paraId="687DA8B8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44B5" w14:textId="77777777" w:rsidR="00F67ED2" w:rsidRPr="00813C6B" w:rsidRDefault="00F67ED2" w:rsidP="007262FF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F67ED2" w:rsidRPr="00813C6B" w14:paraId="5629D066" w14:textId="77777777" w:rsidTr="007262F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9A4C" w14:textId="77777777" w:rsidR="00F67ED2" w:rsidRPr="00813C6B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26322E54" w14:textId="77777777" w:rsidR="00F67ED2" w:rsidRPr="005C2FE9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</w:t>
            </w:r>
            <w:r w:rsidR="00FE1ED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osobę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 x łączna</w:t>
            </w:r>
            <w:r w:rsidR="00FE1ED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 maksymalna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 liczba </w:t>
            </w:r>
            <w:r w:rsidR="00FE1ED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osób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–</w:t>
            </w:r>
            <w:r w:rsidR="00B94B9E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40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</w:p>
          <w:p w14:paraId="6E280263" w14:textId="77777777" w:rsidR="00F67ED2" w:rsidRPr="0013559C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0FF080CF" w14:textId="77777777" w:rsidR="00F67ED2" w:rsidRPr="0013559C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188A4DF5" w14:textId="77777777" w:rsidR="00F67ED2" w:rsidRPr="0013559C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0CDD71CB" w14:textId="77777777" w:rsidR="00F67ED2" w:rsidRPr="00020D92" w:rsidRDefault="00F67ED2" w:rsidP="007262FF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26633EA8" w14:textId="77777777" w:rsidR="00F67ED2" w:rsidRPr="0013559C" w:rsidRDefault="00F67ED2" w:rsidP="007262FF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</w:t>
            </w:r>
            <w:r w:rsidR="00FE1ED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osobę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48677891" w14:textId="77777777" w:rsidR="00F67ED2" w:rsidRPr="0013559C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44891BBB" w14:textId="77777777" w:rsidR="00F67ED2" w:rsidRPr="0013559C" w:rsidRDefault="00F67ED2" w:rsidP="007262FF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5AF9B298" w14:textId="77777777" w:rsidR="00F67ED2" w:rsidRDefault="00F67ED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8454D02" w14:textId="5E25EB79" w:rsidR="00F67ED2" w:rsidRDefault="00F67ED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Doświadczenie osób </w:t>
            </w:r>
            <w:r w:rsidR="000E00A9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="000E00A9"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(ilość przeprowadzonych kursów/ szkoleń/ zajęć/ wykładów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/egzaminów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55A80CC2" w14:textId="77777777" w:rsidR="00F67ED2" w:rsidRDefault="00F67ED2" w:rsidP="007262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AFE4FCF" w14:textId="77777777" w:rsidR="00F67ED2" w:rsidRPr="008305DF" w:rsidRDefault="00F67ED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kursu/szkolenia/zajęć/wykładu/egzaminu w zakresie tematyki przedmiotu zamówienia </w:t>
            </w:r>
          </w:p>
          <w:p w14:paraId="79489029" w14:textId="77777777" w:rsidR="00F67ED2" w:rsidRPr="008305DF" w:rsidRDefault="00F67ED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kursów/szkoleń/zajęć/wykładów/egzaminów w zakresie tematyki przedmiotu</w:t>
            </w:r>
          </w:p>
          <w:p w14:paraId="6FCF7E89" w14:textId="77777777" w:rsidR="00F67ED2" w:rsidRPr="008305DF" w:rsidRDefault="00F67ED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kursów/szkoleń/zajęć/wykładów/egzaminów w zakresie tematyki przedmiotu zamówienia</w:t>
            </w:r>
          </w:p>
          <w:p w14:paraId="0636418A" w14:textId="77777777" w:rsidR="00F67ED2" w:rsidRPr="008305DF" w:rsidRDefault="00F67ED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kursów/szkoleń/zajęć/wykładów/egzaminów w zakresie tematyki przedmiotu zamówienia</w:t>
            </w:r>
          </w:p>
          <w:p w14:paraId="6A7CF0AB" w14:textId="77777777" w:rsidR="00F67ED2" w:rsidRPr="001F7450" w:rsidRDefault="00F67ED2" w:rsidP="007262FF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kursów/szkoleń/zajęć/wykładów/egzaminów w zakresie tematyki przedmiotu zamówienia </w:t>
            </w:r>
          </w:p>
        </w:tc>
      </w:tr>
    </w:tbl>
    <w:p w14:paraId="177C66C6" w14:textId="359D3AA3" w:rsidR="007A2EF4" w:rsidRDefault="007A2EF4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6BDF4246" w14:textId="6EFE6712" w:rsidR="00E66EB0" w:rsidRDefault="00E66EB0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30C51041" w14:textId="130D6B0D" w:rsidR="00E66EB0" w:rsidRDefault="00E66EB0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04D0989C" w14:textId="517B45B4" w:rsidR="00E66EB0" w:rsidRDefault="00E66EB0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012DEA9A" w14:textId="77777777" w:rsidR="00E66EB0" w:rsidRDefault="00E66EB0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7095E803" w14:textId="41F2B54C" w:rsidR="007A2EF4" w:rsidRDefault="007A2EF4" w:rsidP="00E1109D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p w14:paraId="56A9CEEE" w14:textId="77777777" w:rsidR="00020D92" w:rsidRDefault="00020D92" w:rsidP="00070CD7">
      <w:pPr>
        <w:numPr>
          <w:ilvl w:val="0"/>
          <w:numId w:val="4"/>
        </w:numPr>
        <w:ind w:left="284" w:hanging="284"/>
        <w:contextualSpacing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</w:rPr>
        <w:lastRenderedPageBreak/>
        <w:t>Składając ofertę oświadczamy, że:</w:t>
      </w:r>
    </w:p>
    <w:p w14:paraId="4B74756C" w14:textId="77777777" w:rsidR="006C61EA" w:rsidRPr="006C61EA" w:rsidRDefault="006C61EA" w:rsidP="006C61EA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4DC99ED4" w14:textId="21563152" w:rsidR="00FA1E71" w:rsidRPr="001B319B" w:rsidRDefault="00683F33" w:rsidP="001B319B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z</w:t>
      </w:r>
      <w:r w:rsidR="00FA1E71" w:rsidRPr="001B319B">
        <w:rPr>
          <w:rFonts w:asciiTheme="majorHAnsi" w:hAnsiTheme="majorHAnsi" w:cstheme="minorHAnsi"/>
          <w:sz w:val="21"/>
          <w:szCs w:val="21"/>
        </w:rPr>
        <w:t xml:space="preserve">apoznaliśmy się i w pełni oraz bez żadnych zastrzeżeń akceptujemy treść </w:t>
      </w:r>
      <w:r w:rsidR="001B319B" w:rsidRPr="001B319B">
        <w:rPr>
          <w:rFonts w:asciiTheme="majorHAnsi" w:hAnsiTheme="majorHAnsi" w:cstheme="minorHAnsi"/>
          <w:sz w:val="21"/>
          <w:szCs w:val="21"/>
        </w:rPr>
        <w:t xml:space="preserve">SPECYFIKACJI WARUNKÓW ZAMÓWIENIA </w:t>
      </w:r>
      <w:r w:rsidR="00FA1E71" w:rsidRPr="001B319B">
        <w:rPr>
          <w:rFonts w:asciiTheme="majorHAnsi" w:hAnsiTheme="majorHAnsi" w:cstheme="minorHAnsi"/>
          <w:sz w:val="21"/>
          <w:szCs w:val="21"/>
        </w:rPr>
        <w:t>wraz z załącznikami, z wyjaśnieniami i zmianami oraz z klauzulą informacyjną dotyczącą przetwarzania danych osobowych,</w:t>
      </w:r>
    </w:p>
    <w:p w14:paraId="4ADF08C0" w14:textId="13E85626" w:rsidR="00020D92" w:rsidRDefault="00531E8C" w:rsidP="00683F33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o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ferujemy wykonanie przedmiotu zamówienia zgodnie z warunkami zapisanymi w </w:t>
      </w:r>
      <w:r w:rsidR="001B319B">
        <w:rPr>
          <w:rFonts w:asciiTheme="majorHAnsi" w:hAnsiTheme="majorHAnsi" w:cstheme="minorHAnsi"/>
          <w:sz w:val="21"/>
          <w:szCs w:val="21"/>
        </w:rPr>
        <w:t>ww. 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 w:rsidR="001B319B">
        <w:rPr>
          <w:rFonts w:asciiTheme="majorHAnsi" w:hAnsiTheme="majorHAnsi" w:cstheme="minorHAnsi"/>
          <w:sz w:val="21"/>
          <w:szCs w:val="21"/>
        </w:rPr>
        <w:t>specyfikacji.</w:t>
      </w:r>
    </w:p>
    <w:p w14:paraId="695F9081" w14:textId="193826E6" w:rsidR="00020D92" w:rsidRPr="00661266" w:rsidRDefault="00531E8C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pełni i bez żadnych zastrzeżeń akceptujemy warunki umowy na wykonanie zamówienia zapisane w </w:t>
      </w:r>
      <w:r w:rsidR="001B319B">
        <w:rPr>
          <w:rFonts w:asciiTheme="majorHAnsi" w:hAnsiTheme="majorHAnsi" w:cstheme="minorHAnsi"/>
          <w:sz w:val="21"/>
          <w:szCs w:val="21"/>
        </w:rPr>
        <w:t>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wraz z załącznikami i w przypadku wyboru naszej oferty zobowiązujemy się do zawarcia umowy na proponowanych w nim warunkach, w miejscu i terminie wskazanym przez Zamawiającego</w:t>
      </w:r>
      <w:r w:rsidR="00750061">
        <w:rPr>
          <w:rFonts w:asciiTheme="majorHAnsi" w:hAnsiTheme="majorHAnsi" w:cstheme="minorHAnsi"/>
          <w:sz w:val="21"/>
          <w:szCs w:val="21"/>
        </w:rPr>
        <w:t>.</w:t>
      </w:r>
    </w:p>
    <w:p w14:paraId="12378E24" w14:textId="181529CE" w:rsidR="00020D92" w:rsidRPr="00661266" w:rsidRDefault="00531E8C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="00020D92" w:rsidRPr="00661266">
        <w:rPr>
          <w:rFonts w:asciiTheme="majorHAnsi" w:hAnsiTheme="majorHAnsi" w:cstheme="minorHAnsi"/>
          <w:sz w:val="21"/>
          <w:szCs w:val="21"/>
        </w:rPr>
        <w:t>szystkie wymagane w niniejszym postępowaniu o udzielenie zamówienia publicznego oświadczenia składamy ze świadomością odpowiedzialności karnej za składanie fałszywych oświadczeń w celu uzyskania korzyści majątkowych</w:t>
      </w:r>
      <w:r w:rsidR="00750061">
        <w:rPr>
          <w:rFonts w:asciiTheme="majorHAnsi" w:hAnsiTheme="majorHAnsi" w:cstheme="minorHAnsi"/>
          <w:sz w:val="21"/>
          <w:szCs w:val="21"/>
        </w:rPr>
        <w:t>.</w:t>
      </w:r>
    </w:p>
    <w:p w14:paraId="7854B66B" w14:textId="0FCE917F" w:rsidR="00020D92" w:rsidRPr="00661266" w:rsidRDefault="00531E8C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e wskazanej powyżej Cenie brutto oferty uwzględniliśmy wszystkie koszty bezpośrednie </w:t>
      </w:r>
      <w:r w:rsidR="00020D92" w:rsidRPr="00661266">
        <w:rPr>
          <w:rFonts w:asciiTheme="majorHAnsi" w:hAnsiTheme="majorHAnsi" w:cstheme="minorHAnsi"/>
          <w:sz w:val="21"/>
          <w:szCs w:val="21"/>
        </w:rPr>
        <w:br/>
        <w:t xml:space="preserve">i pośrednie, jakie uważamy za niezbędne do poniesienia dla terminowego i prawidłowego wykonania przedmiotu zamówienia, zysk oraz wszystkie wymagane przepisami podatki i opłaty, </w:t>
      </w:r>
      <w:r w:rsidR="00020D92" w:rsidRPr="00661266">
        <w:rPr>
          <w:rFonts w:asciiTheme="majorHAnsi" w:hAnsiTheme="majorHAnsi" w:cstheme="minorHAnsi"/>
          <w:sz w:val="21"/>
          <w:szCs w:val="21"/>
        </w:rPr>
        <w:br/>
        <w:t xml:space="preserve">a w szczególności podatek VAT zgodnie z obowiązującymi przepisami. W cenie brutto oferty uwzględniliśmy wszystkie posiadane informacje o przedmiocie zamówienia, a szczególnie informacje, wymagania i warunki podane przez Zamawiającego w </w:t>
      </w:r>
      <w:r w:rsidR="001B319B">
        <w:rPr>
          <w:rFonts w:asciiTheme="majorHAnsi" w:hAnsiTheme="majorHAnsi" w:cstheme="minorHAnsi"/>
          <w:sz w:val="21"/>
          <w:szCs w:val="21"/>
        </w:rPr>
        <w:t>ogłoszeniu oraz 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 w:rsidR="001B319B">
        <w:rPr>
          <w:rFonts w:asciiTheme="majorHAnsi" w:hAnsiTheme="majorHAnsi" w:cstheme="minorHAnsi"/>
          <w:sz w:val="21"/>
          <w:szCs w:val="21"/>
        </w:rPr>
        <w:t>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oraz w wyjaśnieniach i zmianach </w:t>
      </w:r>
      <w:r w:rsidR="001B319B">
        <w:rPr>
          <w:rFonts w:asciiTheme="majorHAnsi" w:hAnsiTheme="majorHAnsi" w:cstheme="minorHAnsi"/>
          <w:sz w:val="21"/>
          <w:szCs w:val="21"/>
        </w:rPr>
        <w:t>o</w:t>
      </w:r>
      <w:r w:rsidR="00020D92" w:rsidRPr="00661266">
        <w:rPr>
          <w:rFonts w:asciiTheme="majorHAnsi" w:hAnsiTheme="majorHAnsi" w:cstheme="minorHAnsi"/>
          <w:sz w:val="21"/>
          <w:szCs w:val="21"/>
        </w:rPr>
        <w:t>głoszenia</w:t>
      </w:r>
      <w:r w:rsidR="001B319B">
        <w:rPr>
          <w:rFonts w:asciiTheme="majorHAnsi" w:hAnsiTheme="majorHAnsi" w:cstheme="minorHAnsi"/>
          <w:sz w:val="21"/>
          <w:szCs w:val="21"/>
        </w:rPr>
        <w:t>/specyfikacji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i załączników do </w:t>
      </w:r>
      <w:r w:rsidR="001B319B">
        <w:rPr>
          <w:rFonts w:asciiTheme="majorHAnsi" w:hAnsiTheme="majorHAnsi" w:cstheme="minorHAnsi"/>
          <w:sz w:val="21"/>
          <w:szCs w:val="21"/>
        </w:rPr>
        <w:t>o</w:t>
      </w:r>
      <w:r w:rsidR="00020D92" w:rsidRPr="00661266">
        <w:rPr>
          <w:rFonts w:asciiTheme="majorHAnsi" w:hAnsiTheme="majorHAnsi" w:cstheme="minorHAnsi"/>
          <w:sz w:val="21"/>
          <w:szCs w:val="21"/>
        </w:rPr>
        <w:t>głoszenia</w:t>
      </w:r>
      <w:r w:rsidR="001B319B">
        <w:rPr>
          <w:rFonts w:asciiTheme="majorHAnsi" w:hAnsiTheme="majorHAnsi" w:cstheme="minorHAnsi"/>
          <w:sz w:val="21"/>
          <w:szCs w:val="21"/>
        </w:rPr>
        <w:t>/specyfikacji</w:t>
      </w:r>
      <w:r w:rsidR="00750061">
        <w:rPr>
          <w:rFonts w:asciiTheme="majorHAnsi" w:hAnsiTheme="majorHAnsi" w:cstheme="minorHAnsi"/>
          <w:sz w:val="21"/>
          <w:szCs w:val="21"/>
        </w:rPr>
        <w:t>.</w:t>
      </w:r>
    </w:p>
    <w:p w14:paraId="64E721AD" w14:textId="472E03BD" w:rsidR="00020D92" w:rsidRPr="00661266" w:rsidRDefault="00531E8C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p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odana przez nas </w:t>
      </w:r>
      <w:r w:rsidR="00020D92" w:rsidRPr="00661266">
        <w:rPr>
          <w:rFonts w:asciiTheme="majorHAnsi" w:hAnsiTheme="majorHAnsi" w:cstheme="minorHAnsi"/>
          <w:b/>
          <w:sz w:val="21"/>
          <w:szCs w:val="21"/>
        </w:rPr>
        <w:t>Cena brutto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pozostanie stała tzn. nie ulegnie zmianie przez cały okres realizacji (wykonywania) przedmiotu zamówienia.</w:t>
      </w:r>
    </w:p>
    <w:p w14:paraId="1203DEF7" w14:textId="6DBC4007" w:rsidR="00020D92" w:rsidRPr="003517F4" w:rsidRDefault="00020D92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color w:val="000000" w:themeColor="text1"/>
          <w:sz w:val="21"/>
          <w:szCs w:val="21"/>
        </w:rPr>
      </w:pPr>
      <w:r w:rsidRPr="00156161">
        <w:rPr>
          <w:rFonts w:asciiTheme="majorHAnsi" w:hAnsiTheme="majorHAnsi" w:cstheme="minorHAnsi"/>
          <w:sz w:val="21"/>
          <w:szCs w:val="21"/>
        </w:rPr>
        <w:t>akceptuj</w:t>
      </w:r>
      <w:r w:rsidR="00D53B17" w:rsidRPr="00156161">
        <w:rPr>
          <w:rFonts w:asciiTheme="majorHAnsi" w:hAnsiTheme="majorHAnsi" w:cstheme="minorHAnsi"/>
          <w:sz w:val="21"/>
          <w:szCs w:val="21"/>
        </w:rPr>
        <w:t>emy</w:t>
      </w:r>
      <w:r w:rsidRPr="00156161">
        <w:rPr>
          <w:rFonts w:asciiTheme="majorHAnsi" w:hAnsiTheme="majorHAnsi" w:cstheme="minorHAnsi"/>
          <w:sz w:val="21"/>
          <w:szCs w:val="21"/>
        </w:rPr>
        <w:t xml:space="preserve"> warunki płatności 30 dni od dostarczenia poprawnie wypełnionej faktury wraz z protokołem odbioru </w:t>
      </w:r>
      <w:r w:rsidRPr="003517F4">
        <w:rPr>
          <w:rFonts w:asciiTheme="majorHAnsi" w:hAnsiTheme="majorHAnsi" w:cstheme="minorHAnsi"/>
          <w:color w:val="000000" w:themeColor="text1"/>
          <w:sz w:val="21"/>
          <w:szCs w:val="21"/>
        </w:rPr>
        <w:t>do siedziby Zamawiającego,</w:t>
      </w:r>
    </w:p>
    <w:p w14:paraId="398D5989" w14:textId="57EF56D6" w:rsidR="00020D92" w:rsidRPr="00661266" w:rsidRDefault="00020D92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661266">
        <w:rPr>
          <w:rFonts w:asciiTheme="majorHAnsi" w:hAnsiTheme="majorHAnsi" w:cstheme="minorHAnsi"/>
          <w:sz w:val="21"/>
          <w:szCs w:val="21"/>
        </w:rPr>
        <w:t xml:space="preserve">jesteśmy związani niniejszą ofertą </w:t>
      </w:r>
      <w:r w:rsidR="001B319B">
        <w:rPr>
          <w:rFonts w:asciiTheme="majorHAnsi" w:hAnsiTheme="majorHAnsi" w:cstheme="minorHAnsi"/>
          <w:sz w:val="21"/>
          <w:szCs w:val="21"/>
        </w:rPr>
        <w:t>w terminie wskazanym w specyfikacji warunków zamówienia.</w:t>
      </w:r>
    </w:p>
    <w:p w14:paraId="57CE9F76" w14:textId="77777777" w:rsidR="00D53B17" w:rsidRDefault="00D53B17" w:rsidP="00D53B1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f</w:t>
      </w:r>
      <w:r w:rsidR="00020D92" w:rsidRPr="00661266">
        <w:rPr>
          <w:rFonts w:asciiTheme="majorHAnsi" w:hAnsiTheme="majorHAnsi" w:cstheme="minorHAnsi"/>
          <w:sz w:val="21"/>
          <w:szCs w:val="21"/>
        </w:rPr>
        <w:t>aktura/rachunek za wykonanie przedmiotu zamówienia wystawiony/-a będzie na: Powiat Lęborski, ul. Czołgistów 5, 84-300 Lębork, NIP 841-160-90-72,</w:t>
      </w:r>
    </w:p>
    <w:p w14:paraId="5BB397D8" w14:textId="539144D0" w:rsidR="00020D92" w:rsidRPr="00D53B17" w:rsidRDefault="00020D92" w:rsidP="00D53B1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156161">
        <w:rPr>
          <w:rFonts w:ascii="Cambria" w:eastAsia="Lucida Sans Unicode" w:hAnsi="Cambria" w:cs="Tahoma"/>
          <w:kern w:val="2"/>
          <w:sz w:val="21"/>
          <w:szCs w:val="21"/>
        </w:rPr>
        <w:t>wypełni</w:t>
      </w:r>
      <w:r w:rsidR="00D53B17" w:rsidRPr="00156161">
        <w:rPr>
          <w:rFonts w:ascii="Cambria" w:eastAsia="Lucida Sans Unicode" w:hAnsi="Cambria" w:cs="Tahoma"/>
          <w:kern w:val="2"/>
          <w:sz w:val="21"/>
          <w:szCs w:val="21"/>
        </w:rPr>
        <w:t>liśmy</w:t>
      </w:r>
      <w:r w:rsidRPr="003517F4">
        <w:rPr>
          <w:rFonts w:ascii="Cambria" w:eastAsia="Lucida Sans Unicode" w:hAnsi="Cambria" w:cs="Tahoma"/>
          <w:color w:val="FF0000"/>
          <w:kern w:val="2"/>
          <w:sz w:val="21"/>
          <w:szCs w:val="21"/>
        </w:rPr>
        <w:t xml:space="preserve"> </w:t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>obowiązki informacyjne przewidziane w art. 13 lub art. 14 RODO</w:t>
      </w:r>
      <w:r w:rsidRPr="00661266">
        <w:rPr>
          <w:rFonts w:ascii="Cambria" w:eastAsia="Lucida Sans Unicode" w:hAnsi="Cambria" w:cs="Tahoma"/>
          <w:color w:val="000000"/>
          <w:kern w:val="2"/>
          <w:sz w:val="21"/>
          <w:szCs w:val="21"/>
          <w:vertAlign w:val="superscript"/>
        </w:rPr>
        <w:footnoteReference w:id="1"/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 xml:space="preserve"> wobec osób fizycznych, 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od których dane osobowe bezpośrednio lub pośrednio pozyskałem</w:t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 xml:space="preserve"> w celu ubiegania się o udzielenie zamówienia publicznego w niniejszym postępowaniu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.*</w:t>
      </w:r>
      <w:r w:rsidR="00052195">
        <w:rPr>
          <w:rFonts w:ascii="Cambria" w:eastAsia="Lucida Sans Unicode" w:hAnsi="Cambria" w:cs="Tahoma"/>
          <w:kern w:val="2"/>
          <w:sz w:val="21"/>
          <w:szCs w:val="21"/>
        </w:rPr>
        <w:t>*</w:t>
      </w:r>
    </w:p>
    <w:p w14:paraId="13D51BB4" w14:textId="790D0E3D" w:rsidR="00020D92" w:rsidRPr="00156161" w:rsidRDefault="00020D92" w:rsidP="00020D92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  <w:r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*</w:t>
      </w:r>
      <w:r w:rsidR="00052195"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*</w:t>
      </w:r>
      <w:r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4E825C3" w14:textId="5B58D58A" w:rsidR="00D949C3" w:rsidRPr="00156161" w:rsidRDefault="00D949C3" w:rsidP="00020D92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</w:p>
    <w:p w14:paraId="7A04E692" w14:textId="55FF09B7" w:rsidR="00D949C3" w:rsidRPr="00156161" w:rsidRDefault="00D949C3" w:rsidP="00020D92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</w:p>
    <w:p w14:paraId="28422778" w14:textId="77777777" w:rsidR="00D949C3" w:rsidRPr="00156161" w:rsidRDefault="00D949C3" w:rsidP="00D949C3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0CF0E34A" w14:textId="77777777" w:rsidR="00D949C3" w:rsidRPr="00156161" w:rsidRDefault="00D949C3" w:rsidP="00D949C3">
      <w:pPr>
        <w:spacing w:line="360" w:lineRule="auto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156161">
        <w:rPr>
          <w:rFonts w:asciiTheme="majorHAnsi" w:hAnsiTheme="majorHAnsi" w:cstheme="minorHAnsi"/>
          <w:sz w:val="21"/>
          <w:szCs w:val="21"/>
        </w:rPr>
        <w:t>Oświadczam, że</w:t>
      </w:r>
      <w:r w:rsidRPr="00156161">
        <w:rPr>
          <w:rFonts w:cs="Arial"/>
          <w:sz w:val="21"/>
          <w:szCs w:val="21"/>
        </w:rPr>
        <w:t xml:space="preserve"> </w:t>
      </w:r>
      <w:r w:rsidRPr="00156161">
        <w:rPr>
          <w:rFonts w:asciiTheme="majorHAnsi" w:hAnsiTheme="majorHAnsi" w:cstheme="minorHAnsi"/>
          <w:sz w:val="21"/>
          <w:szCs w:val="21"/>
        </w:rPr>
        <w:t xml:space="preserve">zamówienie wykonam samodzielnie / przy udziale podwykonawcy/-ów*, (o ile są wiadome na etapie składania nazwy podwykonawców, proszę wskazać nazwy) w części …………………… zamówienia. </w:t>
      </w:r>
    </w:p>
    <w:p w14:paraId="342498F5" w14:textId="66D1DB75" w:rsidR="00D949C3" w:rsidRPr="00156161" w:rsidRDefault="00D949C3" w:rsidP="00F72703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sz w:val="20"/>
          <w:szCs w:val="20"/>
        </w:rPr>
      </w:pPr>
      <w:r w:rsidRPr="00156161">
        <w:rPr>
          <w:rFonts w:ascii="Cambria" w:hAnsi="Cambria"/>
          <w:sz w:val="20"/>
          <w:szCs w:val="20"/>
        </w:rPr>
        <w:t xml:space="preserve">* </w:t>
      </w:r>
      <w:r w:rsidR="005A40D6" w:rsidRPr="00156161">
        <w:rPr>
          <w:rFonts w:ascii="Cambria" w:hAnsi="Cambria"/>
          <w:sz w:val="20"/>
          <w:szCs w:val="20"/>
        </w:rPr>
        <w:t xml:space="preserve">prawidłowe </w:t>
      </w:r>
      <w:r w:rsidRPr="00156161">
        <w:rPr>
          <w:rFonts w:ascii="Cambria" w:hAnsi="Cambria"/>
          <w:sz w:val="20"/>
          <w:szCs w:val="20"/>
        </w:rPr>
        <w:t>proszę przekreślić</w:t>
      </w:r>
    </w:p>
    <w:p w14:paraId="0D1FD584" w14:textId="01AC08AF" w:rsidR="00D949C3" w:rsidRDefault="00D949C3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3FD5CC82" w14:textId="08137425" w:rsidR="0051782D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6D5B5C8C" w14:textId="519B00D3" w:rsidR="0051782D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427B8514" w14:textId="7AA7A81F" w:rsidR="0051782D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0CE9B58F" w14:textId="05CFD6DE" w:rsidR="0051782D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1172B9A6" w14:textId="77777777" w:rsidR="0051782D" w:rsidRPr="003517F4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69215CA7" w14:textId="77777777" w:rsidR="00CA1BA4" w:rsidRPr="00750061" w:rsidRDefault="00CA1BA4" w:rsidP="00070CD7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5" w:name="_Hlk497122335"/>
      <w:r w:rsidRPr="00750061">
        <w:rPr>
          <w:rFonts w:asciiTheme="majorHAnsi" w:hAnsiTheme="majorHAnsi"/>
          <w:b/>
          <w:sz w:val="26"/>
          <w:szCs w:val="26"/>
        </w:rPr>
        <w:lastRenderedPageBreak/>
        <w:t>Jako osobę do kontaktów z Zamawiającym w ramach prowadzonego postępowania o udzielenie zamówienia publicznego wskazujemy:</w:t>
      </w:r>
    </w:p>
    <w:p w14:paraId="3FEC6AEE" w14:textId="77777777" w:rsidR="00FF4BCA" w:rsidRDefault="00FF4BCA" w:rsidP="00FF4BCA">
      <w:pPr>
        <w:spacing w:line="480" w:lineRule="auto"/>
        <w:ind w:left="709"/>
        <w:jc w:val="both"/>
        <w:rPr>
          <w:rFonts w:asciiTheme="majorHAnsi" w:hAnsiTheme="majorHAnsi"/>
          <w:sz w:val="20"/>
          <w:szCs w:val="20"/>
        </w:rPr>
      </w:pPr>
    </w:p>
    <w:p w14:paraId="6BCEF464" w14:textId="77777777" w:rsidR="00CA1BA4" w:rsidRPr="00750061" w:rsidRDefault="00CA1BA4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  <w:r w:rsidRPr="00750061">
        <w:rPr>
          <w:rFonts w:asciiTheme="majorHAnsi" w:hAnsiTheme="majorHAnsi"/>
          <w:sz w:val="21"/>
          <w:szCs w:val="21"/>
        </w:rPr>
        <w:t xml:space="preserve">Imię i </w:t>
      </w:r>
      <w:r w:rsidR="00750061" w:rsidRPr="00750061">
        <w:rPr>
          <w:rFonts w:asciiTheme="majorHAnsi" w:hAnsiTheme="majorHAnsi"/>
          <w:sz w:val="21"/>
          <w:szCs w:val="21"/>
        </w:rPr>
        <w:t>N</w:t>
      </w:r>
      <w:r w:rsidRPr="00750061">
        <w:rPr>
          <w:rFonts w:asciiTheme="majorHAnsi" w:hAnsiTheme="majorHAnsi"/>
          <w:sz w:val="21"/>
          <w:szCs w:val="21"/>
        </w:rPr>
        <w:t>azwisko: ………………………………………….</w:t>
      </w:r>
    </w:p>
    <w:p w14:paraId="7D82888D" w14:textId="77777777" w:rsidR="00CA1BA4" w:rsidRPr="00750061" w:rsidRDefault="00CA1BA4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  <w:r w:rsidRPr="00750061">
        <w:rPr>
          <w:rFonts w:asciiTheme="majorHAnsi" w:hAnsiTheme="majorHAnsi"/>
          <w:sz w:val="21"/>
          <w:szCs w:val="21"/>
        </w:rPr>
        <w:t>Adres poczty elektronicznej: ……………………………</w:t>
      </w:r>
    </w:p>
    <w:p w14:paraId="13BD7C8A" w14:textId="77777777" w:rsidR="00CA1BA4" w:rsidRPr="00750061" w:rsidRDefault="00CA1BA4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  <w:r w:rsidRPr="00750061">
        <w:rPr>
          <w:rFonts w:asciiTheme="majorHAnsi" w:hAnsiTheme="majorHAnsi"/>
          <w:sz w:val="21"/>
          <w:szCs w:val="21"/>
        </w:rPr>
        <w:t>Nr faksu i tel.: ……………………………………………..</w:t>
      </w:r>
    </w:p>
    <w:p w14:paraId="675F8296" w14:textId="25F0FAEE" w:rsidR="00CA1BA4" w:rsidRDefault="00CA1BA4" w:rsidP="00CA1BA4">
      <w:pPr>
        <w:ind w:left="709"/>
        <w:jc w:val="both"/>
        <w:rPr>
          <w:rFonts w:asciiTheme="majorHAnsi" w:hAnsiTheme="majorHAnsi"/>
          <w:sz w:val="20"/>
          <w:szCs w:val="20"/>
        </w:rPr>
      </w:pPr>
    </w:p>
    <w:p w14:paraId="28D736C2" w14:textId="77777777" w:rsidR="003517F4" w:rsidRPr="00813C6B" w:rsidRDefault="003517F4" w:rsidP="00CA1BA4">
      <w:pPr>
        <w:ind w:left="709"/>
        <w:jc w:val="both"/>
        <w:rPr>
          <w:rFonts w:asciiTheme="majorHAnsi" w:hAnsiTheme="majorHAnsi"/>
          <w:sz w:val="20"/>
          <w:szCs w:val="20"/>
        </w:rPr>
      </w:pPr>
    </w:p>
    <w:p w14:paraId="5621A722" w14:textId="77777777" w:rsidR="00CA1BA4" w:rsidRPr="00750061" w:rsidRDefault="00CA1BA4" w:rsidP="00070CD7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6"/>
          <w:szCs w:val="26"/>
        </w:rPr>
      </w:pPr>
      <w:r w:rsidRPr="00750061">
        <w:rPr>
          <w:rFonts w:asciiTheme="majorHAnsi" w:hAnsiTheme="majorHAnsi"/>
          <w:sz w:val="26"/>
          <w:szCs w:val="26"/>
        </w:rPr>
        <w:t>Ofertę składamy na …</w:t>
      </w:r>
      <w:r w:rsidR="00FF4BCA" w:rsidRPr="00750061">
        <w:rPr>
          <w:rFonts w:asciiTheme="majorHAnsi" w:hAnsiTheme="majorHAnsi"/>
          <w:sz w:val="26"/>
          <w:szCs w:val="26"/>
        </w:rPr>
        <w:t>……………………….</w:t>
      </w:r>
      <w:r w:rsidRPr="00750061">
        <w:rPr>
          <w:rFonts w:asciiTheme="majorHAnsi" w:hAnsiTheme="majorHAnsi"/>
          <w:sz w:val="26"/>
          <w:szCs w:val="26"/>
        </w:rPr>
        <w:t>.. kolejno ponumerowanych stronach.</w:t>
      </w:r>
    </w:p>
    <w:p w14:paraId="641599BE" w14:textId="77777777" w:rsidR="00CA1BA4" w:rsidRPr="00813C6B" w:rsidRDefault="00CA1BA4" w:rsidP="00CA1BA4">
      <w:pPr>
        <w:ind w:left="426"/>
        <w:jc w:val="both"/>
        <w:rPr>
          <w:rFonts w:asciiTheme="majorHAnsi" w:hAnsiTheme="majorHAnsi"/>
          <w:sz w:val="20"/>
          <w:szCs w:val="20"/>
        </w:rPr>
      </w:pPr>
    </w:p>
    <w:p w14:paraId="2BB7F86C" w14:textId="77777777" w:rsidR="00CA1BA4" w:rsidRPr="00750061" w:rsidRDefault="00CA1BA4" w:rsidP="00070CD7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r w:rsidRPr="00750061">
        <w:rPr>
          <w:rFonts w:asciiTheme="majorHAnsi" w:hAnsiTheme="majorHAnsi"/>
          <w:b/>
          <w:sz w:val="26"/>
          <w:szCs w:val="26"/>
        </w:rPr>
        <w:t>Załączniki:</w:t>
      </w:r>
    </w:p>
    <w:p w14:paraId="4BC21E60" w14:textId="77777777" w:rsidR="00FF4BCA" w:rsidRPr="004C012A" w:rsidRDefault="00CA1BA4" w:rsidP="001B319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750061">
        <w:rPr>
          <w:rFonts w:asciiTheme="majorHAnsi" w:hAnsiTheme="majorHAnsi"/>
          <w:sz w:val="21"/>
          <w:szCs w:val="21"/>
        </w:rPr>
        <w:t xml:space="preserve">Oświadczenie o </w:t>
      </w:r>
      <w:r w:rsidR="001B319B">
        <w:rPr>
          <w:rFonts w:asciiTheme="majorHAnsi" w:hAnsiTheme="majorHAnsi"/>
          <w:sz w:val="21"/>
          <w:szCs w:val="21"/>
        </w:rPr>
        <w:t>………………………..</w:t>
      </w:r>
    </w:p>
    <w:p w14:paraId="71142C3A" w14:textId="77777777" w:rsidR="00CA1BA4" w:rsidRPr="00813C6B" w:rsidRDefault="00CA1BA4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2DF1A7BB" w14:textId="77777777" w:rsidR="00CA1BA4" w:rsidRPr="00813C6B" w:rsidRDefault="00CA1BA4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813C6B">
        <w:rPr>
          <w:rFonts w:asciiTheme="majorHAnsi" w:hAnsiTheme="majorHAnsi"/>
          <w:sz w:val="20"/>
          <w:szCs w:val="20"/>
        </w:rPr>
        <w:t>………………………… dnia …………………………..</w:t>
      </w:r>
    </w:p>
    <w:p w14:paraId="2ABC71C0" w14:textId="77777777" w:rsidR="00CA1BA4" w:rsidRPr="00813C6B" w:rsidRDefault="00CA1BA4" w:rsidP="00CA1BA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1A648ACD" w14:textId="77777777" w:rsidR="001A4A18" w:rsidRDefault="001A4A18" w:rsidP="004C012A">
      <w:pPr>
        <w:suppressAutoHyphens/>
        <w:rPr>
          <w:rFonts w:asciiTheme="majorHAnsi" w:hAnsiTheme="majorHAnsi"/>
          <w:sz w:val="20"/>
          <w:szCs w:val="20"/>
          <w:lang w:eastAsia="ar-SA"/>
        </w:rPr>
      </w:pPr>
    </w:p>
    <w:p w14:paraId="1E2D88DB" w14:textId="77777777" w:rsidR="001A4A18" w:rsidRPr="00813C6B" w:rsidRDefault="001A4A18" w:rsidP="00CA1BA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53E7FDBE" w14:textId="77777777" w:rsidR="00CA1BA4" w:rsidRPr="00813C6B" w:rsidRDefault="00CA1BA4" w:rsidP="00CA1BA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................</w:t>
      </w:r>
      <w:r w:rsidR="00FF4BCA">
        <w:rPr>
          <w:rFonts w:asciiTheme="majorHAnsi" w:hAnsiTheme="majorHAnsi"/>
          <w:sz w:val="20"/>
          <w:szCs w:val="20"/>
          <w:lang w:eastAsia="ar-SA"/>
        </w:rPr>
        <w:t>..............................................</w:t>
      </w:r>
      <w:r w:rsidRPr="00813C6B">
        <w:rPr>
          <w:rFonts w:asciiTheme="majorHAnsi" w:hAnsiTheme="majorHAnsi"/>
          <w:sz w:val="20"/>
          <w:szCs w:val="20"/>
          <w:lang w:eastAsia="ar-SA"/>
        </w:rPr>
        <w:t>....................................................</w:t>
      </w:r>
    </w:p>
    <w:p w14:paraId="05FE471B" w14:textId="77777777" w:rsidR="00CA1BA4" w:rsidRPr="00813C6B" w:rsidRDefault="00CA1BA4" w:rsidP="00CA1BA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 xml:space="preserve"> (Pieczęć i podpis osób/osoby uprawnionej do reprezentowania Wykonawcy i składania oświadczeń woli w jego imieniu)</w:t>
      </w:r>
    </w:p>
    <w:p w14:paraId="06FA8B90" w14:textId="77777777" w:rsidR="001A4A18" w:rsidRDefault="001A4A18" w:rsidP="00CA1BA4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54C8C1FE" w14:textId="77777777" w:rsidR="001A4A18" w:rsidRPr="00813C6B" w:rsidRDefault="001A4A18" w:rsidP="00CA1BA4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34C70D55" w14:textId="77777777" w:rsidR="00CA1BA4" w:rsidRPr="00F85CC7" w:rsidRDefault="00072C82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  <w:r w:rsidRPr="00F85CC7">
        <w:rPr>
          <w:rFonts w:asciiTheme="majorHAnsi" w:hAnsiTheme="majorHAnsi"/>
          <w:sz w:val="20"/>
          <w:szCs w:val="20"/>
        </w:rPr>
        <w:t>*</w:t>
      </w:r>
      <w:r w:rsidR="00CA1BA4" w:rsidRPr="00F85CC7"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 w:rsidR="00CA1BA4" w:rsidRPr="00F85CC7">
        <w:rPr>
          <w:rFonts w:asciiTheme="majorHAnsi" w:hAnsiTheme="majorHAnsi"/>
          <w:sz w:val="20"/>
          <w:szCs w:val="20"/>
          <w:vertAlign w:val="superscript"/>
        </w:rPr>
        <w:t>4</w:t>
      </w:r>
      <w:r w:rsidR="00CA1BA4" w:rsidRPr="00F85CC7"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</w:t>
      </w:r>
      <w:r w:rsidR="00060C80" w:rsidRPr="00F85CC7">
        <w:rPr>
          <w:rFonts w:asciiTheme="majorHAnsi" w:hAnsiTheme="majorHAnsi"/>
          <w:sz w:val="20"/>
          <w:szCs w:val="20"/>
        </w:rPr>
        <w:t>cywilnej należy wpisać imiona i </w:t>
      </w:r>
      <w:r w:rsidR="00CA1BA4" w:rsidRPr="00F85CC7">
        <w:rPr>
          <w:rFonts w:asciiTheme="majorHAnsi" w:hAnsiTheme="majorHAnsi"/>
          <w:sz w:val="20"/>
          <w:szCs w:val="20"/>
        </w:rPr>
        <w:t>nazwiska wszystkich wspólników.</w:t>
      </w:r>
      <w:bookmarkEnd w:id="5"/>
    </w:p>
    <w:sectPr w:rsidR="00CA1BA4" w:rsidRPr="00F85CC7" w:rsidSect="00A33B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274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890B" w14:textId="77777777" w:rsidR="008D22E0" w:rsidRDefault="008D22E0">
      <w:r>
        <w:separator/>
      </w:r>
    </w:p>
  </w:endnote>
  <w:endnote w:type="continuationSeparator" w:id="0">
    <w:p w14:paraId="3EB99FA3" w14:textId="77777777" w:rsidR="008D22E0" w:rsidRDefault="008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2EC0" w14:textId="77777777" w:rsidR="007262FF" w:rsidRPr="00124D4A" w:rsidRDefault="007262FF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66F37C6C" wp14:editId="25F930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F62F" w14:textId="77777777" w:rsidR="007262FF" w:rsidRPr="00B01F08" w:rsidRDefault="007262F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1FAC86C8" wp14:editId="38BB62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31DD" w14:textId="77777777" w:rsidR="008D22E0" w:rsidRDefault="008D22E0">
      <w:r>
        <w:separator/>
      </w:r>
    </w:p>
  </w:footnote>
  <w:footnote w:type="continuationSeparator" w:id="0">
    <w:p w14:paraId="3491A046" w14:textId="77777777" w:rsidR="008D22E0" w:rsidRDefault="008D22E0">
      <w:r>
        <w:continuationSeparator/>
      </w:r>
    </w:p>
  </w:footnote>
  <w:footnote w:id="1">
    <w:p w14:paraId="07BF8D8B" w14:textId="77777777" w:rsidR="007262FF" w:rsidRDefault="007262FF" w:rsidP="00020D92">
      <w:pPr>
        <w:pStyle w:val="Tekstprzypisudolnego"/>
        <w:jc w:val="both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ahoma" w:hAnsi="Tahoma" w:cs="Tahom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514B" w14:textId="77777777" w:rsidR="007262FF" w:rsidRDefault="007262F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68013E1" wp14:editId="6A876325">
          <wp:simplePos x="0" y="0"/>
          <wp:positionH relativeFrom="page">
            <wp:posOffset>422275</wp:posOffset>
          </wp:positionH>
          <wp:positionV relativeFrom="page">
            <wp:posOffset>408940</wp:posOffset>
          </wp:positionV>
          <wp:extent cx="7019925" cy="752475"/>
          <wp:effectExtent l="19050" t="0" r="9525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96C6" w14:textId="77777777" w:rsidR="007262FF" w:rsidRDefault="007262F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3C09C7F" wp14:editId="6F40AFF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0737576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F48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B1E"/>
    <w:multiLevelType w:val="hybridMultilevel"/>
    <w:tmpl w:val="634EFCF4"/>
    <w:lvl w:ilvl="0" w:tplc="CAA6E1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37B45"/>
    <w:multiLevelType w:val="hybridMultilevel"/>
    <w:tmpl w:val="6724671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113FC"/>
    <w:multiLevelType w:val="multilevel"/>
    <w:tmpl w:val="A8F680C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" w15:restartNumberingAfterBreak="0">
    <w:nsid w:val="401470E0"/>
    <w:multiLevelType w:val="hybridMultilevel"/>
    <w:tmpl w:val="8B2A3710"/>
    <w:lvl w:ilvl="0" w:tplc="8DA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74DE6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6481E"/>
    <w:multiLevelType w:val="hybridMultilevel"/>
    <w:tmpl w:val="B1F8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565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2449"/>
    <w:multiLevelType w:val="hybridMultilevel"/>
    <w:tmpl w:val="5FDAB8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2373B8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7C8A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5"/>
  </w:num>
  <w:num w:numId="7">
    <w:abstractNumId w:val="9"/>
  </w:num>
  <w:num w:numId="8">
    <w:abstractNumId w:val="4"/>
  </w:num>
  <w:num w:numId="9">
    <w:abstractNumId w:val="14"/>
  </w:num>
  <w:num w:numId="10">
    <w:abstractNumId w:val="2"/>
  </w:num>
  <w:num w:numId="11">
    <w:abstractNumId w:val="1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B"/>
    <w:rsid w:val="00003B11"/>
    <w:rsid w:val="00011730"/>
    <w:rsid w:val="000144D1"/>
    <w:rsid w:val="0001679C"/>
    <w:rsid w:val="00016D29"/>
    <w:rsid w:val="000175BD"/>
    <w:rsid w:val="00020D92"/>
    <w:rsid w:val="00030477"/>
    <w:rsid w:val="00036AD5"/>
    <w:rsid w:val="000476F5"/>
    <w:rsid w:val="00047BED"/>
    <w:rsid w:val="00052195"/>
    <w:rsid w:val="00056CF9"/>
    <w:rsid w:val="0005760A"/>
    <w:rsid w:val="00057E07"/>
    <w:rsid w:val="00060C80"/>
    <w:rsid w:val="0006198D"/>
    <w:rsid w:val="00061F20"/>
    <w:rsid w:val="000646C6"/>
    <w:rsid w:val="00065613"/>
    <w:rsid w:val="00070CD7"/>
    <w:rsid w:val="00072C82"/>
    <w:rsid w:val="000731DB"/>
    <w:rsid w:val="000805E7"/>
    <w:rsid w:val="00080D83"/>
    <w:rsid w:val="00083598"/>
    <w:rsid w:val="00087F29"/>
    <w:rsid w:val="00092DC4"/>
    <w:rsid w:val="000A52CC"/>
    <w:rsid w:val="000A64FF"/>
    <w:rsid w:val="000A7EFD"/>
    <w:rsid w:val="000B2A9F"/>
    <w:rsid w:val="000B56B9"/>
    <w:rsid w:val="000C6298"/>
    <w:rsid w:val="000C6C5D"/>
    <w:rsid w:val="000D283E"/>
    <w:rsid w:val="000E00A9"/>
    <w:rsid w:val="000E0255"/>
    <w:rsid w:val="000E6252"/>
    <w:rsid w:val="000E7E1C"/>
    <w:rsid w:val="000F12E3"/>
    <w:rsid w:val="000F1C38"/>
    <w:rsid w:val="000F3EBB"/>
    <w:rsid w:val="000F5A10"/>
    <w:rsid w:val="00100DBB"/>
    <w:rsid w:val="001037D5"/>
    <w:rsid w:val="00113B15"/>
    <w:rsid w:val="001150DE"/>
    <w:rsid w:val="00115EF8"/>
    <w:rsid w:val="00120773"/>
    <w:rsid w:val="00122B7B"/>
    <w:rsid w:val="00124D4A"/>
    <w:rsid w:val="001279BD"/>
    <w:rsid w:val="00130B23"/>
    <w:rsid w:val="001341CC"/>
    <w:rsid w:val="0013559C"/>
    <w:rsid w:val="0015119B"/>
    <w:rsid w:val="00155942"/>
    <w:rsid w:val="00156161"/>
    <w:rsid w:val="00161016"/>
    <w:rsid w:val="00163727"/>
    <w:rsid w:val="00170EDE"/>
    <w:rsid w:val="0019161D"/>
    <w:rsid w:val="00191AC4"/>
    <w:rsid w:val="00191DD2"/>
    <w:rsid w:val="00194628"/>
    <w:rsid w:val="001955D0"/>
    <w:rsid w:val="00195C94"/>
    <w:rsid w:val="001A2BB0"/>
    <w:rsid w:val="001A4A18"/>
    <w:rsid w:val="001A5160"/>
    <w:rsid w:val="001A57EE"/>
    <w:rsid w:val="001B210F"/>
    <w:rsid w:val="001B319B"/>
    <w:rsid w:val="001B374D"/>
    <w:rsid w:val="001B47BE"/>
    <w:rsid w:val="001C1D4E"/>
    <w:rsid w:val="001E1EC8"/>
    <w:rsid w:val="001F7450"/>
    <w:rsid w:val="0020082E"/>
    <w:rsid w:val="00202EC7"/>
    <w:rsid w:val="00207AC3"/>
    <w:rsid w:val="00221F06"/>
    <w:rsid w:val="00221F1C"/>
    <w:rsid w:val="002229E2"/>
    <w:rsid w:val="00227C42"/>
    <w:rsid w:val="00240109"/>
    <w:rsid w:val="00241C1F"/>
    <w:rsid w:val="002425AE"/>
    <w:rsid w:val="002427BB"/>
    <w:rsid w:val="00243D68"/>
    <w:rsid w:val="002509F4"/>
    <w:rsid w:val="002675F1"/>
    <w:rsid w:val="0027344A"/>
    <w:rsid w:val="0027686D"/>
    <w:rsid w:val="0027735F"/>
    <w:rsid w:val="00280F6E"/>
    <w:rsid w:val="0028126C"/>
    <w:rsid w:val="00282EC7"/>
    <w:rsid w:val="002865F6"/>
    <w:rsid w:val="00286881"/>
    <w:rsid w:val="00287498"/>
    <w:rsid w:val="002A15E3"/>
    <w:rsid w:val="002A2849"/>
    <w:rsid w:val="002A5F89"/>
    <w:rsid w:val="002B0EAD"/>
    <w:rsid w:val="002B1B36"/>
    <w:rsid w:val="002B283B"/>
    <w:rsid w:val="002B2983"/>
    <w:rsid w:val="002C0038"/>
    <w:rsid w:val="002C201A"/>
    <w:rsid w:val="002C210B"/>
    <w:rsid w:val="002C3275"/>
    <w:rsid w:val="002C6347"/>
    <w:rsid w:val="002D7578"/>
    <w:rsid w:val="002E23C6"/>
    <w:rsid w:val="002E51B1"/>
    <w:rsid w:val="002E73FD"/>
    <w:rsid w:val="002F20C8"/>
    <w:rsid w:val="00301E90"/>
    <w:rsid w:val="00303DE3"/>
    <w:rsid w:val="00320AAC"/>
    <w:rsid w:val="00322513"/>
    <w:rsid w:val="003236FE"/>
    <w:rsid w:val="00325198"/>
    <w:rsid w:val="00325DD9"/>
    <w:rsid w:val="00327228"/>
    <w:rsid w:val="00330275"/>
    <w:rsid w:val="003327C9"/>
    <w:rsid w:val="0033517F"/>
    <w:rsid w:val="003354C3"/>
    <w:rsid w:val="003449AF"/>
    <w:rsid w:val="00345146"/>
    <w:rsid w:val="00346CB3"/>
    <w:rsid w:val="003507B6"/>
    <w:rsid w:val="003517F4"/>
    <w:rsid w:val="0035482A"/>
    <w:rsid w:val="0035590A"/>
    <w:rsid w:val="00357976"/>
    <w:rsid w:val="003619F2"/>
    <w:rsid w:val="003656FA"/>
    <w:rsid w:val="00365820"/>
    <w:rsid w:val="0037786C"/>
    <w:rsid w:val="003818E2"/>
    <w:rsid w:val="00385C08"/>
    <w:rsid w:val="003B0D96"/>
    <w:rsid w:val="003B61DA"/>
    <w:rsid w:val="003C0E71"/>
    <w:rsid w:val="003C21B2"/>
    <w:rsid w:val="003C554F"/>
    <w:rsid w:val="003C7425"/>
    <w:rsid w:val="003D6F96"/>
    <w:rsid w:val="003D7FC5"/>
    <w:rsid w:val="003E2743"/>
    <w:rsid w:val="003E40EF"/>
    <w:rsid w:val="003E6B14"/>
    <w:rsid w:val="003F549B"/>
    <w:rsid w:val="0040149C"/>
    <w:rsid w:val="004015A9"/>
    <w:rsid w:val="0040299B"/>
    <w:rsid w:val="00405B94"/>
    <w:rsid w:val="004108C2"/>
    <w:rsid w:val="00413C7E"/>
    <w:rsid w:val="00413DB3"/>
    <w:rsid w:val="00414446"/>
    <w:rsid w:val="00414478"/>
    <w:rsid w:val="00415B02"/>
    <w:rsid w:val="0042551C"/>
    <w:rsid w:val="00426B03"/>
    <w:rsid w:val="00443D1C"/>
    <w:rsid w:val="0045403B"/>
    <w:rsid w:val="0046178E"/>
    <w:rsid w:val="00463187"/>
    <w:rsid w:val="00466711"/>
    <w:rsid w:val="004861BD"/>
    <w:rsid w:val="00486AE5"/>
    <w:rsid w:val="00492BD3"/>
    <w:rsid w:val="004A4EF6"/>
    <w:rsid w:val="004B3D13"/>
    <w:rsid w:val="004B43A1"/>
    <w:rsid w:val="004B4583"/>
    <w:rsid w:val="004B70BD"/>
    <w:rsid w:val="004B7B01"/>
    <w:rsid w:val="004C012A"/>
    <w:rsid w:val="004C17A3"/>
    <w:rsid w:val="004C6E30"/>
    <w:rsid w:val="004C7653"/>
    <w:rsid w:val="004E282E"/>
    <w:rsid w:val="004F045B"/>
    <w:rsid w:val="00501C86"/>
    <w:rsid w:val="005038D4"/>
    <w:rsid w:val="0051414E"/>
    <w:rsid w:val="00517205"/>
    <w:rsid w:val="0051782D"/>
    <w:rsid w:val="0052111D"/>
    <w:rsid w:val="005229F3"/>
    <w:rsid w:val="00527591"/>
    <w:rsid w:val="0053099D"/>
    <w:rsid w:val="00531E8C"/>
    <w:rsid w:val="0053777D"/>
    <w:rsid w:val="00537973"/>
    <w:rsid w:val="00537F26"/>
    <w:rsid w:val="005453AD"/>
    <w:rsid w:val="00546B80"/>
    <w:rsid w:val="005479C6"/>
    <w:rsid w:val="005513DE"/>
    <w:rsid w:val="005579DE"/>
    <w:rsid w:val="005672DD"/>
    <w:rsid w:val="00572652"/>
    <w:rsid w:val="00572807"/>
    <w:rsid w:val="005760A9"/>
    <w:rsid w:val="00576322"/>
    <w:rsid w:val="00585845"/>
    <w:rsid w:val="00591B79"/>
    <w:rsid w:val="00594412"/>
    <w:rsid w:val="00594464"/>
    <w:rsid w:val="005A0BC7"/>
    <w:rsid w:val="005A16D6"/>
    <w:rsid w:val="005A40D6"/>
    <w:rsid w:val="005A417E"/>
    <w:rsid w:val="005B3054"/>
    <w:rsid w:val="005C2FE9"/>
    <w:rsid w:val="005D31FF"/>
    <w:rsid w:val="005E1EC0"/>
    <w:rsid w:val="005E2C71"/>
    <w:rsid w:val="005E4436"/>
    <w:rsid w:val="005F72D6"/>
    <w:rsid w:val="00602D45"/>
    <w:rsid w:val="006035C0"/>
    <w:rsid w:val="00607323"/>
    <w:rsid w:val="006078E0"/>
    <w:rsid w:val="0061299E"/>
    <w:rsid w:val="00613767"/>
    <w:rsid w:val="0061522C"/>
    <w:rsid w:val="00616298"/>
    <w:rsid w:val="00621F12"/>
    <w:rsid w:val="006226A4"/>
    <w:rsid w:val="00622781"/>
    <w:rsid w:val="00626DEB"/>
    <w:rsid w:val="00632617"/>
    <w:rsid w:val="0064016A"/>
    <w:rsid w:val="00640BFF"/>
    <w:rsid w:val="006459DC"/>
    <w:rsid w:val="00646612"/>
    <w:rsid w:val="00647D67"/>
    <w:rsid w:val="00661266"/>
    <w:rsid w:val="00662671"/>
    <w:rsid w:val="00665996"/>
    <w:rsid w:val="00666A87"/>
    <w:rsid w:val="006747F1"/>
    <w:rsid w:val="00683F33"/>
    <w:rsid w:val="006842B0"/>
    <w:rsid w:val="00684A93"/>
    <w:rsid w:val="00692EB1"/>
    <w:rsid w:val="0069537C"/>
    <w:rsid w:val="0069621B"/>
    <w:rsid w:val="006A7301"/>
    <w:rsid w:val="006B1CF7"/>
    <w:rsid w:val="006B513E"/>
    <w:rsid w:val="006B6DDE"/>
    <w:rsid w:val="006C02E3"/>
    <w:rsid w:val="006C3982"/>
    <w:rsid w:val="006C61EA"/>
    <w:rsid w:val="006D195C"/>
    <w:rsid w:val="006D579A"/>
    <w:rsid w:val="006E149A"/>
    <w:rsid w:val="006E4654"/>
    <w:rsid w:val="006E5F81"/>
    <w:rsid w:val="006F1029"/>
    <w:rsid w:val="006F209E"/>
    <w:rsid w:val="006F2FE8"/>
    <w:rsid w:val="006F33ED"/>
    <w:rsid w:val="006F53AB"/>
    <w:rsid w:val="007132AA"/>
    <w:rsid w:val="00714207"/>
    <w:rsid w:val="007176DA"/>
    <w:rsid w:val="00723267"/>
    <w:rsid w:val="007242D9"/>
    <w:rsid w:val="00725DAD"/>
    <w:rsid w:val="007262FF"/>
    <w:rsid w:val="00727582"/>
    <w:rsid w:val="00727F94"/>
    <w:rsid w:val="0073276D"/>
    <w:rsid w:val="007337EB"/>
    <w:rsid w:val="007427B5"/>
    <w:rsid w:val="00743C00"/>
    <w:rsid w:val="00745D18"/>
    <w:rsid w:val="00750061"/>
    <w:rsid w:val="00756E10"/>
    <w:rsid w:val="007624AC"/>
    <w:rsid w:val="00763D24"/>
    <w:rsid w:val="007646F0"/>
    <w:rsid w:val="00771565"/>
    <w:rsid w:val="00773F76"/>
    <w:rsid w:val="00776530"/>
    <w:rsid w:val="00776876"/>
    <w:rsid w:val="007821B2"/>
    <w:rsid w:val="00784FF0"/>
    <w:rsid w:val="00791BDD"/>
    <w:rsid w:val="00791E8E"/>
    <w:rsid w:val="007934F0"/>
    <w:rsid w:val="00794927"/>
    <w:rsid w:val="007A0109"/>
    <w:rsid w:val="007A057F"/>
    <w:rsid w:val="007A2D4D"/>
    <w:rsid w:val="007A2EF4"/>
    <w:rsid w:val="007A7747"/>
    <w:rsid w:val="007B2096"/>
    <w:rsid w:val="007B2500"/>
    <w:rsid w:val="007C76E0"/>
    <w:rsid w:val="007C7E97"/>
    <w:rsid w:val="007D4173"/>
    <w:rsid w:val="007D61D6"/>
    <w:rsid w:val="007D693A"/>
    <w:rsid w:val="007D6B71"/>
    <w:rsid w:val="007E1B19"/>
    <w:rsid w:val="007F00DE"/>
    <w:rsid w:val="007F3623"/>
    <w:rsid w:val="007F4870"/>
    <w:rsid w:val="00813C6B"/>
    <w:rsid w:val="008160FF"/>
    <w:rsid w:val="008241E9"/>
    <w:rsid w:val="00827311"/>
    <w:rsid w:val="008273BC"/>
    <w:rsid w:val="008305DF"/>
    <w:rsid w:val="00831CB4"/>
    <w:rsid w:val="00834BB4"/>
    <w:rsid w:val="00835187"/>
    <w:rsid w:val="00840600"/>
    <w:rsid w:val="00840639"/>
    <w:rsid w:val="008422B7"/>
    <w:rsid w:val="00856E3A"/>
    <w:rsid w:val="00867143"/>
    <w:rsid w:val="008730F9"/>
    <w:rsid w:val="00882B3E"/>
    <w:rsid w:val="00886EE0"/>
    <w:rsid w:val="00892BFE"/>
    <w:rsid w:val="0089301D"/>
    <w:rsid w:val="00894270"/>
    <w:rsid w:val="008945D9"/>
    <w:rsid w:val="008954DA"/>
    <w:rsid w:val="008A1156"/>
    <w:rsid w:val="008A413B"/>
    <w:rsid w:val="008A4FB4"/>
    <w:rsid w:val="008B3571"/>
    <w:rsid w:val="008C139A"/>
    <w:rsid w:val="008C1C43"/>
    <w:rsid w:val="008C3314"/>
    <w:rsid w:val="008C4B6F"/>
    <w:rsid w:val="008D22E0"/>
    <w:rsid w:val="008D5EF5"/>
    <w:rsid w:val="008E1D57"/>
    <w:rsid w:val="008E2F40"/>
    <w:rsid w:val="008F0769"/>
    <w:rsid w:val="008F0CD8"/>
    <w:rsid w:val="008F7406"/>
    <w:rsid w:val="008F79FF"/>
    <w:rsid w:val="009000EC"/>
    <w:rsid w:val="00915F31"/>
    <w:rsid w:val="009163C7"/>
    <w:rsid w:val="009165DD"/>
    <w:rsid w:val="00917EED"/>
    <w:rsid w:val="00920D88"/>
    <w:rsid w:val="00923AED"/>
    <w:rsid w:val="00927D2B"/>
    <w:rsid w:val="00943305"/>
    <w:rsid w:val="00943BB8"/>
    <w:rsid w:val="00956678"/>
    <w:rsid w:val="0096499E"/>
    <w:rsid w:val="00966B83"/>
    <w:rsid w:val="00972A7A"/>
    <w:rsid w:val="00974844"/>
    <w:rsid w:val="009762E3"/>
    <w:rsid w:val="00981BBE"/>
    <w:rsid w:val="009849AF"/>
    <w:rsid w:val="009873CC"/>
    <w:rsid w:val="00987A18"/>
    <w:rsid w:val="00992CE9"/>
    <w:rsid w:val="00996F02"/>
    <w:rsid w:val="00997E30"/>
    <w:rsid w:val="009A03DC"/>
    <w:rsid w:val="009A7ADF"/>
    <w:rsid w:val="009A7F23"/>
    <w:rsid w:val="009B05BB"/>
    <w:rsid w:val="009B6021"/>
    <w:rsid w:val="009B7252"/>
    <w:rsid w:val="009C304C"/>
    <w:rsid w:val="009C5283"/>
    <w:rsid w:val="009D23BD"/>
    <w:rsid w:val="009D71C1"/>
    <w:rsid w:val="009E140B"/>
    <w:rsid w:val="009F039B"/>
    <w:rsid w:val="009F2CF0"/>
    <w:rsid w:val="00A00CEF"/>
    <w:rsid w:val="00A03332"/>
    <w:rsid w:val="00A04690"/>
    <w:rsid w:val="00A04FDC"/>
    <w:rsid w:val="00A115F3"/>
    <w:rsid w:val="00A1170C"/>
    <w:rsid w:val="00A132AC"/>
    <w:rsid w:val="00A158C0"/>
    <w:rsid w:val="00A21894"/>
    <w:rsid w:val="00A23686"/>
    <w:rsid w:val="00A25425"/>
    <w:rsid w:val="00A27CB7"/>
    <w:rsid w:val="00A30692"/>
    <w:rsid w:val="00A30740"/>
    <w:rsid w:val="00A33BCE"/>
    <w:rsid w:val="00A35D7B"/>
    <w:rsid w:val="00A37E2D"/>
    <w:rsid w:val="00A40DD3"/>
    <w:rsid w:val="00A42274"/>
    <w:rsid w:val="00A46A21"/>
    <w:rsid w:val="00A5798F"/>
    <w:rsid w:val="00A6578B"/>
    <w:rsid w:val="00A67CFE"/>
    <w:rsid w:val="00A81994"/>
    <w:rsid w:val="00A8311B"/>
    <w:rsid w:val="00A83F5F"/>
    <w:rsid w:val="00A85AEE"/>
    <w:rsid w:val="00A87295"/>
    <w:rsid w:val="00A8730A"/>
    <w:rsid w:val="00A876FE"/>
    <w:rsid w:val="00A9057F"/>
    <w:rsid w:val="00A95709"/>
    <w:rsid w:val="00AA44C8"/>
    <w:rsid w:val="00AA5A29"/>
    <w:rsid w:val="00AA69A6"/>
    <w:rsid w:val="00AB233B"/>
    <w:rsid w:val="00AB7BA1"/>
    <w:rsid w:val="00AD233C"/>
    <w:rsid w:val="00AD662E"/>
    <w:rsid w:val="00AE14E8"/>
    <w:rsid w:val="00AE24A4"/>
    <w:rsid w:val="00AE59B4"/>
    <w:rsid w:val="00AF3937"/>
    <w:rsid w:val="00AF4869"/>
    <w:rsid w:val="00B01F08"/>
    <w:rsid w:val="00B02076"/>
    <w:rsid w:val="00B021D5"/>
    <w:rsid w:val="00B022E3"/>
    <w:rsid w:val="00B0381B"/>
    <w:rsid w:val="00B064BB"/>
    <w:rsid w:val="00B1174B"/>
    <w:rsid w:val="00B16E8F"/>
    <w:rsid w:val="00B30401"/>
    <w:rsid w:val="00B331A9"/>
    <w:rsid w:val="00B344F9"/>
    <w:rsid w:val="00B37B8C"/>
    <w:rsid w:val="00B40E5B"/>
    <w:rsid w:val="00B41960"/>
    <w:rsid w:val="00B46FF3"/>
    <w:rsid w:val="00B575E4"/>
    <w:rsid w:val="00B57B62"/>
    <w:rsid w:val="00B6637D"/>
    <w:rsid w:val="00B66406"/>
    <w:rsid w:val="00B6661B"/>
    <w:rsid w:val="00B71A66"/>
    <w:rsid w:val="00B802CF"/>
    <w:rsid w:val="00B8217F"/>
    <w:rsid w:val="00B8635F"/>
    <w:rsid w:val="00B913B7"/>
    <w:rsid w:val="00B94B9E"/>
    <w:rsid w:val="00BA0C70"/>
    <w:rsid w:val="00BA4F95"/>
    <w:rsid w:val="00BA77DC"/>
    <w:rsid w:val="00BA7B5E"/>
    <w:rsid w:val="00BA7F57"/>
    <w:rsid w:val="00BB76D0"/>
    <w:rsid w:val="00BC0870"/>
    <w:rsid w:val="00BC363C"/>
    <w:rsid w:val="00BC5741"/>
    <w:rsid w:val="00BD05B1"/>
    <w:rsid w:val="00BD2E30"/>
    <w:rsid w:val="00BE1321"/>
    <w:rsid w:val="00BE7C46"/>
    <w:rsid w:val="00BF3DC2"/>
    <w:rsid w:val="00BF51F9"/>
    <w:rsid w:val="00C029E7"/>
    <w:rsid w:val="00C02E93"/>
    <w:rsid w:val="00C10FE4"/>
    <w:rsid w:val="00C112FD"/>
    <w:rsid w:val="00C151E5"/>
    <w:rsid w:val="00C15357"/>
    <w:rsid w:val="00C20465"/>
    <w:rsid w:val="00C229CC"/>
    <w:rsid w:val="00C26B94"/>
    <w:rsid w:val="00C333BA"/>
    <w:rsid w:val="00C35923"/>
    <w:rsid w:val="00C43E65"/>
    <w:rsid w:val="00C50DDD"/>
    <w:rsid w:val="00C5359C"/>
    <w:rsid w:val="00C62C24"/>
    <w:rsid w:val="00C635B6"/>
    <w:rsid w:val="00C72F03"/>
    <w:rsid w:val="00C75DD5"/>
    <w:rsid w:val="00C765D8"/>
    <w:rsid w:val="00C813C2"/>
    <w:rsid w:val="00C83F49"/>
    <w:rsid w:val="00C85453"/>
    <w:rsid w:val="00C90173"/>
    <w:rsid w:val="00CA1873"/>
    <w:rsid w:val="00CA1BA4"/>
    <w:rsid w:val="00CA20F9"/>
    <w:rsid w:val="00CA58E6"/>
    <w:rsid w:val="00CA5939"/>
    <w:rsid w:val="00CA67EF"/>
    <w:rsid w:val="00CB1D83"/>
    <w:rsid w:val="00CB63C1"/>
    <w:rsid w:val="00CC1B9E"/>
    <w:rsid w:val="00CC263D"/>
    <w:rsid w:val="00CC3F5E"/>
    <w:rsid w:val="00CC5980"/>
    <w:rsid w:val="00CD3A28"/>
    <w:rsid w:val="00CE005B"/>
    <w:rsid w:val="00CE3AAE"/>
    <w:rsid w:val="00CF1A4A"/>
    <w:rsid w:val="00CF6D8C"/>
    <w:rsid w:val="00D00F65"/>
    <w:rsid w:val="00D0361A"/>
    <w:rsid w:val="00D0370E"/>
    <w:rsid w:val="00D07AFB"/>
    <w:rsid w:val="00D07C1A"/>
    <w:rsid w:val="00D10B33"/>
    <w:rsid w:val="00D110C9"/>
    <w:rsid w:val="00D27FF3"/>
    <w:rsid w:val="00D30ADD"/>
    <w:rsid w:val="00D32EAE"/>
    <w:rsid w:val="00D352CE"/>
    <w:rsid w:val="00D4313B"/>
    <w:rsid w:val="00D43A0D"/>
    <w:rsid w:val="00D45131"/>
    <w:rsid w:val="00D46867"/>
    <w:rsid w:val="00D526F3"/>
    <w:rsid w:val="00D53B17"/>
    <w:rsid w:val="00D541AA"/>
    <w:rsid w:val="00D542CD"/>
    <w:rsid w:val="00D5621C"/>
    <w:rsid w:val="00D567B3"/>
    <w:rsid w:val="00D57A02"/>
    <w:rsid w:val="00D64910"/>
    <w:rsid w:val="00D65404"/>
    <w:rsid w:val="00D65D5E"/>
    <w:rsid w:val="00D6741F"/>
    <w:rsid w:val="00D70FF3"/>
    <w:rsid w:val="00D718BF"/>
    <w:rsid w:val="00D72AB3"/>
    <w:rsid w:val="00D72F07"/>
    <w:rsid w:val="00D84B1D"/>
    <w:rsid w:val="00D90BC5"/>
    <w:rsid w:val="00D9207B"/>
    <w:rsid w:val="00D949C3"/>
    <w:rsid w:val="00DA1D72"/>
    <w:rsid w:val="00DA366A"/>
    <w:rsid w:val="00DA392B"/>
    <w:rsid w:val="00DB2CB8"/>
    <w:rsid w:val="00DB6A40"/>
    <w:rsid w:val="00DC0876"/>
    <w:rsid w:val="00DC10A1"/>
    <w:rsid w:val="00DC2498"/>
    <w:rsid w:val="00DC733E"/>
    <w:rsid w:val="00DD030A"/>
    <w:rsid w:val="00DD5091"/>
    <w:rsid w:val="00DD6AE5"/>
    <w:rsid w:val="00DD7C1D"/>
    <w:rsid w:val="00DE0A8E"/>
    <w:rsid w:val="00DE1CBF"/>
    <w:rsid w:val="00DF17CA"/>
    <w:rsid w:val="00DF57BE"/>
    <w:rsid w:val="00DF7AA8"/>
    <w:rsid w:val="00E0232A"/>
    <w:rsid w:val="00E06500"/>
    <w:rsid w:val="00E06DE5"/>
    <w:rsid w:val="00E10023"/>
    <w:rsid w:val="00E1109D"/>
    <w:rsid w:val="00E20B06"/>
    <w:rsid w:val="00E24F98"/>
    <w:rsid w:val="00E41F26"/>
    <w:rsid w:val="00E47F60"/>
    <w:rsid w:val="00E542C3"/>
    <w:rsid w:val="00E55107"/>
    <w:rsid w:val="00E564E0"/>
    <w:rsid w:val="00E57060"/>
    <w:rsid w:val="00E60CFC"/>
    <w:rsid w:val="00E60F36"/>
    <w:rsid w:val="00E66EB0"/>
    <w:rsid w:val="00E715DC"/>
    <w:rsid w:val="00E72D9E"/>
    <w:rsid w:val="00E74658"/>
    <w:rsid w:val="00E75F68"/>
    <w:rsid w:val="00E87616"/>
    <w:rsid w:val="00E92047"/>
    <w:rsid w:val="00E945BB"/>
    <w:rsid w:val="00E96D3A"/>
    <w:rsid w:val="00E978C8"/>
    <w:rsid w:val="00EA5C16"/>
    <w:rsid w:val="00EB0BF5"/>
    <w:rsid w:val="00EC74AF"/>
    <w:rsid w:val="00EE2C04"/>
    <w:rsid w:val="00EE4A75"/>
    <w:rsid w:val="00EE5E4C"/>
    <w:rsid w:val="00EE6354"/>
    <w:rsid w:val="00EF000D"/>
    <w:rsid w:val="00EF0693"/>
    <w:rsid w:val="00F12CD6"/>
    <w:rsid w:val="00F14ACA"/>
    <w:rsid w:val="00F25CD1"/>
    <w:rsid w:val="00F40BD7"/>
    <w:rsid w:val="00F4207C"/>
    <w:rsid w:val="00F4426E"/>
    <w:rsid w:val="00F545A3"/>
    <w:rsid w:val="00F5536B"/>
    <w:rsid w:val="00F6040F"/>
    <w:rsid w:val="00F66D8F"/>
    <w:rsid w:val="00F67ED2"/>
    <w:rsid w:val="00F72703"/>
    <w:rsid w:val="00F7343A"/>
    <w:rsid w:val="00F85CC7"/>
    <w:rsid w:val="00FA18B6"/>
    <w:rsid w:val="00FA1E71"/>
    <w:rsid w:val="00FB2A58"/>
    <w:rsid w:val="00FB5706"/>
    <w:rsid w:val="00FB6217"/>
    <w:rsid w:val="00FC3A95"/>
    <w:rsid w:val="00FC45A4"/>
    <w:rsid w:val="00FC491B"/>
    <w:rsid w:val="00FC6D9F"/>
    <w:rsid w:val="00FD1712"/>
    <w:rsid w:val="00FE05BD"/>
    <w:rsid w:val="00FE1ED3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2ACBC9"/>
  <w15:docId w15:val="{038B8243-0E14-42B0-A3BC-954B438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9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9849AF"/>
    <w:rPr>
      <w:color w:val="0000FF"/>
      <w:u w:val="single"/>
    </w:rPr>
  </w:style>
  <w:style w:type="character" w:styleId="Pogrubienie">
    <w:name w:val="Strong"/>
    <w:uiPriority w:val="22"/>
    <w:qFormat/>
    <w:rsid w:val="00161016"/>
    <w:rPr>
      <w:b/>
      <w:bCs/>
    </w:rPr>
  </w:style>
  <w:style w:type="paragraph" w:styleId="NormalnyWeb">
    <w:name w:val="Normal (Web)"/>
    <w:basedOn w:val="Normalny"/>
    <w:uiPriority w:val="99"/>
    <w:unhideWhenUsed/>
    <w:rsid w:val="004E282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579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275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58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75DD5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90173"/>
    <w:pPr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90173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9017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305DF"/>
    <w:rPr>
      <w:color w:val="808080"/>
    </w:rPr>
  </w:style>
  <w:style w:type="paragraph" w:styleId="Tekstpodstawowy3">
    <w:name w:val="Body Text 3"/>
    <w:basedOn w:val="Normalny"/>
    <w:link w:val="Tekstpodstawowy3Znak"/>
    <w:uiPriority w:val="99"/>
    <w:unhideWhenUsed/>
    <w:rsid w:val="004C6E3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6E30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EB14-D22E-4124-8CC6-7DBC60A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</Template>
  <TotalTime>10</TotalTime>
  <Pages>9</Pages>
  <Words>2887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Miłosz</cp:lastModifiedBy>
  <cp:revision>6</cp:revision>
  <cp:lastPrinted>2018-06-18T08:14:00Z</cp:lastPrinted>
  <dcterms:created xsi:type="dcterms:W3CDTF">2021-03-15T11:52:00Z</dcterms:created>
  <dcterms:modified xsi:type="dcterms:W3CDTF">2021-03-16T12:22:00Z</dcterms:modified>
</cp:coreProperties>
</file>