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8980C" w14:textId="77777777" w:rsidR="008675CF" w:rsidRPr="000D02AD" w:rsidRDefault="008675CF" w:rsidP="001712FD">
      <w:pPr>
        <w:pStyle w:val="Tekstpodstawowy"/>
        <w:spacing w:line="276" w:lineRule="auto"/>
        <w:rPr>
          <w:rFonts w:ascii="Arial" w:eastAsia="Calibri" w:hAnsi="Arial" w:cs="Arial"/>
          <w:b/>
          <w:color w:val="FF0000"/>
          <w:sz w:val="20"/>
          <w:lang w:eastAsia="en-US"/>
        </w:rPr>
      </w:pPr>
    </w:p>
    <w:p w14:paraId="5604680A" w14:textId="77777777" w:rsidR="00593247" w:rsidRPr="000D02AD" w:rsidRDefault="00593247" w:rsidP="001712F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290BC435" w14:textId="77777777" w:rsidR="001059D3" w:rsidRPr="000D02AD" w:rsidRDefault="001059D3" w:rsidP="001712FD">
      <w:pPr>
        <w:spacing w:line="276" w:lineRule="auto"/>
        <w:jc w:val="right"/>
        <w:rPr>
          <w:rFonts w:ascii="Arial" w:hAnsi="Arial" w:cs="Arial"/>
          <w:b/>
          <w:bCs/>
        </w:rPr>
      </w:pPr>
      <w:r w:rsidRPr="000D02AD">
        <w:rPr>
          <w:rFonts w:ascii="Arial" w:hAnsi="Arial" w:cs="Arial"/>
          <w:b/>
          <w:bCs/>
        </w:rPr>
        <w:t>Załącznik nr 4 do SWZ</w:t>
      </w:r>
    </w:p>
    <w:p w14:paraId="4372F2A8" w14:textId="77777777" w:rsidR="001059D3" w:rsidRPr="000D02AD" w:rsidRDefault="001059D3" w:rsidP="001712F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2BD3E2DC" w14:textId="77777777" w:rsidR="001059D3" w:rsidRPr="000D02AD" w:rsidRDefault="001059D3" w:rsidP="001712FD">
      <w:pPr>
        <w:spacing w:line="276" w:lineRule="auto"/>
        <w:jc w:val="center"/>
        <w:rPr>
          <w:rFonts w:ascii="Arial" w:hAnsi="Arial" w:cs="Arial"/>
          <w:b/>
          <w:bCs/>
        </w:rPr>
      </w:pPr>
      <w:r w:rsidRPr="000D02AD">
        <w:rPr>
          <w:rFonts w:ascii="Arial" w:hAnsi="Arial" w:cs="Arial"/>
          <w:b/>
          <w:bCs/>
        </w:rPr>
        <w:t xml:space="preserve">ZOBOWIĄZANIE PODMIOTU UDOSTĘPNIAJĄCEGO ZASOBY </w:t>
      </w:r>
    </w:p>
    <w:p w14:paraId="7AB2E4DD" w14:textId="77777777" w:rsidR="001059D3" w:rsidRPr="000D02AD" w:rsidRDefault="001059D3" w:rsidP="001712FD">
      <w:pPr>
        <w:spacing w:line="276" w:lineRule="auto"/>
        <w:jc w:val="center"/>
        <w:rPr>
          <w:rFonts w:ascii="Arial" w:hAnsi="Arial" w:cs="Arial"/>
        </w:rPr>
      </w:pPr>
      <w:r w:rsidRPr="000D02AD">
        <w:rPr>
          <w:rFonts w:ascii="Arial" w:hAnsi="Arial" w:cs="Arial"/>
          <w:b/>
          <w:bCs/>
        </w:rPr>
        <w:t>DO ODDANIA MU DO DYSPOZYCJI NIEZBĘDNYCH ZASOBÓW</w:t>
      </w:r>
      <w:r w:rsidRPr="000D02AD">
        <w:rPr>
          <w:rFonts w:ascii="Arial" w:hAnsi="Arial" w:cs="Arial"/>
        </w:rPr>
        <w:t xml:space="preserve"> </w:t>
      </w:r>
    </w:p>
    <w:p w14:paraId="3C02F569" w14:textId="77777777" w:rsidR="001059D3" w:rsidRPr="000D02AD" w:rsidRDefault="001059D3" w:rsidP="001712FD">
      <w:pPr>
        <w:spacing w:line="276" w:lineRule="auto"/>
        <w:jc w:val="center"/>
        <w:rPr>
          <w:rFonts w:ascii="Arial" w:hAnsi="Arial" w:cs="Arial"/>
        </w:rPr>
      </w:pPr>
    </w:p>
    <w:p w14:paraId="588D9230" w14:textId="77777777" w:rsidR="001059D3" w:rsidRPr="000D02AD" w:rsidRDefault="001059D3" w:rsidP="001712FD">
      <w:pPr>
        <w:spacing w:line="276" w:lineRule="auto"/>
        <w:rPr>
          <w:rFonts w:ascii="Arial" w:hAnsi="Arial" w:cs="Arial"/>
          <w:b/>
        </w:rPr>
      </w:pPr>
      <w:r w:rsidRPr="000D02AD">
        <w:rPr>
          <w:rFonts w:ascii="Arial" w:hAnsi="Arial" w:cs="Arial"/>
          <w:b/>
        </w:rPr>
        <w:t>Pełna nazwa Podmiotu udostępniającego zasoby ……………….………………………………………</w:t>
      </w:r>
    </w:p>
    <w:p w14:paraId="4A2E1B7F" w14:textId="77777777" w:rsidR="001059D3" w:rsidRPr="000D02AD" w:rsidRDefault="001059D3" w:rsidP="001712FD">
      <w:pPr>
        <w:spacing w:line="276" w:lineRule="auto"/>
        <w:rPr>
          <w:rFonts w:ascii="Arial" w:hAnsi="Arial" w:cs="Arial"/>
        </w:rPr>
      </w:pPr>
      <w:r w:rsidRPr="000D02AD">
        <w:rPr>
          <w:rFonts w:ascii="Arial" w:hAnsi="Arial" w:cs="Arial"/>
          <w:b/>
        </w:rPr>
        <w:t>Adres ………………………………..................….………………………..…..…………………………..……</w:t>
      </w:r>
    </w:p>
    <w:p w14:paraId="65E1ABBB" w14:textId="77777777" w:rsidR="001059D3" w:rsidRPr="000D02AD" w:rsidRDefault="001059D3" w:rsidP="001712FD">
      <w:pPr>
        <w:spacing w:line="276" w:lineRule="auto"/>
        <w:rPr>
          <w:rFonts w:ascii="Arial" w:hAnsi="Arial" w:cs="Arial"/>
        </w:rPr>
      </w:pPr>
      <w:r w:rsidRPr="000D02AD">
        <w:rPr>
          <w:rFonts w:ascii="Arial" w:hAnsi="Arial" w:cs="Arial"/>
          <w:b/>
        </w:rPr>
        <w:t>KRS/</w:t>
      </w:r>
      <w:proofErr w:type="spellStart"/>
      <w:r w:rsidRPr="000D02AD">
        <w:rPr>
          <w:rFonts w:ascii="Arial" w:hAnsi="Arial" w:cs="Arial"/>
          <w:b/>
        </w:rPr>
        <w:t>CEiDG</w:t>
      </w:r>
      <w:proofErr w:type="spellEnd"/>
      <w:r w:rsidRPr="000D02AD">
        <w:rPr>
          <w:rFonts w:ascii="Arial" w:hAnsi="Arial" w:cs="Arial"/>
          <w:b/>
        </w:rPr>
        <w:t xml:space="preserve"> ………………………………..................….………………………………………………………</w:t>
      </w:r>
    </w:p>
    <w:p w14:paraId="1D86018C" w14:textId="77777777" w:rsidR="001059D3" w:rsidRPr="000D02AD" w:rsidRDefault="001059D3" w:rsidP="001712FD">
      <w:pPr>
        <w:spacing w:line="276" w:lineRule="auto"/>
        <w:rPr>
          <w:rFonts w:ascii="Arial" w:hAnsi="Arial" w:cs="Arial"/>
          <w:b/>
        </w:rPr>
      </w:pPr>
      <w:r w:rsidRPr="000D02AD">
        <w:rPr>
          <w:rFonts w:ascii="Arial" w:hAnsi="Arial" w:cs="Arial"/>
          <w:b/>
        </w:rPr>
        <w:t>NIP - ................................................................, REGON - .......................................................................</w:t>
      </w:r>
    </w:p>
    <w:p w14:paraId="38F61ED1" w14:textId="77777777" w:rsidR="001059D3" w:rsidRPr="000D02AD" w:rsidRDefault="001059D3" w:rsidP="001712FD">
      <w:pPr>
        <w:spacing w:line="276" w:lineRule="auto"/>
        <w:rPr>
          <w:rFonts w:ascii="Arial" w:hAnsi="Arial" w:cs="Arial"/>
          <w:lang w:eastAsia="zh-CN"/>
        </w:rPr>
      </w:pPr>
      <w:r w:rsidRPr="000D02AD">
        <w:rPr>
          <w:rFonts w:ascii="Arial" w:hAnsi="Arial" w:cs="Arial"/>
          <w:b/>
          <w:lang w:eastAsia="zh-CN"/>
        </w:rPr>
        <w:t>Reprezentowany przez:  ………………………………..…..................................................……….……..</w:t>
      </w:r>
    </w:p>
    <w:p w14:paraId="5509124A" w14:textId="77777777" w:rsidR="001059D3" w:rsidRPr="000D02AD" w:rsidRDefault="001059D3" w:rsidP="001712FD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0D02AD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580F7CF8" w14:textId="77777777" w:rsidR="001059D3" w:rsidRPr="000D02AD" w:rsidRDefault="001059D3" w:rsidP="001712FD">
      <w:pPr>
        <w:spacing w:line="276" w:lineRule="auto"/>
        <w:rPr>
          <w:rFonts w:ascii="Arial" w:hAnsi="Arial" w:cs="Arial"/>
          <w:i/>
        </w:rPr>
      </w:pPr>
    </w:p>
    <w:p w14:paraId="653A18FF" w14:textId="73785FBD" w:rsidR="001059D3" w:rsidRPr="000D02AD" w:rsidRDefault="001059D3" w:rsidP="001712F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0D02AD">
        <w:rPr>
          <w:rFonts w:ascii="Arial" w:hAnsi="Arial" w:cs="Arial"/>
        </w:rPr>
        <w:t>Na potrzeby</w:t>
      </w:r>
      <w:r w:rsidRPr="000D02AD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593247" w:rsidRPr="000D02AD">
        <w:rPr>
          <w:rFonts w:ascii="Arial" w:hAnsi="Arial" w:cs="Arial"/>
          <w:b/>
        </w:rPr>
        <w:t xml:space="preserve">Organizacja dwudniowego spotkania dla powiatowych centrów pomocy rodzinie wraz z zapewnieniem usługi hotelarskiej, gastronomicznej oraz udostępnieniem sali konferencyjnej </w:t>
      </w:r>
      <w:r w:rsidR="00593247" w:rsidRPr="000D02AD">
        <w:rPr>
          <w:rFonts w:ascii="Arial" w:hAnsi="Arial" w:cs="Arial"/>
          <w:b/>
          <w:bCs/>
        </w:rPr>
        <w:t>na potrzeby Regionalny Ośrodek Polityki Społecznej w Lublinie,</w:t>
      </w:r>
      <w:r w:rsidR="00593247" w:rsidRPr="000D02AD">
        <w:rPr>
          <w:rFonts w:ascii="Arial" w:hAnsi="Arial" w:cs="Arial"/>
          <w:b/>
        </w:rPr>
        <w:t xml:space="preserve"> </w:t>
      </w:r>
      <w:r w:rsidR="00593247" w:rsidRPr="000D02AD">
        <w:rPr>
          <w:rFonts w:ascii="Arial" w:hAnsi="Arial" w:cs="Arial"/>
        </w:rPr>
        <w:t>Znak sprawy</w:t>
      </w:r>
      <w:r w:rsidR="00593247" w:rsidRPr="000D02AD">
        <w:rPr>
          <w:rFonts w:ascii="Arial" w:hAnsi="Arial" w:cs="Arial"/>
          <w:b/>
          <w:bCs/>
        </w:rPr>
        <w:t xml:space="preserve"> DSP.TP.2311.41.2023</w:t>
      </w:r>
      <w:r w:rsidRPr="000D02AD">
        <w:rPr>
          <w:rFonts w:ascii="Arial" w:hAnsi="Arial" w:cs="Arial"/>
          <w:b/>
          <w:bCs/>
        </w:rPr>
        <w:t>,</w:t>
      </w:r>
      <w:r w:rsidRPr="000D02AD">
        <w:rPr>
          <w:rFonts w:ascii="Arial" w:hAnsi="Arial" w:cs="Arial"/>
          <w:b/>
        </w:rPr>
        <w:t xml:space="preserve"> </w:t>
      </w:r>
      <w:r w:rsidRPr="000D02AD">
        <w:rPr>
          <w:rFonts w:ascii="Arial" w:hAnsi="Arial" w:cs="Arial"/>
        </w:rPr>
        <w:t>oświadczam co następuje:</w:t>
      </w:r>
    </w:p>
    <w:p w14:paraId="00DDE5DA" w14:textId="77777777" w:rsidR="001059D3" w:rsidRPr="000D02AD" w:rsidRDefault="001059D3" w:rsidP="001712FD">
      <w:pPr>
        <w:spacing w:line="276" w:lineRule="auto"/>
        <w:rPr>
          <w:rFonts w:ascii="Arial" w:hAnsi="Arial" w:cs="Arial"/>
        </w:rPr>
      </w:pPr>
    </w:p>
    <w:p w14:paraId="5BC78F4C" w14:textId="77777777" w:rsidR="001059D3" w:rsidRPr="000D02AD" w:rsidRDefault="001059D3" w:rsidP="00154480">
      <w:pPr>
        <w:numPr>
          <w:ilvl w:val="2"/>
          <w:numId w:val="89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0D02AD">
        <w:rPr>
          <w:rFonts w:ascii="Arial" w:hAnsi="Arial" w:cs="Arial"/>
        </w:rPr>
        <w:t xml:space="preserve">Zobowiązuję/my* się oddać do dyspozycji Wykonawcy uczestniczącemu w/w postępowaniu o udzielenie zamówienia publicznego ………………………………………………………………………… </w:t>
      </w:r>
    </w:p>
    <w:p w14:paraId="11D12BCF" w14:textId="77777777" w:rsidR="001059D3" w:rsidRPr="000D02AD" w:rsidRDefault="001059D3" w:rsidP="001712FD">
      <w:pPr>
        <w:autoSpaceDE w:val="0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0D02AD">
        <w:rPr>
          <w:rFonts w:ascii="Arial" w:hAnsi="Arial" w:cs="Arial"/>
          <w:i/>
          <w:sz w:val="16"/>
          <w:szCs w:val="16"/>
        </w:rPr>
        <w:t xml:space="preserve">                                           (nazwa/firma i adres Wykonawcy)</w:t>
      </w:r>
    </w:p>
    <w:p w14:paraId="208A50EF" w14:textId="77777777" w:rsidR="001059D3" w:rsidRPr="000D02AD" w:rsidRDefault="001059D3" w:rsidP="001712FD">
      <w:pPr>
        <w:autoSpaceDE w:val="0"/>
        <w:spacing w:line="276" w:lineRule="auto"/>
        <w:ind w:left="284"/>
        <w:rPr>
          <w:rFonts w:ascii="Arial" w:hAnsi="Arial" w:cs="Arial"/>
        </w:rPr>
      </w:pPr>
      <w:r w:rsidRPr="000D02AD">
        <w:rPr>
          <w:rFonts w:ascii="Arial" w:hAnsi="Arial" w:cs="Arial"/>
        </w:rPr>
        <w:t>następujące zasoby, na okres korzystania z nich przy wykonaniu ww. zamówienia:</w:t>
      </w:r>
    </w:p>
    <w:p w14:paraId="754FA528" w14:textId="77777777" w:rsidR="001059D3" w:rsidRPr="000D02AD" w:rsidRDefault="001059D3" w:rsidP="001712FD">
      <w:pPr>
        <w:autoSpaceDE w:val="0"/>
        <w:spacing w:line="276" w:lineRule="auto"/>
        <w:ind w:left="284"/>
        <w:rPr>
          <w:rFonts w:ascii="Arial" w:hAnsi="Arial" w:cs="Arial"/>
        </w:rPr>
      </w:pPr>
      <w:r w:rsidRPr="000D02AD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0B7FE28D" w14:textId="77777777" w:rsidR="001059D3" w:rsidRPr="000D02AD" w:rsidRDefault="001059D3" w:rsidP="001712FD">
      <w:pPr>
        <w:autoSpaceDE w:val="0"/>
        <w:spacing w:line="276" w:lineRule="auto"/>
        <w:rPr>
          <w:rFonts w:ascii="Arial" w:hAnsi="Arial" w:cs="Arial"/>
        </w:rPr>
      </w:pPr>
    </w:p>
    <w:p w14:paraId="4422E7CE" w14:textId="77777777" w:rsidR="001059D3" w:rsidRPr="000D02AD" w:rsidRDefault="001059D3" w:rsidP="00154480">
      <w:pPr>
        <w:numPr>
          <w:ilvl w:val="2"/>
          <w:numId w:val="89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0D02AD">
        <w:rPr>
          <w:rFonts w:ascii="Arial" w:hAnsi="Arial" w:cs="Arial"/>
        </w:rPr>
        <w:t>Zakres zasobów udostępnionych Wykonawcy: ..…………………………………………………………</w:t>
      </w:r>
    </w:p>
    <w:p w14:paraId="0A23A69A" w14:textId="77777777" w:rsidR="001059D3" w:rsidRPr="000D02AD" w:rsidRDefault="001059D3" w:rsidP="001712FD">
      <w:pPr>
        <w:autoSpaceDE w:val="0"/>
        <w:spacing w:line="276" w:lineRule="auto"/>
        <w:ind w:left="284"/>
        <w:rPr>
          <w:rFonts w:ascii="Arial" w:hAnsi="Arial" w:cs="Arial"/>
        </w:rPr>
      </w:pPr>
    </w:p>
    <w:p w14:paraId="14BB107B" w14:textId="77777777" w:rsidR="001059D3" w:rsidRPr="000D02AD" w:rsidRDefault="001059D3" w:rsidP="00154480">
      <w:pPr>
        <w:numPr>
          <w:ilvl w:val="2"/>
          <w:numId w:val="89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0D02AD">
        <w:rPr>
          <w:rFonts w:ascii="Arial" w:hAnsi="Arial" w:cs="Arial"/>
        </w:rPr>
        <w:t>Sposób udostępnienia zasobów oraz wykorzystania przez wykonawcę zasobów przy wykonywaniu zamówienia: ……………………………………………………………………………………………………</w:t>
      </w:r>
    </w:p>
    <w:p w14:paraId="6773EA71" w14:textId="77777777" w:rsidR="001059D3" w:rsidRPr="000D02AD" w:rsidRDefault="001059D3" w:rsidP="001712FD">
      <w:pPr>
        <w:autoSpaceDE w:val="0"/>
        <w:spacing w:line="276" w:lineRule="auto"/>
        <w:rPr>
          <w:rFonts w:ascii="Arial" w:hAnsi="Arial" w:cs="Arial"/>
        </w:rPr>
      </w:pPr>
    </w:p>
    <w:p w14:paraId="64F5CDE3" w14:textId="77777777" w:rsidR="001059D3" w:rsidRPr="000D02AD" w:rsidRDefault="001059D3" w:rsidP="00154480">
      <w:pPr>
        <w:numPr>
          <w:ilvl w:val="2"/>
          <w:numId w:val="89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0D02AD">
        <w:rPr>
          <w:rFonts w:ascii="Arial" w:hAnsi="Arial" w:cs="Arial"/>
        </w:rPr>
        <w:t xml:space="preserve">Czy i w jakim zakresie podmiot udostępniający zasoby, na zdolnościach którego wykonawca polega </w:t>
      </w:r>
      <w:r w:rsidRPr="000D02AD">
        <w:rPr>
          <w:rFonts w:ascii="Arial" w:hAnsi="Arial" w:cs="Arial"/>
        </w:rPr>
        <w:br/>
        <w:t>w odniesieniu do warunków udziału w postępowaniu dotyczących wykształcenia, kwalifikacji zawodowych lub doświadczenia, zrealizuje przedmiot zamówienia, których wskazane zdolności dotyczą: …...……………………………………………………………………………………………………</w:t>
      </w:r>
    </w:p>
    <w:p w14:paraId="44E85954" w14:textId="77777777" w:rsidR="001059D3" w:rsidRPr="000D02AD" w:rsidRDefault="001059D3" w:rsidP="001712FD">
      <w:pPr>
        <w:autoSpaceDE w:val="0"/>
        <w:spacing w:line="276" w:lineRule="auto"/>
        <w:rPr>
          <w:rFonts w:ascii="Arial" w:hAnsi="Arial" w:cs="Arial"/>
        </w:rPr>
      </w:pPr>
    </w:p>
    <w:p w14:paraId="20B7B985" w14:textId="77777777" w:rsidR="001059D3" w:rsidRPr="000D02AD" w:rsidRDefault="001059D3" w:rsidP="00154480">
      <w:pPr>
        <w:numPr>
          <w:ilvl w:val="2"/>
          <w:numId w:val="89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0D02AD">
        <w:rPr>
          <w:rFonts w:ascii="Arial" w:hAnsi="Arial" w:cs="Arial"/>
        </w:rPr>
        <w:t>Ponadto OŚWIADCZAMY, że upoważniamy również rzeczonego Wykonawcę do poświadczania za zgodność z oryginałem dokumentów wystawionych na rzecz naszego podmiotu, przedkładanych w ramach przedmiotowego postępowania w celu wykazania braku istnienia wobec nas podstaw wykluczenia oraz spełniania przez ww. Wykonawcę warunków udziału w niniejszym postępowaniu o udzielenie Zamówienia (w tym do udzielania dalszych pełnomocnictw w ww. zakresie).</w:t>
      </w:r>
    </w:p>
    <w:p w14:paraId="4354DA2A" w14:textId="77777777" w:rsidR="001059D3" w:rsidRPr="000D02AD" w:rsidRDefault="001059D3" w:rsidP="001712FD">
      <w:pPr>
        <w:spacing w:line="276" w:lineRule="auto"/>
        <w:rPr>
          <w:rFonts w:ascii="Arial" w:hAnsi="Arial" w:cs="Arial"/>
        </w:rPr>
      </w:pPr>
    </w:p>
    <w:p w14:paraId="2942559A" w14:textId="77777777" w:rsidR="001059D3" w:rsidRPr="000D02AD" w:rsidRDefault="001059D3" w:rsidP="001712FD">
      <w:pPr>
        <w:spacing w:line="276" w:lineRule="auto"/>
        <w:rPr>
          <w:rFonts w:ascii="Arial" w:hAnsi="Arial" w:cs="Arial"/>
        </w:rPr>
      </w:pPr>
    </w:p>
    <w:p w14:paraId="70DAAE56" w14:textId="77777777" w:rsidR="001059D3" w:rsidRPr="000D02AD" w:rsidRDefault="001059D3" w:rsidP="001712FD">
      <w:pPr>
        <w:spacing w:line="276" w:lineRule="auto"/>
        <w:jc w:val="both"/>
        <w:rPr>
          <w:rFonts w:ascii="Arial" w:hAnsi="Arial" w:cs="Arial"/>
          <w:b/>
          <w:i/>
        </w:rPr>
      </w:pPr>
      <w:r w:rsidRPr="000D02AD">
        <w:rPr>
          <w:rFonts w:ascii="Arial" w:hAnsi="Arial" w:cs="Arial"/>
          <w:b/>
          <w:i/>
        </w:rPr>
        <w:t>Oświadczenie składane jest w formie elektronicznej opatrzonej kwalifikowanym podpisem elektronicznym lub w postaci elektronicznej opatrzonej podpisem zaufanym lub podpisem osobistym</w:t>
      </w:r>
    </w:p>
    <w:p w14:paraId="105F1EB1" w14:textId="77777777" w:rsidR="001059D3" w:rsidRPr="000D02AD" w:rsidRDefault="001059D3" w:rsidP="001712F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2C29331C" w14:textId="77777777" w:rsidR="001059D3" w:rsidRPr="000D02AD" w:rsidRDefault="001059D3" w:rsidP="001712F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439A8599" w14:textId="77777777" w:rsidR="001059D3" w:rsidRPr="000D02AD" w:rsidRDefault="001059D3" w:rsidP="001712FD">
      <w:pPr>
        <w:spacing w:line="276" w:lineRule="auto"/>
        <w:jc w:val="right"/>
        <w:rPr>
          <w:rFonts w:ascii="Arial" w:hAnsi="Arial" w:cs="Arial"/>
          <w:b/>
          <w:bCs/>
        </w:rPr>
      </w:pPr>
    </w:p>
    <w:sectPr w:rsidR="001059D3" w:rsidRPr="000D02AD" w:rsidSect="00D274F3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1799B" w14:textId="77777777" w:rsidR="00222ABC" w:rsidRDefault="00222ABC" w:rsidP="004B5A86">
      <w:r>
        <w:separator/>
      </w:r>
    </w:p>
  </w:endnote>
  <w:endnote w:type="continuationSeparator" w:id="0">
    <w:p w14:paraId="2766CC9E" w14:textId="77777777" w:rsidR="00222ABC" w:rsidRDefault="00222ABC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4454179"/>
      <w:docPartObj>
        <w:docPartGallery w:val="Page Numbers (Bottom of Page)"/>
        <w:docPartUnique/>
      </w:docPartObj>
    </w:sdtPr>
    <w:sdtEndPr/>
    <w:sdtContent>
      <w:p w14:paraId="3AB564B1" w14:textId="5FB4F82E" w:rsidR="001059D3" w:rsidRDefault="001059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F061D2" w14:textId="04964D52" w:rsidR="00155E50" w:rsidRPr="00155E50" w:rsidRDefault="00155E50" w:rsidP="00884A1E">
    <w:pPr>
      <w:pStyle w:val="Stopka"/>
      <w:tabs>
        <w:tab w:val="clear" w:pos="4536"/>
        <w:tab w:val="clear" w:pos="9072"/>
      </w:tabs>
      <w:ind w:firstLine="907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D18DA" w14:textId="77777777" w:rsidR="00222ABC" w:rsidRDefault="00222ABC" w:rsidP="004B5A86">
      <w:r>
        <w:separator/>
      </w:r>
    </w:p>
  </w:footnote>
  <w:footnote w:type="continuationSeparator" w:id="0">
    <w:p w14:paraId="35A42546" w14:textId="77777777" w:rsidR="00222ABC" w:rsidRDefault="00222ABC" w:rsidP="004B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3C84" w14:textId="77777777" w:rsidR="00A63D5D" w:rsidRDefault="00384185">
    <w:pPr>
      <w:pStyle w:val="Nagwek"/>
    </w:pPr>
    <w:r>
      <w:rPr>
        <w:noProof/>
      </w:rPr>
      <w:drawing>
        <wp:inline distT="0" distB="0" distL="0" distR="0" wp14:anchorId="1B65075E" wp14:editId="0DD872D3">
          <wp:extent cx="5753100" cy="79057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18C38" w14:textId="77777777" w:rsidR="00D274F3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F5AB86" wp14:editId="18C1F432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56A462" w14:textId="77777777" w:rsidR="00D274F3" w:rsidRDefault="00D274F3" w:rsidP="00D274F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0D9D0" wp14:editId="29E0F826">
                                <wp:extent cx="526968" cy="583324"/>
                                <wp:effectExtent l="19050" t="0" r="6432" b="0"/>
                                <wp:docPr id="20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F5AB8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" filled="f" stroked="f">
              <v:textbox>
                <w:txbxContent>
                  <w:p w14:paraId="3956A462" w14:textId="77777777" w:rsidR="00D274F3" w:rsidRDefault="00D274F3" w:rsidP="00D274F3">
                    <w:r>
                      <w:rPr>
                        <w:noProof/>
                      </w:rPr>
                      <w:drawing>
                        <wp:inline distT="0" distB="0" distL="0" distR="0" wp14:anchorId="63F0D9D0" wp14:editId="29E0F826">
                          <wp:extent cx="526968" cy="583324"/>
                          <wp:effectExtent l="19050" t="0" r="6432" b="0"/>
                          <wp:docPr id="20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C1E4B3" wp14:editId="206F8C42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C9FC0" w14:textId="77777777" w:rsidR="00D274F3" w:rsidRDefault="00D274F3" w:rsidP="00D274F3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</w:rPr>
                            <w:drawing>
                              <wp:inline distT="0" distB="0" distL="0" distR="0" wp14:anchorId="466F581C" wp14:editId="38940B48">
                                <wp:extent cx="1384081" cy="539007"/>
                                <wp:effectExtent l="19050" t="0" r="6569" b="0"/>
                                <wp:docPr id="21" name="Obraz 21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C1E4B3" id="Text Box 8" o:spid="_x0000_s1027" type="#_x0000_t202" style="position:absolute;left:0;text-align:left;margin-left:-60.35pt;margin-top:-9.85pt;width:169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" stroked="f">
              <v:textbox>
                <w:txbxContent>
                  <w:p w14:paraId="369C9FC0" w14:textId="77777777" w:rsidR="00D274F3" w:rsidRDefault="00D274F3" w:rsidP="00D274F3">
                    <w:pPr>
                      <w:ind w:firstLine="708"/>
                    </w:pPr>
                    <w:r w:rsidRPr="00F544D1">
                      <w:rPr>
                        <w:noProof/>
                      </w:rPr>
                      <w:drawing>
                        <wp:inline distT="0" distB="0" distL="0" distR="0" wp14:anchorId="466F581C" wp14:editId="38940B48">
                          <wp:extent cx="1384081" cy="539007"/>
                          <wp:effectExtent l="19050" t="0" r="6569" b="0"/>
                          <wp:docPr id="21" name="Obraz 21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04463">
      <w:rPr>
        <w:rFonts w:eastAsia="Batang"/>
        <w:iCs/>
        <w:sz w:val="28"/>
        <w:szCs w:val="28"/>
      </w:rPr>
      <w:t xml:space="preserve">           </w:t>
    </w:r>
    <w:r>
      <w:rPr>
        <w:rFonts w:eastAsia="Batang"/>
        <w:iCs/>
        <w:sz w:val="28"/>
        <w:szCs w:val="28"/>
      </w:rPr>
      <w:t xml:space="preserve">                          </w:t>
    </w:r>
    <w:r>
      <w:rPr>
        <w:rFonts w:eastAsia="Batang"/>
        <w:b/>
        <w:iCs/>
      </w:rPr>
      <w:t xml:space="preserve">REGIONALNY </w:t>
    </w:r>
    <w:r w:rsidRPr="008B0144">
      <w:rPr>
        <w:rFonts w:eastAsia="Batang"/>
        <w:b/>
        <w:iCs/>
      </w:rPr>
      <w:t xml:space="preserve">OŚRODEK POLITYKI SPOŁECZNEJ </w:t>
    </w:r>
  </w:p>
  <w:p w14:paraId="5EED099F" w14:textId="77777777" w:rsidR="00D274F3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b/>
        <w:iCs/>
      </w:rPr>
      <w:tab/>
      <w:t xml:space="preserve">        </w:t>
    </w:r>
    <w:r w:rsidRPr="008B0144">
      <w:rPr>
        <w:rFonts w:eastAsia="Batang"/>
        <w:b/>
        <w:iCs/>
      </w:rPr>
      <w:t>W LUBLINIE</w:t>
    </w:r>
  </w:p>
  <w:p w14:paraId="46970B54" w14:textId="77777777" w:rsidR="00D274F3" w:rsidRPr="008B0144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26482A9" wp14:editId="14F58090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19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5DA24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823b0b [1605]" opacity=".5" offset="1pt"/>
            </v:shape>
          </w:pict>
        </mc:Fallback>
      </mc:AlternateContent>
    </w:r>
  </w:p>
  <w:p w14:paraId="2B9A64F1" w14:textId="77777777" w:rsidR="00D274F3" w:rsidRPr="00032BA4" w:rsidRDefault="00D274F3" w:rsidP="00D274F3">
    <w:pPr>
      <w:ind w:left="708"/>
      <w:jc w:val="center"/>
      <w:rPr>
        <w:rFonts w:eastAsia="Batang"/>
        <w:i/>
        <w:iCs/>
        <w:sz w:val="18"/>
        <w:szCs w:val="18"/>
        <w:lang w:val="en-US"/>
      </w:rPr>
    </w:pPr>
    <w:r>
      <w:rPr>
        <w:rFonts w:eastAsia="Batang"/>
        <w:iCs/>
        <w:sz w:val="24"/>
        <w:szCs w:val="24"/>
      </w:rPr>
      <w:tab/>
    </w:r>
    <w:r>
      <w:rPr>
        <w:rFonts w:eastAsia="Batang"/>
        <w:i/>
        <w:iCs/>
        <w:sz w:val="18"/>
        <w:szCs w:val="18"/>
        <w:lang w:val="en-US"/>
      </w:rPr>
      <w:t>20-447 Lublin</w:t>
    </w:r>
    <w:r w:rsidRPr="004519AE">
      <w:rPr>
        <w:rFonts w:eastAsia="Batang"/>
        <w:i/>
        <w:iCs/>
        <w:sz w:val="18"/>
        <w:szCs w:val="18"/>
      </w:rPr>
      <w:t>, ul. Diamentowa</w:t>
    </w:r>
    <w:r w:rsidRPr="00773CFF">
      <w:rPr>
        <w:rFonts w:eastAsia="Batang"/>
        <w:i/>
        <w:iCs/>
        <w:sz w:val="18"/>
        <w:szCs w:val="18"/>
        <w:lang w:val="en-US"/>
      </w:rPr>
      <w:t xml:space="preserve"> 2, tel. (0</w:t>
    </w:r>
    <w:r w:rsidRPr="00032BA4">
      <w:rPr>
        <w:rFonts w:eastAsia="Batang"/>
        <w:i/>
        <w:iCs/>
        <w:sz w:val="18"/>
        <w:szCs w:val="18"/>
        <w:lang w:val="en-US"/>
      </w:rPr>
      <w:t xml:space="preserve"> 81) 528 76 50, fax (0 81) 528 76 30  </w:t>
    </w:r>
    <w:r w:rsidRPr="00032BA4">
      <w:rPr>
        <w:rFonts w:eastAsia="Batang"/>
        <w:i/>
        <w:iCs/>
        <w:sz w:val="18"/>
        <w:szCs w:val="18"/>
        <w:lang w:val="en-US"/>
      </w:rPr>
      <w:br/>
      <w:t xml:space="preserve"> e-mail: rops@</w:t>
    </w:r>
    <w:r>
      <w:rPr>
        <w:rFonts w:eastAsia="Batang"/>
        <w:i/>
        <w:iCs/>
        <w:sz w:val="18"/>
        <w:szCs w:val="18"/>
        <w:lang w:val="en-US"/>
      </w:rPr>
      <w:t>rops.</w:t>
    </w:r>
    <w:r w:rsidRPr="00032BA4">
      <w:rPr>
        <w:rFonts w:eastAsia="Batang"/>
        <w:i/>
        <w:iCs/>
        <w:sz w:val="18"/>
        <w:szCs w:val="18"/>
        <w:lang w:val="en-US"/>
      </w:rPr>
      <w:t>lubelskie.pl</w:t>
    </w:r>
    <w:r>
      <w:rPr>
        <w:rFonts w:eastAsia="Batang"/>
        <w:i/>
        <w:iCs/>
        <w:sz w:val="18"/>
        <w:szCs w:val="18"/>
        <w:lang w:val="en-US"/>
      </w:rPr>
      <w:t>, www.rops.lubelskie.pl</w:t>
    </w:r>
    <w:r w:rsidRPr="00032BA4">
      <w:rPr>
        <w:rFonts w:eastAsia="Batang"/>
        <w:i/>
        <w:iCs/>
        <w:sz w:val="18"/>
        <w:szCs w:val="18"/>
        <w:lang w:val="en-US"/>
      </w:rPr>
      <w:t xml:space="preserve">  </w:t>
    </w:r>
  </w:p>
  <w:p w14:paraId="5D1F39B5" w14:textId="77777777" w:rsidR="00D274F3" w:rsidRPr="00947572" w:rsidRDefault="00D274F3" w:rsidP="00D274F3">
    <w:pPr>
      <w:pStyle w:val="Nagwek"/>
      <w:rPr>
        <w:lang w:val="en-GB"/>
      </w:rPr>
    </w:pPr>
  </w:p>
  <w:p w14:paraId="656EB955" w14:textId="637892D7" w:rsidR="004B5A86" w:rsidRPr="00947572" w:rsidRDefault="004B5A86" w:rsidP="00DD1E45">
    <w:pPr>
      <w:pStyle w:val="Nagwek"/>
      <w:tabs>
        <w:tab w:val="clear" w:pos="4536"/>
        <w:tab w:val="clear" w:pos="9072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2014E900"/>
    <w:name w:val="WW8Num5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singleLevel"/>
    <w:tmpl w:val="C3808B2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04" w:hanging="360"/>
      </w:pPr>
      <w:rPr>
        <w:rFonts w:ascii="Arial" w:hAnsi="Arial" w:cs="Arial"/>
        <w:b w:val="0"/>
        <w:bCs w:val="0"/>
        <w:spacing w:val="-2"/>
        <w:sz w:val="20"/>
        <w:szCs w:val="20"/>
      </w:rPr>
    </w:lvl>
  </w:abstractNum>
  <w:abstractNum w:abstractNumId="4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6D128B"/>
    <w:multiLevelType w:val="hybridMultilevel"/>
    <w:tmpl w:val="09C29B2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D10456"/>
    <w:multiLevelType w:val="hybridMultilevel"/>
    <w:tmpl w:val="1D28F798"/>
    <w:lvl w:ilvl="0" w:tplc="04150005">
      <w:start w:val="1"/>
      <w:numFmt w:val="bullet"/>
      <w:lvlText w:val=""/>
      <w:lvlJc w:val="left"/>
      <w:pPr>
        <w:ind w:left="117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0B2174"/>
    <w:multiLevelType w:val="hybridMultilevel"/>
    <w:tmpl w:val="16344C92"/>
    <w:lvl w:ilvl="0" w:tplc="E9AAA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16437A"/>
    <w:multiLevelType w:val="hybridMultilevel"/>
    <w:tmpl w:val="D27C9B70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0F5B53D4"/>
    <w:multiLevelType w:val="hybridMultilevel"/>
    <w:tmpl w:val="4B06A5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794E87"/>
    <w:multiLevelType w:val="hybridMultilevel"/>
    <w:tmpl w:val="0E228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674E84"/>
    <w:multiLevelType w:val="hybridMultilevel"/>
    <w:tmpl w:val="A8381138"/>
    <w:lvl w:ilvl="0" w:tplc="E9AAA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4546166"/>
    <w:multiLevelType w:val="hybridMultilevel"/>
    <w:tmpl w:val="DA466782"/>
    <w:lvl w:ilvl="0" w:tplc="3EF22C2C">
      <w:start w:val="1"/>
      <w:numFmt w:val="decimal"/>
      <w:lvlText w:val="%1."/>
      <w:lvlJc w:val="left"/>
      <w:pPr>
        <w:ind w:left="22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C85FF4"/>
    <w:multiLevelType w:val="hybridMultilevel"/>
    <w:tmpl w:val="0844695E"/>
    <w:lvl w:ilvl="0" w:tplc="AE601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1E9B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539E575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A954AC"/>
    <w:multiLevelType w:val="hybridMultilevel"/>
    <w:tmpl w:val="4948DE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B51892"/>
    <w:multiLevelType w:val="hybridMultilevel"/>
    <w:tmpl w:val="606A2464"/>
    <w:lvl w:ilvl="0" w:tplc="87B6D71E">
      <w:start w:val="1"/>
      <w:numFmt w:val="decimal"/>
      <w:lvlText w:val="%1)"/>
      <w:lvlJc w:val="left"/>
      <w:pPr>
        <w:ind w:left="2204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0347B11"/>
    <w:multiLevelType w:val="hybridMultilevel"/>
    <w:tmpl w:val="ABD0ECA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6" w15:restartNumberingAfterBreak="0">
    <w:nsid w:val="316E16C0"/>
    <w:multiLevelType w:val="hybridMultilevel"/>
    <w:tmpl w:val="EC680326"/>
    <w:lvl w:ilvl="0" w:tplc="87B6D71E">
      <w:start w:val="1"/>
      <w:numFmt w:val="decimal"/>
      <w:lvlText w:val="%1)"/>
      <w:lvlJc w:val="left"/>
      <w:pPr>
        <w:ind w:left="22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962477"/>
    <w:multiLevelType w:val="hybridMultilevel"/>
    <w:tmpl w:val="4BDCB8C4"/>
    <w:lvl w:ilvl="0" w:tplc="E9AAA5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101FDA"/>
    <w:multiLevelType w:val="hybridMultilevel"/>
    <w:tmpl w:val="692882EA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56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3D1E69B8"/>
    <w:multiLevelType w:val="hybridMultilevel"/>
    <w:tmpl w:val="076C1B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A8636C"/>
    <w:multiLevelType w:val="hybridMultilevel"/>
    <w:tmpl w:val="D7F46D84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F44402"/>
    <w:multiLevelType w:val="hybridMultilevel"/>
    <w:tmpl w:val="903CF0B2"/>
    <w:lvl w:ilvl="0" w:tplc="B4D6EDBA">
      <w:start w:val="1"/>
      <w:numFmt w:val="bullet"/>
      <w:lvlText w:val="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4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DE37BD"/>
    <w:multiLevelType w:val="hybridMultilevel"/>
    <w:tmpl w:val="A3846AA2"/>
    <w:lvl w:ilvl="0" w:tplc="C77680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45773BBB"/>
    <w:multiLevelType w:val="hybridMultilevel"/>
    <w:tmpl w:val="5A30485A"/>
    <w:lvl w:ilvl="0" w:tplc="E9AAA56E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8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C760B68"/>
    <w:multiLevelType w:val="hybridMultilevel"/>
    <w:tmpl w:val="B96AA4C6"/>
    <w:lvl w:ilvl="0" w:tplc="C9E4B638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5" w15:restartNumberingAfterBreak="0">
    <w:nsid w:val="4CBD3711"/>
    <w:multiLevelType w:val="hybridMultilevel"/>
    <w:tmpl w:val="4A0AE8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7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4E380930"/>
    <w:multiLevelType w:val="hybridMultilevel"/>
    <w:tmpl w:val="42E0F52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9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F217659"/>
    <w:multiLevelType w:val="hybridMultilevel"/>
    <w:tmpl w:val="EF6EF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0D82C47"/>
    <w:multiLevelType w:val="hybridMultilevel"/>
    <w:tmpl w:val="D546658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2" w15:restartNumberingAfterBreak="0">
    <w:nsid w:val="50F17216"/>
    <w:multiLevelType w:val="hybridMultilevel"/>
    <w:tmpl w:val="1D1AC340"/>
    <w:lvl w:ilvl="0" w:tplc="7AA0F12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9" w15:restartNumberingAfterBreak="0">
    <w:nsid w:val="5870076E"/>
    <w:multiLevelType w:val="hybridMultilevel"/>
    <w:tmpl w:val="DE10A418"/>
    <w:lvl w:ilvl="0" w:tplc="A6F817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AE839F8"/>
    <w:multiLevelType w:val="hybridMultilevel"/>
    <w:tmpl w:val="5C26B31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B620784"/>
    <w:multiLevelType w:val="hybridMultilevel"/>
    <w:tmpl w:val="837C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4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8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11401D8"/>
    <w:multiLevelType w:val="hybridMultilevel"/>
    <w:tmpl w:val="AE581C5E"/>
    <w:lvl w:ilvl="0" w:tplc="E9AAA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42D6E99"/>
    <w:multiLevelType w:val="hybridMultilevel"/>
    <w:tmpl w:val="E28488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2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4DC061E"/>
    <w:multiLevelType w:val="hybridMultilevel"/>
    <w:tmpl w:val="2B5495C0"/>
    <w:lvl w:ilvl="0" w:tplc="4E80DD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05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936125E"/>
    <w:multiLevelType w:val="hybridMultilevel"/>
    <w:tmpl w:val="867A6D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AB156E3"/>
    <w:multiLevelType w:val="hybridMultilevel"/>
    <w:tmpl w:val="2CB0C1F8"/>
    <w:lvl w:ilvl="0" w:tplc="E9AAA5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B8E0113"/>
    <w:multiLevelType w:val="hybridMultilevel"/>
    <w:tmpl w:val="91808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3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FDB6C5F"/>
    <w:multiLevelType w:val="hybridMultilevel"/>
    <w:tmpl w:val="6EF29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3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4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7B9965FF"/>
    <w:multiLevelType w:val="hybridMultilevel"/>
    <w:tmpl w:val="8B8C23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9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421429"/>
    <w:multiLevelType w:val="hybridMultilevel"/>
    <w:tmpl w:val="1FA68E70"/>
    <w:lvl w:ilvl="0" w:tplc="BF804B9C">
      <w:start w:val="1"/>
      <w:numFmt w:val="decimal"/>
      <w:lvlText w:val="%1."/>
      <w:lvlJc w:val="left"/>
      <w:pPr>
        <w:ind w:left="43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2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F2F01BF"/>
    <w:multiLevelType w:val="hybridMultilevel"/>
    <w:tmpl w:val="0D5E5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78532">
    <w:abstractNumId w:val="126"/>
  </w:num>
  <w:num w:numId="2" w16cid:durableId="1239025554">
    <w:abstractNumId w:val="26"/>
  </w:num>
  <w:num w:numId="3" w16cid:durableId="404960577">
    <w:abstractNumId w:val="113"/>
  </w:num>
  <w:num w:numId="4" w16cid:durableId="307441215">
    <w:abstractNumId w:val="93"/>
  </w:num>
  <w:num w:numId="5" w16cid:durableId="1709913054">
    <w:abstractNumId w:val="18"/>
  </w:num>
  <w:num w:numId="6" w16cid:durableId="245070500">
    <w:abstractNumId w:val="66"/>
  </w:num>
  <w:num w:numId="7" w16cid:durableId="706682034">
    <w:abstractNumId w:val="0"/>
  </w:num>
  <w:num w:numId="8" w16cid:durableId="437722293">
    <w:abstractNumId w:val="29"/>
  </w:num>
  <w:num w:numId="9" w16cid:durableId="148906261">
    <w:abstractNumId w:val="112"/>
  </w:num>
  <w:num w:numId="10" w16cid:durableId="6207210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38451301">
    <w:abstractNumId w:val="54"/>
  </w:num>
  <w:num w:numId="12" w16cid:durableId="11580229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94582343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7798064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837978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0409982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67048084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2596303">
    <w:abstractNumId w:val="1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33055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99443574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793327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21739649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57853876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90147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9134187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217267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249632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622469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8312338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3982709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6112417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0676921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27559598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1545559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3369747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146068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8238525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07143185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686168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28141062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7683994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500013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08106153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3799397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75987745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86492526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86609414">
    <w:abstractNumId w:val="39"/>
  </w:num>
  <w:num w:numId="48" w16cid:durableId="3910081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0438122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5856446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04256079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12980844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462582439">
    <w:abstractNumId w:val="5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5507347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08153567">
    <w:abstractNumId w:val="7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958439288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60573069">
    <w:abstractNumId w:val="1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959802414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141417133">
    <w:abstractNumId w:val="133"/>
  </w:num>
  <w:num w:numId="60" w16cid:durableId="1926962921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78029867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01826728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1475764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576861932">
    <w:abstractNumId w:val="125"/>
  </w:num>
  <w:num w:numId="65" w16cid:durableId="850025355">
    <w:abstractNumId w:val="38"/>
  </w:num>
  <w:num w:numId="66" w16cid:durableId="445857625">
    <w:abstractNumId w:val="110"/>
  </w:num>
  <w:num w:numId="67" w16cid:durableId="301932403">
    <w:abstractNumId w:val="40"/>
  </w:num>
  <w:num w:numId="68" w16cid:durableId="1517304757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98534765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203607411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81764335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941641646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49152946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74268013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41878944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658992877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30782999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0770979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4956569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604915636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56525920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2980735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54305608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8887569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7281439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20329506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817964163">
    <w:abstractNumId w:val="10"/>
  </w:num>
  <w:num w:numId="88" w16cid:durableId="871192387">
    <w:abstractNumId w:val="105"/>
  </w:num>
  <w:num w:numId="89" w16cid:durableId="1561209765">
    <w:abstractNumId w:val="88"/>
  </w:num>
  <w:num w:numId="90" w16cid:durableId="1407921293">
    <w:abstractNumId w:val="87"/>
  </w:num>
  <w:num w:numId="91" w16cid:durableId="1403674714">
    <w:abstractNumId w:val="23"/>
  </w:num>
  <w:num w:numId="92" w16cid:durableId="609162791">
    <w:abstractNumId w:val="123"/>
  </w:num>
  <w:num w:numId="93" w16cid:durableId="907303761">
    <w:abstractNumId w:val="33"/>
  </w:num>
  <w:num w:numId="94" w16cid:durableId="2146970135">
    <w:abstractNumId w:val="116"/>
  </w:num>
  <w:num w:numId="95" w16cid:durableId="1621033484">
    <w:abstractNumId w:val="101"/>
  </w:num>
  <w:num w:numId="96" w16cid:durableId="622544031">
    <w:abstractNumId w:val="80"/>
  </w:num>
  <w:num w:numId="97" w16cid:durableId="1103646113">
    <w:abstractNumId w:val="128"/>
  </w:num>
  <w:num w:numId="98" w16cid:durableId="1522236964">
    <w:abstractNumId w:val="81"/>
  </w:num>
  <w:num w:numId="99" w16cid:durableId="148795522">
    <w:abstractNumId w:val="20"/>
  </w:num>
  <w:num w:numId="100" w16cid:durableId="1836606577">
    <w:abstractNumId w:val="78"/>
  </w:num>
  <w:num w:numId="101" w16cid:durableId="63557401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10961654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2271147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95317546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402948657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2022078445">
    <w:abstractNumId w:val="63"/>
  </w:num>
  <w:num w:numId="107" w16cid:durableId="50320260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468864079">
    <w:abstractNumId w:val="1"/>
    <w:lvlOverride w:ilvl="0">
      <w:startOverride w:val="1"/>
    </w:lvlOverride>
  </w:num>
  <w:num w:numId="109" w16cid:durableId="1954902216">
    <w:abstractNumId w:val="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0" w16cid:durableId="1230963153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94098416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1401295729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169561488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33765756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203445871">
    <w:abstractNumId w:val="14"/>
  </w:num>
  <w:num w:numId="116" w16cid:durableId="427848595">
    <w:abstractNumId w:val="61"/>
  </w:num>
  <w:num w:numId="117" w16cid:durableId="1908564226">
    <w:abstractNumId w:val="45"/>
  </w:num>
  <w:num w:numId="118" w16cid:durableId="221643446">
    <w:abstractNumId w:val="90"/>
  </w:num>
  <w:num w:numId="119" w16cid:durableId="142502724">
    <w:abstractNumId w:val="100"/>
  </w:num>
  <w:num w:numId="120" w16cid:durableId="1792820584">
    <w:abstractNumId w:val="13"/>
  </w:num>
  <w:num w:numId="121" w16cid:durableId="1790665355">
    <w:abstractNumId w:val="32"/>
  </w:num>
  <w:num w:numId="122" w16cid:durableId="1178422613">
    <w:abstractNumId w:val="49"/>
  </w:num>
  <w:num w:numId="123" w16cid:durableId="2083941368">
    <w:abstractNumId w:val="109"/>
  </w:num>
  <w:num w:numId="124" w16cid:durableId="1279878038">
    <w:abstractNumId w:val="67"/>
  </w:num>
  <w:num w:numId="125" w16cid:durableId="1230460704">
    <w:abstractNumId w:val="8"/>
  </w:num>
  <w:num w:numId="126" w16cid:durableId="1523401581">
    <w:abstractNumId w:val="43"/>
  </w:num>
  <w:num w:numId="127" w16cid:durableId="79447487">
    <w:abstractNumId w:val="4"/>
  </w:num>
  <w:num w:numId="128" w16cid:durableId="1805928866">
    <w:abstractNumId w:val="9"/>
  </w:num>
  <w:num w:numId="129" w16cid:durableId="699822365">
    <w:abstractNumId w:val="46"/>
  </w:num>
  <w:num w:numId="130" w16cid:durableId="386271055">
    <w:abstractNumId w:val="42"/>
  </w:num>
  <w:num w:numId="131" w16cid:durableId="2008560314">
    <w:abstractNumId w:val="82"/>
  </w:num>
  <w:num w:numId="132" w16cid:durableId="1036656912">
    <w:abstractNumId w:val="19"/>
  </w:num>
  <w:num w:numId="133" w16cid:durableId="547643961">
    <w:abstractNumId w:val="107"/>
  </w:num>
  <w:num w:numId="134" w16cid:durableId="142041835">
    <w:abstractNumId w:val="131"/>
  </w:num>
  <w:num w:numId="135" w16cid:durableId="599678810">
    <w:abstractNumId w:val="111"/>
  </w:num>
  <w:num w:numId="136" w16cid:durableId="265620564">
    <w:abstractNumId w:val="57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30"/>
    <w:rsid w:val="000014F5"/>
    <w:rsid w:val="00003C6C"/>
    <w:rsid w:val="000066BE"/>
    <w:rsid w:val="00020551"/>
    <w:rsid w:val="000209B1"/>
    <w:rsid w:val="00021605"/>
    <w:rsid w:val="00023718"/>
    <w:rsid w:val="000310D6"/>
    <w:rsid w:val="000319E8"/>
    <w:rsid w:val="000371E1"/>
    <w:rsid w:val="00063C2D"/>
    <w:rsid w:val="00082396"/>
    <w:rsid w:val="000A278A"/>
    <w:rsid w:val="000A2BD2"/>
    <w:rsid w:val="000C1760"/>
    <w:rsid w:val="000C208C"/>
    <w:rsid w:val="000C4FA3"/>
    <w:rsid w:val="000D02AD"/>
    <w:rsid w:val="000D0DC8"/>
    <w:rsid w:val="000D68DA"/>
    <w:rsid w:val="000E2A52"/>
    <w:rsid w:val="000F456D"/>
    <w:rsid w:val="0010011B"/>
    <w:rsid w:val="001059D3"/>
    <w:rsid w:val="00110CD1"/>
    <w:rsid w:val="001125F5"/>
    <w:rsid w:val="00112D69"/>
    <w:rsid w:val="00112F32"/>
    <w:rsid w:val="0012783B"/>
    <w:rsid w:val="001322F4"/>
    <w:rsid w:val="00136E23"/>
    <w:rsid w:val="0014294F"/>
    <w:rsid w:val="0014575B"/>
    <w:rsid w:val="00154480"/>
    <w:rsid w:val="00154648"/>
    <w:rsid w:val="00155E50"/>
    <w:rsid w:val="001712FD"/>
    <w:rsid w:val="00176B66"/>
    <w:rsid w:val="0018744C"/>
    <w:rsid w:val="00194B06"/>
    <w:rsid w:val="001A1B11"/>
    <w:rsid w:val="001A5B59"/>
    <w:rsid w:val="001A5C47"/>
    <w:rsid w:val="001B44A5"/>
    <w:rsid w:val="001D25E8"/>
    <w:rsid w:val="001D2D89"/>
    <w:rsid w:val="001D4773"/>
    <w:rsid w:val="001E6D97"/>
    <w:rsid w:val="00202E41"/>
    <w:rsid w:val="00203CC1"/>
    <w:rsid w:val="00206F7F"/>
    <w:rsid w:val="00215DDF"/>
    <w:rsid w:val="00222ABC"/>
    <w:rsid w:val="00223820"/>
    <w:rsid w:val="00223957"/>
    <w:rsid w:val="002256CB"/>
    <w:rsid w:val="0022764E"/>
    <w:rsid w:val="00230CBF"/>
    <w:rsid w:val="0023608E"/>
    <w:rsid w:val="0023639E"/>
    <w:rsid w:val="002527B9"/>
    <w:rsid w:val="00257E65"/>
    <w:rsid w:val="00261004"/>
    <w:rsid w:val="00261709"/>
    <w:rsid w:val="0027046F"/>
    <w:rsid w:val="00273DC6"/>
    <w:rsid w:val="00281009"/>
    <w:rsid w:val="002813A2"/>
    <w:rsid w:val="002926BD"/>
    <w:rsid w:val="00293CE0"/>
    <w:rsid w:val="00294799"/>
    <w:rsid w:val="00294E95"/>
    <w:rsid w:val="00295ECD"/>
    <w:rsid w:val="002A7147"/>
    <w:rsid w:val="002B0B0E"/>
    <w:rsid w:val="002B5F6C"/>
    <w:rsid w:val="002C15D3"/>
    <w:rsid w:val="002C7597"/>
    <w:rsid w:val="002E45FD"/>
    <w:rsid w:val="00305829"/>
    <w:rsid w:val="0031220A"/>
    <w:rsid w:val="0032092B"/>
    <w:rsid w:val="00320A83"/>
    <w:rsid w:val="003330BA"/>
    <w:rsid w:val="0033541E"/>
    <w:rsid w:val="00336123"/>
    <w:rsid w:val="00346CF7"/>
    <w:rsid w:val="003617AF"/>
    <w:rsid w:val="00364C0A"/>
    <w:rsid w:val="00371966"/>
    <w:rsid w:val="0037438C"/>
    <w:rsid w:val="00384185"/>
    <w:rsid w:val="00385B40"/>
    <w:rsid w:val="0038624C"/>
    <w:rsid w:val="003A46D1"/>
    <w:rsid w:val="003B3F13"/>
    <w:rsid w:val="003D10E9"/>
    <w:rsid w:val="003D61B4"/>
    <w:rsid w:val="003E0E2B"/>
    <w:rsid w:val="003E18F5"/>
    <w:rsid w:val="003F0E05"/>
    <w:rsid w:val="0040163D"/>
    <w:rsid w:val="00403234"/>
    <w:rsid w:val="00414456"/>
    <w:rsid w:val="0043689F"/>
    <w:rsid w:val="00440172"/>
    <w:rsid w:val="004519AE"/>
    <w:rsid w:val="0045563B"/>
    <w:rsid w:val="00457D91"/>
    <w:rsid w:val="0048741C"/>
    <w:rsid w:val="00495D01"/>
    <w:rsid w:val="004B5A86"/>
    <w:rsid w:val="004C1320"/>
    <w:rsid w:val="004C2C71"/>
    <w:rsid w:val="004C37A5"/>
    <w:rsid w:val="004C3D96"/>
    <w:rsid w:val="004D3D54"/>
    <w:rsid w:val="004F7C85"/>
    <w:rsid w:val="00501803"/>
    <w:rsid w:val="00501D22"/>
    <w:rsid w:val="00531CE7"/>
    <w:rsid w:val="00536F35"/>
    <w:rsid w:val="00543975"/>
    <w:rsid w:val="0054511D"/>
    <w:rsid w:val="005500F2"/>
    <w:rsid w:val="00554DAB"/>
    <w:rsid w:val="0056306F"/>
    <w:rsid w:val="005738F3"/>
    <w:rsid w:val="00593247"/>
    <w:rsid w:val="005B2FB2"/>
    <w:rsid w:val="005B42FA"/>
    <w:rsid w:val="005C62F2"/>
    <w:rsid w:val="005C763B"/>
    <w:rsid w:val="005D3135"/>
    <w:rsid w:val="005D3AA2"/>
    <w:rsid w:val="005D5A0D"/>
    <w:rsid w:val="005E0E8A"/>
    <w:rsid w:val="005E1B86"/>
    <w:rsid w:val="0060145F"/>
    <w:rsid w:val="006019BF"/>
    <w:rsid w:val="00624D3F"/>
    <w:rsid w:val="006273E6"/>
    <w:rsid w:val="00627678"/>
    <w:rsid w:val="00643DC6"/>
    <w:rsid w:val="00652C7B"/>
    <w:rsid w:val="006577BE"/>
    <w:rsid w:val="00657E84"/>
    <w:rsid w:val="0066089E"/>
    <w:rsid w:val="00677825"/>
    <w:rsid w:val="00686301"/>
    <w:rsid w:val="006A4D6B"/>
    <w:rsid w:val="006B005F"/>
    <w:rsid w:val="006C12E9"/>
    <w:rsid w:val="006C2FAE"/>
    <w:rsid w:val="006C448A"/>
    <w:rsid w:val="006D0ED0"/>
    <w:rsid w:val="006D5C7E"/>
    <w:rsid w:val="006F49BC"/>
    <w:rsid w:val="006F6748"/>
    <w:rsid w:val="00705650"/>
    <w:rsid w:val="0071145C"/>
    <w:rsid w:val="00712262"/>
    <w:rsid w:val="007151D3"/>
    <w:rsid w:val="00716DAD"/>
    <w:rsid w:val="007216C5"/>
    <w:rsid w:val="00731440"/>
    <w:rsid w:val="00732471"/>
    <w:rsid w:val="007362D4"/>
    <w:rsid w:val="0074217B"/>
    <w:rsid w:val="00743DAF"/>
    <w:rsid w:val="00747AF4"/>
    <w:rsid w:val="00750775"/>
    <w:rsid w:val="00751B07"/>
    <w:rsid w:val="00763195"/>
    <w:rsid w:val="00763992"/>
    <w:rsid w:val="00773CFF"/>
    <w:rsid w:val="00775869"/>
    <w:rsid w:val="00781400"/>
    <w:rsid w:val="00785954"/>
    <w:rsid w:val="007B3267"/>
    <w:rsid w:val="007C091B"/>
    <w:rsid w:val="007C45C5"/>
    <w:rsid w:val="007C6B2C"/>
    <w:rsid w:val="007D13D6"/>
    <w:rsid w:val="007D373B"/>
    <w:rsid w:val="007F5CAC"/>
    <w:rsid w:val="008021C2"/>
    <w:rsid w:val="00802C6C"/>
    <w:rsid w:val="00814501"/>
    <w:rsid w:val="00822E68"/>
    <w:rsid w:val="00841931"/>
    <w:rsid w:val="00842ADD"/>
    <w:rsid w:val="00850FBC"/>
    <w:rsid w:val="008526A4"/>
    <w:rsid w:val="0085506C"/>
    <w:rsid w:val="008552B0"/>
    <w:rsid w:val="00857D2E"/>
    <w:rsid w:val="0086049A"/>
    <w:rsid w:val="00861D43"/>
    <w:rsid w:val="008629F8"/>
    <w:rsid w:val="0086393D"/>
    <w:rsid w:val="008675CF"/>
    <w:rsid w:val="00882958"/>
    <w:rsid w:val="00883D68"/>
    <w:rsid w:val="00884A1E"/>
    <w:rsid w:val="008924D5"/>
    <w:rsid w:val="00892C4F"/>
    <w:rsid w:val="0089756C"/>
    <w:rsid w:val="008A60F4"/>
    <w:rsid w:val="008B777A"/>
    <w:rsid w:val="008C2D05"/>
    <w:rsid w:val="008C2E92"/>
    <w:rsid w:val="008C4288"/>
    <w:rsid w:val="008D1641"/>
    <w:rsid w:val="008D50F3"/>
    <w:rsid w:val="008F1BCC"/>
    <w:rsid w:val="00904800"/>
    <w:rsid w:val="009064C5"/>
    <w:rsid w:val="00915E1A"/>
    <w:rsid w:val="00923971"/>
    <w:rsid w:val="0092536B"/>
    <w:rsid w:val="00927404"/>
    <w:rsid w:val="0093061A"/>
    <w:rsid w:val="00937CCA"/>
    <w:rsid w:val="00944B2A"/>
    <w:rsid w:val="00945651"/>
    <w:rsid w:val="00947572"/>
    <w:rsid w:val="00956A54"/>
    <w:rsid w:val="00963B7C"/>
    <w:rsid w:val="009661F0"/>
    <w:rsid w:val="00971447"/>
    <w:rsid w:val="00972AF5"/>
    <w:rsid w:val="00975BF2"/>
    <w:rsid w:val="009838F3"/>
    <w:rsid w:val="00984492"/>
    <w:rsid w:val="0099107C"/>
    <w:rsid w:val="009B1E67"/>
    <w:rsid w:val="009B2A08"/>
    <w:rsid w:val="009B3452"/>
    <w:rsid w:val="009B6307"/>
    <w:rsid w:val="009C7AC4"/>
    <w:rsid w:val="009C7EA5"/>
    <w:rsid w:val="009E4A0E"/>
    <w:rsid w:val="009F5C98"/>
    <w:rsid w:val="00A021E4"/>
    <w:rsid w:val="00A142E9"/>
    <w:rsid w:val="00A306B1"/>
    <w:rsid w:val="00A40D4C"/>
    <w:rsid w:val="00A443E1"/>
    <w:rsid w:val="00A463C2"/>
    <w:rsid w:val="00A50C32"/>
    <w:rsid w:val="00A63D5D"/>
    <w:rsid w:val="00A70FB0"/>
    <w:rsid w:val="00A751E0"/>
    <w:rsid w:val="00A81B90"/>
    <w:rsid w:val="00A86144"/>
    <w:rsid w:val="00A90B87"/>
    <w:rsid w:val="00AA21F8"/>
    <w:rsid w:val="00AB3923"/>
    <w:rsid w:val="00AC2D44"/>
    <w:rsid w:val="00AC5BA1"/>
    <w:rsid w:val="00AD1321"/>
    <w:rsid w:val="00AF3229"/>
    <w:rsid w:val="00B0299C"/>
    <w:rsid w:val="00B0305B"/>
    <w:rsid w:val="00B10B78"/>
    <w:rsid w:val="00B11F60"/>
    <w:rsid w:val="00B155EF"/>
    <w:rsid w:val="00B27F87"/>
    <w:rsid w:val="00B34D0D"/>
    <w:rsid w:val="00B42B38"/>
    <w:rsid w:val="00B44DDC"/>
    <w:rsid w:val="00B64495"/>
    <w:rsid w:val="00B65C1C"/>
    <w:rsid w:val="00B72464"/>
    <w:rsid w:val="00B778EE"/>
    <w:rsid w:val="00BA3FB2"/>
    <w:rsid w:val="00BB04F0"/>
    <w:rsid w:val="00BB3B43"/>
    <w:rsid w:val="00BB6A29"/>
    <w:rsid w:val="00BC288E"/>
    <w:rsid w:val="00BC3DFE"/>
    <w:rsid w:val="00BF10FD"/>
    <w:rsid w:val="00BF3A9F"/>
    <w:rsid w:val="00C15C0F"/>
    <w:rsid w:val="00C23928"/>
    <w:rsid w:val="00C4223A"/>
    <w:rsid w:val="00C42329"/>
    <w:rsid w:val="00C42C0F"/>
    <w:rsid w:val="00C50638"/>
    <w:rsid w:val="00C54513"/>
    <w:rsid w:val="00C57C0F"/>
    <w:rsid w:val="00C72BC3"/>
    <w:rsid w:val="00C8250C"/>
    <w:rsid w:val="00C91004"/>
    <w:rsid w:val="00CA25C9"/>
    <w:rsid w:val="00CB3D7B"/>
    <w:rsid w:val="00CC3586"/>
    <w:rsid w:val="00CC4CA9"/>
    <w:rsid w:val="00CD13AD"/>
    <w:rsid w:val="00CE1DFB"/>
    <w:rsid w:val="00D068A9"/>
    <w:rsid w:val="00D10DD5"/>
    <w:rsid w:val="00D1731E"/>
    <w:rsid w:val="00D2348A"/>
    <w:rsid w:val="00D2669E"/>
    <w:rsid w:val="00D274F3"/>
    <w:rsid w:val="00D32646"/>
    <w:rsid w:val="00D66248"/>
    <w:rsid w:val="00D8137E"/>
    <w:rsid w:val="00D81815"/>
    <w:rsid w:val="00D844DD"/>
    <w:rsid w:val="00D9000C"/>
    <w:rsid w:val="00D95EF1"/>
    <w:rsid w:val="00DA0222"/>
    <w:rsid w:val="00DA46C5"/>
    <w:rsid w:val="00DC5288"/>
    <w:rsid w:val="00DC66C8"/>
    <w:rsid w:val="00DD0562"/>
    <w:rsid w:val="00DD1E45"/>
    <w:rsid w:val="00DD4084"/>
    <w:rsid w:val="00DE4387"/>
    <w:rsid w:val="00DF1ED1"/>
    <w:rsid w:val="00DF7102"/>
    <w:rsid w:val="00E02707"/>
    <w:rsid w:val="00E07EF1"/>
    <w:rsid w:val="00E1664E"/>
    <w:rsid w:val="00E17FBC"/>
    <w:rsid w:val="00E21698"/>
    <w:rsid w:val="00E34A5B"/>
    <w:rsid w:val="00E41E27"/>
    <w:rsid w:val="00E47E71"/>
    <w:rsid w:val="00E5006E"/>
    <w:rsid w:val="00E560CB"/>
    <w:rsid w:val="00E756FB"/>
    <w:rsid w:val="00E76235"/>
    <w:rsid w:val="00E94415"/>
    <w:rsid w:val="00EB7039"/>
    <w:rsid w:val="00EC0929"/>
    <w:rsid w:val="00EC3896"/>
    <w:rsid w:val="00ED036B"/>
    <w:rsid w:val="00ED245C"/>
    <w:rsid w:val="00ED3E31"/>
    <w:rsid w:val="00ED45C7"/>
    <w:rsid w:val="00EE08F5"/>
    <w:rsid w:val="00EF768B"/>
    <w:rsid w:val="00EF7E72"/>
    <w:rsid w:val="00F024BF"/>
    <w:rsid w:val="00F11586"/>
    <w:rsid w:val="00F14CBC"/>
    <w:rsid w:val="00F17257"/>
    <w:rsid w:val="00F17C95"/>
    <w:rsid w:val="00F21775"/>
    <w:rsid w:val="00F22BC3"/>
    <w:rsid w:val="00F351C1"/>
    <w:rsid w:val="00F41F74"/>
    <w:rsid w:val="00F64DE8"/>
    <w:rsid w:val="00F65593"/>
    <w:rsid w:val="00F66436"/>
    <w:rsid w:val="00F725E8"/>
    <w:rsid w:val="00F73816"/>
    <w:rsid w:val="00F92CD9"/>
    <w:rsid w:val="00F92FF6"/>
    <w:rsid w:val="00F943A3"/>
    <w:rsid w:val="00F95EE6"/>
    <w:rsid w:val="00FA4F20"/>
    <w:rsid w:val="00FB4730"/>
    <w:rsid w:val="00FB6EA3"/>
    <w:rsid w:val="00FC2112"/>
    <w:rsid w:val="00FC5C0C"/>
    <w:rsid w:val="00FD106B"/>
    <w:rsid w:val="00FD5CB0"/>
    <w:rsid w:val="00FD604F"/>
    <w:rsid w:val="00FE4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FCA1F"/>
  <w15:docId w15:val="{466E8834-37F5-4DE8-A5A8-F83151C8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7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75C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8675CF"/>
    <w:pPr>
      <w:keepNext/>
      <w:keepLines/>
      <w:suppressAutoHyphens w:val="0"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8675CF"/>
    <w:pPr>
      <w:keepNext/>
      <w:keepLines/>
      <w:suppressAutoHyphens w:val="0"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8675CF"/>
    <w:pPr>
      <w:keepNext/>
      <w:suppressAutoHyphens w:val="0"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75CF"/>
    <w:pPr>
      <w:suppressAutoHyphens w:val="0"/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675CF"/>
    <w:pPr>
      <w:keepNext/>
      <w:tabs>
        <w:tab w:val="left" w:pos="2410"/>
      </w:tabs>
      <w:suppressAutoHyphens w:val="0"/>
      <w:ind w:left="709" w:firstLine="1418"/>
      <w:jc w:val="both"/>
      <w:outlineLvl w:val="5"/>
    </w:pPr>
    <w:rPr>
      <w:rFonts w:ascii="Arial" w:hAnsi="Arial"/>
      <w:b/>
      <w:sz w:val="1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675CF"/>
    <w:pPr>
      <w:suppressAutoHyphens w:val="0"/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8675CF"/>
    <w:pPr>
      <w:suppressAutoHyphens w:val="0"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B5A86"/>
  </w:style>
  <w:style w:type="paragraph" w:styleId="Stopka">
    <w:name w:val="footer"/>
    <w:aliases w:val=" Znak,Znak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155E50"/>
    <w:pPr>
      <w:ind w:left="720"/>
      <w:contextualSpacing/>
    </w:pPr>
  </w:style>
  <w:style w:type="paragraph" w:customStyle="1" w:styleId="Standard">
    <w:name w:val="Standard"/>
    <w:qFormat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B47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FB4730"/>
  </w:style>
  <w:style w:type="paragraph" w:styleId="Tekstpodstawowy">
    <w:name w:val="Body Text"/>
    <w:basedOn w:val="Normalny"/>
    <w:link w:val="TekstpodstawowyZnak"/>
    <w:rsid w:val="00FB4730"/>
    <w:pPr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rsid w:val="00FB47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D068A9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D068A9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D068A9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5C7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763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7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C7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C7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861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6144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40">
    <w:name w:val="Zaimportowany styl 4.0"/>
    <w:rsid w:val="00657E84"/>
    <w:pPr>
      <w:numPr>
        <w:numId w:val="1"/>
      </w:numPr>
    </w:pPr>
  </w:style>
  <w:style w:type="paragraph" w:styleId="Poprawka">
    <w:name w:val="Revision"/>
    <w:hidden/>
    <w:uiPriority w:val="99"/>
    <w:semiHidden/>
    <w:rsid w:val="0022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675C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8675CF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8675CF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8675CF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75CF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675CF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675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675C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8675CF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675C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Normalny"/>
    <w:rsid w:val="008675CF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8675CF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link w:val="DefaultZnak"/>
    <w:qFormat/>
    <w:rsid w:val="00867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6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8675CF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8675CF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8675CF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8675C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8675CF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675C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8675C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8675CF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8675CF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8675CF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8675CF"/>
    <w:rPr>
      <w:i/>
      <w:iCs/>
    </w:rPr>
  </w:style>
  <w:style w:type="character" w:customStyle="1" w:styleId="apple-style-span">
    <w:name w:val="apple-style-span"/>
    <w:qFormat/>
    <w:rsid w:val="008675CF"/>
  </w:style>
  <w:style w:type="table" w:customStyle="1" w:styleId="Tabela-Siatka11">
    <w:name w:val="Tabela - Siatka11"/>
    <w:basedOn w:val="Standardowy"/>
    <w:next w:val="Tabela-Siatka"/>
    <w:uiPriority w:val="39"/>
    <w:rsid w:val="008675C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8675CF"/>
    <w:rPr>
      <w:color w:val="605E5C"/>
      <w:shd w:val="clear" w:color="auto" w:fill="E1DFDD"/>
    </w:rPr>
  </w:style>
  <w:style w:type="paragraph" w:customStyle="1" w:styleId="p2">
    <w:name w:val="p2"/>
    <w:basedOn w:val="Normalny"/>
    <w:rsid w:val="008675CF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8675CF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8675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8675CF"/>
    <w:pPr>
      <w:numPr>
        <w:numId w:val="3"/>
      </w:numPr>
    </w:pPr>
  </w:style>
  <w:style w:type="character" w:customStyle="1" w:styleId="alb">
    <w:name w:val="a_lb"/>
    <w:rsid w:val="008675CF"/>
  </w:style>
  <w:style w:type="character" w:styleId="UyteHipercze">
    <w:name w:val="FollowedHyperlink"/>
    <w:uiPriority w:val="99"/>
    <w:semiHidden/>
    <w:unhideWhenUsed/>
    <w:rsid w:val="008675CF"/>
    <w:rPr>
      <w:color w:val="954F72"/>
      <w:u w:val="single"/>
    </w:rPr>
  </w:style>
  <w:style w:type="paragraph" w:styleId="NormalnyWeb">
    <w:name w:val="Normal (Web)"/>
    <w:basedOn w:val="Normalny"/>
    <w:uiPriority w:val="99"/>
    <w:rsid w:val="008675CF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8675C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8675CF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75CF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8675CF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8675CF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8675CF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8675CF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8675CF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8675CF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8675CF"/>
  </w:style>
  <w:style w:type="paragraph" w:customStyle="1" w:styleId="Zawartotabeli">
    <w:name w:val="Zawartość tabeli"/>
    <w:basedOn w:val="Normalny"/>
    <w:rsid w:val="008675CF"/>
    <w:pPr>
      <w:widowControl w:val="0"/>
      <w:suppressLineNumbers/>
    </w:pPr>
  </w:style>
  <w:style w:type="paragraph" w:styleId="Bezodstpw">
    <w:name w:val="No Spacing"/>
    <w:link w:val="BezodstpwZnak"/>
    <w:qFormat/>
    <w:rsid w:val="008675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8675CF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8675C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8675CF"/>
    <w:pPr>
      <w:widowControl w:val="0"/>
      <w:suppressAutoHyphens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8675CF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8675CF"/>
  </w:style>
  <w:style w:type="character" w:customStyle="1" w:styleId="summary-span-value">
    <w:name w:val="summary-span-value"/>
    <w:rsid w:val="008675CF"/>
  </w:style>
  <w:style w:type="paragraph" w:customStyle="1" w:styleId="text-justify">
    <w:name w:val="text-justify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8675CF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8675CF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8675CF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8675CF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8675CF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8675C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8675CF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8675CF"/>
  </w:style>
  <w:style w:type="paragraph" w:styleId="Spistreci1">
    <w:name w:val="toc 1"/>
    <w:basedOn w:val="Normalny"/>
    <w:next w:val="Normalny"/>
    <w:autoRedefine/>
    <w:uiPriority w:val="39"/>
    <w:rsid w:val="008675CF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8675CF"/>
  </w:style>
  <w:style w:type="paragraph" w:customStyle="1" w:styleId="tekstpodstnumer">
    <w:name w:val="tekstpodstnumer"/>
    <w:basedOn w:val="Normalny"/>
    <w:rsid w:val="008675CF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8675CF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8675C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8675CF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8675CF"/>
  </w:style>
  <w:style w:type="paragraph" w:customStyle="1" w:styleId="ZnakZnak">
    <w:name w:val="Znak Znak"/>
    <w:basedOn w:val="Normalny"/>
    <w:rsid w:val="008675CF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8675CF"/>
  </w:style>
  <w:style w:type="paragraph" w:customStyle="1" w:styleId="Nagwek10">
    <w:name w:val="Nagłówek1"/>
    <w:basedOn w:val="Normalny"/>
    <w:rsid w:val="008675CF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8675CF"/>
    <w:pPr>
      <w:numPr>
        <w:numId w:val="5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8675CF"/>
    <w:pPr>
      <w:numPr>
        <w:ilvl w:val="1"/>
        <w:numId w:val="4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8675CF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8675CF"/>
    <w:pPr>
      <w:numPr>
        <w:numId w:val="6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8675CF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75C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8675CF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8675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675CF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8675CF"/>
    <w:rPr>
      <w:vertAlign w:val="superscript"/>
    </w:rPr>
  </w:style>
  <w:style w:type="paragraph" w:styleId="Listapunktowana">
    <w:name w:val="List Bullet"/>
    <w:basedOn w:val="Normalny"/>
    <w:rsid w:val="008675CF"/>
    <w:pPr>
      <w:numPr>
        <w:numId w:val="7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8675CF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8675CF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8675CF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675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8675CF"/>
    <w:pPr>
      <w:numPr>
        <w:ilvl w:val="1"/>
        <w:numId w:val="8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8675CF"/>
    <w:pPr>
      <w:numPr>
        <w:ilvl w:val="2"/>
        <w:numId w:val="8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8675CF"/>
  </w:style>
  <w:style w:type="paragraph" w:customStyle="1" w:styleId="NormalnyWeb1">
    <w:name w:val="Normalny (Web)1"/>
    <w:basedOn w:val="Normalny"/>
    <w:rsid w:val="008675CF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8675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8675CF"/>
  </w:style>
  <w:style w:type="paragraph" w:customStyle="1" w:styleId="Style15">
    <w:name w:val="Style 15"/>
    <w:basedOn w:val="Normalny"/>
    <w:link w:val="CharStyle16"/>
    <w:rsid w:val="008675CF"/>
    <w:pPr>
      <w:widowControl w:val="0"/>
      <w:suppressAutoHyphens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8675CF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8675CF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8675CF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8675CF"/>
  </w:style>
  <w:style w:type="character" w:customStyle="1" w:styleId="eop">
    <w:name w:val="eop"/>
    <w:rsid w:val="008675CF"/>
  </w:style>
  <w:style w:type="character" w:customStyle="1" w:styleId="scxw174579145">
    <w:name w:val="scxw174579145"/>
    <w:rsid w:val="008675CF"/>
  </w:style>
  <w:style w:type="character" w:customStyle="1" w:styleId="CharStyle14">
    <w:name w:val="Char Style 14"/>
    <w:link w:val="Style13"/>
    <w:rsid w:val="008675CF"/>
    <w:rPr>
      <w:b/>
      <w:bCs/>
    </w:rPr>
  </w:style>
  <w:style w:type="paragraph" w:customStyle="1" w:styleId="Style13">
    <w:name w:val="Style 13"/>
    <w:basedOn w:val="Normalny"/>
    <w:link w:val="CharStyle14"/>
    <w:rsid w:val="008675CF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8675CF"/>
  </w:style>
  <w:style w:type="paragraph" w:customStyle="1" w:styleId="pf0">
    <w:name w:val="pf0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8675CF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8675CF"/>
    <w:pPr>
      <w:numPr>
        <w:numId w:val="9"/>
      </w:numPr>
    </w:pPr>
  </w:style>
  <w:style w:type="paragraph" w:customStyle="1" w:styleId="BodyText31">
    <w:name w:val="Body Text 31"/>
    <w:basedOn w:val="Normalny"/>
    <w:rsid w:val="008675CF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8675CF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B0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B0B0E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E1664E"/>
  </w:style>
  <w:style w:type="paragraph" w:customStyle="1" w:styleId="msonormal0">
    <w:name w:val="msonormal"/>
    <w:basedOn w:val="Normalny"/>
    <w:uiPriority w:val="99"/>
    <w:rsid w:val="00947572"/>
    <w:pPr>
      <w:spacing w:before="280" w:after="280"/>
    </w:pPr>
    <w:rPr>
      <w:sz w:val="24"/>
      <w:szCs w:val="24"/>
      <w:lang w:eastAsia="ar-SA"/>
    </w:rPr>
  </w:style>
  <w:style w:type="character" w:customStyle="1" w:styleId="TekstprzypisudolnegoZnak1">
    <w:name w:val="Tekst przypisu dolnego Znak1"/>
    <w:aliases w:val="Tekst przypisu Znak1,Podrozdział Znak1,Footnote Znak1,Podrozdział1 Znak1,Footnote1 Znak1,Podrozdział2 Znak1,Footnote2 Znak1,Znak10 Znak1,Podrozdzia3 Znak1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aliases w:val="Znak Znak2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3">
    <w:name w:val="Znak Znak3"/>
    <w:basedOn w:val="Normalny"/>
    <w:uiPriority w:val="99"/>
    <w:rsid w:val="00947572"/>
    <w:pPr>
      <w:suppressAutoHyphens w:val="0"/>
      <w:spacing w:line="360" w:lineRule="auto"/>
      <w:jc w:val="both"/>
    </w:pPr>
    <w:rPr>
      <w:rFonts w:ascii="Verdana" w:hAnsi="Verdana"/>
    </w:rPr>
  </w:style>
  <w:style w:type="paragraph" w:customStyle="1" w:styleId="ZnakZnak4">
    <w:name w:val="Znak Znak4"/>
    <w:basedOn w:val="Normalny"/>
    <w:rsid w:val="00947572"/>
    <w:pPr>
      <w:suppressAutoHyphens w:val="0"/>
      <w:spacing w:line="360" w:lineRule="auto"/>
      <w:jc w:val="both"/>
    </w:pPr>
    <w:rPr>
      <w:rFonts w:ascii="Verdana" w:hAnsi="Verdana"/>
    </w:rPr>
  </w:style>
  <w:style w:type="character" w:customStyle="1" w:styleId="FontStyle111">
    <w:name w:val="Font Style111"/>
    <w:basedOn w:val="Domylnaczcionkaakapitu"/>
    <w:rsid w:val="001059D3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1059D3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dzike\Documents\Niestandardowe%20szablony%20pakietu%20Office\druk_pion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355A-E45F-49B1-A590-3C688A00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druk_pion_kolor</Template>
  <TotalTime>1</TotalTime>
  <Pages>1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Chudzik</dc:creator>
  <cp:lastModifiedBy>Agnieszka Hencner - Chmiel</cp:lastModifiedBy>
  <cp:revision>4</cp:revision>
  <cp:lastPrinted>2023-07-03T09:45:00Z</cp:lastPrinted>
  <dcterms:created xsi:type="dcterms:W3CDTF">2023-10-01T20:31:00Z</dcterms:created>
  <dcterms:modified xsi:type="dcterms:W3CDTF">2023-10-01T20:33:00Z</dcterms:modified>
</cp:coreProperties>
</file>