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238E" w14:textId="27F4B0A2" w:rsidR="00A374E1" w:rsidRPr="001812D8" w:rsidRDefault="00031AA9" w:rsidP="00031AA9">
      <w:pPr>
        <w:jc w:val="right"/>
        <w:rPr>
          <w:rFonts w:ascii="Cambria" w:hAnsi="Cambria"/>
          <w:b/>
          <w:bCs/>
          <w:iCs/>
        </w:rPr>
      </w:pPr>
      <w:r w:rsidRPr="001812D8">
        <w:rPr>
          <w:rFonts w:ascii="Cambria" w:hAnsi="Cambria"/>
        </w:rPr>
        <w:t xml:space="preserve">Załącznik nr </w:t>
      </w:r>
      <w:r w:rsidR="003365FD" w:rsidRPr="001812D8">
        <w:rPr>
          <w:rFonts w:ascii="Cambria" w:hAnsi="Cambria"/>
        </w:rPr>
        <w:t xml:space="preserve">7 </w:t>
      </w:r>
      <w:r w:rsidRPr="001812D8">
        <w:rPr>
          <w:rFonts w:ascii="Cambria" w:hAnsi="Cambria"/>
        </w:rPr>
        <w:t xml:space="preserve">do SWZ nr postępowania </w:t>
      </w:r>
      <w:r w:rsidRPr="001812D8">
        <w:rPr>
          <w:rFonts w:ascii="Cambria" w:hAnsi="Cambria"/>
          <w:i/>
        </w:rPr>
        <w:t>IZP.271.</w:t>
      </w:r>
      <w:r w:rsidR="003428E1">
        <w:rPr>
          <w:rFonts w:ascii="Cambria" w:hAnsi="Cambria"/>
          <w:i/>
        </w:rPr>
        <w:t>2</w:t>
      </w:r>
      <w:r w:rsidR="005A0D87">
        <w:rPr>
          <w:rFonts w:ascii="Cambria" w:hAnsi="Cambria"/>
          <w:i/>
        </w:rPr>
        <w:t>6</w:t>
      </w:r>
      <w:r w:rsidR="003428E1">
        <w:rPr>
          <w:rFonts w:ascii="Cambria" w:hAnsi="Cambria"/>
          <w:i/>
        </w:rPr>
        <w:t>.</w:t>
      </w:r>
      <w:r w:rsidRPr="001812D8">
        <w:rPr>
          <w:rFonts w:ascii="Cambria" w:hAnsi="Cambria"/>
          <w:i/>
        </w:rPr>
        <w:t>202</w:t>
      </w:r>
      <w:r w:rsidR="005A0D87">
        <w:rPr>
          <w:rFonts w:ascii="Cambria" w:hAnsi="Cambria"/>
          <w:i/>
        </w:rPr>
        <w:t>2</w:t>
      </w:r>
    </w:p>
    <w:p w14:paraId="69BCD2E1" w14:textId="77777777" w:rsidR="00031AA9" w:rsidRPr="001812D8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mbria" w:hAnsi="Cambria"/>
          <w:color w:val="000000"/>
        </w:rPr>
      </w:pPr>
      <w:r w:rsidRPr="001812D8">
        <w:rPr>
          <w:rFonts w:ascii="Cambria" w:hAnsi="Cambria"/>
          <w:color w:val="000000"/>
        </w:rPr>
        <w:tab/>
      </w:r>
      <w:r w:rsidRPr="001812D8">
        <w:rPr>
          <w:rFonts w:ascii="Cambria" w:hAnsi="Cambria"/>
          <w:color w:val="000000"/>
        </w:rPr>
        <w:tab/>
      </w:r>
      <w:r w:rsidRPr="001812D8">
        <w:rPr>
          <w:rFonts w:ascii="Cambria" w:hAnsi="Cambria"/>
          <w:color w:val="000000"/>
        </w:rPr>
        <w:tab/>
        <w:t xml:space="preserve">                </w:t>
      </w:r>
    </w:p>
    <w:p w14:paraId="0BF2E8D8" w14:textId="77777777" w:rsidR="00031AA9" w:rsidRPr="001812D8" w:rsidRDefault="00031AA9" w:rsidP="00AD4F10">
      <w:pPr>
        <w:jc w:val="both"/>
        <w:rPr>
          <w:rFonts w:ascii="Cambria" w:hAnsi="Cambria"/>
          <w:b/>
          <w:bCs/>
          <w:iCs/>
        </w:rPr>
      </w:pPr>
    </w:p>
    <w:p w14:paraId="00DB578D" w14:textId="77777777" w:rsidR="003365FD" w:rsidRPr="001812D8" w:rsidRDefault="003365FD" w:rsidP="003365FD">
      <w:pPr>
        <w:shd w:val="clear" w:color="auto" w:fill="BFBFBF" w:themeFill="background1" w:themeFillShade="BF"/>
        <w:jc w:val="center"/>
        <w:rPr>
          <w:rFonts w:ascii="Cambria" w:hAnsi="Cambria"/>
          <w:b/>
          <w:bCs/>
        </w:rPr>
      </w:pPr>
      <w:r w:rsidRPr="001812D8">
        <w:rPr>
          <w:rFonts w:ascii="Cambria" w:hAnsi="Cambria"/>
          <w:b/>
          <w:bCs/>
        </w:rPr>
        <w:t xml:space="preserve">Oświadczenie  wykonawców wspólnie ubiegających się o udzielenie zamówienia  </w:t>
      </w:r>
    </w:p>
    <w:p w14:paraId="79BA6EB9" w14:textId="77777777" w:rsidR="003365FD" w:rsidRPr="001812D8" w:rsidRDefault="003365FD" w:rsidP="003365FD">
      <w:pPr>
        <w:shd w:val="clear" w:color="auto" w:fill="BFBFBF" w:themeFill="background1" w:themeFillShade="BF"/>
        <w:jc w:val="center"/>
        <w:rPr>
          <w:rFonts w:ascii="Cambria" w:hAnsi="Cambria"/>
          <w:b/>
          <w:bCs/>
        </w:rPr>
      </w:pPr>
      <w:r w:rsidRPr="001812D8">
        <w:rPr>
          <w:rFonts w:ascii="Cambria" w:hAnsi="Cambria"/>
          <w:b/>
          <w:bCs/>
        </w:rPr>
        <w:t>z art. 117 ust. 4 ustawy z dnia 11 września 2019r. Prawo zamówień publicznych</w:t>
      </w:r>
    </w:p>
    <w:p w14:paraId="00369963" w14:textId="77777777" w:rsidR="00BB75CC" w:rsidRPr="001812D8" w:rsidRDefault="00BB75CC" w:rsidP="00BB75CC">
      <w:pPr>
        <w:pStyle w:val="Standard"/>
        <w:spacing w:after="42"/>
        <w:ind w:right="-2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 </w:t>
      </w:r>
    </w:p>
    <w:p w14:paraId="49A71274" w14:textId="77777777"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>My, wykonawcy wspólnie ubiegających się o udzielenie zamówienia publicznego:</w:t>
      </w:r>
    </w:p>
    <w:p w14:paraId="297BBB6B" w14:textId="77777777"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6"/>
      </w:tblGrid>
      <w:tr w:rsidR="003365FD" w:rsidRPr="001812D8" w14:paraId="2B70A604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0AD1C07B" w14:textId="77777777"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BD1E289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14:paraId="2DEC6FEC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628E7584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0E3F3F6B" w14:textId="77777777"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Osoby uprawnione do reprezentacji</w:t>
            </w:r>
          </w:p>
        </w:tc>
      </w:tr>
      <w:tr w:rsidR="003365FD" w:rsidRPr="001812D8" w14:paraId="6ABEB5AE" w14:textId="77777777" w:rsidTr="00F45FEE">
        <w:tc>
          <w:tcPr>
            <w:tcW w:w="2265" w:type="dxa"/>
          </w:tcPr>
          <w:p w14:paraId="1B9DBF7F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0DC82F06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53C0C262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24EE1533" w14:textId="77777777" w:rsidR="003365FD" w:rsidRDefault="003365FD" w:rsidP="00F45FEE">
            <w:pPr>
              <w:rPr>
                <w:rFonts w:ascii="Cambria" w:hAnsi="Cambria"/>
              </w:rPr>
            </w:pPr>
          </w:p>
          <w:p w14:paraId="5CB01912" w14:textId="77777777" w:rsidR="005B30BB" w:rsidRPr="001812D8" w:rsidRDefault="005B30BB" w:rsidP="00F45FEE">
            <w:pPr>
              <w:rPr>
                <w:rFonts w:ascii="Cambria" w:hAnsi="Cambria"/>
              </w:rPr>
            </w:pPr>
          </w:p>
        </w:tc>
      </w:tr>
      <w:tr w:rsidR="003365FD" w:rsidRPr="001812D8" w14:paraId="58326E9E" w14:textId="77777777" w:rsidTr="00F45FEE">
        <w:tc>
          <w:tcPr>
            <w:tcW w:w="2265" w:type="dxa"/>
          </w:tcPr>
          <w:p w14:paraId="314CD4DD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6B8EF767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66B61171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71C812F6" w14:textId="77777777" w:rsidR="003365FD" w:rsidRDefault="003365FD" w:rsidP="00F45FEE">
            <w:pPr>
              <w:rPr>
                <w:rFonts w:ascii="Cambria" w:hAnsi="Cambria"/>
              </w:rPr>
            </w:pPr>
          </w:p>
          <w:p w14:paraId="238C4B53" w14:textId="77777777" w:rsidR="005B30BB" w:rsidRPr="001812D8" w:rsidRDefault="005B30BB" w:rsidP="00F45FEE">
            <w:pPr>
              <w:rPr>
                <w:rFonts w:ascii="Cambria" w:hAnsi="Cambria"/>
              </w:rPr>
            </w:pPr>
          </w:p>
        </w:tc>
      </w:tr>
      <w:tr w:rsidR="003365FD" w:rsidRPr="001812D8" w14:paraId="2F7E92AF" w14:textId="77777777" w:rsidTr="00F45FEE">
        <w:tc>
          <w:tcPr>
            <w:tcW w:w="2265" w:type="dxa"/>
          </w:tcPr>
          <w:p w14:paraId="21CA7778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6F5608CA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529C1130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484C362E" w14:textId="77777777" w:rsidR="003365FD" w:rsidRDefault="003365FD" w:rsidP="00F45FEE">
            <w:pPr>
              <w:rPr>
                <w:rFonts w:ascii="Cambria" w:hAnsi="Cambria"/>
              </w:rPr>
            </w:pPr>
          </w:p>
          <w:p w14:paraId="2EC75116" w14:textId="77777777" w:rsidR="005B30BB" w:rsidRPr="001812D8" w:rsidRDefault="005B30BB" w:rsidP="00F45FEE">
            <w:pPr>
              <w:rPr>
                <w:rFonts w:ascii="Cambria" w:hAnsi="Cambria"/>
              </w:rPr>
            </w:pPr>
          </w:p>
        </w:tc>
      </w:tr>
    </w:tbl>
    <w:p w14:paraId="25CE0750" w14:textId="77777777"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p w14:paraId="6BFB4354" w14:textId="4EAEB0C4" w:rsidR="00BB75CC" w:rsidRPr="001812D8" w:rsidRDefault="003365FD" w:rsidP="003428E1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>n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>a potrzeby postępowania o udzie</w:t>
      </w:r>
      <w:r w:rsidR="00CA3F25"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lenie zamówienia publicznego na zadanie pn.: </w:t>
      </w:r>
      <w:r w:rsidR="003428E1" w:rsidRPr="003428E1">
        <w:rPr>
          <w:rFonts w:ascii="Cambria" w:hAnsi="Cambria" w:cs="Times New Roman"/>
          <w:b/>
          <w:bCs/>
          <w:sz w:val="24"/>
          <w:szCs w:val="24"/>
          <w:lang w:val="pl-PL"/>
        </w:rPr>
        <w:t>„Odbieranie i zagospodarowanie (odzysk lub unieszkodliwianie) odpadów komunalnych od właścicieli nieruchomości położonych na terenie Gminy Nasielsk oraz odpadów zbieranych w Punkcie Selektywnej Zbiórki Odpadów Komunalnych w Nasielsku w 202</w:t>
      </w:r>
      <w:r w:rsidR="005A0D87">
        <w:rPr>
          <w:rFonts w:ascii="Cambria" w:hAnsi="Cambria" w:cs="Times New Roman"/>
          <w:b/>
          <w:bCs/>
          <w:sz w:val="24"/>
          <w:szCs w:val="24"/>
          <w:lang w:val="pl-PL"/>
        </w:rPr>
        <w:t>3</w:t>
      </w:r>
      <w:r w:rsidR="003428E1" w:rsidRPr="003428E1">
        <w:rPr>
          <w:rFonts w:ascii="Cambria" w:hAnsi="Cambria" w:cs="Times New Roman"/>
          <w:b/>
          <w:bCs/>
          <w:sz w:val="24"/>
          <w:szCs w:val="24"/>
          <w:lang w:val="pl-PL"/>
        </w:rPr>
        <w:t xml:space="preserve"> roku”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,  prowadzonego przez </w:t>
      </w:r>
      <w:r w:rsidR="00BB75CC" w:rsidRPr="001812D8">
        <w:rPr>
          <w:rFonts w:ascii="Cambria" w:eastAsia="Times New Roman" w:hAnsi="Cambria" w:cs="Times New Roman"/>
          <w:b/>
          <w:sz w:val="24"/>
          <w:szCs w:val="24"/>
          <w:lang w:val="pl-PL"/>
        </w:rPr>
        <w:t xml:space="preserve">Gminę </w:t>
      </w:r>
      <w:r w:rsidR="00CA3F25" w:rsidRPr="001812D8">
        <w:rPr>
          <w:rFonts w:ascii="Cambria" w:eastAsia="Times New Roman" w:hAnsi="Cambria" w:cs="Times New Roman"/>
          <w:b/>
          <w:sz w:val="24"/>
          <w:szCs w:val="24"/>
          <w:lang w:val="pl-PL"/>
        </w:rPr>
        <w:t>Nasielsk</w:t>
      </w:r>
      <w:r w:rsidR="00BB75CC" w:rsidRPr="001812D8">
        <w:rPr>
          <w:rFonts w:ascii="Cambria" w:eastAsia="Times New Roman" w:hAnsi="Cambria" w:cs="Times New Roman"/>
          <w:i/>
          <w:sz w:val="24"/>
          <w:szCs w:val="24"/>
          <w:lang w:val="pl-PL"/>
        </w:rPr>
        <w:t xml:space="preserve">, </w:t>
      </w:r>
      <w:r w:rsidR="00B77C4E" w:rsidRPr="001812D8">
        <w:rPr>
          <w:rFonts w:ascii="Cambria" w:eastAsia="Times New Roman" w:hAnsi="Cambria" w:cs="Times New Roman"/>
          <w:sz w:val="24"/>
          <w:szCs w:val="24"/>
          <w:lang w:val="pl-PL"/>
        </w:rPr>
        <w:t>oświadczam</w:t>
      </w:r>
      <w:r w:rsidR="00517065">
        <w:rPr>
          <w:rFonts w:ascii="Cambria" w:eastAsia="Times New Roman" w:hAnsi="Cambria" w:cs="Times New Roman"/>
          <w:sz w:val="24"/>
          <w:szCs w:val="24"/>
          <w:lang w:val="pl-PL"/>
        </w:rPr>
        <w:t>y</w:t>
      </w:r>
      <w:r w:rsidR="00B77C4E" w:rsidRPr="001812D8">
        <w:rPr>
          <w:rFonts w:ascii="Cambria" w:eastAsia="Times New Roman" w:hAnsi="Cambria" w:cs="Times New Roman"/>
          <w:sz w:val="24"/>
          <w:szCs w:val="24"/>
          <w:lang w:val="pl-PL"/>
        </w:rPr>
        <w:t>, co 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>następuje:</w:t>
      </w:r>
    </w:p>
    <w:p w14:paraId="2152E15B" w14:textId="77777777" w:rsidR="00CA3F25" w:rsidRPr="001812D8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="Cambria" w:hAnsi="Cambria" w:cs="Times New Roman"/>
          <w:sz w:val="24"/>
          <w:szCs w:val="24"/>
        </w:rPr>
      </w:pPr>
    </w:p>
    <w:p w14:paraId="039C3302" w14:textId="77777777" w:rsidR="003365FD" w:rsidRPr="001812D8" w:rsidRDefault="003365FD" w:rsidP="003365F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mbria" w:hAnsi="Cambria"/>
          <w:sz w:val="24"/>
          <w:szCs w:val="24"/>
        </w:rPr>
      </w:pPr>
      <w:r w:rsidRPr="001812D8">
        <w:rPr>
          <w:rFonts w:ascii="Cambria" w:hAnsi="Cambria"/>
          <w:sz w:val="24"/>
          <w:szCs w:val="24"/>
        </w:rPr>
        <w:t xml:space="preserve">Warunek dotyczący zdolności technicznej opisany w Rozdziale 10 ust. 6  pkt. 4a </w:t>
      </w:r>
      <w:r w:rsidR="003428E1">
        <w:rPr>
          <w:rFonts w:ascii="Cambria" w:hAnsi="Cambria"/>
          <w:sz w:val="24"/>
          <w:szCs w:val="24"/>
        </w:rPr>
        <w:t xml:space="preserve"> </w:t>
      </w:r>
      <w:r w:rsidRPr="001812D8">
        <w:rPr>
          <w:rFonts w:ascii="Cambria" w:hAnsi="Cambria"/>
          <w:sz w:val="24"/>
          <w:szCs w:val="24"/>
        </w:rPr>
        <w:t>SWZ spełnia/</w:t>
      </w:r>
      <w:proofErr w:type="spellStart"/>
      <w:r w:rsidRPr="001812D8">
        <w:rPr>
          <w:rFonts w:ascii="Cambria" w:hAnsi="Cambria"/>
          <w:sz w:val="24"/>
          <w:szCs w:val="24"/>
        </w:rPr>
        <w:t>ają</w:t>
      </w:r>
      <w:proofErr w:type="spellEnd"/>
      <w:r w:rsidRPr="001812D8">
        <w:rPr>
          <w:rFonts w:ascii="Cambria" w:hAnsi="Cambria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3365FD" w:rsidRPr="001812D8" w14:paraId="2B166B8B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1A5D8A21" w14:textId="77777777"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1188C286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14:paraId="469B3A70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4C1DB786" w14:textId="77777777" w:rsidR="003365FD" w:rsidRPr="001812D8" w:rsidRDefault="003365FD" w:rsidP="00D46E2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usługi, które będą wykonywane przez </w:t>
            </w:r>
            <w:r w:rsidR="00D46E2D" w:rsidRPr="001812D8">
              <w:rPr>
                <w:rFonts w:ascii="Cambria" w:hAnsi="Cambria"/>
                <w:b/>
                <w:bCs/>
              </w:rPr>
              <w:t>w</w:t>
            </w:r>
            <w:r w:rsidRPr="001812D8">
              <w:rPr>
                <w:rFonts w:ascii="Cambria" w:hAnsi="Cambria"/>
                <w:b/>
                <w:bCs/>
              </w:rPr>
              <w:t>ykonawcę</w:t>
            </w:r>
          </w:p>
        </w:tc>
      </w:tr>
      <w:tr w:rsidR="003365FD" w:rsidRPr="001812D8" w14:paraId="56C85F9B" w14:textId="77777777" w:rsidTr="00F45FEE">
        <w:tc>
          <w:tcPr>
            <w:tcW w:w="2265" w:type="dxa"/>
          </w:tcPr>
          <w:p w14:paraId="16288180" w14:textId="77777777"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2AFCC259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3DB8A8AC" w14:textId="77777777" w:rsidR="003365FD" w:rsidRDefault="003365FD" w:rsidP="00F45FEE">
            <w:pPr>
              <w:rPr>
                <w:rFonts w:ascii="Cambria" w:hAnsi="Cambria"/>
              </w:rPr>
            </w:pPr>
          </w:p>
          <w:p w14:paraId="702BAE3D" w14:textId="77777777" w:rsidR="005B30BB" w:rsidRPr="001812D8" w:rsidRDefault="005B30BB" w:rsidP="00F45FEE">
            <w:pPr>
              <w:rPr>
                <w:rFonts w:ascii="Cambria" w:hAnsi="Cambria"/>
              </w:rPr>
            </w:pPr>
          </w:p>
        </w:tc>
      </w:tr>
      <w:tr w:rsidR="003365FD" w:rsidRPr="001812D8" w14:paraId="32010BEC" w14:textId="77777777" w:rsidTr="00F45FEE">
        <w:tc>
          <w:tcPr>
            <w:tcW w:w="2265" w:type="dxa"/>
          </w:tcPr>
          <w:p w14:paraId="6008AA7A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4780FD1C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3A7AFF80" w14:textId="77777777" w:rsidR="003365FD" w:rsidRDefault="003365FD" w:rsidP="00F45FEE">
            <w:pPr>
              <w:rPr>
                <w:rFonts w:ascii="Cambria" w:hAnsi="Cambria"/>
              </w:rPr>
            </w:pPr>
          </w:p>
          <w:p w14:paraId="1BA8B3A9" w14:textId="77777777" w:rsidR="005B30BB" w:rsidRPr="001812D8" w:rsidRDefault="005B30BB" w:rsidP="00F45FEE">
            <w:pPr>
              <w:rPr>
                <w:rFonts w:ascii="Cambria" w:hAnsi="Cambria"/>
              </w:rPr>
            </w:pPr>
          </w:p>
        </w:tc>
      </w:tr>
      <w:tr w:rsidR="003365FD" w:rsidRPr="001812D8" w14:paraId="0EFB2EC8" w14:textId="77777777" w:rsidTr="00F45FEE">
        <w:tc>
          <w:tcPr>
            <w:tcW w:w="2265" w:type="dxa"/>
          </w:tcPr>
          <w:p w14:paraId="6D33390B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612052CE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301593C3" w14:textId="77777777" w:rsidR="003365FD" w:rsidRDefault="003365FD" w:rsidP="00F45FEE">
            <w:pPr>
              <w:rPr>
                <w:rFonts w:ascii="Cambria" w:hAnsi="Cambria"/>
              </w:rPr>
            </w:pPr>
          </w:p>
          <w:p w14:paraId="46D25B08" w14:textId="77777777" w:rsidR="005B30BB" w:rsidRPr="001812D8" w:rsidRDefault="005B30BB" w:rsidP="00F45FEE">
            <w:pPr>
              <w:rPr>
                <w:rFonts w:ascii="Cambria" w:hAnsi="Cambria"/>
              </w:rPr>
            </w:pPr>
          </w:p>
        </w:tc>
      </w:tr>
    </w:tbl>
    <w:p w14:paraId="553E5F35" w14:textId="77777777" w:rsidR="007C120E" w:rsidRPr="001812D8" w:rsidRDefault="007C120E" w:rsidP="003365FD">
      <w:pPr>
        <w:jc w:val="both"/>
        <w:rPr>
          <w:rFonts w:ascii="Cambria" w:hAnsi="Cambria"/>
          <w:iCs/>
        </w:rPr>
      </w:pPr>
    </w:p>
    <w:p w14:paraId="54D76911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66E691D5" w14:textId="77777777" w:rsidR="00D46E2D" w:rsidRPr="001812D8" w:rsidRDefault="003428E1" w:rsidP="00D46E2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Warunek dotyczący zdolności zawodowej</w:t>
      </w:r>
      <w:r w:rsidR="00D46E2D" w:rsidRPr="001812D8">
        <w:rPr>
          <w:rFonts w:ascii="Cambria" w:hAnsi="Cambria"/>
          <w:sz w:val="24"/>
          <w:szCs w:val="24"/>
        </w:rPr>
        <w:t xml:space="preserve"> opisany w Rozdziale 10 ust. 6  pkt. 4b SWZ 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46E2D" w:rsidRPr="001812D8" w14:paraId="2BF36032" w14:textId="77777777" w:rsidTr="00F45FEE">
        <w:tc>
          <w:tcPr>
            <w:tcW w:w="2265" w:type="dxa"/>
            <w:shd w:val="clear" w:color="auto" w:fill="D9D9D9" w:themeFill="background1" w:themeFillShade="D9"/>
          </w:tcPr>
          <w:p w14:paraId="36757E5B" w14:textId="77777777"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547D4B10" w14:textId="77777777"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14:paraId="65B59521" w14:textId="77777777"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0226F78C" w14:textId="77777777"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usługi, które będą wykonywane przez wykonawcę</w:t>
            </w:r>
          </w:p>
        </w:tc>
      </w:tr>
      <w:tr w:rsidR="00D46E2D" w:rsidRPr="001812D8" w14:paraId="314BED49" w14:textId="77777777" w:rsidTr="00F45FEE">
        <w:tc>
          <w:tcPr>
            <w:tcW w:w="2265" w:type="dxa"/>
          </w:tcPr>
          <w:p w14:paraId="32BE29B2" w14:textId="77777777"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44525FBD" w14:textId="77777777"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272FB9D7" w14:textId="77777777" w:rsidR="00D46E2D" w:rsidRDefault="00D46E2D" w:rsidP="00F45FEE">
            <w:pPr>
              <w:rPr>
                <w:rFonts w:ascii="Cambria" w:hAnsi="Cambria"/>
              </w:rPr>
            </w:pPr>
          </w:p>
          <w:p w14:paraId="6CF94153" w14:textId="77777777" w:rsidR="005B30BB" w:rsidRPr="001812D8" w:rsidRDefault="005B30BB" w:rsidP="00F45FEE">
            <w:pPr>
              <w:rPr>
                <w:rFonts w:ascii="Cambria" w:hAnsi="Cambria"/>
              </w:rPr>
            </w:pPr>
          </w:p>
        </w:tc>
      </w:tr>
      <w:tr w:rsidR="005B30BB" w:rsidRPr="001812D8" w14:paraId="051621AB" w14:textId="77777777" w:rsidTr="00F45FEE">
        <w:tc>
          <w:tcPr>
            <w:tcW w:w="2265" w:type="dxa"/>
          </w:tcPr>
          <w:p w14:paraId="48DAE528" w14:textId="77777777" w:rsidR="005B30BB" w:rsidRPr="001812D8" w:rsidRDefault="005B30BB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10960EFE" w14:textId="77777777" w:rsidR="005B30BB" w:rsidRPr="001812D8" w:rsidRDefault="005B30BB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67C9E97B" w14:textId="77777777" w:rsidR="005B30BB" w:rsidRDefault="005B30BB" w:rsidP="00F45FEE">
            <w:pPr>
              <w:rPr>
                <w:rFonts w:ascii="Cambria" w:hAnsi="Cambria"/>
              </w:rPr>
            </w:pPr>
          </w:p>
          <w:p w14:paraId="480F1143" w14:textId="77777777" w:rsidR="005B30BB" w:rsidRPr="001812D8" w:rsidRDefault="005B30BB" w:rsidP="00F45FEE">
            <w:pPr>
              <w:rPr>
                <w:rFonts w:ascii="Cambria" w:hAnsi="Cambria"/>
              </w:rPr>
            </w:pPr>
          </w:p>
        </w:tc>
      </w:tr>
    </w:tbl>
    <w:p w14:paraId="3D1646EE" w14:textId="77777777" w:rsidR="00D46E2D" w:rsidRDefault="00D46E2D" w:rsidP="00D46E2D">
      <w:pPr>
        <w:jc w:val="both"/>
        <w:rPr>
          <w:rFonts w:ascii="Cambria" w:hAnsi="Cambria"/>
          <w:iCs/>
        </w:rPr>
      </w:pPr>
    </w:p>
    <w:p w14:paraId="1AABFFF1" w14:textId="77777777" w:rsidR="003428E1" w:rsidRPr="001812D8" w:rsidRDefault="003428E1" w:rsidP="00D46E2D">
      <w:pPr>
        <w:jc w:val="both"/>
        <w:rPr>
          <w:rFonts w:ascii="Cambria" w:hAnsi="Cambria"/>
          <w:iCs/>
        </w:rPr>
      </w:pPr>
    </w:p>
    <w:p w14:paraId="53866E1B" w14:textId="77777777" w:rsidR="003428E1" w:rsidRPr="003428E1" w:rsidRDefault="003428E1" w:rsidP="003428E1">
      <w:pPr>
        <w:pStyle w:val="Akapitzlist"/>
        <w:numPr>
          <w:ilvl w:val="0"/>
          <w:numId w:val="42"/>
        </w:numPr>
        <w:rPr>
          <w:rFonts w:ascii="Cambria" w:hAnsi="Cambria"/>
          <w:sz w:val="24"/>
          <w:szCs w:val="24"/>
        </w:rPr>
      </w:pPr>
      <w:r w:rsidRPr="003428E1">
        <w:rPr>
          <w:rFonts w:ascii="Cambria" w:hAnsi="Cambria"/>
          <w:sz w:val="24"/>
          <w:szCs w:val="24"/>
        </w:rPr>
        <w:t>Warunek dotyczący sytuacji ekonomicznej lub finansowej</w:t>
      </w:r>
      <w:r>
        <w:rPr>
          <w:rFonts w:ascii="Cambria" w:hAnsi="Cambria"/>
          <w:sz w:val="24"/>
          <w:szCs w:val="24"/>
        </w:rPr>
        <w:t xml:space="preserve"> </w:t>
      </w:r>
      <w:r w:rsidRPr="003428E1">
        <w:rPr>
          <w:rFonts w:ascii="Cambria" w:hAnsi="Cambria"/>
          <w:sz w:val="24"/>
          <w:szCs w:val="24"/>
        </w:rPr>
        <w:t xml:space="preserve">opisany w Rozdziale 10 ust. 6  pkt. </w:t>
      </w:r>
      <w:r>
        <w:rPr>
          <w:rFonts w:ascii="Cambria" w:hAnsi="Cambria"/>
          <w:sz w:val="24"/>
          <w:szCs w:val="24"/>
        </w:rPr>
        <w:t>3</w:t>
      </w:r>
      <w:r w:rsidRPr="003428E1">
        <w:rPr>
          <w:rFonts w:ascii="Cambria" w:hAnsi="Cambria"/>
          <w:sz w:val="24"/>
          <w:szCs w:val="24"/>
        </w:rPr>
        <w:t xml:space="preserve"> SWZ 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3428E1" w:rsidRPr="001812D8" w14:paraId="3A3DDDE1" w14:textId="77777777" w:rsidTr="00091384">
        <w:tc>
          <w:tcPr>
            <w:tcW w:w="2265" w:type="dxa"/>
            <w:shd w:val="clear" w:color="auto" w:fill="D9D9D9" w:themeFill="background1" w:themeFillShade="D9"/>
          </w:tcPr>
          <w:p w14:paraId="673AEC6E" w14:textId="77777777" w:rsidR="003428E1" w:rsidRPr="001812D8" w:rsidRDefault="003428E1" w:rsidP="00091384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5A8D2402" w14:textId="77777777" w:rsidR="003428E1" w:rsidRPr="001812D8" w:rsidRDefault="003428E1" w:rsidP="00091384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14:paraId="73AB37B7" w14:textId="77777777" w:rsidR="003428E1" w:rsidRPr="001812D8" w:rsidRDefault="003428E1" w:rsidP="00091384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0A856344" w14:textId="77777777" w:rsidR="003428E1" w:rsidRPr="001812D8" w:rsidRDefault="003428E1" w:rsidP="0009138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deklarowana kwota środków finansowych</w:t>
            </w:r>
            <w:r w:rsidRPr="003428E1">
              <w:rPr>
                <w:rFonts w:ascii="Cambria" w:hAnsi="Cambria"/>
                <w:b/>
                <w:bCs/>
              </w:rPr>
              <w:t xml:space="preserve"> l</w:t>
            </w:r>
            <w:r>
              <w:rPr>
                <w:rFonts w:ascii="Cambria" w:hAnsi="Cambria"/>
                <w:b/>
                <w:bCs/>
              </w:rPr>
              <w:t>ub zdolności kredytowej</w:t>
            </w:r>
          </w:p>
        </w:tc>
      </w:tr>
      <w:tr w:rsidR="003428E1" w:rsidRPr="001812D8" w14:paraId="7981791C" w14:textId="77777777" w:rsidTr="00091384">
        <w:tc>
          <w:tcPr>
            <w:tcW w:w="2265" w:type="dxa"/>
          </w:tcPr>
          <w:p w14:paraId="7275C0B9" w14:textId="77777777" w:rsidR="003428E1" w:rsidRDefault="003428E1" w:rsidP="00091384">
            <w:pPr>
              <w:rPr>
                <w:rFonts w:ascii="Cambria" w:hAnsi="Cambria"/>
              </w:rPr>
            </w:pPr>
          </w:p>
          <w:p w14:paraId="2A6F7E0E" w14:textId="77777777" w:rsidR="005B30BB" w:rsidRPr="001812D8" w:rsidRDefault="005B30BB" w:rsidP="00091384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1243BAE0" w14:textId="77777777" w:rsidR="003428E1" w:rsidRPr="001812D8" w:rsidRDefault="003428E1" w:rsidP="00091384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4B64EA68" w14:textId="77777777" w:rsidR="003428E1" w:rsidRPr="001812D8" w:rsidRDefault="003428E1" w:rsidP="00091384">
            <w:pPr>
              <w:rPr>
                <w:rFonts w:ascii="Cambria" w:hAnsi="Cambria"/>
              </w:rPr>
            </w:pPr>
          </w:p>
        </w:tc>
      </w:tr>
      <w:tr w:rsidR="005B30BB" w:rsidRPr="001812D8" w14:paraId="3F861625" w14:textId="77777777" w:rsidTr="00091384">
        <w:tc>
          <w:tcPr>
            <w:tcW w:w="2265" w:type="dxa"/>
          </w:tcPr>
          <w:p w14:paraId="7710257F" w14:textId="77777777" w:rsidR="005B30BB" w:rsidRDefault="005B30BB" w:rsidP="00091384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417B82EE" w14:textId="77777777" w:rsidR="005B30BB" w:rsidRPr="001812D8" w:rsidRDefault="005B30BB" w:rsidP="00091384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3A5ABFCD" w14:textId="77777777" w:rsidR="005B30BB" w:rsidRDefault="005B30BB" w:rsidP="00091384">
            <w:pPr>
              <w:rPr>
                <w:rFonts w:ascii="Cambria" w:hAnsi="Cambria"/>
              </w:rPr>
            </w:pPr>
          </w:p>
          <w:p w14:paraId="467CDF0F" w14:textId="77777777" w:rsidR="005B30BB" w:rsidRPr="001812D8" w:rsidRDefault="005B30BB" w:rsidP="00091384">
            <w:pPr>
              <w:rPr>
                <w:rFonts w:ascii="Cambria" w:hAnsi="Cambria"/>
              </w:rPr>
            </w:pPr>
          </w:p>
        </w:tc>
      </w:tr>
    </w:tbl>
    <w:p w14:paraId="160C5F2A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73AB79F0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1471E86C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70EE3100" w14:textId="77777777" w:rsidR="003428E1" w:rsidRPr="003428E1" w:rsidRDefault="003428E1" w:rsidP="003428E1">
      <w:pPr>
        <w:pStyle w:val="Akapitzlist"/>
        <w:numPr>
          <w:ilvl w:val="0"/>
          <w:numId w:val="42"/>
        </w:numPr>
        <w:rPr>
          <w:rFonts w:ascii="Cambria" w:hAnsi="Cambria"/>
          <w:sz w:val="24"/>
          <w:szCs w:val="24"/>
        </w:rPr>
      </w:pPr>
      <w:r w:rsidRPr="003428E1">
        <w:rPr>
          <w:rFonts w:ascii="Cambria" w:hAnsi="Cambria"/>
          <w:sz w:val="24"/>
          <w:szCs w:val="24"/>
        </w:rPr>
        <w:t xml:space="preserve">Warunek dotyczący </w:t>
      </w:r>
      <w:r w:rsidRPr="005B30BB">
        <w:rPr>
          <w:rFonts w:ascii="Cambria" w:hAnsi="Cambria"/>
          <w:sz w:val="24"/>
          <w:szCs w:val="24"/>
        </w:rPr>
        <w:t>uprawnień do prowadzenia określonej działalności gospodarczej lub zawodowej</w:t>
      </w:r>
      <w:r w:rsidRPr="003428E1">
        <w:rPr>
          <w:rFonts w:ascii="Cambria" w:hAnsi="Cambria"/>
          <w:sz w:val="24"/>
          <w:szCs w:val="24"/>
        </w:rPr>
        <w:t xml:space="preserve"> </w:t>
      </w:r>
      <w:r w:rsidR="005B30BB">
        <w:rPr>
          <w:rFonts w:ascii="Cambria" w:hAnsi="Cambria"/>
          <w:sz w:val="24"/>
          <w:szCs w:val="24"/>
        </w:rPr>
        <w:t xml:space="preserve">opisany </w:t>
      </w:r>
      <w:r w:rsidRPr="003428E1">
        <w:rPr>
          <w:rFonts w:ascii="Cambria" w:hAnsi="Cambria"/>
          <w:sz w:val="24"/>
          <w:szCs w:val="24"/>
        </w:rPr>
        <w:t xml:space="preserve">w Rozdziale 10 ust. 6  pkt. </w:t>
      </w:r>
      <w:r w:rsidR="005B30BB">
        <w:rPr>
          <w:rFonts w:ascii="Cambria" w:hAnsi="Cambria"/>
          <w:sz w:val="24"/>
          <w:szCs w:val="24"/>
        </w:rPr>
        <w:t xml:space="preserve">2 </w:t>
      </w:r>
      <w:r w:rsidRPr="003428E1">
        <w:rPr>
          <w:rFonts w:ascii="Cambria" w:hAnsi="Cambria"/>
          <w:sz w:val="24"/>
          <w:szCs w:val="24"/>
        </w:rPr>
        <w:t xml:space="preserve"> SWZ spełnia </w:t>
      </w:r>
      <w:r w:rsidR="005B30BB">
        <w:rPr>
          <w:rFonts w:ascii="Cambria" w:hAnsi="Cambria"/>
          <w:sz w:val="24"/>
          <w:szCs w:val="24"/>
        </w:rPr>
        <w:t xml:space="preserve">następujący </w:t>
      </w:r>
      <w:r w:rsidRPr="003428E1">
        <w:rPr>
          <w:rFonts w:ascii="Cambria" w:hAnsi="Cambria"/>
          <w:sz w:val="24"/>
          <w:szCs w:val="24"/>
        </w:rPr>
        <w:t xml:space="preserve">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3428E1" w:rsidRPr="001812D8" w14:paraId="455B05E1" w14:textId="77777777" w:rsidTr="00091384">
        <w:tc>
          <w:tcPr>
            <w:tcW w:w="2265" w:type="dxa"/>
            <w:shd w:val="clear" w:color="auto" w:fill="D9D9D9" w:themeFill="background1" w:themeFillShade="D9"/>
          </w:tcPr>
          <w:p w14:paraId="7CDACEEC" w14:textId="77777777" w:rsidR="003428E1" w:rsidRPr="001812D8" w:rsidRDefault="003428E1" w:rsidP="00091384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714132BC" w14:textId="77777777" w:rsidR="003428E1" w:rsidRPr="001812D8" w:rsidRDefault="003428E1" w:rsidP="00091384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14:paraId="6D445200" w14:textId="77777777" w:rsidR="003428E1" w:rsidRPr="001812D8" w:rsidRDefault="003428E1" w:rsidP="00091384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710AC601" w14:textId="77777777" w:rsidR="003428E1" w:rsidRPr="005B30BB" w:rsidRDefault="005B30BB" w:rsidP="00091384">
            <w:pPr>
              <w:jc w:val="center"/>
              <w:rPr>
                <w:rFonts w:ascii="Cambria" w:hAnsi="Cambria"/>
                <w:b/>
                <w:bCs/>
              </w:rPr>
            </w:pPr>
            <w:r w:rsidRPr="005B30BB">
              <w:rPr>
                <w:rFonts w:ascii="Cambria" w:hAnsi="Cambria"/>
                <w:b/>
                <w:bCs/>
              </w:rPr>
              <w:t>aktualny wpis do rejestru działalności regulowanej</w:t>
            </w:r>
          </w:p>
        </w:tc>
      </w:tr>
      <w:tr w:rsidR="003428E1" w:rsidRPr="001812D8" w14:paraId="59AC18F3" w14:textId="77777777" w:rsidTr="00091384">
        <w:tc>
          <w:tcPr>
            <w:tcW w:w="2265" w:type="dxa"/>
          </w:tcPr>
          <w:p w14:paraId="4FFD69C5" w14:textId="77777777" w:rsidR="003428E1" w:rsidRPr="001812D8" w:rsidRDefault="003428E1" w:rsidP="00091384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47CF8D06" w14:textId="77777777" w:rsidR="003428E1" w:rsidRPr="001812D8" w:rsidRDefault="003428E1" w:rsidP="00091384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0061EC96" w14:textId="77777777" w:rsidR="003428E1" w:rsidRDefault="003428E1" w:rsidP="00091384">
            <w:pPr>
              <w:rPr>
                <w:rFonts w:ascii="Cambria" w:hAnsi="Cambria"/>
              </w:rPr>
            </w:pPr>
          </w:p>
          <w:p w14:paraId="47BDDBF5" w14:textId="77777777" w:rsidR="005B30BB" w:rsidRPr="001812D8" w:rsidRDefault="005B30BB" w:rsidP="00091384">
            <w:pPr>
              <w:rPr>
                <w:rFonts w:ascii="Cambria" w:hAnsi="Cambria"/>
              </w:rPr>
            </w:pPr>
          </w:p>
        </w:tc>
      </w:tr>
      <w:tr w:rsidR="005B30BB" w:rsidRPr="001812D8" w14:paraId="39C98B81" w14:textId="77777777" w:rsidTr="00091384">
        <w:tc>
          <w:tcPr>
            <w:tcW w:w="2265" w:type="dxa"/>
          </w:tcPr>
          <w:p w14:paraId="3A460D6D" w14:textId="77777777" w:rsidR="005B30BB" w:rsidRDefault="005B30BB" w:rsidP="00091384">
            <w:pPr>
              <w:rPr>
                <w:rFonts w:ascii="Cambria" w:hAnsi="Cambria"/>
              </w:rPr>
            </w:pPr>
          </w:p>
          <w:p w14:paraId="2C7DDEB3" w14:textId="77777777" w:rsidR="005B30BB" w:rsidRPr="001812D8" w:rsidRDefault="005B30BB" w:rsidP="00091384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73D5332B" w14:textId="77777777" w:rsidR="005B30BB" w:rsidRPr="001812D8" w:rsidRDefault="005B30BB" w:rsidP="00091384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5518F706" w14:textId="77777777" w:rsidR="005B30BB" w:rsidRDefault="005B30BB" w:rsidP="00091384">
            <w:pPr>
              <w:rPr>
                <w:rFonts w:ascii="Cambria" w:hAnsi="Cambria"/>
              </w:rPr>
            </w:pPr>
          </w:p>
        </w:tc>
      </w:tr>
      <w:tr w:rsidR="005B30BB" w:rsidRPr="005B30BB" w14:paraId="6D82040C" w14:textId="77777777" w:rsidTr="00091384">
        <w:tc>
          <w:tcPr>
            <w:tcW w:w="2265" w:type="dxa"/>
            <w:shd w:val="clear" w:color="auto" w:fill="D9D9D9" w:themeFill="background1" w:themeFillShade="D9"/>
          </w:tcPr>
          <w:p w14:paraId="03F9A40A" w14:textId="77777777" w:rsidR="005B30BB" w:rsidRPr="001812D8" w:rsidRDefault="005B30BB" w:rsidP="00091384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1B16D4C0" w14:textId="77777777" w:rsidR="005B30BB" w:rsidRPr="001812D8" w:rsidRDefault="005B30BB" w:rsidP="00091384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14:paraId="55EC774E" w14:textId="77777777" w:rsidR="005B30BB" w:rsidRPr="001812D8" w:rsidRDefault="005B30BB" w:rsidP="00091384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6BA9D5F5" w14:textId="77777777" w:rsidR="005B30BB" w:rsidRPr="005B30BB" w:rsidRDefault="005B30BB" w:rsidP="00091384">
            <w:pPr>
              <w:jc w:val="center"/>
              <w:rPr>
                <w:rFonts w:ascii="Cambria" w:hAnsi="Cambria"/>
                <w:b/>
                <w:bCs/>
              </w:rPr>
            </w:pPr>
            <w:r w:rsidRPr="005B30BB">
              <w:rPr>
                <w:rFonts w:ascii="Cambria" w:hAnsi="Cambria"/>
                <w:b/>
                <w:bCs/>
              </w:rPr>
              <w:t>wpis  do rejestru BDO</w:t>
            </w:r>
          </w:p>
        </w:tc>
      </w:tr>
      <w:tr w:rsidR="005B30BB" w:rsidRPr="001812D8" w14:paraId="2EB2FB41" w14:textId="77777777" w:rsidTr="00091384">
        <w:tc>
          <w:tcPr>
            <w:tcW w:w="2265" w:type="dxa"/>
          </w:tcPr>
          <w:p w14:paraId="2FE23DDE" w14:textId="77777777" w:rsidR="005B30BB" w:rsidRDefault="005B30BB" w:rsidP="00091384">
            <w:pPr>
              <w:rPr>
                <w:rFonts w:ascii="Cambria" w:hAnsi="Cambria"/>
              </w:rPr>
            </w:pPr>
          </w:p>
          <w:p w14:paraId="156C2AB8" w14:textId="77777777" w:rsidR="005B30BB" w:rsidRPr="001812D8" w:rsidRDefault="005B30BB" w:rsidP="00091384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71AF89BE" w14:textId="77777777" w:rsidR="005B30BB" w:rsidRPr="001812D8" w:rsidRDefault="005B30BB" w:rsidP="00091384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76442100" w14:textId="77777777" w:rsidR="005B30BB" w:rsidRPr="001812D8" w:rsidRDefault="005B30BB" w:rsidP="00091384">
            <w:pPr>
              <w:rPr>
                <w:rFonts w:ascii="Cambria" w:hAnsi="Cambria"/>
              </w:rPr>
            </w:pPr>
          </w:p>
        </w:tc>
      </w:tr>
      <w:tr w:rsidR="005B30BB" w:rsidRPr="001812D8" w14:paraId="049899F3" w14:textId="77777777" w:rsidTr="00091384">
        <w:tc>
          <w:tcPr>
            <w:tcW w:w="2265" w:type="dxa"/>
          </w:tcPr>
          <w:p w14:paraId="235DC900" w14:textId="77777777" w:rsidR="005B30BB" w:rsidRDefault="005B30BB" w:rsidP="00091384">
            <w:pPr>
              <w:rPr>
                <w:rFonts w:ascii="Cambria" w:hAnsi="Cambria"/>
              </w:rPr>
            </w:pPr>
          </w:p>
          <w:p w14:paraId="5FF4DD6A" w14:textId="77777777" w:rsidR="005B30BB" w:rsidRDefault="005B30BB" w:rsidP="00091384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4FDF123C" w14:textId="77777777" w:rsidR="005B30BB" w:rsidRPr="001812D8" w:rsidRDefault="005B30BB" w:rsidP="00091384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3BCB62C3" w14:textId="77777777" w:rsidR="005B30BB" w:rsidRPr="001812D8" w:rsidRDefault="005B30BB" w:rsidP="00091384">
            <w:pPr>
              <w:rPr>
                <w:rFonts w:ascii="Cambria" w:hAnsi="Cambria"/>
              </w:rPr>
            </w:pPr>
          </w:p>
        </w:tc>
      </w:tr>
    </w:tbl>
    <w:p w14:paraId="6D56C136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343F2ED4" w14:textId="77777777" w:rsidR="007C120E" w:rsidRPr="001812D8" w:rsidRDefault="001812D8" w:rsidP="001812D8">
      <w:pPr>
        <w:jc w:val="both"/>
        <w:rPr>
          <w:rFonts w:ascii="Cambria" w:hAnsi="Cambria"/>
          <w:b/>
          <w:iCs/>
          <w:sz w:val="18"/>
          <w:szCs w:val="18"/>
        </w:rPr>
      </w:pPr>
      <w:r w:rsidRPr="001812D8">
        <w:rPr>
          <w:rFonts w:ascii="Cambria" w:hAnsi="Cambria"/>
          <w:b/>
          <w:iCs/>
          <w:sz w:val="18"/>
          <w:szCs w:val="18"/>
        </w:rPr>
        <w:t>UWAGA</w:t>
      </w:r>
    </w:p>
    <w:p w14:paraId="76F43861" w14:textId="77777777"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  <w:lang w:eastAsia="en-US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Niniejszy dokument przekazuje się zamawiającemu w formie elektronicz</w:t>
      </w:r>
      <w:r w:rsidR="005B30BB">
        <w:rPr>
          <w:rFonts w:ascii="Cambria" w:hAnsi="Cambria"/>
          <w:b/>
          <w:i/>
          <w:iCs/>
          <w:sz w:val="18"/>
          <w:szCs w:val="18"/>
          <w:lang w:eastAsia="en-US"/>
        </w:rPr>
        <w:t xml:space="preserve">nej(z podpisem kwalifikowanym) </w:t>
      </w: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;</w:t>
      </w:r>
    </w:p>
    <w:p w14:paraId="1223D861" w14:textId="77777777"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  <w:lang w:eastAsia="en-US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Podpis składa odpowiednio członek konsorcjum/członek spółki cywilnej/ustanowiony pełnomocnik;</w:t>
      </w:r>
    </w:p>
    <w:p w14:paraId="0430AD86" w14:textId="77777777"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w.w</w:t>
      </w:r>
      <w:proofErr w:type="spellEnd"/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. podpisem może skutkować naruszeniem integralności podpisu.</w:t>
      </w:r>
      <w:r>
        <w:rPr>
          <w:rFonts w:ascii="Cambria" w:hAnsi="Cambria"/>
          <w:b/>
          <w:i/>
          <w:iCs/>
          <w:sz w:val="18"/>
          <w:szCs w:val="18"/>
          <w:lang w:eastAsia="en-US"/>
        </w:rPr>
        <w:t xml:space="preserve"> </w:t>
      </w:r>
    </w:p>
    <w:p w14:paraId="5A7DAE91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229ED60E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4286A7B5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42DCB5AD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28328F68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36B44F4A" w14:textId="77777777" w:rsidR="007C120E" w:rsidRPr="001812D8" w:rsidRDefault="007C120E" w:rsidP="006567A6">
      <w:pPr>
        <w:jc w:val="both"/>
        <w:rPr>
          <w:rFonts w:ascii="Cambria" w:hAnsi="Cambria"/>
          <w:b/>
          <w:i/>
          <w:iCs/>
        </w:rPr>
      </w:pPr>
    </w:p>
    <w:p w14:paraId="3E52A0CD" w14:textId="77777777" w:rsidR="00722A21" w:rsidRPr="001812D8" w:rsidRDefault="00722A21" w:rsidP="00BB75CC">
      <w:pPr>
        <w:tabs>
          <w:tab w:val="left" w:pos="2970"/>
        </w:tabs>
        <w:rPr>
          <w:rFonts w:ascii="Cambria" w:hAnsi="Cambria"/>
        </w:rPr>
      </w:pPr>
    </w:p>
    <w:sectPr w:rsidR="00722A21" w:rsidRPr="001812D8" w:rsidSect="00A95365">
      <w:footerReference w:type="default" r:id="rId8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5AA37" w14:textId="77777777" w:rsidR="00F90363" w:rsidRDefault="00F90363">
      <w:r>
        <w:separator/>
      </w:r>
    </w:p>
  </w:endnote>
  <w:endnote w:type="continuationSeparator" w:id="0">
    <w:p w14:paraId="79E448A5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3E32" w14:textId="77777777" w:rsidR="00D83179" w:rsidRDefault="00D83179">
    <w:pPr>
      <w:pStyle w:val="Stopka"/>
      <w:jc w:val="center"/>
    </w:pPr>
  </w:p>
  <w:p w14:paraId="046CAB95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FA6ED" w14:textId="77777777" w:rsidR="00F90363" w:rsidRDefault="00F90363">
      <w:r>
        <w:separator/>
      </w:r>
    </w:p>
  </w:footnote>
  <w:footnote w:type="continuationSeparator" w:id="0">
    <w:p w14:paraId="3A8DBE4F" w14:textId="77777777" w:rsidR="00F90363" w:rsidRDefault="00F90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C1149"/>
    <w:multiLevelType w:val="hybridMultilevel"/>
    <w:tmpl w:val="B5B0D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B1881"/>
    <w:multiLevelType w:val="hybridMultilevel"/>
    <w:tmpl w:val="AE2E8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4" w15:restartNumberingAfterBreak="0">
    <w:nsid w:val="3FD623C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375B3E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0412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4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2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3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372971215">
    <w:abstractNumId w:val="13"/>
  </w:num>
  <w:num w:numId="2" w16cid:durableId="1081945381">
    <w:abstractNumId w:val="23"/>
  </w:num>
  <w:num w:numId="3" w16cid:durableId="1317757965">
    <w:abstractNumId w:val="30"/>
  </w:num>
  <w:num w:numId="4" w16cid:durableId="337851078">
    <w:abstractNumId w:val="14"/>
  </w:num>
  <w:num w:numId="5" w16cid:durableId="441346029">
    <w:abstractNumId w:val="6"/>
  </w:num>
  <w:num w:numId="6" w16cid:durableId="779566113">
    <w:abstractNumId w:val="26"/>
  </w:num>
  <w:num w:numId="7" w16cid:durableId="20634328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401500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0521329">
    <w:abstractNumId w:val="19"/>
  </w:num>
  <w:num w:numId="10" w16cid:durableId="2007171448">
    <w:abstractNumId w:val="25"/>
  </w:num>
  <w:num w:numId="11" w16cid:durableId="1332099721">
    <w:abstractNumId w:val="22"/>
  </w:num>
  <w:num w:numId="12" w16cid:durableId="627394011">
    <w:abstractNumId w:val="34"/>
  </w:num>
  <w:num w:numId="13" w16cid:durableId="2112622970">
    <w:abstractNumId w:val="43"/>
  </w:num>
  <w:num w:numId="14" w16cid:durableId="697581517">
    <w:abstractNumId w:val="44"/>
  </w:num>
  <w:num w:numId="15" w16cid:durableId="68894518">
    <w:abstractNumId w:val="11"/>
  </w:num>
  <w:num w:numId="16" w16cid:durableId="699086990">
    <w:abstractNumId w:val="33"/>
  </w:num>
  <w:num w:numId="17" w16cid:durableId="427191627">
    <w:abstractNumId w:val="38"/>
  </w:num>
  <w:num w:numId="18" w16cid:durableId="1963001617">
    <w:abstractNumId w:val="36"/>
  </w:num>
  <w:num w:numId="19" w16cid:durableId="764230029">
    <w:abstractNumId w:val="40"/>
  </w:num>
  <w:num w:numId="20" w16cid:durableId="1160077315">
    <w:abstractNumId w:val="46"/>
  </w:num>
  <w:num w:numId="21" w16cid:durableId="1531800679">
    <w:abstractNumId w:val="39"/>
  </w:num>
  <w:num w:numId="22" w16cid:durableId="1070813011">
    <w:abstractNumId w:val="9"/>
  </w:num>
  <w:num w:numId="23" w16cid:durableId="1070889280">
    <w:abstractNumId w:val="21"/>
  </w:num>
  <w:num w:numId="24" w16cid:durableId="744842905">
    <w:abstractNumId w:val="8"/>
  </w:num>
  <w:num w:numId="25" w16cid:durableId="76096542">
    <w:abstractNumId w:val="35"/>
  </w:num>
  <w:num w:numId="26" w16cid:durableId="1252395945">
    <w:abstractNumId w:val="18"/>
  </w:num>
  <w:num w:numId="27" w16cid:durableId="573399553">
    <w:abstractNumId w:val="47"/>
  </w:num>
  <w:num w:numId="28" w16cid:durableId="18451211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08778093">
    <w:abstractNumId w:val="45"/>
  </w:num>
  <w:num w:numId="30" w16cid:durableId="1978682199">
    <w:abstractNumId w:val="37"/>
  </w:num>
  <w:num w:numId="31" w16cid:durableId="1158301648">
    <w:abstractNumId w:val="41"/>
  </w:num>
  <w:num w:numId="32" w16cid:durableId="557519156">
    <w:abstractNumId w:val="42"/>
  </w:num>
  <w:num w:numId="33" w16cid:durableId="208394377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5563300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53161371">
    <w:abstractNumId w:val="48"/>
  </w:num>
  <w:num w:numId="36" w16cid:durableId="421070506">
    <w:abstractNumId w:val="32"/>
  </w:num>
  <w:num w:numId="37" w16cid:durableId="745149829">
    <w:abstractNumId w:val="5"/>
  </w:num>
  <w:num w:numId="38" w16cid:durableId="673992590">
    <w:abstractNumId w:val="4"/>
  </w:num>
  <w:num w:numId="39" w16cid:durableId="1245994061">
    <w:abstractNumId w:val="27"/>
  </w:num>
  <w:num w:numId="40" w16cid:durableId="1050230742">
    <w:abstractNumId w:val="12"/>
  </w:num>
  <w:num w:numId="41" w16cid:durableId="237830300">
    <w:abstractNumId w:val="7"/>
  </w:num>
  <w:num w:numId="42" w16cid:durableId="828400379">
    <w:abstractNumId w:val="15"/>
  </w:num>
  <w:num w:numId="43" w16cid:durableId="1503468262">
    <w:abstractNumId w:val="24"/>
  </w:num>
  <w:num w:numId="44" w16cid:durableId="1335301901">
    <w:abstractNumId w:val="31"/>
  </w:num>
  <w:num w:numId="45" w16cid:durableId="1414202416">
    <w:abstractNumId w:val="16"/>
  </w:num>
  <w:num w:numId="46" w16cid:durableId="1345665280">
    <w:abstractNumId w:val="29"/>
  </w:num>
  <w:num w:numId="47" w16cid:durableId="245111860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12D8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5FD"/>
    <w:rsid w:val="00336DAC"/>
    <w:rsid w:val="003372C1"/>
    <w:rsid w:val="00337590"/>
    <w:rsid w:val="003407C1"/>
    <w:rsid w:val="003428E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065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0D87"/>
    <w:rsid w:val="005A2CD1"/>
    <w:rsid w:val="005A6801"/>
    <w:rsid w:val="005A6956"/>
    <w:rsid w:val="005B0594"/>
    <w:rsid w:val="005B2E1A"/>
    <w:rsid w:val="005B30BB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0A4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E2D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1C541"/>
  <w15:docId w15:val="{27708E99-1771-462F-A6F7-895C7E5D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E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C2B6F-4150-4ED9-B6A2-55411B67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2022-09-23T11:05:00Z</dcterms:created>
  <dcterms:modified xsi:type="dcterms:W3CDTF">2022-09-23T11:05:00Z</dcterms:modified>
</cp:coreProperties>
</file>