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2776" w14:textId="17323FD4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7A97F5BD" w14:textId="77777777" w:rsidR="00444D51" w:rsidRDefault="00185237" w:rsidP="00B90836">
      <w:pPr>
        <w:tabs>
          <w:tab w:val="left" w:leader="dot" w:pos="2127"/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2A9B6DBE" w:rsidR="00185237" w:rsidRDefault="00185237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1FCD7818" w14:textId="77777777" w:rsidR="00081078" w:rsidRDefault="00081078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hAnsi="Arial" w:cs="Arial"/>
          <w:b/>
          <w:sz w:val="22"/>
          <w:szCs w:val="22"/>
        </w:rPr>
      </w:pPr>
    </w:p>
    <w:p w14:paraId="49073690" w14:textId="5679F231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176D451C" w14:textId="77777777" w:rsidR="00081078" w:rsidRPr="00081078" w:rsidRDefault="00081078" w:rsidP="0008107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081078">
        <w:rPr>
          <w:rFonts w:ascii="Arial" w:hAnsi="Arial" w:cs="Arial"/>
          <w:b/>
          <w:sz w:val="22"/>
          <w:szCs w:val="28"/>
        </w:rPr>
        <w:t>Rozbudowa obiektu mostowego w m. Rudzica w ciągu drogi powiatowej nr 3212P</w:t>
      </w:r>
    </w:p>
    <w:p w14:paraId="6FAF39A4" w14:textId="77777777" w:rsidR="00081078" w:rsidRDefault="00081078" w:rsidP="00081078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8"/>
        </w:rPr>
      </w:pP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5CC24F81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  <w:r w:rsidR="002375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7A59B1">
        <w:trPr>
          <w:cantSplit/>
          <w:trHeight w:val="140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52F0F3D" w:rsidR="00516766" w:rsidRPr="002375C0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</w:t>
            </w:r>
            <w:r w:rsidR="00C31163">
              <w:rPr>
                <w:rFonts w:ascii="Arial" w:hAnsi="Arial" w:cs="Arial"/>
                <w:sz w:val="18"/>
                <w:szCs w:val="18"/>
                <w:lang w:eastAsia="x-none"/>
              </w:rPr>
              <w:t>(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 xml:space="preserve">branża 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>mostowa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  <w:r w:rsidR="00C31163" w:rsidRPr="00C31163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>- min. 1  osoba</w:t>
            </w:r>
            <w:r w:rsidR="00C31163">
              <w:rPr>
                <w:rFonts w:ascii="Arial" w:hAnsi="Arial" w:cs="Arial"/>
                <w:sz w:val="18"/>
                <w:szCs w:val="18"/>
                <w:lang w:eastAsia="x-none"/>
              </w:rPr>
              <w:t>,</w:t>
            </w:r>
            <w:r w:rsidR="00C31163" w:rsidRPr="00C31163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</w:t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t>posiadając</w:t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t>a</w:t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t xml:space="preserve"> uprawnienia budowlane bez ograniczeń do kierowania robotami </w:t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br/>
            </w:r>
            <w:r w:rsidR="00C31163" w:rsidRPr="00C31163">
              <w:rPr>
                <w:rFonts w:ascii="Arial" w:hAnsi="Arial" w:cs="Arial"/>
                <w:sz w:val="18"/>
                <w:szCs w:val="18"/>
              </w:rPr>
              <w:t>w specjalności mostowej (lub odpowiadające im ważne uprawnienia wydane na podstawie wcześniej obowiązujących przepisów)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7D5B3B2" w14:textId="77777777" w:rsidR="00516766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  <w:p w14:paraId="31961756" w14:textId="77777777" w:rsidR="00081078" w:rsidRPr="0031347C" w:rsidRDefault="00081078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3363D097" w14:textId="77777777" w:rsidR="00516766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0C80B9" w14:textId="77777777" w:rsidR="00081078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7909F" w14:textId="77777777" w:rsidR="00081078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77EBA" w14:textId="77777777" w:rsidR="00081078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5AF42D" w14:textId="77777777" w:rsidR="00081078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CD9B62" w14:textId="77777777" w:rsidR="00081078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0A1DB3" w14:textId="77777777" w:rsidR="00081078" w:rsidRPr="0031347C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078" w:rsidRPr="0031347C" w14:paraId="44CA69AC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64DD3B08" w14:textId="1B192E81" w:rsidR="00081078" w:rsidRPr="00081078" w:rsidRDefault="00081078" w:rsidP="00081078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lastRenderedPageBreak/>
              <w:t xml:space="preserve">Kierownik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robót (branża sanitarna)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min. 1  osoba, posiadająca </w:t>
            </w:r>
            <w:r w:rsidRPr="00081078">
              <w:rPr>
                <w:rFonts w:ascii="Arial" w:eastAsia="Arial" w:hAnsi="Arial" w:cs="Arial"/>
                <w:szCs w:val="16"/>
              </w:rPr>
              <w:t xml:space="preserve"> </w:t>
            </w:r>
            <w:r w:rsidRPr="00081078">
              <w:rPr>
                <w:rFonts w:ascii="Arial" w:hAnsi="Arial" w:cs="Arial"/>
                <w:sz w:val="18"/>
                <w:szCs w:val="18"/>
              </w:rPr>
              <w:t>uprawnienia budowlane do kierowania robotami w specjalności instalacyjnej w zakresie sieci, instalacji i urządzeń cieplnych, wentylacyjnych, gazowych, wodociągowych i kanalizacyjnych bez ograniczeń (lub odpowiadające im ważne uprawnienia wydane na podstawie wcześniej obowiązujących przepisów).</w:t>
            </w:r>
          </w:p>
          <w:p w14:paraId="01433032" w14:textId="77777777" w:rsidR="00081078" w:rsidRPr="0031347C" w:rsidRDefault="00081078" w:rsidP="0008107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022D50C" w14:textId="77777777" w:rsidR="00081078" w:rsidRDefault="00081078" w:rsidP="00081078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  <w:p w14:paraId="78D838E8" w14:textId="099C91AF" w:rsidR="00081078" w:rsidRPr="0031347C" w:rsidRDefault="00081078" w:rsidP="00081078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092" w:type="pct"/>
            <w:vAlign w:val="center"/>
          </w:tcPr>
          <w:p w14:paraId="1A0C1DAF" w14:textId="77777777" w:rsidR="00081078" w:rsidRPr="0031347C" w:rsidRDefault="00081078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DDB90B9" w14:textId="1CECD3A7" w:rsidR="00081078" w:rsidRPr="0031347C" w:rsidRDefault="00081078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4B4BF45B" w14:textId="77777777" w:rsidR="00081078" w:rsidRPr="0031347C" w:rsidRDefault="00081078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BEA1728" w14:textId="77777777" w:rsidR="00081078" w:rsidRPr="0031347C" w:rsidRDefault="00081078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1E873A0B" w14:textId="77777777" w:rsidR="00081078" w:rsidRPr="0031347C" w:rsidRDefault="00081078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1B475553" w14:textId="77777777" w:rsidR="00444D51" w:rsidRDefault="00444D51" w:rsidP="007A59B1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</w:p>
    <w:p w14:paraId="2422057B" w14:textId="2A97C402" w:rsidR="007A59B1" w:rsidRPr="007A59B1" w:rsidRDefault="007A59B1" w:rsidP="007A59B1">
      <w:pPr>
        <w:spacing w:line="259" w:lineRule="auto"/>
        <w:ind w:right="74"/>
        <w:rPr>
          <w:rFonts w:ascii="Arial" w:eastAsia="Calibri" w:hAnsi="Arial" w:cs="Arial"/>
          <w:b/>
        </w:rPr>
      </w:pPr>
      <w:r w:rsidRPr="007A59B1">
        <w:rPr>
          <w:rFonts w:ascii="Arial" w:eastAsia="Calibri" w:hAnsi="Arial" w:cs="Arial"/>
          <w:b/>
          <w:lang w:eastAsia="en-US"/>
        </w:rPr>
        <w:t>UWAGA</w:t>
      </w:r>
    </w:p>
    <w:p w14:paraId="1884FDCB" w14:textId="77777777" w:rsidR="00444D51" w:rsidRDefault="007A59B1" w:rsidP="00B90836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  <w:r w:rsidRPr="007A59B1">
        <w:rPr>
          <w:rFonts w:ascii="Arial" w:eastAsia="Calibri" w:hAnsi="Arial" w:cs="Arial"/>
          <w:b/>
          <w:lang w:eastAsia="en-US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444D51">
        <w:rPr>
          <w:rFonts w:ascii="Arial" w:eastAsia="Calibri" w:hAnsi="Arial" w:cs="Arial"/>
          <w:b/>
          <w:lang w:eastAsia="en-US"/>
        </w:rPr>
        <w:t xml:space="preserve">. </w:t>
      </w:r>
    </w:p>
    <w:p w14:paraId="36C81E6C" w14:textId="58CF956C" w:rsidR="00136DB5" w:rsidRPr="00136DB5" w:rsidRDefault="007A59B1" w:rsidP="00B90836">
      <w:pPr>
        <w:spacing w:after="160" w:line="259" w:lineRule="auto"/>
        <w:ind w:right="72"/>
        <w:rPr>
          <w:rFonts w:ascii="Calibri" w:hAnsi="Calibri" w:cs="Calibri"/>
          <w:bCs/>
        </w:rPr>
      </w:pPr>
      <w:r w:rsidRPr="007A59B1">
        <w:rPr>
          <w:rFonts w:ascii="Arial" w:eastAsia="Calibri" w:hAnsi="Arial" w:cs="Arial"/>
          <w:b/>
          <w:lang w:eastAsia="en-US"/>
        </w:rPr>
        <w:t>Zamawiający zaleca zapisanie dokumentu w formacie PDF</w:t>
      </w:r>
      <w:r w:rsidRPr="007A59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722934A6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352655">
      <w:rPr>
        <w:rFonts w:ascii="Arial" w:hAnsi="Arial" w:cs="Arial"/>
      </w:rPr>
      <w:t>0</w:t>
    </w:r>
    <w:r w:rsidR="00081078">
      <w:rPr>
        <w:rFonts w:ascii="Arial" w:hAnsi="Arial" w:cs="Arial"/>
      </w:rPr>
      <w:t>7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352655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694DE52" w:rsidR="00101B58" w:rsidRDefault="007A59B1" w:rsidP="007A59B1">
    <w:pPr>
      <w:pStyle w:val="Nagwek"/>
      <w:jc w:val="right"/>
    </w:pPr>
    <w:r>
      <w:rPr>
        <w:rFonts w:ascii="Arial" w:hAnsi="Arial" w:cs="Arial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81078"/>
    <w:rsid w:val="000B46B0"/>
    <w:rsid w:val="000F0FED"/>
    <w:rsid w:val="00101B58"/>
    <w:rsid w:val="001301E2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1F7383"/>
    <w:rsid w:val="00231207"/>
    <w:rsid w:val="00234FEC"/>
    <w:rsid w:val="002375C0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52655"/>
    <w:rsid w:val="00366689"/>
    <w:rsid w:val="0038519F"/>
    <w:rsid w:val="003A2B7E"/>
    <w:rsid w:val="003B26A2"/>
    <w:rsid w:val="003D7F97"/>
    <w:rsid w:val="003E1191"/>
    <w:rsid w:val="003F0D8E"/>
    <w:rsid w:val="0040385D"/>
    <w:rsid w:val="004111E0"/>
    <w:rsid w:val="00432266"/>
    <w:rsid w:val="00444D51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A59B1"/>
    <w:rsid w:val="007E113D"/>
    <w:rsid w:val="007F7B5B"/>
    <w:rsid w:val="00813934"/>
    <w:rsid w:val="00826709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0836"/>
    <w:rsid w:val="00B92139"/>
    <w:rsid w:val="00BB07DA"/>
    <w:rsid w:val="00BD25F5"/>
    <w:rsid w:val="00C10E1F"/>
    <w:rsid w:val="00C21D02"/>
    <w:rsid w:val="00C31163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DA64C9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37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21</cp:revision>
  <cp:lastPrinted>2017-06-16T12:33:00Z</cp:lastPrinted>
  <dcterms:created xsi:type="dcterms:W3CDTF">2021-09-10T10:39:00Z</dcterms:created>
  <dcterms:modified xsi:type="dcterms:W3CDTF">2024-06-12T08:15:00Z</dcterms:modified>
</cp:coreProperties>
</file>