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40BD3736" w:rsidR="00D577B7" w:rsidRPr="00812583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12583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812583" w:rsidRPr="00812583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812583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812583">
        <w:rPr>
          <w:rFonts w:asciiTheme="minorHAnsi" w:hAnsiTheme="minorHAnsi" w:cstheme="minorHAnsi"/>
          <w:b/>
          <w:sz w:val="24"/>
          <w:szCs w:val="24"/>
        </w:rPr>
        <w:t>WZ</w:t>
      </w:r>
      <w:r w:rsidR="00812583" w:rsidRPr="00812583">
        <w:rPr>
          <w:rFonts w:asciiTheme="minorHAnsi" w:hAnsiTheme="minorHAnsi" w:cstheme="minorHAnsi"/>
          <w:b/>
          <w:sz w:val="24"/>
          <w:szCs w:val="24"/>
        </w:rPr>
        <w:t xml:space="preserve"> RZP.271.04</w:t>
      </w:r>
      <w:r w:rsidR="006C73DF" w:rsidRPr="00812583">
        <w:rPr>
          <w:rFonts w:asciiTheme="minorHAnsi" w:hAnsiTheme="minorHAnsi" w:cstheme="minorHAnsi"/>
          <w:b/>
          <w:sz w:val="24"/>
          <w:szCs w:val="24"/>
        </w:rPr>
        <w:t>.2021</w:t>
      </w:r>
    </w:p>
    <w:p w14:paraId="38FB41D9" w14:textId="77777777" w:rsidR="007D45BD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812583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812583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812583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81258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812583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812583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812583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812583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812583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812583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812583" w:rsidRDefault="00277287" w:rsidP="00277287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812583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812583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(nazwa Podmiotu)</w:t>
      </w:r>
    </w:p>
    <w:p w14:paraId="4B0168FC" w14:textId="77777777" w:rsidR="00277287" w:rsidRPr="00812583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812583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812583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(określenie zasobu – wiedza i doświadczenie, ….)</w:t>
      </w:r>
    </w:p>
    <w:p w14:paraId="59EAF8BC" w14:textId="77777777" w:rsidR="007D45BD" w:rsidRPr="00812583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812583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77777777" w:rsidR="00277287" w:rsidRPr="00812583" w:rsidRDefault="00277287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>(nazwa Wykonawcy)</w:t>
      </w:r>
    </w:p>
    <w:p w14:paraId="629DCAF1" w14:textId="77777777" w:rsidR="00277287" w:rsidRPr="00812583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812583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48F4D8CE" w14:textId="77777777" w:rsidR="00812583" w:rsidRPr="00812583" w:rsidRDefault="00812583" w:rsidP="00812583">
      <w:pPr>
        <w:suppressAutoHyphens/>
        <w:ind w:right="283"/>
        <w:jc w:val="both"/>
        <w:rPr>
          <w:rFonts w:cs="Calibri"/>
          <w:b/>
          <w:sz w:val="24"/>
        </w:rPr>
      </w:pPr>
      <w:proofErr w:type="spellStart"/>
      <w:r w:rsidRPr="00812583">
        <w:rPr>
          <w:rFonts w:cs="Calibri"/>
          <w:b/>
          <w:sz w:val="24"/>
        </w:rPr>
        <w:t>Inwestorstwo</w:t>
      </w:r>
      <w:proofErr w:type="spellEnd"/>
      <w:r w:rsidRPr="00812583">
        <w:rPr>
          <w:rFonts w:cs="Calibri"/>
          <w:b/>
          <w:sz w:val="24"/>
        </w:rPr>
        <w:t xml:space="preserve"> zastępcze dla zadania pn. Budowa szkoły podstawowej w Sadowej wraz </w:t>
      </w:r>
      <w:r w:rsidRPr="00812583">
        <w:rPr>
          <w:rFonts w:cs="Calibri"/>
          <w:b/>
          <w:sz w:val="24"/>
        </w:rPr>
        <w:br/>
        <w:t>z poprawą infrastruktury sportowej na podstawie Programu Funkcjonalno-Użytkowego, w formule „Zaprojektuj i wybuduj” w ramach zadania nr 2019/06.</w:t>
      </w:r>
    </w:p>
    <w:p w14:paraId="68199740" w14:textId="742E33D2" w:rsidR="00277287" w:rsidRPr="00812583" w:rsidRDefault="00277287" w:rsidP="00812583">
      <w:pPr>
        <w:suppressAutoHyphens/>
        <w:ind w:right="283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812583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59BAE14D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 xml:space="preserve">będę realizował </w:t>
      </w:r>
      <w:r w:rsidR="00992076">
        <w:rPr>
          <w:rFonts w:asciiTheme="minorHAnsi" w:hAnsiTheme="minorHAnsi" w:cstheme="minorHAnsi"/>
          <w:sz w:val="24"/>
          <w:szCs w:val="24"/>
          <w:lang w:eastAsia="ar-SA"/>
        </w:rPr>
        <w:t>usługi</w:t>
      </w:r>
      <w:bookmarkStart w:id="0" w:name="_GoBack"/>
      <w:bookmarkEnd w:id="0"/>
      <w:r w:rsidRPr="00812583">
        <w:rPr>
          <w:rFonts w:asciiTheme="minorHAnsi" w:hAnsiTheme="minorHAnsi" w:cstheme="minorHAnsi"/>
          <w:sz w:val="24"/>
          <w:szCs w:val="24"/>
          <w:lang w:eastAsia="ar-SA"/>
        </w:rPr>
        <w:t>, których wskazane powyżej zdolności dotyczą.</w:t>
      </w:r>
      <w:r w:rsidRPr="0081258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783073D2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D841A9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356BB4" w14:textId="77777777" w:rsidR="00945765" w:rsidRPr="00812583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812583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812583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812583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449ACA5D" w14:textId="77777777" w:rsidR="007844B0" w:rsidRPr="00812583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81258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12583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na zdolnościach innych podmiotów</w:t>
      </w:r>
      <w:r w:rsidRPr="00812583">
        <w:rPr>
          <w:rFonts w:asciiTheme="minorHAnsi" w:hAnsiTheme="minorHAnsi" w:cstheme="minorHAnsi"/>
          <w:b/>
          <w:sz w:val="24"/>
          <w:szCs w:val="24"/>
        </w:rPr>
        <w:t>, jeśli podmioty te wykonają roboty budowlane lub usługi, do realizacji których te zdolności są wymagane</w:t>
      </w:r>
      <w:r w:rsidRPr="00812583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812583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812583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77777777" w:rsidR="00E74BFB" w:rsidRPr="00812583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 xml:space="preserve">………………………, dnia ……………… 2021 roku          </w:t>
      </w:r>
    </w:p>
    <w:p w14:paraId="3DDA5506" w14:textId="77777777" w:rsidR="007D45BD" w:rsidRPr="00812583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812583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812583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812583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812583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671A0BAC" w:rsidR="00E74BFB" w:rsidRPr="007D45BD" w:rsidRDefault="00E74BFB" w:rsidP="00812583">
      <w:pPr>
        <w:spacing w:after="0" w:line="240" w:lineRule="auto"/>
        <w:ind w:left="550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812583">
        <w:rPr>
          <w:rFonts w:asciiTheme="minorHAnsi" w:hAnsiTheme="minorHAnsi" w:cstheme="minorHAnsi"/>
          <w:i/>
          <w:sz w:val="20"/>
          <w:szCs w:val="24"/>
        </w:rPr>
        <w:t xml:space="preserve">(podpis Podmiotu/ osoby upoważnionej </w:t>
      </w:r>
      <w:r w:rsidR="00812583">
        <w:rPr>
          <w:rFonts w:asciiTheme="minorHAnsi" w:hAnsiTheme="minorHAnsi" w:cstheme="minorHAnsi"/>
          <w:i/>
          <w:sz w:val="20"/>
          <w:szCs w:val="24"/>
        </w:rPr>
        <w:br/>
      </w:r>
      <w:r w:rsidRPr="00812583">
        <w:rPr>
          <w:rFonts w:asciiTheme="minorHAnsi" w:hAnsiTheme="minorHAnsi" w:cstheme="minorHAnsi"/>
          <w:i/>
          <w:sz w:val="20"/>
          <w:szCs w:val="24"/>
        </w:rPr>
        <w:t>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1F11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2583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2076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A50C6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608C2-DF59-4504-BADF-A7A41EA3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20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Aneta Witkowska</cp:lastModifiedBy>
  <cp:revision>15</cp:revision>
  <cp:lastPrinted>2021-03-25T08:37:00Z</cp:lastPrinted>
  <dcterms:created xsi:type="dcterms:W3CDTF">2021-02-02T07:24:00Z</dcterms:created>
  <dcterms:modified xsi:type="dcterms:W3CDTF">2021-03-31T10:23:00Z</dcterms:modified>
</cp:coreProperties>
</file>