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1D7859D9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2D3E06">
        <w:rPr>
          <w:rFonts w:eastAsia="Times New Roman" w:cs="Times New Roman"/>
          <w:sz w:val="24"/>
          <w:szCs w:val="24"/>
          <w:lang w:eastAsia="pl-PL"/>
        </w:rPr>
        <w:t xml:space="preserve">16.04.2024 r. </w:t>
      </w:r>
    </w:p>
    <w:p w14:paraId="3B6F3AE3" w14:textId="6B05BB3F" w:rsidR="00F67AA3" w:rsidRPr="00F67AA3" w:rsidRDefault="00F67AA3" w:rsidP="006E6E0E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6E6E0E">
        <w:rPr>
          <w:rFonts w:eastAsia="Times New Roman" w:cs="Times New Roman"/>
          <w:bCs/>
          <w:sz w:val="24"/>
          <w:szCs w:val="24"/>
        </w:rPr>
        <w:t>SZP-271/</w:t>
      </w:r>
      <w:r w:rsidR="006E6E0E" w:rsidRPr="006E6E0E">
        <w:rPr>
          <w:rFonts w:eastAsia="Times New Roman" w:cs="Times New Roman"/>
          <w:bCs/>
          <w:sz w:val="24"/>
          <w:szCs w:val="24"/>
        </w:rPr>
        <w:t>12</w:t>
      </w:r>
      <w:r w:rsidRPr="006E6E0E">
        <w:rPr>
          <w:rFonts w:eastAsia="Times New Roman" w:cs="Times New Roman"/>
          <w:bCs/>
          <w:sz w:val="24"/>
          <w:szCs w:val="24"/>
        </w:rPr>
        <w:t>-</w:t>
      </w:r>
      <w:r w:rsidR="002D3E06">
        <w:rPr>
          <w:rFonts w:eastAsia="Times New Roman" w:cs="Times New Roman"/>
          <w:bCs/>
          <w:sz w:val="24"/>
          <w:szCs w:val="24"/>
        </w:rPr>
        <w:t>3</w:t>
      </w:r>
      <w:r w:rsidRPr="006E6E0E">
        <w:rPr>
          <w:rFonts w:eastAsia="Times New Roman" w:cs="Times New Roman"/>
          <w:bCs/>
          <w:sz w:val="24"/>
          <w:szCs w:val="24"/>
        </w:rPr>
        <w:t>/</w:t>
      </w:r>
      <w:r w:rsidR="006E6E0E" w:rsidRPr="006E6E0E">
        <w:rPr>
          <w:rFonts w:eastAsia="Times New Roman" w:cs="Times New Roman"/>
          <w:bCs/>
          <w:sz w:val="24"/>
          <w:szCs w:val="24"/>
        </w:rPr>
        <w:t>2024</w:t>
      </w: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65692FB3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6E6E0E">
        <w:rPr>
          <w:rFonts w:eastAsia="Times New Roman" w:cs="Times New Roman"/>
          <w:b/>
          <w:bCs/>
          <w:sz w:val="24"/>
          <w:szCs w:val="24"/>
        </w:rPr>
        <w:t>/12/2024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0E5064">
        <w:rPr>
          <w:b/>
          <w:sz w:val="24"/>
          <w:lang w:eastAsia="pl-PL"/>
        </w:rPr>
        <w:t xml:space="preserve">i zmiany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09C8619A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6E6E0E">
        <w:rPr>
          <w:rFonts w:eastAsia="Arial" w:cs="Times New Roman"/>
          <w:b/>
          <w:sz w:val="24"/>
          <w:szCs w:val="24"/>
          <w:lang w:eastAsia="pl-PL"/>
        </w:rPr>
        <w:t>Dostawę środków dezynfekcyjnych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2F3F3729" w:rsidR="0014584C" w:rsidRPr="0014584C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4A1C5E04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sz w:val="24"/>
          <w:szCs w:val="24"/>
          <w:lang w:eastAsia="pl-PL"/>
        </w:rPr>
        <w:t xml:space="preserve">Działając na </w:t>
      </w:r>
      <w:r w:rsidRPr="006E6E0E">
        <w:rPr>
          <w:rFonts w:eastAsia="Times New Roman" w:cs="Times New Roman"/>
          <w:sz w:val="24"/>
          <w:szCs w:val="24"/>
          <w:lang w:eastAsia="pl-PL"/>
        </w:rPr>
        <w:t>podstawie</w:t>
      </w:r>
      <w:r w:rsidRPr="006E6E0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6E6E0E">
        <w:rPr>
          <w:sz w:val="24"/>
          <w:lang w:eastAsia="pl-PL"/>
        </w:rPr>
        <w:t>art. 284 ust. 2</w:t>
      </w:r>
      <w:r w:rsidR="006E6E0E" w:rsidRPr="006E6E0E">
        <w:rPr>
          <w:sz w:val="24"/>
          <w:lang w:eastAsia="pl-PL"/>
        </w:rPr>
        <w:t xml:space="preserve"> 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>
        <w:rPr>
          <w:bCs/>
          <w:sz w:val="24"/>
          <w:lang w:eastAsia="pl-PL"/>
        </w:rPr>
        <w:t>(zwana dalej: PZP)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1458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4584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14584C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C361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65948ADE" w14:textId="599F2AEF" w:rsidR="006E6E0E" w:rsidRPr="00326C5E" w:rsidRDefault="006E6E0E" w:rsidP="006E6E0E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E6E0E">
        <w:rPr>
          <w:rFonts w:eastAsia="Times New Roman" w:cs="Times New Roman"/>
          <w:sz w:val="24"/>
          <w:szCs w:val="24"/>
          <w:lang w:eastAsia="pl-PL"/>
        </w:rPr>
        <w:t>Pakiet 5 poz. 2 i 3</w:t>
      </w:r>
      <w:r w:rsidRPr="006E6E0E">
        <w:rPr>
          <w:rFonts w:eastAsia="Times New Roman" w:cs="Times New Roman"/>
          <w:sz w:val="24"/>
          <w:szCs w:val="24"/>
          <w:lang w:eastAsia="pl-PL"/>
        </w:rPr>
        <w:br/>
        <w:t xml:space="preserve">Prosimy o dopuszczenie do oceny chusteczek spełniających wszystkie zapisy SWZ na bazie mieszaniny alkoholu etylowego 57g/100g i izopropylowego 6g/100g. Aktualny opis przedmiotu zamówienia </w:t>
      </w:r>
      <w:r w:rsidRPr="00326C5E">
        <w:rPr>
          <w:rFonts w:eastAsia="Times New Roman" w:cs="Times New Roman"/>
          <w:sz w:val="24"/>
          <w:szCs w:val="24"/>
          <w:lang w:eastAsia="pl-PL"/>
        </w:rPr>
        <w:t xml:space="preserve">poprzez wymóg aby chusteczki były nasączone alkoholem izopropylowym nie ma uzasadnienia merytorycznego a jedynie ogranicza możliwość złożenia ofert na konkurencyjne chusteczki o lepszych parametrach 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mikrobójczych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>.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</w:r>
      <w:r w:rsidRPr="00326C5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72503" w:rsidRPr="00326C5E">
        <w:rPr>
          <w:rFonts w:eastAsia="Times New Roman" w:cs="Times New Roman"/>
          <w:b/>
          <w:sz w:val="24"/>
          <w:szCs w:val="24"/>
          <w:lang w:eastAsia="pl-PL"/>
        </w:rPr>
        <w:t>Zamawiający dopuszcza.</w:t>
      </w:r>
    </w:p>
    <w:p w14:paraId="0233802A" w14:textId="77777777" w:rsidR="006E6E0E" w:rsidRPr="00326C5E" w:rsidRDefault="006E6E0E" w:rsidP="006E6E0E">
      <w:pPr>
        <w:suppressAutoHyphens w:val="0"/>
        <w:rPr>
          <w:rFonts w:eastAsia="Times New Roman" w:cs="Times New Roman"/>
          <w:sz w:val="24"/>
          <w:szCs w:val="24"/>
          <w:lang w:eastAsia="pl-PL"/>
        </w:rPr>
      </w:pPr>
    </w:p>
    <w:p w14:paraId="2A912003" w14:textId="77777777" w:rsidR="006E6E0E" w:rsidRPr="00326C5E" w:rsidRDefault="006E6E0E" w:rsidP="006E6E0E">
      <w:pPr>
        <w:widowControl w:val="0"/>
        <w:tabs>
          <w:tab w:val="left" w:pos="0"/>
        </w:tabs>
        <w:outlineLvl w:val="5"/>
        <w:rPr>
          <w:rFonts w:eastAsia="Times New Roman" w:cs="Times New Roman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sz w:val="24"/>
          <w:szCs w:val="24"/>
          <w:lang w:eastAsia="pl-PL"/>
        </w:rPr>
        <w:t>Pytanie 2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  <w:t xml:space="preserve">Pakiet 5 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poz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 4 </w:t>
      </w:r>
    </w:p>
    <w:p w14:paraId="59563EEC" w14:textId="7900E993" w:rsidR="006E6E0E" w:rsidRPr="00326C5E" w:rsidRDefault="006E6E0E" w:rsidP="006E6E0E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26C5E">
        <w:rPr>
          <w:rFonts w:eastAsia="Times New Roman" w:cs="Times New Roman"/>
          <w:sz w:val="24"/>
          <w:szCs w:val="24"/>
          <w:lang w:eastAsia="pl-PL"/>
        </w:rPr>
        <w:t xml:space="preserve">W związku z opisem przedmiotu zamówienia aby chusteczki były przeznaczone do mycia i dezynfekcji powierzchni wrażliwych na działanie alkoholu i wyrobów medycznych np. głowic USG, Zamawiający będzie wymagał zgodnie z obowiązującym prawem UE i polskim aby posiadały one status produktu biobójczego i wyrobu medyczny. Potwierdzeniem tego faktu jest KOMUNIKATEM PREZESA URZĘDU REJESTRACJI PRODUKTÓW LECZNICZYCH, WYROBÓW MEDYCZNYCH I PRODUKTÓW BIOBÓJCZYCH z dnia 11 września 2014 r. w sprawie rejestracji środków do dezynfekcji (dołączony i dostępny na stronie internetowej: 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  <w:t>"Produkty biobójcze przeznaczone do zastosowań nie tylko zgodnych z celami niniejszego rozporządzenia, ale również związanych z wyrobami medycznymi, jak na przykład środki dezynfekujące stosowane do dezynfekcji powierzchni w szpitalach oraz wyrobów medycznych, mogą stanowić ryzyko inne niż objęte zakresem niniejszego rozporządzenia. Dlatego takie produkty biobójcze powinny spełniać – oprócz wymogów niniejszego rozporządzenia –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  <w:t xml:space="preserve">stosowne wymogi podstawowe określone w załączniku I do dyrektywy Rady 90/385/EWG z dnia 20 czerwca 1990 r. w sprawie zbliżenia ustawodawstw państw członkowskich odnoszących się do wyrobów medycznych aktywnego osadzania, w dyrektywie Rady 93/42/EWG z dnia 14 czerwca 1993 r. dotyczącej wyrobów medycznych i w dyrektywie 98/79/WE Parlamentu Europejskiego i Rady z dnia 27 października 1998 r. w sprawie wyrobów medycznych używanych do diagnozy in vitro.". 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  <w:t>Opis zastosowania preparatu w sposób oczywisty wskazuje, iż będzie on używany zarówno do wyrobów medycznych jak i pozostałych powierzchni, w związku z powyższym zgodnie z obowiązującym stanem prawnym taki preparat musi posiadać dualną rejestrację jako wyrób medyczny oraz produkt biobójczy.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</w:r>
      <w:r w:rsidRPr="00326C5E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ODPOWIEDŹ: </w:t>
      </w:r>
      <w:r w:rsidR="00372503" w:rsidRPr="00326C5E">
        <w:rPr>
          <w:rFonts w:eastAsia="Times New Roman" w:cs="Times New Roman"/>
          <w:b/>
          <w:sz w:val="24"/>
          <w:szCs w:val="24"/>
          <w:lang w:eastAsia="pl-PL"/>
        </w:rPr>
        <w:t xml:space="preserve">Zamawiający wymaga rejestracji </w:t>
      </w:r>
      <w:r w:rsidR="004C5E3E" w:rsidRPr="00326C5E">
        <w:rPr>
          <w:rFonts w:eastAsia="Times New Roman" w:cs="Times New Roman"/>
          <w:b/>
          <w:sz w:val="24"/>
          <w:szCs w:val="24"/>
          <w:lang w:eastAsia="pl-PL"/>
        </w:rPr>
        <w:t xml:space="preserve">ww. produktów co najmniej </w:t>
      </w:r>
      <w:r w:rsidR="00372503" w:rsidRPr="00326C5E">
        <w:rPr>
          <w:rFonts w:eastAsia="Times New Roman" w:cs="Times New Roman"/>
          <w:b/>
          <w:sz w:val="24"/>
          <w:szCs w:val="24"/>
          <w:lang w:eastAsia="pl-PL"/>
        </w:rPr>
        <w:t>jako wyrób medyczny</w:t>
      </w:r>
      <w:r w:rsidR="004C5E3E" w:rsidRPr="00326C5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560777DD" w14:textId="77777777" w:rsidR="006E6E0E" w:rsidRPr="00326C5E" w:rsidRDefault="006E6E0E" w:rsidP="006E6E0E">
      <w:pPr>
        <w:suppressAutoHyphens w:val="0"/>
        <w:rPr>
          <w:rFonts w:eastAsia="Times New Roman" w:cs="Times New Roman"/>
          <w:sz w:val="24"/>
          <w:szCs w:val="24"/>
          <w:lang w:eastAsia="pl-PL"/>
        </w:rPr>
      </w:pPr>
    </w:p>
    <w:p w14:paraId="6F28C565" w14:textId="2502FC9F" w:rsidR="006E6E0E" w:rsidRPr="00326C5E" w:rsidRDefault="006E6E0E" w:rsidP="006E6E0E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sz w:val="24"/>
          <w:szCs w:val="24"/>
          <w:lang w:eastAsia="pl-PL"/>
        </w:rPr>
        <w:t>Pytanie 3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  <w:t xml:space="preserve">Pakiet 5 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poz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 5 i 6 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  <w:t xml:space="preserve">Prosimy o dopuszczenie do oceny chusteczek do mycia i dezynfekcji powierzchni wrażliwych na działanie alkoholu w tym głowic USG. Nawilżone gotowe do użycia. Konfekcjonowanych w tuby po 100 sztuk. Możliwość użycia do mycia i dezynfekcji powierzchni inwazyjnych i nie inwazyjnych oraz pozostałych powierzchni. Dualna rejestracja jako wyrób medyczny i produkt biobójczy. O znacznie lepszych parametrach 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mikrobójczych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 wobec: B(w tym MRSA i VRE), F(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cadida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), V(HIV, HBV, HCV, 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Vaccinia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, Noro, Rota) w czasie ekspozycji 1 minuty w warunkach brudnych, 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Tbc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M.Avium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Terrae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) w czasie 5 minut w warunkach brudnych oraz Aspergillus i 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Cl.Difficle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Cl.Sporogones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 w czasie do 15 minut.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</w:r>
      <w:r w:rsidRPr="00326C5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72503" w:rsidRPr="00326C5E">
        <w:rPr>
          <w:rFonts w:eastAsia="Times New Roman" w:cs="Times New Roman"/>
          <w:b/>
          <w:sz w:val="24"/>
          <w:szCs w:val="24"/>
          <w:lang w:eastAsia="pl-PL"/>
        </w:rPr>
        <w:t>Zgodnie z SWZ.</w:t>
      </w:r>
    </w:p>
    <w:p w14:paraId="27D9033A" w14:textId="77777777" w:rsidR="006E6E0E" w:rsidRPr="00326C5E" w:rsidRDefault="006E6E0E" w:rsidP="006E6E0E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5380629" w14:textId="30719BA7" w:rsidR="006E6E0E" w:rsidRPr="00326C5E" w:rsidRDefault="006E6E0E" w:rsidP="00CB7DD5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sz w:val="24"/>
          <w:szCs w:val="24"/>
          <w:lang w:eastAsia="pl-PL"/>
        </w:rPr>
        <w:t>Pytanie 4</w:t>
      </w:r>
      <w:r w:rsidRPr="00326C5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  <w:t xml:space="preserve">Pakiet 8 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poz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 1 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  <w:t>Prosimy o dopuszczenie do oceny preparatu spełniającego wszystkie zapisy SWZ w systemie zamkniętym (posiada system zastawek uniemożliwiających wtórną kontaminację) konfekcjonowanego w jednorazowe wkłady po 1L z przeliczeniem ilości.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</w:r>
      <w:r w:rsidRPr="00326C5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72503" w:rsidRPr="00326C5E">
        <w:rPr>
          <w:rFonts w:eastAsia="Times New Roman" w:cs="Times New Roman"/>
          <w:b/>
          <w:sz w:val="24"/>
          <w:szCs w:val="24"/>
          <w:lang w:eastAsia="pl-PL"/>
        </w:rPr>
        <w:t>Zamawiający dopuszcza preparaty spełniające wszystkie zapisy SWZ z przeliczeniem ilości i wkalkulowaną ceną montażu i serwisowania własnych dozowników bezdotykowych.</w:t>
      </w:r>
    </w:p>
    <w:p w14:paraId="120F38C9" w14:textId="74254D3D" w:rsidR="006E6E0E" w:rsidRPr="00326C5E" w:rsidRDefault="006E6E0E" w:rsidP="006E6E0E">
      <w:pPr>
        <w:suppressAutoHyphens w:val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26C5E">
        <w:rPr>
          <w:rFonts w:eastAsia="Times New Roman" w:cs="Times New Roman"/>
          <w:sz w:val="24"/>
          <w:szCs w:val="24"/>
          <w:lang w:eastAsia="pl-PL"/>
        </w:rPr>
        <w:br/>
      </w:r>
      <w:r w:rsidRPr="00326C5E">
        <w:rPr>
          <w:rFonts w:eastAsia="Times New Roman" w:cs="Times New Roman"/>
          <w:b/>
          <w:bCs/>
          <w:sz w:val="24"/>
          <w:szCs w:val="24"/>
          <w:lang w:eastAsia="pl-PL"/>
        </w:rPr>
        <w:t>Pytanie 5</w:t>
      </w:r>
    </w:p>
    <w:p w14:paraId="3492CE73" w14:textId="1129F7AC" w:rsidR="006E6E0E" w:rsidRPr="00326C5E" w:rsidRDefault="006E6E0E" w:rsidP="006E6E0E">
      <w:pPr>
        <w:suppressAutoHyphens w:val="0"/>
        <w:rPr>
          <w:rFonts w:eastAsia="Times New Roman" w:cs="Times New Roman"/>
          <w:sz w:val="24"/>
          <w:szCs w:val="24"/>
          <w:lang w:eastAsia="pl-PL"/>
        </w:rPr>
      </w:pPr>
      <w:r w:rsidRPr="00326C5E">
        <w:rPr>
          <w:rFonts w:eastAsia="Times New Roman" w:cs="Times New Roman"/>
          <w:sz w:val="24"/>
          <w:szCs w:val="24"/>
          <w:lang w:eastAsia="pl-PL"/>
        </w:rPr>
        <w:t xml:space="preserve">Pakiet 8 </w:t>
      </w:r>
      <w:proofErr w:type="spellStart"/>
      <w:r w:rsidRPr="00326C5E">
        <w:rPr>
          <w:rFonts w:eastAsia="Times New Roman" w:cs="Times New Roman"/>
          <w:sz w:val="24"/>
          <w:szCs w:val="24"/>
          <w:lang w:eastAsia="pl-PL"/>
        </w:rPr>
        <w:t>poz</w:t>
      </w:r>
      <w:proofErr w:type="spellEnd"/>
      <w:r w:rsidRPr="00326C5E">
        <w:rPr>
          <w:rFonts w:eastAsia="Times New Roman" w:cs="Times New Roman"/>
          <w:sz w:val="24"/>
          <w:szCs w:val="24"/>
          <w:lang w:eastAsia="pl-PL"/>
        </w:rPr>
        <w:t xml:space="preserve"> 1</w:t>
      </w:r>
      <w:r w:rsidRPr="00326C5E">
        <w:rPr>
          <w:rFonts w:eastAsia="Times New Roman" w:cs="Times New Roman"/>
          <w:sz w:val="24"/>
          <w:szCs w:val="24"/>
          <w:lang w:eastAsia="pl-PL"/>
        </w:rPr>
        <w:br/>
        <w:t xml:space="preserve">Czy Zamawiający dopuści produkt na bazie 80% alkoholu etylowego i QAV? </w:t>
      </w:r>
    </w:p>
    <w:p w14:paraId="24B87EA5" w14:textId="10600145" w:rsidR="006E6E0E" w:rsidRPr="00326C5E" w:rsidRDefault="006E6E0E" w:rsidP="006E6E0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72503" w:rsidRPr="00326C5E">
        <w:rPr>
          <w:rFonts w:eastAsia="Times New Roman" w:cs="Times New Roman"/>
          <w:b/>
          <w:sz w:val="24"/>
          <w:szCs w:val="24"/>
          <w:lang w:eastAsia="pl-PL"/>
        </w:rPr>
        <w:t>Zgodnie z SWZ</w:t>
      </w:r>
      <w:r w:rsidR="004C5E3E" w:rsidRPr="00326C5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5D2EA2E6" w14:textId="77777777" w:rsidR="00372503" w:rsidRPr="00326C5E" w:rsidRDefault="00372503" w:rsidP="006E6E0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8D6D8D9" w14:textId="162D561D" w:rsidR="00372503" w:rsidRPr="00326C5E" w:rsidRDefault="00372503" w:rsidP="006E6E0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sz w:val="24"/>
          <w:szCs w:val="24"/>
          <w:lang w:eastAsia="pl-PL"/>
        </w:rPr>
        <w:t>Pytanie 6</w:t>
      </w:r>
    </w:p>
    <w:p w14:paraId="6C17FFA6" w14:textId="77777777" w:rsidR="00372503" w:rsidRPr="00326C5E" w:rsidRDefault="00372503" w:rsidP="006E6E0E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326C5E">
        <w:rPr>
          <w:sz w:val="24"/>
          <w:szCs w:val="24"/>
        </w:rPr>
        <w:t xml:space="preserve">Pakiet 2 </w:t>
      </w:r>
    </w:p>
    <w:p w14:paraId="0370AE86" w14:textId="59DC1B81" w:rsidR="00372503" w:rsidRPr="00326C5E" w:rsidRDefault="00372503" w:rsidP="006E6E0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26C5E">
        <w:rPr>
          <w:sz w:val="24"/>
          <w:szCs w:val="24"/>
        </w:rPr>
        <w:t xml:space="preserve">Prosimy o dopuszczenie do oceny preparatu do dezynfekcji w tabletkach (w opakowaniach nie większych niż 1 kg), na bazie aktywnego chloru, do użycia po rozpuszczeniu w wodzie. Roztwór w stężeniu 1000 </w:t>
      </w:r>
      <w:proofErr w:type="spellStart"/>
      <w:r w:rsidRPr="00326C5E">
        <w:rPr>
          <w:sz w:val="24"/>
          <w:szCs w:val="24"/>
        </w:rPr>
        <w:t>ppm</w:t>
      </w:r>
      <w:proofErr w:type="spellEnd"/>
      <w:r w:rsidRPr="00326C5E">
        <w:rPr>
          <w:sz w:val="24"/>
          <w:szCs w:val="24"/>
        </w:rPr>
        <w:t xml:space="preserve"> (lub równoważny) aktywny wobec B,F: EN 14476 w czasie do 15 min., wobec V: 2000 </w:t>
      </w:r>
      <w:proofErr w:type="spellStart"/>
      <w:r w:rsidRPr="00326C5E">
        <w:rPr>
          <w:sz w:val="24"/>
          <w:szCs w:val="24"/>
        </w:rPr>
        <w:t>ppm</w:t>
      </w:r>
      <w:proofErr w:type="spellEnd"/>
      <w:r w:rsidRPr="00326C5E">
        <w:rPr>
          <w:sz w:val="24"/>
          <w:szCs w:val="24"/>
        </w:rPr>
        <w:t xml:space="preserve"> EN 13697 w czasie do 15 min. wobec Clostridium </w:t>
      </w:r>
      <w:proofErr w:type="spellStart"/>
      <w:r w:rsidRPr="00326C5E">
        <w:rPr>
          <w:sz w:val="24"/>
          <w:szCs w:val="24"/>
        </w:rPr>
        <w:t>dificile</w:t>
      </w:r>
      <w:proofErr w:type="spellEnd"/>
      <w:r w:rsidRPr="00326C5E">
        <w:rPr>
          <w:sz w:val="24"/>
          <w:szCs w:val="24"/>
        </w:rPr>
        <w:t xml:space="preserve">.: do 10000 </w:t>
      </w:r>
      <w:proofErr w:type="spellStart"/>
      <w:r w:rsidRPr="00326C5E">
        <w:rPr>
          <w:sz w:val="24"/>
          <w:szCs w:val="24"/>
        </w:rPr>
        <w:t>ppm</w:t>
      </w:r>
      <w:proofErr w:type="spellEnd"/>
      <w:r w:rsidRPr="00326C5E">
        <w:rPr>
          <w:sz w:val="24"/>
          <w:szCs w:val="24"/>
        </w:rPr>
        <w:t xml:space="preserve"> EN 13704 w czasie 15 min oraz zgodnie z EN17126 do 4000ppm i czasie do 15 minut.</w:t>
      </w:r>
    </w:p>
    <w:p w14:paraId="1B062001" w14:textId="77777777" w:rsidR="005C4D3D" w:rsidRPr="00326C5E" w:rsidRDefault="005C4D3D" w:rsidP="00793A4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</w:p>
    <w:p w14:paraId="33B3C3DC" w14:textId="4C664B60" w:rsidR="00372503" w:rsidRPr="00326C5E" w:rsidRDefault="00372503" w:rsidP="00793A4C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764342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>szcza.</w:t>
      </w:r>
    </w:p>
    <w:p w14:paraId="35D804FB" w14:textId="77777777" w:rsidR="00372503" w:rsidRPr="00326C5E" w:rsidRDefault="00372503" w:rsidP="00793A4C">
      <w:pPr>
        <w:widowControl w:val="0"/>
        <w:tabs>
          <w:tab w:val="left" w:pos="0"/>
        </w:tabs>
        <w:jc w:val="both"/>
        <w:outlineLvl w:val="5"/>
      </w:pPr>
    </w:p>
    <w:p w14:paraId="2B657A14" w14:textId="30AE8DAF" w:rsidR="001A1E58" w:rsidRPr="00326C5E" w:rsidRDefault="001A1E58" w:rsidP="00793A4C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7</w:t>
      </w:r>
    </w:p>
    <w:p w14:paraId="599F98FC" w14:textId="7A79B074" w:rsidR="001A1E58" w:rsidRPr="00326C5E" w:rsidRDefault="001A1E58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Pakiet 2</w:t>
      </w:r>
    </w:p>
    <w:p w14:paraId="224EDAD4" w14:textId="77777777" w:rsidR="00071E3D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Czy zamawiający dopuści do oceny preparat chlorowy w tabletkach do dezynfekcji powierzchni obciążonych substancjami organicznymi. Rozpuszczalny w wodzie, oparty o aktywny chlor. Spektrum działania 2000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ppm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 - B, F,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Tbc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, V w czasie do 15 minut. Potwierdzona zgodnie z normą EN 13704 skuteczność wobec C.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difficile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 w warunkach brudnych - 10000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ppm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 - 15 min. Produkt biobójczy, opakowanie 300 tabletek?</w:t>
      </w:r>
      <w:r w:rsidRPr="00326C5E">
        <w:rPr>
          <w:rFonts w:cs="Times New Roman"/>
          <w:color w:val="222222"/>
          <w:sz w:val="24"/>
          <w:szCs w:val="24"/>
        </w:rPr>
        <w:br/>
      </w:r>
    </w:p>
    <w:p w14:paraId="7C8618B2" w14:textId="7FB97C46" w:rsidR="00764342" w:rsidRPr="00326C5E" w:rsidRDefault="00071E3D" w:rsidP="00764342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764342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 xml:space="preserve">szcza. </w:t>
      </w:r>
    </w:p>
    <w:p w14:paraId="3F6E5E0D" w14:textId="77777777" w:rsidR="00764342" w:rsidRPr="00326C5E" w:rsidRDefault="00764342" w:rsidP="00764342">
      <w:pPr>
        <w:widowControl w:val="0"/>
        <w:tabs>
          <w:tab w:val="left" w:pos="0"/>
        </w:tabs>
        <w:jc w:val="both"/>
        <w:outlineLvl w:val="5"/>
      </w:pPr>
    </w:p>
    <w:p w14:paraId="5A665C67" w14:textId="0D40E776" w:rsidR="001A1E58" w:rsidRPr="00326C5E" w:rsidRDefault="001A1E58" w:rsidP="00793A4C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8</w:t>
      </w:r>
    </w:p>
    <w:p w14:paraId="5360A368" w14:textId="261B8847" w:rsidR="00461D3D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  <w:r w:rsidRPr="00326C5E">
        <w:rPr>
          <w:rFonts w:eastAsia="Times New Roman" w:cs="Times New Roman"/>
          <w:sz w:val="24"/>
        </w:rPr>
        <w:t>Pakiet 5</w:t>
      </w:r>
    </w:p>
    <w:p w14:paraId="4721DC1A" w14:textId="77777777" w:rsidR="001A1E58" w:rsidRPr="00326C5E" w:rsidRDefault="001A1E58" w:rsidP="001A1E5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Czy zamawiający w poz. 1 dopuści </w:t>
      </w:r>
      <w:proofErr w:type="spellStart"/>
      <w:r w:rsidRPr="00326C5E">
        <w:rPr>
          <w:rFonts w:cs="Times New Roman"/>
          <w:sz w:val="24"/>
          <w:szCs w:val="24"/>
        </w:rPr>
        <w:t>dopuści</w:t>
      </w:r>
      <w:proofErr w:type="spellEnd"/>
      <w:r w:rsidRPr="00326C5E">
        <w:rPr>
          <w:rFonts w:cs="Times New Roman"/>
          <w:sz w:val="24"/>
          <w:szCs w:val="24"/>
        </w:rPr>
        <w:t xml:space="preserve"> preparat oparty na etanolu do 30%, z zawartością propan-2-ol do 15% oraz </w:t>
      </w:r>
      <w:proofErr w:type="spellStart"/>
      <w:r w:rsidRPr="00326C5E">
        <w:rPr>
          <w:rFonts w:cs="Times New Roman"/>
          <w:sz w:val="24"/>
          <w:szCs w:val="24"/>
        </w:rPr>
        <w:t>alkilobiguanidyna</w:t>
      </w:r>
      <w:proofErr w:type="spellEnd"/>
      <w:r w:rsidRPr="00326C5E">
        <w:rPr>
          <w:rFonts w:cs="Times New Roman"/>
          <w:sz w:val="24"/>
          <w:szCs w:val="24"/>
        </w:rPr>
        <w:t xml:space="preserve"> (0,2g), wykazujący </w:t>
      </w:r>
      <w:r w:rsidRPr="00326C5E">
        <w:rPr>
          <w:rFonts w:cs="Times New Roman"/>
          <w:bCs/>
          <w:sz w:val="24"/>
          <w:szCs w:val="24"/>
        </w:rPr>
        <w:t xml:space="preserve">potwierdzone badaniami działanie: </w:t>
      </w:r>
      <w:r w:rsidRPr="00326C5E">
        <w:rPr>
          <w:rFonts w:cs="Times New Roman"/>
          <w:sz w:val="24"/>
          <w:szCs w:val="24"/>
        </w:rPr>
        <w:t xml:space="preserve">bakteriobójcze </w:t>
      </w:r>
      <w:r w:rsidRPr="00326C5E">
        <w:rPr>
          <w:rFonts w:cs="Times New Roman"/>
          <w:sz w:val="24"/>
          <w:szCs w:val="24"/>
        </w:rPr>
        <w:lastRenderedPageBreak/>
        <w:t xml:space="preserve">– 30 sek.; przeciwko prątkom </w:t>
      </w:r>
      <w:proofErr w:type="spellStart"/>
      <w:r w:rsidRPr="00326C5E">
        <w:rPr>
          <w:rFonts w:cs="Times New Roman"/>
          <w:sz w:val="24"/>
          <w:szCs w:val="24"/>
        </w:rPr>
        <w:t>gruzlicy</w:t>
      </w:r>
      <w:proofErr w:type="spellEnd"/>
      <w:r w:rsidRPr="00326C5E">
        <w:rPr>
          <w:rFonts w:cs="Times New Roman"/>
          <w:sz w:val="24"/>
          <w:szCs w:val="24"/>
        </w:rPr>
        <w:t xml:space="preserve">: </w:t>
      </w:r>
      <w:proofErr w:type="spellStart"/>
      <w:r w:rsidRPr="00326C5E">
        <w:rPr>
          <w:rFonts w:cs="Times New Roman"/>
          <w:sz w:val="24"/>
          <w:szCs w:val="24"/>
        </w:rPr>
        <w:t>M.terrae</w:t>
      </w:r>
      <w:proofErr w:type="spellEnd"/>
      <w:r w:rsidRPr="00326C5E">
        <w:rPr>
          <w:rFonts w:cs="Times New Roman"/>
          <w:sz w:val="24"/>
          <w:szCs w:val="24"/>
        </w:rPr>
        <w:t xml:space="preserve"> – 5 min.; </w:t>
      </w:r>
      <w:proofErr w:type="spellStart"/>
      <w:r w:rsidRPr="00326C5E">
        <w:rPr>
          <w:rFonts w:cs="Times New Roman"/>
          <w:sz w:val="24"/>
          <w:szCs w:val="24"/>
        </w:rPr>
        <w:t>drożdżakobójcze</w:t>
      </w:r>
      <w:proofErr w:type="spellEnd"/>
      <w:r w:rsidRPr="00326C5E">
        <w:rPr>
          <w:rFonts w:cs="Times New Roman"/>
          <w:sz w:val="24"/>
          <w:szCs w:val="24"/>
        </w:rPr>
        <w:t xml:space="preserve"> – 1 min.; aktywność wobec wirusów: VACCINIA, HIV/HBV/HCV – 30 sek., Noro - 5 min.?</w:t>
      </w:r>
    </w:p>
    <w:p w14:paraId="63457AAC" w14:textId="77777777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1CD2F698" w14:textId="6152CAFB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764342" w:rsidRPr="00326C5E">
        <w:rPr>
          <w:b/>
          <w:bCs/>
          <w:sz w:val="24"/>
          <w:szCs w:val="24"/>
        </w:rPr>
        <w:t xml:space="preserve"> Nie, Zamawiający nie dopu</w:t>
      </w:r>
      <w:r w:rsidR="002D3E06" w:rsidRPr="00326C5E">
        <w:rPr>
          <w:b/>
          <w:bCs/>
          <w:sz w:val="24"/>
          <w:szCs w:val="24"/>
        </w:rPr>
        <w:t>szcza.</w:t>
      </w:r>
    </w:p>
    <w:p w14:paraId="760EEA0E" w14:textId="77777777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65DC6EFC" w14:textId="250D252D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9</w:t>
      </w:r>
    </w:p>
    <w:p w14:paraId="0CD7B918" w14:textId="3CAD1C48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  <w:r w:rsidRPr="00326C5E">
        <w:rPr>
          <w:rFonts w:eastAsia="Times New Roman" w:cs="Times New Roman"/>
          <w:sz w:val="24"/>
        </w:rPr>
        <w:t>Pakiet 5</w:t>
      </w:r>
    </w:p>
    <w:p w14:paraId="0309BA4D" w14:textId="77777777" w:rsidR="001A1E58" w:rsidRPr="00326C5E" w:rsidRDefault="001A1E58" w:rsidP="001A1E58">
      <w:pPr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Czy zamawiający w poz. 2 i 3 dopuści do oceny gotowe do użycia chusteczki do szybkiej dezynfekcji małych powierzchni, wyrobów medycznych i różnego rodzaju wyposażenia odpornego na działanie alkoholu (w tym powierzchni kontaktujących się z żywnością). W skład preparatu wchodzi: etanol (70g), chusteczki o wymiarach 13 cm x 19 cm. Spektrum działania B, F,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Tbc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, V- HIV/HBV/HCV,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Vaccinia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Adeno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, Noro, Rota - 30 sekund, Polio-5 minut, Papova-15 minut. Wyrób medyczny i Produkt biobójczy. konfekcjonowane w opakowaniu po100 sztuk?</w:t>
      </w:r>
    </w:p>
    <w:p w14:paraId="7AD2DA08" w14:textId="77777777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716B4995" w14:textId="7DB14FD2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F73D7E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>szcza.</w:t>
      </w:r>
    </w:p>
    <w:p w14:paraId="78FB0974" w14:textId="77777777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49AB4A7" w14:textId="71B982CB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10</w:t>
      </w:r>
    </w:p>
    <w:p w14:paraId="484B0F9E" w14:textId="4BF0EB88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  <w:r w:rsidRPr="00326C5E">
        <w:rPr>
          <w:rFonts w:eastAsia="Times New Roman" w:cs="Times New Roman"/>
          <w:sz w:val="24"/>
        </w:rPr>
        <w:t>Pakiet 5</w:t>
      </w:r>
    </w:p>
    <w:p w14:paraId="082D07DC" w14:textId="77777777" w:rsidR="001A1E58" w:rsidRPr="00326C5E" w:rsidRDefault="001A1E58" w:rsidP="001A1E58">
      <w:pPr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Czy zamawiający w poz. 4  dopuści preparat typu </w:t>
      </w:r>
      <w:proofErr w:type="spellStart"/>
      <w:r w:rsidRPr="00326C5E">
        <w:rPr>
          <w:rFonts w:eastAsia="Times New Roman" w:cs="Times New Roman"/>
          <w:sz w:val="24"/>
          <w:szCs w:val="24"/>
        </w:rPr>
        <w:t>Lysoformin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Plus </w:t>
      </w:r>
      <w:proofErr w:type="spellStart"/>
      <w:r w:rsidRPr="00326C5E">
        <w:rPr>
          <w:rFonts w:eastAsia="Times New Roman" w:cs="Times New Roman"/>
          <w:sz w:val="24"/>
          <w:szCs w:val="24"/>
        </w:rPr>
        <w:t>Schaum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o spektrum działania: bakteriobójcze - 5 min, </w:t>
      </w:r>
      <w:proofErr w:type="spellStart"/>
      <w:r w:rsidRPr="00326C5E">
        <w:rPr>
          <w:rFonts w:eastAsia="Times New Roman" w:cs="Times New Roman"/>
          <w:sz w:val="24"/>
          <w:szCs w:val="24"/>
        </w:rPr>
        <w:t>drożdżakobójcze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( DGHM ) - 5 min, wirusobójcze HBV/HCV/HIV ( RKI/DVV ), BVDV, </w:t>
      </w:r>
      <w:proofErr w:type="spellStart"/>
      <w:r w:rsidRPr="00326C5E">
        <w:rPr>
          <w:rFonts w:eastAsia="Times New Roman" w:cs="Times New Roman"/>
          <w:sz w:val="24"/>
          <w:szCs w:val="24"/>
        </w:rPr>
        <w:t>Vaccinia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Rota ( EN 14476 ) - 5 min; </w:t>
      </w:r>
      <w:proofErr w:type="spellStart"/>
      <w:r w:rsidRPr="00326C5E">
        <w:rPr>
          <w:rFonts w:eastAsia="Times New Roman" w:cs="Times New Roman"/>
          <w:sz w:val="24"/>
          <w:szCs w:val="24"/>
        </w:rPr>
        <w:t>Papova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wirus - 15 min, poszerzone o działanie </w:t>
      </w:r>
      <w:proofErr w:type="spellStart"/>
      <w:r w:rsidRPr="00326C5E">
        <w:rPr>
          <w:rFonts w:eastAsia="Times New Roman" w:cs="Times New Roman"/>
          <w:sz w:val="24"/>
          <w:szCs w:val="24"/>
        </w:rPr>
        <w:t>prątkobójcze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( </w:t>
      </w:r>
      <w:proofErr w:type="spellStart"/>
      <w:r w:rsidRPr="00326C5E">
        <w:rPr>
          <w:rFonts w:eastAsia="Times New Roman" w:cs="Times New Roman"/>
          <w:sz w:val="24"/>
          <w:szCs w:val="24"/>
        </w:rPr>
        <w:t>M.tuberculosis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- 15 min. </w:t>
      </w:r>
      <w:proofErr w:type="spellStart"/>
      <w:r w:rsidRPr="00326C5E">
        <w:rPr>
          <w:rFonts w:eastAsia="Times New Roman" w:cs="Times New Roman"/>
          <w:sz w:val="24"/>
          <w:szCs w:val="24"/>
        </w:rPr>
        <w:t>M.terrae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- 30 min. </w:t>
      </w:r>
      <w:proofErr w:type="spellStart"/>
      <w:r w:rsidRPr="00326C5E">
        <w:rPr>
          <w:rFonts w:eastAsia="Times New Roman" w:cs="Times New Roman"/>
          <w:sz w:val="24"/>
          <w:szCs w:val="24"/>
        </w:rPr>
        <w:t>M.avium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- 15 min. ), spełniający pozostałe wymagania SWZ?</w:t>
      </w:r>
    </w:p>
    <w:p w14:paraId="5D764563" w14:textId="77777777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1055B84A" w14:textId="0115BB3F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F73D7E" w:rsidRPr="00326C5E">
        <w:rPr>
          <w:b/>
          <w:bCs/>
          <w:sz w:val="24"/>
          <w:szCs w:val="24"/>
        </w:rPr>
        <w:t xml:space="preserve"> </w:t>
      </w:r>
      <w:r w:rsidR="00C35C59" w:rsidRPr="00326C5E">
        <w:rPr>
          <w:b/>
          <w:bCs/>
          <w:sz w:val="24"/>
          <w:szCs w:val="24"/>
        </w:rPr>
        <w:t>Nie</w:t>
      </w:r>
      <w:r w:rsidR="00F73D7E" w:rsidRPr="00326C5E">
        <w:rPr>
          <w:b/>
          <w:bCs/>
          <w:sz w:val="24"/>
          <w:szCs w:val="24"/>
        </w:rPr>
        <w:t>, Zamawiający</w:t>
      </w:r>
      <w:r w:rsidR="00C35C59" w:rsidRPr="00326C5E">
        <w:rPr>
          <w:b/>
          <w:bCs/>
          <w:sz w:val="24"/>
          <w:szCs w:val="24"/>
        </w:rPr>
        <w:t xml:space="preserve"> nie</w:t>
      </w:r>
      <w:r w:rsidR="00F73D7E" w:rsidRPr="00326C5E">
        <w:rPr>
          <w:b/>
          <w:bCs/>
          <w:sz w:val="24"/>
          <w:szCs w:val="24"/>
        </w:rPr>
        <w:t xml:space="preserve"> dopu</w:t>
      </w:r>
      <w:r w:rsidR="002D3E06" w:rsidRPr="00326C5E">
        <w:rPr>
          <w:b/>
          <w:bCs/>
          <w:sz w:val="24"/>
          <w:szCs w:val="24"/>
        </w:rPr>
        <w:t>szcza.</w:t>
      </w:r>
    </w:p>
    <w:p w14:paraId="42933E7D" w14:textId="77777777" w:rsidR="001A1E58" w:rsidRPr="00326C5E" w:rsidRDefault="001A1E58" w:rsidP="001A1E58">
      <w:pPr>
        <w:jc w:val="both"/>
        <w:rPr>
          <w:rFonts w:cs="Times New Roman"/>
          <w:color w:val="222222"/>
          <w:sz w:val="24"/>
          <w:szCs w:val="24"/>
        </w:rPr>
      </w:pPr>
    </w:p>
    <w:p w14:paraId="4E115537" w14:textId="2DC25565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11</w:t>
      </w:r>
    </w:p>
    <w:p w14:paraId="7483466F" w14:textId="36E5BC52" w:rsidR="001A1E58" w:rsidRPr="00326C5E" w:rsidRDefault="001A1E58" w:rsidP="001A1E58">
      <w:pPr>
        <w:widowControl w:val="0"/>
        <w:jc w:val="both"/>
        <w:rPr>
          <w:rFonts w:eastAsia="Times New Roman" w:cs="Times New Roman"/>
          <w:sz w:val="24"/>
        </w:rPr>
      </w:pPr>
      <w:r w:rsidRPr="00326C5E">
        <w:rPr>
          <w:rFonts w:eastAsia="Times New Roman" w:cs="Times New Roman"/>
          <w:sz w:val="24"/>
        </w:rPr>
        <w:t>Pakiet 5</w:t>
      </w:r>
    </w:p>
    <w:p w14:paraId="25D12AC3" w14:textId="2C29C4F0" w:rsidR="001A1E58" w:rsidRPr="00326C5E" w:rsidRDefault="001A1E58" w:rsidP="001A1E58">
      <w:pPr>
        <w:jc w:val="both"/>
        <w:rPr>
          <w:rFonts w:cs="Times New Roman"/>
          <w:sz w:val="24"/>
          <w:szCs w:val="24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Czy zamawiający w poz. 4 dopuści do oceny preparat na bazie nadtlenku wodoru </w:t>
      </w:r>
      <w:r w:rsidRPr="00326C5E">
        <w:rPr>
          <w:rFonts w:cs="Times New Roman"/>
          <w:sz w:val="24"/>
          <w:szCs w:val="24"/>
        </w:rPr>
        <w:t xml:space="preserve">na bazie nadtlenku wodoru, o spektrum działania B, V (polio, </w:t>
      </w:r>
      <w:proofErr w:type="spellStart"/>
      <w:r w:rsidRPr="00326C5E">
        <w:rPr>
          <w:rFonts w:cs="Times New Roman"/>
          <w:sz w:val="24"/>
          <w:szCs w:val="24"/>
        </w:rPr>
        <w:t>adeno</w:t>
      </w:r>
      <w:proofErr w:type="spellEnd"/>
      <w:r w:rsidRPr="00326C5E">
        <w:rPr>
          <w:rFonts w:cs="Times New Roman"/>
          <w:sz w:val="24"/>
          <w:szCs w:val="24"/>
        </w:rPr>
        <w:t xml:space="preserve">, noro)- 5min, F, </w:t>
      </w:r>
      <w:proofErr w:type="spellStart"/>
      <w:r w:rsidRPr="00326C5E">
        <w:rPr>
          <w:rFonts w:cs="Times New Roman"/>
          <w:sz w:val="24"/>
          <w:szCs w:val="24"/>
        </w:rPr>
        <w:t>Tbc</w:t>
      </w:r>
      <w:proofErr w:type="spellEnd"/>
      <w:r w:rsidRPr="00326C5E">
        <w:rPr>
          <w:rFonts w:cs="Times New Roman"/>
          <w:sz w:val="24"/>
          <w:szCs w:val="24"/>
        </w:rPr>
        <w:t>- 15min?</w:t>
      </w:r>
    </w:p>
    <w:p w14:paraId="4DF60FC5" w14:textId="77777777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5FE21B68" w14:textId="36C7A8DB" w:rsidR="00B346E6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B346E6" w:rsidRPr="00326C5E">
        <w:rPr>
          <w:b/>
          <w:bCs/>
          <w:sz w:val="24"/>
          <w:szCs w:val="24"/>
        </w:rPr>
        <w:t xml:space="preserve"> Tak, o ile spełnione są pozostałe wymagania SWZ.</w:t>
      </w:r>
    </w:p>
    <w:p w14:paraId="180A805E" w14:textId="65EB65A5" w:rsidR="00461D3D" w:rsidRPr="00326C5E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09FF0410" w14:textId="6271F879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12</w:t>
      </w:r>
    </w:p>
    <w:p w14:paraId="26765A0D" w14:textId="77777777" w:rsidR="001A1E58" w:rsidRPr="00326C5E" w:rsidRDefault="001A1E58" w:rsidP="001A1E58">
      <w:pPr>
        <w:widowControl w:val="0"/>
        <w:jc w:val="both"/>
        <w:rPr>
          <w:rFonts w:eastAsia="Times New Roman" w:cs="Times New Roman"/>
          <w:sz w:val="24"/>
        </w:rPr>
      </w:pPr>
      <w:r w:rsidRPr="00326C5E">
        <w:rPr>
          <w:rFonts w:eastAsia="Times New Roman" w:cs="Times New Roman"/>
          <w:sz w:val="24"/>
        </w:rPr>
        <w:t>Pakiet 5</w:t>
      </w:r>
    </w:p>
    <w:p w14:paraId="3B489A85" w14:textId="77777777" w:rsidR="001A1E58" w:rsidRPr="00326C5E" w:rsidRDefault="001A1E58" w:rsidP="001A1E58">
      <w:pPr>
        <w:jc w:val="both"/>
        <w:rPr>
          <w:rFonts w:cs="Times New Roman"/>
          <w:sz w:val="24"/>
          <w:szCs w:val="24"/>
        </w:rPr>
      </w:pPr>
      <w:r w:rsidRPr="00326C5E">
        <w:rPr>
          <w:rFonts w:cs="Times New Roman"/>
          <w:sz w:val="24"/>
          <w:szCs w:val="24"/>
        </w:rPr>
        <w:t xml:space="preserve">Czy Zamawiający w poz. 5 i 6 dopuści do oceny chusteczki typu </w:t>
      </w:r>
      <w:proofErr w:type="spellStart"/>
      <w:r w:rsidRPr="00326C5E">
        <w:rPr>
          <w:rFonts w:cs="Times New Roman"/>
          <w:sz w:val="24"/>
          <w:szCs w:val="24"/>
        </w:rPr>
        <w:t>Clinell</w:t>
      </w:r>
      <w:proofErr w:type="spellEnd"/>
      <w:r w:rsidRPr="00326C5E">
        <w:rPr>
          <w:rFonts w:cs="Times New Roman"/>
          <w:sz w:val="24"/>
          <w:szCs w:val="24"/>
        </w:rPr>
        <w:t xml:space="preserve"> Universal </w:t>
      </w:r>
      <w:proofErr w:type="spellStart"/>
      <w:r w:rsidRPr="00326C5E">
        <w:rPr>
          <w:rFonts w:cs="Times New Roman"/>
          <w:sz w:val="24"/>
          <w:szCs w:val="24"/>
        </w:rPr>
        <w:t>Wipes</w:t>
      </w:r>
      <w:proofErr w:type="spellEnd"/>
      <w:r w:rsidRPr="00326C5E">
        <w:rPr>
          <w:rFonts w:cs="Times New Roman"/>
          <w:sz w:val="24"/>
          <w:szCs w:val="24"/>
        </w:rPr>
        <w:t xml:space="preserve">, </w:t>
      </w:r>
      <w:r w:rsidRPr="00326C5E">
        <w:rPr>
          <w:rFonts w:cs="Times New Roman"/>
          <w:bCs/>
          <w:sz w:val="24"/>
          <w:szCs w:val="24"/>
        </w:rPr>
        <w:t xml:space="preserve">wykazujące potwierdzone badaniami działanie: </w:t>
      </w:r>
      <w:r w:rsidRPr="00326C5E">
        <w:rPr>
          <w:rFonts w:cs="Times New Roman"/>
          <w:sz w:val="24"/>
          <w:szCs w:val="24"/>
        </w:rPr>
        <w:t xml:space="preserve">bakterio-, </w:t>
      </w:r>
      <w:proofErr w:type="spellStart"/>
      <w:r w:rsidRPr="00326C5E">
        <w:rPr>
          <w:rFonts w:cs="Times New Roman"/>
          <w:sz w:val="24"/>
          <w:szCs w:val="24"/>
        </w:rPr>
        <w:t>drożdżakobójcze</w:t>
      </w:r>
      <w:proofErr w:type="spellEnd"/>
      <w:r w:rsidRPr="00326C5E">
        <w:rPr>
          <w:rFonts w:cs="Times New Roman"/>
          <w:sz w:val="24"/>
          <w:szCs w:val="24"/>
        </w:rPr>
        <w:t xml:space="preserve"> – 1 min., grzybobójcze – min. 15 min. </w:t>
      </w:r>
      <w:proofErr w:type="spellStart"/>
      <w:r w:rsidRPr="00326C5E">
        <w:rPr>
          <w:rFonts w:cs="Times New Roman"/>
          <w:sz w:val="24"/>
          <w:szCs w:val="24"/>
        </w:rPr>
        <w:t>bójcze</w:t>
      </w:r>
      <w:proofErr w:type="spellEnd"/>
      <w:r w:rsidRPr="00326C5E">
        <w:rPr>
          <w:rFonts w:cs="Times New Roman"/>
          <w:sz w:val="24"/>
          <w:szCs w:val="24"/>
        </w:rPr>
        <w:t xml:space="preserve"> wobec prątków gruźlicy (M. </w:t>
      </w:r>
      <w:proofErr w:type="spellStart"/>
      <w:r w:rsidRPr="00326C5E">
        <w:rPr>
          <w:rFonts w:cs="Times New Roman"/>
          <w:sz w:val="24"/>
          <w:szCs w:val="24"/>
        </w:rPr>
        <w:t>bovis</w:t>
      </w:r>
      <w:proofErr w:type="spellEnd"/>
      <w:r w:rsidRPr="00326C5E">
        <w:rPr>
          <w:rFonts w:cs="Times New Roman"/>
          <w:sz w:val="24"/>
          <w:szCs w:val="24"/>
        </w:rPr>
        <w:t xml:space="preserve"> ) – 2 min. oraz wirusobójcze: HIV – 30 sekund; – HBV, HCV, </w:t>
      </w:r>
      <w:proofErr w:type="spellStart"/>
      <w:r w:rsidRPr="00326C5E">
        <w:rPr>
          <w:rFonts w:cs="Times New Roman"/>
          <w:sz w:val="24"/>
          <w:szCs w:val="24"/>
        </w:rPr>
        <w:t>Corona</w:t>
      </w:r>
      <w:proofErr w:type="spellEnd"/>
      <w:r w:rsidRPr="00326C5E">
        <w:rPr>
          <w:rFonts w:cs="Times New Roman"/>
          <w:sz w:val="24"/>
          <w:szCs w:val="24"/>
        </w:rPr>
        <w:t xml:space="preserve">,, Noro –1 minuta; H1N1, H3N2 – 2 min, dodatkowo przebadane zgodnie z EN 16615 w zakresie bakterio </w:t>
      </w:r>
      <w:proofErr w:type="spellStart"/>
      <w:r w:rsidRPr="00326C5E">
        <w:rPr>
          <w:rFonts w:cs="Times New Roman"/>
          <w:sz w:val="24"/>
          <w:szCs w:val="24"/>
        </w:rPr>
        <w:t>idrożdżakobójczości</w:t>
      </w:r>
      <w:proofErr w:type="spellEnd"/>
      <w:r w:rsidRPr="00326C5E">
        <w:rPr>
          <w:rFonts w:cs="Times New Roman"/>
          <w:sz w:val="24"/>
          <w:szCs w:val="24"/>
        </w:rPr>
        <w:t>?</w:t>
      </w:r>
      <w:r w:rsidRPr="00326C5E">
        <w:rPr>
          <w:rFonts w:cs="Times New Roman"/>
          <w:bCs/>
          <w:sz w:val="24"/>
          <w:szCs w:val="24"/>
        </w:rPr>
        <w:t xml:space="preserve"> Zawierające w składzie chlorek </w:t>
      </w:r>
      <w:proofErr w:type="spellStart"/>
      <w:r w:rsidRPr="00326C5E">
        <w:rPr>
          <w:rFonts w:cs="Times New Roman"/>
          <w:bCs/>
          <w:sz w:val="24"/>
          <w:szCs w:val="24"/>
        </w:rPr>
        <w:t>benzalkonium</w:t>
      </w:r>
      <w:proofErr w:type="spellEnd"/>
      <w:r w:rsidRPr="00326C5E">
        <w:rPr>
          <w:rFonts w:cs="Times New Roman"/>
          <w:bCs/>
          <w:sz w:val="24"/>
          <w:szCs w:val="24"/>
        </w:rPr>
        <w:t xml:space="preserve">, chlorek </w:t>
      </w:r>
      <w:proofErr w:type="spellStart"/>
      <w:r w:rsidRPr="00326C5E">
        <w:rPr>
          <w:rFonts w:cs="Times New Roman"/>
          <w:bCs/>
          <w:sz w:val="24"/>
          <w:szCs w:val="24"/>
        </w:rPr>
        <w:t>didecylodimetyloamoniowy</w:t>
      </w:r>
      <w:proofErr w:type="spellEnd"/>
      <w:r w:rsidRPr="00326C5E">
        <w:rPr>
          <w:rFonts w:cs="Times New Roman"/>
          <w:bCs/>
          <w:sz w:val="24"/>
          <w:szCs w:val="24"/>
        </w:rPr>
        <w:t xml:space="preserve">, </w:t>
      </w:r>
      <w:r w:rsidRPr="00326C5E">
        <w:rPr>
          <w:rFonts w:cs="Times New Roman"/>
          <w:sz w:val="24"/>
          <w:szCs w:val="24"/>
        </w:rPr>
        <w:t>pakowane w tubach po 100szt w rozmiarze chusteczki 20cm x 25cm?</w:t>
      </w:r>
    </w:p>
    <w:p w14:paraId="53236740" w14:textId="77777777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521C65C2" w14:textId="1BCE9FE7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DA2BB2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>szcza</w:t>
      </w:r>
      <w:r w:rsidR="00DA2BB2" w:rsidRPr="00326C5E">
        <w:rPr>
          <w:b/>
          <w:bCs/>
          <w:sz w:val="24"/>
          <w:szCs w:val="24"/>
        </w:rPr>
        <w:t>.</w:t>
      </w:r>
    </w:p>
    <w:p w14:paraId="63AE66CE" w14:textId="77777777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174B8E91" w14:textId="3761E84C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13</w:t>
      </w:r>
    </w:p>
    <w:p w14:paraId="25696A68" w14:textId="77777777" w:rsidR="001A1E58" w:rsidRPr="00326C5E" w:rsidRDefault="001A1E58" w:rsidP="001A1E58">
      <w:pPr>
        <w:widowControl w:val="0"/>
        <w:jc w:val="both"/>
        <w:rPr>
          <w:rFonts w:eastAsia="Times New Roman" w:cs="Times New Roman"/>
          <w:sz w:val="24"/>
        </w:rPr>
      </w:pPr>
      <w:r w:rsidRPr="00326C5E">
        <w:rPr>
          <w:rFonts w:eastAsia="Times New Roman" w:cs="Times New Roman"/>
          <w:sz w:val="24"/>
        </w:rPr>
        <w:t>Pakiet 5</w:t>
      </w:r>
    </w:p>
    <w:p w14:paraId="71764039" w14:textId="77777777" w:rsidR="001A1E58" w:rsidRPr="00326C5E" w:rsidRDefault="001A1E58" w:rsidP="001A1E58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  <w:r w:rsidRPr="00326C5E">
        <w:rPr>
          <w:rFonts w:eastAsia="Times New Roman" w:cs="Times New Roman"/>
          <w:sz w:val="24"/>
          <w:szCs w:val="24"/>
        </w:rPr>
        <w:t xml:space="preserve">Czy Zamawiający w poz. 5, 6  dopuści do oceny chusteczki typu </w:t>
      </w:r>
      <w:proofErr w:type="spellStart"/>
      <w:r w:rsidRPr="00326C5E">
        <w:rPr>
          <w:rFonts w:eastAsia="Times New Roman" w:cs="Times New Roman"/>
          <w:sz w:val="24"/>
          <w:szCs w:val="24"/>
        </w:rPr>
        <w:t>Mediwipes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DM, przeznaczone do dezynfekcji małych powierzchni wyrobów, sprzętu medycznego i rządzeń medycznych wrażliwych na działanie alkoholi, takich jak głowice USG, KTG, plexiglas, inkubatory, na bazie niejonowych środków powierzchniowo-czynnych, zawierający w swoim składzie niewielką ilość alkoholu (2,6%), bezpieczną dla dezynfekowanych powierzchni, w celu szybszego wyschnięcia, o wymiarach 13 x 19cm, wykazujące skuteczność biobójczą wobec B, F- do 5 minut,  V(HBV, HCV, </w:t>
      </w:r>
      <w:proofErr w:type="spellStart"/>
      <w:r w:rsidRPr="00326C5E">
        <w:rPr>
          <w:rFonts w:eastAsia="Times New Roman" w:cs="Times New Roman"/>
          <w:sz w:val="24"/>
          <w:szCs w:val="24"/>
        </w:rPr>
        <w:t>Adeno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Noro, </w:t>
      </w:r>
      <w:proofErr w:type="spellStart"/>
      <w:r w:rsidRPr="00326C5E">
        <w:rPr>
          <w:rFonts w:eastAsia="Times New Roman" w:cs="Times New Roman"/>
          <w:sz w:val="24"/>
          <w:szCs w:val="24"/>
        </w:rPr>
        <w:t>Corona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HSV, VRS, H1N1, </w:t>
      </w:r>
      <w:proofErr w:type="spellStart"/>
      <w:r w:rsidRPr="00326C5E">
        <w:rPr>
          <w:rFonts w:eastAsia="Times New Roman" w:cs="Times New Roman"/>
          <w:sz w:val="24"/>
          <w:szCs w:val="24"/>
        </w:rPr>
        <w:t>Polyoma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)- do 1 minuty, z możliwością rozszerzenia spektrum działania o Rota i </w:t>
      </w:r>
      <w:proofErr w:type="spellStart"/>
      <w:r w:rsidRPr="00326C5E">
        <w:rPr>
          <w:rFonts w:eastAsia="Times New Roman" w:cs="Times New Roman"/>
          <w:sz w:val="24"/>
          <w:szCs w:val="24"/>
        </w:rPr>
        <w:t>Tbc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do 15 minut? </w:t>
      </w:r>
      <w:r w:rsidRPr="00326C5E">
        <w:rPr>
          <w:rFonts w:eastAsia="Times New Roman" w:cs="Times New Roman"/>
          <w:sz w:val="24"/>
          <w:szCs w:val="24"/>
        </w:rPr>
        <w:lastRenderedPageBreak/>
        <w:t xml:space="preserve">Chusteczki z możliwością użycia w pionie żywieniowym oraz  na oddziałach pediatrycznych i noworodkowych. </w:t>
      </w:r>
    </w:p>
    <w:p w14:paraId="23CDF9EE" w14:textId="77777777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1BA23253" w14:textId="0A3B294D" w:rsidR="001A1E58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DA2BB2" w:rsidRPr="00326C5E">
        <w:rPr>
          <w:b/>
          <w:bCs/>
          <w:sz w:val="24"/>
          <w:szCs w:val="24"/>
        </w:rPr>
        <w:t xml:space="preserve"> Nie, Zamawiający nie dopu</w:t>
      </w:r>
      <w:r w:rsidR="002D3E06" w:rsidRPr="00326C5E">
        <w:rPr>
          <w:b/>
          <w:bCs/>
          <w:sz w:val="24"/>
          <w:szCs w:val="24"/>
        </w:rPr>
        <w:t>szcza</w:t>
      </w:r>
      <w:r w:rsidR="00DA2BB2" w:rsidRPr="00326C5E">
        <w:rPr>
          <w:b/>
          <w:bCs/>
          <w:sz w:val="24"/>
          <w:szCs w:val="24"/>
        </w:rPr>
        <w:t>.</w:t>
      </w:r>
    </w:p>
    <w:p w14:paraId="46FFBAEF" w14:textId="77777777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48A8FF5B" w14:textId="66FF034B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14</w:t>
      </w:r>
    </w:p>
    <w:p w14:paraId="5823EEC6" w14:textId="79B7D344" w:rsidR="001A1E58" w:rsidRPr="00326C5E" w:rsidRDefault="001A1E58" w:rsidP="001A1E58">
      <w:pPr>
        <w:widowControl w:val="0"/>
        <w:jc w:val="both"/>
        <w:rPr>
          <w:rFonts w:eastAsia="Times New Roman" w:cs="Times New Roman"/>
          <w:sz w:val="24"/>
        </w:rPr>
      </w:pPr>
      <w:r w:rsidRPr="00326C5E">
        <w:rPr>
          <w:rFonts w:eastAsia="Times New Roman" w:cs="Times New Roman"/>
          <w:sz w:val="24"/>
        </w:rPr>
        <w:t>Pakiet 5</w:t>
      </w:r>
      <w:r w:rsidR="00DA2BB2" w:rsidRPr="00326C5E">
        <w:rPr>
          <w:rFonts w:eastAsia="Times New Roman" w:cs="Times New Roman"/>
          <w:sz w:val="24"/>
        </w:rPr>
        <w:t xml:space="preserve"> </w:t>
      </w:r>
    </w:p>
    <w:p w14:paraId="159CEDDF" w14:textId="1FB4A03E" w:rsidR="001A1E58" w:rsidRPr="00326C5E" w:rsidRDefault="001A1E58" w:rsidP="0014584C">
      <w:pPr>
        <w:widowControl w:val="0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Czy zamawiający w poz. 7 dopuści do oceny preparat na bazie QAV. Spektrum działania: B,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Tbc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, Y, V (HIV, HBV, HCV,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Vaccinia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, Rota) - 0,5% - 15 minut, spełniający pozostałe wymagania SWZ ?</w:t>
      </w:r>
    </w:p>
    <w:p w14:paraId="39C9BB63" w14:textId="77777777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66BFA687" w14:textId="621DEF9B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BD22BF" w:rsidRPr="00326C5E">
        <w:rPr>
          <w:b/>
          <w:bCs/>
          <w:sz w:val="24"/>
          <w:szCs w:val="24"/>
        </w:rPr>
        <w:t xml:space="preserve"> Tak, </w:t>
      </w:r>
      <w:r w:rsidR="002D3E06" w:rsidRPr="00326C5E">
        <w:rPr>
          <w:b/>
          <w:bCs/>
          <w:sz w:val="24"/>
          <w:szCs w:val="24"/>
        </w:rPr>
        <w:t>Zamawiający dopuszcza</w:t>
      </w:r>
      <w:r w:rsidR="00BD22BF" w:rsidRPr="00326C5E">
        <w:rPr>
          <w:b/>
          <w:bCs/>
          <w:sz w:val="24"/>
          <w:szCs w:val="24"/>
        </w:rPr>
        <w:t>.</w:t>
      </w:r>
    </w:p>
    <w:p w14:paraId="7A31E233" w14:textId="77777777" w:rsidR="00071E3D" w:rsidRPr="00326C5E" w:rsidRDefault="00071E3D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1659261F" w14:textId="10E9C5BD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15</w:t>
      </w:r>
    </w:p>
    <w:p w14:paraId="7B66725A" w14:textId="59039A1D" w:rsidR="001A1E58" w:rsidRPr="00326C5E" w:rsidRDefault="001A1E58" w:rsidP="0014584C">
      <w:pPr>
        <w:widowControl w:val="0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Pakiet 6</w:t>
      </w:r>
    </w:p>
    <w:p w14:paraId="0AAD71E7" w14:textId="77777777" w:rsidR="001A1E58" w:rsidRPr="00326C5E" w:rsidRDefault="001A1E58" w:rsidP="001A1E58">
      <w:pPr>
        <w:suppressAutoHyphens w:val="0"/>
        <w:spacing w:after="200"/>
        <w:contextualSpacing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Czy zamawiający w poz. 1 dopuści do oceny gotowe do użycia chusteczki do szybkiej dezynfekcji małych powierzchni, wyrobów medycznych i różnego rodzaju wyposażenia odpornego na działanie alkoholu (w tym powierzchni kontaktujących się z żywnością). W skład preparatu wchodzi: etanol (70g), chusteczki o wymiarach 18 cm x 20 cm. Spektrum działania B, F,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Tbc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, V- HIV/HBV/HCV,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Vaccinia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Adeno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, Noro, Rota - 30 sekund, Polio-5 minut, Papova-15 minut. Wyrób medyczny i Produkt biobójczy. konfekcjonowane w opakowaniu typu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flow-pack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 48 sztuk po odpowiednim przeliczeniu zapotrzebowania?</w:t>
      </w:r>
    </w:p>
    <w:p w14:paraId="3BA69178" w14:textId="77777777" w:rsidR="001A1E58" w:rsidRPr="00326C5E" w:rsidRDefault="001A1E58" w:rsidP="001A1E58">
      <w:pPr>
        <w:suppressAutoHyphens w:val="0"/>
        <w:spacing w:after="200"/>
        <w:contextualSpacing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</w:p>
    <w:p w14:paraId="73C5DBC2" w14:textId="0AD2704E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BD22BF" w:rsidRPr="00326C5E">
        <w:rPr>
          <w:b/>
          <w:bCs/>
          <w:sz w:val="24"/>
          <w:szCs w:val="24"/>
        </w:rPr>
        <w:t xml:space="preserve"> Nie, Zamawiający nie dopu</w:t>
      </w:r>
      <w:r w:rsidR="002D3E06" w:rsidRPr="00326C5E">
        <w:rPr>
          <w:b/>
          <w:bCs/>
          <w:sz w:val="24"/>
          <w:szCs w:val="24"/>
        </w:rPr>
        <w:t>szcza</w:t>
      </w:r>
      <w:r w:rsidR="00BD22BF" w:rsidRPr="00326C5E">
        <w:rPr>
          <w:b/>
          <w:bCs/>
          <w:sz w:val="24"/>
          <w:szCs w:val="24"/>
        </w:rPr>
        <w:t>.</w:t>
      </w:r>
    </w:p>
    <w:p w14:paraId="63DEC203" w14:textId="77777777" w:rsidR="00071E3D" w:rsidRPr="00326C5E" w:rsidRDefault="00071E3D" w:rsidP="001A1E58">
      <w:pPr>
        <w:suppressAutoHyphens w:val="0"/>
        <w:spacing w:after="200"/>
        <w:contextualSpacing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</w:p>
    <w:p w14:paraId="0B268BED" w14:textId="34CC5B31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16</w:t>
      </w:r>
    </w:p>
    <w:p w14:paraId="70D08298" w14:textId="77777777" w:rsidR="001A1E58" w:rsidRPr="00326C5E" w:rsidRDefault="001A1E58" w:rsidP="001A1E58">
      <w:pPr>
        <w:widowControl w:val="0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Pakiet 6</w:t>
      </w:r>
    </w:p>
    <w:p w14:paraId="12279A03" w14:textId="6DC27EE6" w:rsidR="001A1E58" w:rsidRPr="00326C5E" w:rsidRDefault="001A1E58" w:rsidP="001A1E58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Czy Zamawiający w poz. 2 dopuści do oceny chusteczki typu </w:t>
      </w:r>
      <w:proofErr w:type="spellStart"/>
      <w:r w:rsidRPr="00326C5E">
        <w:rPr>
          <w:rFonts w:eastAsia="Times New Roman" w:cs="Times New Roman"/>
          <w:sz w:val="24"/>
          <w:szCs w:val="24"/>
        </w:rPr>
        <w:t>Mediwipes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DM, przeznaczone do dezynfekcji małych powierzchni wyrobów, sprzętu medycznego i rządzeń medycznych wrażliwych na działanie alkoholi, takich jak głowice USG, KTG, plexiglas, inkubatory, na bazie niejonowych środków powierzchniowo-czynnych, zawierający w swoim składzie niewielką ilość alkoholu (2,6%), bezpieczną dla dezynfekowanych powierzchni, w celu szybszego wyschnięcia, o wymiarach 13 x 19cm, gramaturze 23 g/m2, wykonane z włókien celulozowych i syntetycznych, wykazujące skuteczność biobójczą wobec B, F- do 5 minut,  V(HBV, HCV, </w:t>
      </w:r>
      <w:proofErr w:type="spellStart"/>
      <w:r w:rsidRPr="00326C5E">
        <w:rPr>
          <w:rFonts w:eastAsia="Times New Roman" w:cs="Times New Roman"/>
          <w:sz w:val="24"/>
          <w:szCs w:val="24"/>
        </w:rPr>
        <w:t>Adeno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Noro, </w:t>
      </w:r>
      <w:proofErr w:type="spellStart"/>
      <w:r w:rsidRPr="00326C5E">
        <w:rPr>
          <w:rFonts w:eastAsia="Times New Roman" w:cs="Times New Roman"/>
          <w:sz w:val="24"/>
          <w:szCs w:val="24"/>
        </w:rPr>
        <w:t>Corona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HSV, VRS, H1N1, </w:t>
      </w:r>
      <w:proofErr w:type="spellStart"/>
      <w:r w:rsidRPr="00326C5E">
        <w:rPr>
          <w:rFonts w:eastAsia="Times New Roman" w:cs="Times New Roman"/>
          <w:sz w:val="24"/>
          <w:szCs w:val="24"/>
        </w:rPr>
        <w:t>Polyoma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)- do 1 minuty, z możliwością rozszerzenia spektrum działania o Rota i </w:t>
      </w:r>
      <w:proofErr w:type="spellStart"/>
      <w:r w:rsidRPr="00326C5E">
        <w:rPr>
          <w:rFonts w:eastAsia="Times New Roman" w:cs="Times New Roman"/>
          <w:sz w:val="24"/>
          <w:szCs w:val="24"/>
        </w:rPr>
        <w:t>Tbc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do 15 minut? Chusteczki z możliwością użycia w pionie żywieniowym oraz  na oddziałach pediatrycznych i noworodkowych. Wyrób medyczny.</w:t>
      </w:r>
    </w:p>
    <w:p w14:paraId="75799B2E" w14:textId="144C2169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088C862F" w14:textId="1CB0D47E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BD22BF" w:rsidRPr="00326C5E">
        <w:rPr>
          <w:b/>
          <w:bCs/>
          <w:sz w:val="24"/>
          <w:szCs w:val="24"/>
        </w:rPr>
        <w:t xml:space="preserve"> Nie Zamawiający nie dopu</w:t>
      </w:r>
      <w:r w:rsidR="002D3E06" w:rsidRPr="00326C5E">
        <w:rPr>
          <w:b/>
          <w:bCs/>
          <w:sz w:val="24"/>
          <w:szCs w:val="24"/>
        </w:rPr>
        <w:t>szcza.</w:t>
      </w:r>
    </w:p>
    <w:p w14:paraId="1970C2B9" w14:textId="77777777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60D2B719" w14:textId="140254D1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17</w:t>
      </w:r>
    </w:p>
    <w:p w14:paraId="00276CEF" w14:textId="77777777" w:rsidR="001A1E58" w:rsidRPr="00326C5E" w:rsidRDefault="001A1E58" w:rsidP="001A1E58">
      <w:pPr>
        <w:widowControl w:val="0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Pakiet 6</w:t>
      </w:r>
    </w:p>
    <w:p w14:paraId="7C9E1B14" w14:textId="77777777" w:rsidR="001A1E58" w:rsidRPr="00326C5E" w:rsidRDefault="001A1E58" w:rsidP="001A1E58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cs="Times New Roman"/>
          <w:sz w:val="24"/>
          <w:szCs w:val="24"/>
        </w:rPr>
        <w:t xml:space="preserve">Czy Zamawiający w poz. 2 dopuści do oceny chusteczki typu </w:t>
      </w:r>
      <w:proofErr w:type="spellStart"/>
      <w:r w:rsidRPr="00326C5E">
        <w:rPr>
          <w:rFonts w:cs="Times New Roman"/>
          <w:sz w:val="24"/>
          <w:szCs w:val="24"/>
        </w:rPr>
        <w:t>Clinell</w:t>
      </w:r>
      <w:proofErr w:type="spellEnd"/>
      <w:r w:rsidRPr="00326C5E">
        <w:rPr>
          <w:rFonts w:cs="Times New Roman"/>
          <w:sz w:val="24"/>
          <w:szCs w:val="24"/>
        </w:rPr>
        <w:t xml:space="preserve"> Universal </w:t>
      </w:r>
      <w:proofErr w:type="spellStart"/>
      <w:r w:rsidRPr="00326C5E">
        <w:rPr>
          <w:rFonts w:cs="Times New Roman"/>
          <w:sz w:val="24"/>
          <w:szCs w:val="24"/>
        </w:rPr>
        <w:t>Wipes</w:t>
      </w:r>
      <w:proofErr w:type="spellEnd"/>
      <w:r w:rsidRPr="00326C5E">
        <w:rPr>
          <w:rFonts w:cs="Times New Roman"/>
          <w:sz w:val="24"/>
          <w:szCs w:val="24"/>
        </w:rPr>
        <w:t xml:space="preserve">, </w:t>
      </w:r>
      <w:r w:rsidRPr="00326C5E">
        <w:rPr>
          <w:rFonts w:cs="Times New Roman"/>
          <w:bCs/>
          <w:sz w:val="24"/>
          <w:szCs w:val="24"/>
        </w:rPr>
        <w:t xml:space="preserve">wykazujące potwierdzone badaniami działanie: </w:t>
      </w:r>
      <w:r w:rsidRPr="00326C5E">
        <w:rPr>
          <w:rFonts w:cs="Times New Roman"/>
          <w:sz w:val="24"/>
          <w:szCs w:val="24"/>
        </w:rPr>
        <w:t xml:space="preserve">bakterio-, </w:t>
      </w:r>
      <w:proofErr w:type="spellStart"/>
      <w:r w:rsidRPr="00326C5E">
        <w:rPr>
          <w:rFonts w:cs="Times New Roman"/>
          <w:sz w:val="24"/>
          <w:szCs w:val="24"/>
        </w:rPr>
        <w:t>drożdżakobójcze</w:t>
      </w:r>
      <w:proofErr w:type="spellEnd"/>
      <w:r w:rsidRPr="00326C5E">
        <w:rPr>
          <w:rFonts w:cs="Times New Roman"/>
          <w:sz w:val="24"/>
          <w:szCs w:val="24"/>
        </w:rPr>
        <w:t xml:space="preserve"> – 1 min., grzybobójcze – min. 15 min. </w:t>
      </w:r>
      <w:proofErr w:type="spellStart"/>
      <w:r w:rsidRPr="00326C5E">
        <w:rPr>
          <w:rFonts w:cs="Times New Roman"/>
          <w:sz w:val="24"/>
          <w:szCs w:val="24"/>
        </w:rPr>
        <w:t>bójcze</w:t>
      </w:r>
      <w:proofErr w:type="spellEnd"/>
      <w:r w:rsidRPr="00326C5E">
        <w:rPr>
          <w:rFonts w:cs="Times New Roman"/>
          <w:sz w:val="24"/>
          <w:szCs w:val="24"/>
        </w:rPr>
        <w:t xml:space="preserve"> wobec prątków gruźlicy (M. </w:t>
      </w:r>
      <w:proofErr w:type="spellStart"/>
      <w:r w:rsidRPr="00326C5E">
        <w:rPr>
          <w:rFonts w:cs="Times New Roman"/>
          <w:sz w:val="24"/>
          <w:szCs w:val="24"/>
        </w:rPr>
        <w:t>bovis</w:t>
      </w:r>
      <w:proofErr w:type="spellEnd"/>
      <w:r w:rsidRPr="00326C5E">
        <w:rPr>
          <w:rFonts w:cs="Times New Roman"/>
          <w:sz w:val="24"/>
          <w:szCs w:val="24"/>
        </w:rPr>
        <w:t xml:space="preserve"> ) – 2 min. oraz wirusobójcze: HIV – 30 sekund; – HBV, HCV, </w:t>
      </w:r>
      <w:proofErr w:type="spellStart"/>
      <w:r w:rsidRPr="00326C5E">
        <w:rPr>
          <w:rFonts w:cs="Times New Roman"/>
          <w:sz w:val="24"/>
          <w:szCs w:val="24"/>
        </w:rPr>
        <w:t>Corona</w:t>
      </w:r>
      <w:proofErr w:type="spellEnd"/>
      <w:r w:rsidRPr="00326C5E">
        <w:rPr>
          <w:rFonts w:cs="Times New Roman"/>
          <w:sz w:val="24"/>
          <w:szCs w:val="24"/>
        </w:rPr>
        <w:t xml:space="preserve">,, Noro –1 minuta; H1N1, H3N2 – 2 min, dodatkowo przebadane zgodnie z EN 16615 w zakresie bakterio </w:t>
      </w:r>
      <w:proofErr w:type="spellStart"/>
      <w:r w:rsidRPr="00326C5E">
        <w:rPr>
          <w:rFonts w:cs="Times New Roman"/>
          <w:sz w:val="24"/>
          <w:szCs w:val="24"/>
        </w:rPr>
        <w:t>idrożdżakobójczości</w:t>
      </w:r>
      <w:proofErr w:type="spellEnd"/>
      <w:r w:rsidRPr="00326C5E">
        <w:rPr>
          <w:rFonts w:cs="Times New Roman"/>
          <w:sz w:val="24"/>
          <w:szCs w:val="24"/>
        </w:rPr>
        <w:t>?</w:t>
      </w:r>
      <w:r w:rsidRPr="00326C5E">
        <w:rPr>
          <w:rFonts w:cs="Times New Roman"/>
          <w:bCs/>
          <w:sz w:val="24"/>
          <w:szCs w:val="24"/>
        </w:rPr>
        <w:t xml:space="preserve"> Zawierające w składzie chlorek </w:t>
      </w:r>
      <w:proofErr w:type="spellStart"/>
      <w:r w:rsidRPr="00326C5E">
        <w:rPr>
          <w:rFonts w:cs="Times New Roman"/>
          <w:bCs/>
          <w:sz w:val="24"/>
          <w:szCs w:val="24"/>
        </w:rPr>
        <w:t>benzalkonium</w:t>
      </w:r>
      <w:proofErr w:type="spellEnd"/>
      <w:r w:rsidRPr="00326C5E">
        <w:rPr>
          <w:rFonts w:cs="Times New Roman"/>
          <w:bCs/>
          <w:sz w:val="24"/>
          <w:szCs w:val="24"/>
        </w:rPr>
        <w:t xml:space="preserve">, chlorek </w:t>
      </w:r>
      <w:proofErr w:type="spellStart"/>
      <w:r w:rsidRPr="00326C5E">
        <w:rPr>
          <w:rFonts w:cs="Times New Roman"/>
          <w:bCs/>
          <w:sz w:val="24"/>
          <w:szCs w:val="24"/>
        </w:rPr>
        <w:t>didecylodimetyloamoniowy</w:t>
      </w:r>
      <w:proofErr w:type="spellEnd"/>
      <w:r w:rsidRPr="00326C5E">
        <w:rPr>
          <w:rFonts w:cs="Times New Roman"/>
          <w:bCs/>
          <w:sz w:val="24"/>
          <w:szCs w:val="24"/>
        </w:rPr>
        <w:t xml:space="preserve">, </w:t>
      </w:r>
      <w:r w:rsidRPr="00326C5E">
        <w:rPr>
          <w:rFonts w:cs="Times New Roman"/>
          <w:sz w:val="24"/>
          <w:szCs w:val="24"/>
        </w:rPr>
        <w:t>pakowane w tubach po 100szt w rozmiarze chusteczki 20cm x 25cm?</w:t>
      </w:r>
    </w:p>
    <w:p w14:paraId="6F13BF95" w14:textId="77777777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12047159" w14:textId="1146F7C6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E53BE2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>szcza.</w:t>
      </w:r>
    </w:p>
    <w:p w14:paraId="3DB18416" w14:textId="77777777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0EC7162C" w14:textId="1D6B1C93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18</w:t>
      </w:r>
    </w:p>
    <w:p w14:paraId="038AB31E" w14:textId="77777777" w:rsidR="001A1E58" w:rsidRPr="00326C5E" w:rsidRDefault="001A1E58" w:rsidP="001A1E58">
      <w:pPr>
        <w:widowControl w:val="0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Pakiet 6</w:t>
      </w:r>
    </w:p>
    <w:p w14:paraId="3FDB9E56" w14:textId="77777777" w:rsidR="001A1E58" w:rsidRPr="00326C5E" w:rsidRDefault="001A1E58" w:rsidP="001A1E58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Czy zamawiający w poz. 3 dopuści do oceny polipropylenowe chusteczki jednorazowe nasączone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sporobójczym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 preparatem na bazie nadtlenku opartego na technologii AHP oraz alkoholu benzylowym. Skuteczność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mikrobójcza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 potwierdzona badaniami w warunkach brudnych wg Norm Europejskich: </w:t>
      </w:r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lastRenderedPageBreak/>
        <w:t xml:space="preserve">bakterie (EN13727, EN16615), prątki (EN 14348), drożdżaki (EN16615, EN13624, EN13697), wirusy: Polio,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Adeno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, Noro (EN14476), spory C.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difficile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 (EN13704). Czas ekspozycji do 1 minuty, prątki do 10 minut, C. </w:t>
      </w:r>
      <w:proofErr w:type="spellStart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>difficile</w:t>
      </w:r>
      <w:proofErr w:type="spellEnd"/>
      <w:r w:rsidRPr="00326C5E">
        <w:rPr>
          <w:rFonts w:cs="Times New Roman"/>
          <w:color w:val="222222"/>
          <w:sz w:val="24"/>
          <w:szCs w:val="24"/>
          <w:shd w:val="clear" w:color="auto" w:fill="FFFFFF"/>
        </w:rPr>
        <w:t xml:space="preserve"> do 3 minut. zarejestrowany jako produkt biobójczy oraz wyrób medyczny. Opakowanie w tubie ze szczelnym zamknięciem, ilość 80 sztuk po odpowiednim przeliczeniu zapotrzebowania, rozmiar 20x30 cm?</w:t>
      </w:r>
    </w:p>
    <w:p w14:paraId="4CD91A87" w14:textId="77777777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4F7D269E" w14:textId="56505ED6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FD2507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>szcza</w:t>
      </w:r>
      <w:r w:rsidR="00FD2507" w:rsidRPr="00326C5E">
        <w:rPr>
          <w:b/>
          <w:bCs/>
          <w:sz w:val="24"/>
          <w:szCs w:val="24"/>
        </w:rPr>
        <w:t>.</w:t>
      </w:r>
    </w:p>
    <w:p w14:paraId="37C8A3F2" w14:textId="77777777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06AA5288" w14:textId="4DB257D2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 xml:space="preserve">Pytanie 19 </w:t>
      </w:r>
    </w:p>
    <w:p w14:paraId="615E9DB6" w14:textId="487CFF30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  <w:r w:rsidRPr="00326C5E">
        <w:rPr>
          <w:rFonts w:eastAsia="Times New Roman" w:cs="Times New Roman"/>
          <w:sz w:val="24"/>
        </w:rPr>
        <w:t>Pakiet 8</w:t>
      </w:r>
    </w:p>
    <w:p w14:paraId="27300623" w14:textId="77777777" w:rsidR="001A1E58" w:rsidRPr="00326C5E" w:rsidRDefault="001A1E58" w:rsidP="001A1E58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  <w:r w:rsidRPr="00326C5E">
        <w:rPr>
          <w:rFonts w:eastAsia="Times New Roman" w:cs="Times New Roman"/>
          <w:kern w:val="1"/>
          <w:sz w:val="24"/>
          <w:szCs w:val="24"/>
          <w:lang w:eastAsia="zh-CN"/>
        </w:rPr>
        <w:t>Czy Zamawiający w poz. 1 dopuści do oceny, na zasadzie oferty równoważnej, preparat konfekcjonowany w worki o pojemności 700 ml bez możliwości dolewania, po odpowiednim przeliczeniu zapotrzebowania? Jednocześnie wykonawca zobowiązuje się do bezpłatnego dostarczenia wymaganej ilości dozowników kompatybilnych z powyższymi opakowaniami oraz zamontowania ich przez wyspecjalizowany serwis, bez angażowania personelu szpitalnego, w dogodnym dla zamawiającego terminie.</w:t>
      </w:r>
    </w:p>
    <w:p w14:paraId="55F3806D" w14:textId="77777777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62352C9E" w14:textId="77777777" w:rsidR="00FD2507" w:rsidRPr="00326C5E" w:rsidRDefault="00071E3D" w:rsidP="00FD2507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26C5E">
        <w:rPr>
          <w:b/>
          <w:bCs/>
          <w:sz w:val="24"/>
          <w:szCs w:val="24"/>
        </w:rPr>
        <w:t>ODPOWIEDŹ:</w:t>
      </w:r>
      <w:r w:rsidR="00FD2507" w:rsidRPr="00326C5E">
        <w:rPr>
          <w:b/>
          <w:bCs/>
          <w:sz w:val="24"/>
          <w:szCs w:val="24"/>
        </w:rPr>
        <w:t xml:space="preserve"> </w:t>
      </w:r>
      <w:r w:rsidR="00FD2507" w:rsidRPr="00326C5E">
        <w:rPr>
          <w:rFonts w:eastAsia="Times New Roman" w:cs="Times New Roman"/>
          <w:b/>
          <w:sz w:val="24"/>
          <w:szCs w:val="24"/>
          <w:lang w:eastAsia="pl-PL"/>
        </w:rPr>
        <w:t>Zamawiający dopuszcza preparaty spełniające wszystkie zapisy SWZ z przeliczeniem ilości i wkalkulowaną ceną montażu i serwisowania własnych dozowników bezdotykowych.</w:t>
      </w:r>
    </w:p>
    <w:p w14:paraId="53CF189B" w14:textId="77777777" w:rsidR="001A1E58" w:rsidRPr="00326C5E" w:rsidRDefault="001A1E58" w:rsidP="001A1E58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</w:p>
    <w:p w14:paraId="4F2CD5E4" w14:textId="381B259C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20</w:t>
      </w:r>
    </w:p>
    <w:p w14:paraId="0CE53BE7" w14:textId="6EBC182B" w:rsidR="00071E3D" w:rsidRPr="00326C5E" w:rsidRDefault="00071E3D" w:rsidP="001A1E58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326C5E">
        <w:rPr>
          <w:sz w:val="24"/>
          <w:szCs w:val="24"/>
        </w:rPr>
        <w:t>Pakiet 8</w:t>
      </w:r>
    </w:p>
    <w:p w14:paraId="30870A70" w14:textId="4AEFD8BC" w:rsidR="001A1E58" w:rsidRPr="00326C5E" w:rsidRDefault="001A1E58" w:rsidP="001A1E58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  <w:r w:rsidRPr="00326C5E">
        <w:rPr>
          <w:rFonts w:eastAsia="Times New Roman" w:cs="Times New Roman"/>
          <w:kern w:val="1"/>
          <w:sz w:val="24"/>
          <w:szCs w:val="24"/>
          <w:lang w:eastAsia="zh-CN"/>
        </w:rPr>
        <w:t>Czy Zamawiający wyrazi zgodę na zaoferowanie w poz. 1 dozowników o pojemności 700 z ml z ramieniem plastikowym?</w:t>
      </w:r>
    </w:p>
    <w:p w14:paraId="1E88EF61" w14:textId="77777777" w:rsidR="001A1E58" w:rsidRPr="00326C5E" w:rsidRDefault="001A1E58" w:rsidP="001A1E58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</w:p>
    <w:p w14:paraId="384F8521" w14:textId="09CC7BC6" w:rsidR="00071E3D" w:rsidRPr="00326C5E" w:rsidRDefault="00071E3D" w:rsidP="00071E3D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FD2507" w:rsidRPr="00326C5E">
        <w:rPr>
          <w:b/>
          <w:bCs/>
          <w:sz w:val="24"/>
          <w:szCs w:val="24"/>
        </w:rPr>
        <w:t xml:space="preserve"> Nie, Zamawiający nie wyraża zgody.</w:t>
      </w:r>
    </w:p>
    <w:p w14:paraId="07A0A110" w14:textId="77777777" w:rsidR="00071E3D" w:rsidRPr="00326C5E" w:rsidRDefault="00071E3D" w:rsidP="001A1E58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</w:p>
    <w:p w14:paraId="0616654C" w14:textId="75B0D8D1" w:rsidR="001A1E58" w:rsidRPr="00326C5E" w:rsidRDefault="001A1E58" w:rsidP="001A1E58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21</w:t>
      </w:r>
    </w:p>
    <w:p w14:paraId="61AC73FF" w14:textId="35ED551A" w:rsidR="001A1E58" w:rsidRPr="00326C5E" w:rsidRDefault="001A1E58" w:rsidP="001A1E58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  <w:r w:rsidRPr="00326C5E">
        <w:rPr>
          <w:rFonts w:eastAsia="Times New Roman" w:cs="Times New Roman"/>
          <w:kern w:val="1"/>
          <w:sz w:val="24"/>
          <w:szCs w:val="24"/>
          <w:lang w:eastAsia="zh-CN"/>
        </w:rPr>
        <w:t>Pakiet 8</w:t>
      </w:r>
    </w:p>
    <w:p w14:paraId="51A9B0B7" w14:textId="060D0DD6" w:rsidR="001A1E58" w:rsidRPr="00326C5E" w:rsidRDefault="001A1E58" w:rsidP="001A1E58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326C5E">
        <w:rPr>
          <w:rFonts w:eastAsia="Times New Roman" w:cs="Times New Roman"/>
          <w:kern w:val="1"/>
          <w:sz w:val="24"/>
          <w:szCs w:val="24"/>
          <w:lang w:eastAsia="zh-CN"/>
        </w:rPr>
        <w:t>Czy Zamawiający wyrazi zgodę na zaoferowanie w poz. 1 dozowników automatycznych o pojemności 700 z ml?</w:t>
      </w:r>
    </w:p>
    <w:p w14:paraId="563E9E37" w14:textId="77777777" w:rsidR="001A1E58" w:rsidRPr="00326C5E" w:rsidRDefault="001A1E58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31EDB255" w14:textId="77777777" w:rsidR="00FD2507" w:rsidRPr="00326C5E" w:rsidRDefault="00071E3D" w:rsidP="00FD2507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26C5E">
        <w:rPr>
          <w:b/>
          <w:bCs/>
          <w:sz w:val="24"/>
          <w:szCs w:val="24"/>
        </w:rPr>
        <w:t>ODPOWIEDŹ:</w:t>
      </w:r>
      <w:r w:rsidR="00FD2507" w:rsidRPr="00326C5E">
        <w:rPr>
          <w:b/>
          <w:bCs/>
          <w:sz w:val="24"/>
          <w:szCs w:val="24"/>
        </w:rPr>
        <w:t xml:space="preserve"> </w:t>
      </w:r>
      <w:r w:rsidR="00FD2507" w:rsidRPr="00326C5E">
        <w:rPr>
          <w:rFonts w:eastAsia="Times New Roman" w:cs="Times New Roman"/>
          <w:b/>
          <w:sz w:val="24"/>
          <w:szCs w:val="24"/>
          <w:lang w:eastAsia="pl-PL"/>
        </w:rPr>
        <w:t>Zamawiający dopuszcza preparaty spełniające wszystkie zapisy SWZ z przeliczeniem ilości i wkalkulowaną ceną montażu i serwisowania własnych dozowników bezdotykowych.</w:t>
      </w:r>
    </w:p>
    <w:p w14:paraId="6683D4F8" w14:textId="77777777" w:rsidR="00CB7DD5" w:rsidRPr="00326C5E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50D4766" w14:textId="7A7884BB" w:rsidR="00FD4F47" w:rsidRPr="00326C5E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22</w:t>
      </w:r>
    </w:p>
    <w:p w14:paraId="6A8E180A" w14:textId="77777777" w:rsidR="00CB7DD5" w:rsidRPr="00326C5E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3 poz. 1 </w:t>
      </w:r>
    </w:p>
    <w:p w14:paraId="683D31B0" w14:textId="77777777" w:rsidR="00CB7DD5" w:rsidRPr="00326C5E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Zwracamy się z prośbą o dopuszczenie do zaoferowania preparatu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sporobójczego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dezynfekcji i mycia powierzchni z zawartością nadtlenku wodoru, QAV - gotowy do użycia. Czas działania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sporobójczego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1 min., skuteczność B, F, V (Polio,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Adeno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Noro),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Tbc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czasie 1 min. Opakowanie 1 l ze spryskiwaczem </w:t>
      </w:r>
    </w:p>
    <w:p w14:paraId="5A7D85B7" w14:textId="34C4F6DE" w:rsidR="00FD4F47" w:rsidRPr="00326C5E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FD2507" w:rsidRPr="00326C5E">
        <w:rPr>
          <w:b/>
          <w:bCs/>
          <w:sz w:val="24"/>
          <w:szCs w:val="24"/>
        </w:rPr>
        <w:t xml:space="preserve"> Tak, zgodnie z SWZ.</w:t>
      </w:r>
    </w:p>
    <w:p w14:paraId="741EBE75" w14:textId="77777777" w:rsidR="00FD4F47" w:rsidRPr="00326C5E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A724471" w14:textId="0E244D12" w:rsidR="00FD4F47" w:rsidRPr="00326C5E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23</w:t>
      </w:r>
    </w:p>
    <w:p w14:paraId="0EA82906" w14:textId="77777777" w:rsidR="00CB7DD5" w:rsidRPr="00326C5E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3 poz. 2 </w:t>
      </w:r>
    </w:p>
    <w:p w14:paraId="643A76DC" w14:textId="77777777" w:rsidR="00CB7DD5" w:rsidRPr="00326C5E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Zwracamy się z prośbą o dopuszczenie do zaoferowania preparatu stosowanego w Państwa jednostce typu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Detro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Enzym do wstępnego mycia endoskopów na bazie 4 enzymów i czwartorzędowe związki aminowe, koncentrat do otrzymywania roztworu roboczego - 0,5%, w opakowaniach po 2 l </w:t>
      </w:r>
    </w:p>
    <w:p w14:paraId="2FCE3EB2" w14:textId="20F714B6" w:rsidR="00FD4F47" w:rsidRPr="00326C5E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FD2507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>szcza</w:t>
      </w:r>
      <w:r w:rsidR="00FD2507" w:rsidRPr="00326C5E">
        <w:rPr>
          <w:b/>
          <w:bCs/>
          <w:sz w:val="24"/>
          <w:szCs w:val="24"/>
        </w:rPr>
        <w:t>.</w:t>
      </w:r>
    </w:p>
    <w:p w14:paraId="65D176FA" w14:textId="77777777" w:rsidR="00FD4F47" w:rsidRPr="00326C5E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450C08C" w14:textId="705EE22A" w:rsidR="00FD4F47" w:rsidRPr="00326C5E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24</w:t>
      </w:r>
    </w:p>
    <w:p w14:paraId="31EED227" w14:textId="77777777" w:rsidR="00CB7DD5" w:rsidRPr="00326C5E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3 poz. 3 </w:t>
      </w:r>
    </w:p>
    <w:p w14:paraId="32010227" w14:textId="77777777" w:rsidR="00CB7DD5" w:rsidRPr="00326C5E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Zwracamy się z prośbą o dopuszczenie do zaoferowania preparatu do mycia i dezynfekcji sprzętów kuchennych takich jak: deski, blaty robocze, lodówki (dopuszczony do kontaktu z żywnością) nie zawierający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biguanidów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, koncentrat, Spektrum – B,F (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C.albicans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) ,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V,Tbc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Roztwór roboczy – 0,5%, czas działania 15 min. Opakowanie 5l </w:t>
      </w:r>
    </w:p>
    <w:p w14:paraId="7CBE384A" w14:textId="207C2EE0" w:rsidR="00FD4F47" w:rsidRPr="00326C5E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B51B71" w:rsidRPr="00326C5E">
        <w:rPr>
          <w:b/>
          <w:bCs/>
          <w:sz w:val="24"/>
          <w:szCs w:val="24"/>
        </w:rPr>
        <w:t xml:space="preserve"> </w:t>
      </w:r>
      <w:r w:rsidR="00204177" w:rsidRPr="00326C5E">
        <w:rPr>
          <w:b/>
          <w:bCs/>
          <w:sz w:val="24"/>
          <w:szCs w:val="24"/>
        </w:rPr>
        <w:t>Nie, Zamawiający nie dopu</w:t>
      </w:r>
      <w:r w:rsidR="002D3E06" w:rsidRPr="00326C5E">
        <w:rPr>
          <w:b/>
          <w:bCs/>
          <w:sz w:val="24"/>
          <w:szCs w:val="24"/>
        </w:rPr>
        <w:t>szcza</w:t>
      </w:r>
      <w:r w:rsidR="00204177" w:rsidRPr="00326C5E">
        <w:rPr>
          <w:b/>
          <w:bCs/>
          <w:sz w:val="24"/>
          <w:szCs w:val="24"/>
        </w:rPr>
        <w:t>.</w:t>
      </w:r>
    </w:p>
    <w:p w14:paraId="631D792A" w14:textId="77777777" w:rsidR="00FD4F47" w:rsidRPr="00326C5E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F5DA280" w14:textId="66319CC6" w:rsidR="00FD4F47" w:rsidRPr="00326C5E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25</w:t>
      </w:r>
    </w:p>
    <w:p w14:paraId="6BBC5FCB" w14:textId="77777777" w:rsidR="00CB7DD5" w:rsidRPr="00326C5E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3 poz. 4 </w:t>
      </w:r>
    </w:p>
    <w:p w14:paraId="34B3CF7B" w14:textId="77777777" w:rsidR="00CB7DD5" w:rsidRPr="00326C5E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Prosimy o potwierdzenie, że Zamawiający wymaga zaoferowania preparatu bez zawartości kwasu octowego. </w:t>
      </w:r>
    </w:p>
    <w:p w14:paraId="2A7B5C71" w14:textId="5B4DBB58" w:rsidR="00204177" w:rsidRPr="00326C5E" w:rsidRDefault="00FD4F47" w:rsidP="0020417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B51B71" w:rsidRPr="00326C5E">
        <w:rPr>
          <w:b/>
          <w:bCs/>
          <w:sz w:val="24"/>
          <w:szCs w:val="24"/>
        </w:rPr>
        <w:t xml:space="preserve"> </w:t>
      </w:r>
      <w:r w:rsidR="00204177" w:rsidRPr="00326C5E">
        <w:rPr>
          <w:b/>
          <w:bCs/>
          <w:sz w:val="24"/>
          <w:szCs w:val="24"/>
        </w:rPr>
        <w:t xml:space="preserve">Tak, Zamawiający </w:t>
      </w:r>
      <w:r w:rsidR="00E53BE2" w:rsidRPr="00326C5E">
        <w:rPr>
          <w:b/>
          <w:bCs/>
          <w:sz w:val="24"/>
          <w:szCs w:val="24"/>
        </w:rPr>
        <w:t>potwierdza</w:t>
      </w:r>
      <w:r w:rsidR="00204177" w:rsidRPr="00326C5E">
        <w:rPr>
          <w:b/>
          <w:bCs/>
          <w:sz w:val="24"/>
          <w:szCs w:val="24"/>
        </w:rPr>
        <w:t>.</w:t>
      </w:r>
    </w:p>
    <w:p w14:paraId="2EDB3184" w14:textId="77777777" w:rsidR="00FD4F47" w:rsidRPr="00326C5E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D1AC5FB" w14:textId="045FFE44" w:rsidR="00FD4F47" w:rsidRPr="00326C5E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26</w:t>
      </w:r>
    </w:p>
    <w:p w14:paraId="712B6857" w14:textId="77777777" w:rsidR="00CB7DD5" w:rsidRPr="00326C5E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3 poz. 5 </w:t>
      </w:r>
    </w:p>
    <w:p w14:paraId="294EB676" w14:textId="77777777" w:rsidR="00CB7DD5" w:rsidRPr="00326C5E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Zwracamy się z prośbą o dopuszczenie do zaoferowania pasków testowych konfekcjonowanych w opakowaniach 14szt. z przeliczeniem ilości. </w:t>
      </w:r>
    </w:p>
    <w:p w14:paraId="6183A5D8" w14:textId="65BAE25F" w:rsidR="00204177" w:rsidRDefault="00FD4F47" w:rsidP="0020417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B51B71" w:rsidRPr="00326C5E">
        <w:rPr>
          <w:b/>
          <w:bCs/>
          <w:sz w:val="24"/>
          <w:szCs w:val="24"/>
        </w:rPr>
        <w:t xml:space="preserve"> </w:t>
      </w:r>
      <w:r w:rsidR="00204177" w:rsidRPr="00326C5E">
        <w:rPr>
          <w:b/>
          <w:bCs/>
          <w:sz w:val="24"/>
          <w:szCs w:val="24"/>
        </w:rPr>
        <w:t>Tak, Zamawiający dopu</w:t>
      </w:r>
      <w:r w:rsidR="002D3E06" w:rsidRPr="00326C5E">
        <w:rPr>
          <w:b/>
          <w:bCs/>
          <w:sz w:val="24"/>
          <w:szCs w:val="24"/>
        </w:rPr>
        <w:t>szcza</w:t>
      </w:r>
      <w:r w:rsidR="00204177" w:rsidRPr="00326C5E">
        <w:rPr>
          <w:b/>
          <w:bCs/>
          <w:sz w:val="24"/>
          <w:szCs w:val="24"/>
        </w:rPr>
        <w:t>.</w:t>
      </w:r>
    </w:p>
    <w:p w14:paraId="06CA1DA7" w14:textId="77777777" w:rsidR="00FD4F47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59A357C" w14:textId="183AA91B" w:rsidR="00FD4F47" w:rsidRPr="00CB7DD5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27</w:t>
      </w:r>
    </w:p>
    <w:p w14:paraId="4BBA9339" w14:textId="77777777" w:rsidR="00CB7DD5" w:rsidRPr="00CB7DD5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B7DD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3 poz. 7 </w:t>
      </w:r>
    </w:p>
    <w:p w14:paraId="4FAEE10D" w14:textId="77777777" w:rsidR="00CB7DD5" w:rsidRPr="000E5064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Prosimy o potwierdzenie, że Zamawiający wymaga zaoferowania preparatu skutecznego wobec B, </w:t>
      </w:r>
      <w:proofErr w:type="spellStart"/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>Tbc</w:t>
      </w:r>
      <w:proofErr w:type="spellEnd"/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>, (</w:t>
      </w:r>
      <w:proofErr w:type="spellStart"/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>M.terrae</w:t>
      </w:r>
      <w:proofErr w:type="spellEnd"/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>M.avium</w:t>
      </w:r>
      <w:proofErr w:type="spellEnd"/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), F, V w czasie max 10 min oraz spory w czasie 1h. </w:t>
      </w:r>
    </w:p>
    <w:p w14:paraId="7DEE1BCC" w14:textId="401E2EEB" w:rsidR="00FD4F47" w:rsidRPr="000E5064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0E5064">
        <w:rPr>
          <w:b/>
          <w:bCs/>
          <w:sz w:val="24"/>
          <w:szCs w:val="24"/>
        </w:rPr>
        <w:t>ODPOWIEDŹ</w:t>
      </w:r>
      <w:r w:rsidR="00326C5E" w:rsidRPr="000E5064">
        <w:rPr>
          <w:b/>
          <w:bCs/>
          <w:sz w:val="24"/>
          <w:szCs w:val="24"/>
        </w:rPr>
        <w:t>: Zamawiający zmienia opis przedmiotu zamówienia –</w:t>
      </w:r>
      <w:r w:rsidR="002D3E06" w:rsidRPr="000E5064">
        <w:rPr>
          <w:b/>
          <w:bCs/>
          <w:sz w:val="24"/>
          <w:szCs w:val="24"/>
        </w:rPr>
        <w:t xml:space="preserve"> </w:t>
      </w:r>
      <w:r w:rsidR="00326C5E" w:rsidRPr="000E5064">
        <w:rPr>
          <w:b/>
          <w:bCs/>
          <w:sz w:val="24"/>
          <w:szCs w:val="24"/>
        </w:rPr>
        <w:t xml:space="preserve">w pakiecie 3 poz. 7- zgodnie z załącznikiem do niniejszych odpowiedzi. Zamawiający wymaga preparatu ze stabilnością chemiczną do 28 dni. </w:t>
      </w:r>
    </w:p>
    <w:p w14:paraId="132E9A9C" w14:textId="77777777" w:rsidR="00FD4F47" w:rsidRPr="000E5064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A466013" w14:textId="584BA3D0" w:rsidR="00FD4F47" w:rsidRPr="000E5064" w:rsidRDefault="00FD4F47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0E506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28</w:t>
      </w:r>
    </w:p>
    <w:p w14:paraId="02FC866B" w14:textId="77777777" w:rsidR="00CB7DD5" w:rsidRPr="000E5064" w:rsidRDefault="00CB7DD5" w:rsidP="00CB7DD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E506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3 poz. 8 </w:t>
      </w:r>
    </w:p>
    <w:p w14:paraId="3FF97642" w14:textId="2CBD706B" w:rsidR="00CB7DD5" w:rsidRPr="000E5064" w:rsidRDefault="00CB7DD5" w:rsidP="00CB7DD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>Zwracamy się z prośbą o dopuszczenie do zaoferowania pasków testowych konfekcjonowanych w opakowaniach 25szt. z przeliczeniem ilości.</w:t>
      </w:r>
    </w:p>
    <w:p w14:paraId="4A80F7E8" w14:textId="64273FB5" w:rsidR="00204177" w:rsidRPr="000E5064" w:rsidRDefault="00FD4F47" w:rsidP="0020417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0E5064">
        <w:rPr>
          <w:b/>
          <w:bCs/>
          <w:sz w:val="24"/>
          <w:szCs w:val="24"/>
        </w:rPr>
        <w:t>ODPOWIEDŹ:</w:t>
      </w:r>
      <w:r w:rsidR="00B51B71" w:rsidRPr="000E5064">
        <w:rPr>
          <w:b/>
          <w:bCs/>
          <w:sz w:val="24"/>
          <w:szCs w:val="24"/>
        </w:rPr>
        <w:t xml:space="preserve"> </w:t>
      </w:r>
      <w:r w:rsidR="00204177" w:rsidRPr="000E5064">
        <w:rPr>
          <w:b/>
          <w:bCs/>
          <w:sz w:val="24"/>
          <w:szCs w:val="24"/>
        </w:rPr>
        <w:t>Tak, Zamawiający dopu</w:t>
      </w:r>
      <w:r w:rsidR="002D3E06" w:rsidRPr="000E5064">
        <w:rPr>
          <w:b/>
          <w:bCs/>
          <w:sz w:val="24"/>
          <w:szCs w:val="24"/>
        </w:rPr>
        <w:t>szcza</w:t>
      </w:r>
      <w:r w:rsidR="00204177" w:rsidRPr="000E5064">
        <w:rPr>
          <w:b/>
          <w:bCs/>
          <w:sz w:val="24"/>
          <w:szCs w:val="24"/>
        </w:rPr>
        <w:t>.</w:t>
      </w:r>
    </w:p>
    <w:p w14:paraId="3C7F7604" w14:textId="77777777" w:rsidR="00071E3D" w:rsidRPr="000E5064" w:rsidRDefault="00071E3D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DED866C" w14:textId="2FD77D1A" w:rsidR="00FD4F47" w:rsidRPr="000E5064" w:rsidRDefault="00FD4F47" w:rsidP="0014584C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0E5064">
        <w:rPr>
          <w:rFonts w:eastAsia="Times New Roman" w:cs="Times New Roman"/>
          <w:b/>
          <w:bCs/>
          <w:sz w:val="24"/>
          <w:szCs w:val="24"/>
        </w:rPr>
        <w:t>Pytanie 29</w:t>
      </w:r>
    </w:p>
    <w:p w14:paraId="1DEC90A9" w14:textId="77777777" w:rsidR="00FD4F47" w:rsidRPr="000E5064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E506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5 poz. 1 </w:t>
      </w:r>
    </w:p>
    <w:p w14:paraId="17765B72" w14:textId="77777777" w:rsidR="00FD4F47" w:rsidRPr="000E5064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Zwracamy się z prośbą o dopuszczenie do zaoferowania preparatu do dezynfekcji drobnych, trudno dostępnych powierzchni na bazie alkoholi 75%, bez dodatku innych substancji - możliwość stosowania z użyciem spryskiwacza. Bez aldehydów i fenoli. Opakowania ā 1 l x 1 but. ze spryskiwaczem Spektrum - B, F, </w:t>
      </w:r>
      <w:proofErr w:type="spellStart"/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>Tbc</w:t>
      </w:r>
      <w:proofErr w:type="spellEnd"/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V w czasie 1 minuty. </w:t>
      </w:r>
    </w:p>
    <w:p w14:paraId="2A1E018B" w14:textId="731A36DC" w:rsidR="00204177" w:rsidRPr="000E5064" w:rsidRDefault="00FD4F47" w:rsidP="0020417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0E5064">
        <w:rPr>
          <w:b/>
          <w:bCs/>
          <w:sz w:val="24"/>
          <w:szCs w:val="24"/>
        </w:rPr>
        <w:t>ODPOWIEDŹ:</w:t>
      </w:r>
      <w:r w:rsidR="00204177" w:rsidRPr="000E5064">
        <w:rPr>
          <w:b/>
          <w:bCs/>
          <w:sz w:val="24"/>
          <w:szCs w:val="24"/>
        </w:rPr>
        <w:t xml:space="preserve"> Tak, Zamawiający dopu</w:t>
      </w:r>
      <w:r w:rsidR="00326C5E" w:rsidRPr="000E5064">
        <w:rPr>
          <w:b/>
          <w:bCs/>
          <w:sz w:val="24"/>
          <w:szCs w:val="24"/>
        </w:rPr>
        <w:t>szcza</w:t>
      </w:r>
      <w:r w:rsidR="00204177" w:rsidRPr="000E5064">
        <w:rPr>
          <w:b/>
          <w:bCs/>
          <w:sz w:val="24"/>
          <w:szCs w:val="24"/>
        </w:rPr>
        <w:t>.</w:t>
      </w:r>
    </w:p>
    <w:p w14:paraId="527C40F1" w14:textId="77777777" w:rsidR="00FD4F47" w:rsidRPr="000E5064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6409DFE" w14:textId="2B9B193E" w:rsidR="00FD4F47" w:rsidRPr="000E5064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0E506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30</w:t>
      </w:r>
    </w:p>
    <w:p w14:paraId="329ED2CC" w14:textId="77777777" w:rsidR="00FD4F47" w:rsidRPr="000E5064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E506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5 poz. 2, 3 </w:t>
      </w:r>
    </w:p>
    <w:p w14:paraId="1209A04C" w14:textId="77777777" w:rsidR="00FD4F47" w:rsidRPr="00326C5E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E5064">
        <w:rPr>
          <w:rFonts w:eastAsia="Times New Roman" w:cs="Times New Roman"/>
          <w:color w:val="000000"/>
          <w:sz w:val="24"/>
          <w:szCs w:val="24"/>
          <w:lang w:eastAsia="pl-PL"/>
        </w:rPr>
        <w:t>Zwracamy się z prośbą o dopuszczenie do zaoferowania</w:t>
      </w:r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chusteczek PDI Sani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Cloth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70, chusteczki nasączone alkoholem izopropylowym-70%, bez aldehydów i fenoli, wielkość pojedynczej nie mniejsza niż 133x185 mm, do dezynfekcji powierzchni. Spektrum zgodne z EN 14885 -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B,F,V,Tbc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czasie do 2 minut. Opakowania tuba o 125 szt. </w:t>
      </w:r>
    </w:p>
    <w:p w14:paraId="55085443" w14:textId="4AAC1A5C" w:rsidR="00FD4F47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8E5DDB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>szcza</w:t>
      </w:r>
      <w:r w:rsidR="008E5DDB" w:rsidRPr="00326C5E">
        <w:rPr>
          <w:b/>
          <w:bCs/>
          <w:sz w:val="24"/>
          <w:szCs w:val="24"/>
        </w:rPr>
        <w:t xml:space="preserve"> z odpowiednim przeliczeniem ilości.</w:t>
      </w:r>
    </w:p>
    <w:p w14:paraId="24185883" w14:textId="77777777" w:rsidR="00FD4F47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F40E767" w14:textId="539C64DC" w:rsidR="00FD4F47" w:rsidRPr="00FD4F47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31</w:t>
      </w:r>
    </w:p>
    <w:p w14:paraId="16574254" w14:textId="77777777" w:rsidR="00FD4F47" w:rsidRPr="00FD4F47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5 poz. 5, 6 </w:t>
      </w:r>
    </w:p>
    <w:p w14:paraId="2C984544" w14:textId="77777777" w:rsidR="00FD4F47" w:rsidRPr="00326C5E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Zwracamy się z prośbą o dopuszczenie do zaoferowania chusteczek </w:t>
      </w:r>
      <w:proofErr w:type="spellStart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>Pdi</w:t>
      </w:r>
      <w:proofErr w:type="spellEnd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Sani </w:t>
      </w:r>
      <w:proofErr w:type="spellStart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>Cloth</w:t>
      </w:r>
      <w:proofErr w:type="spellEnd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AF do dezynfekcji i mycia powierzchni wrażliwych na działanie alkoholi np. głowic USG, nasączone preparatem bez zawartości alkoholi, związków nadtlenowych, chloru, fenoli, aldehydów i ich pochodnych. O szerokim spektrum działania bakterio, </w:t>
      </w:r>
      <w:proofErr w:type="spellStart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>wiruso</w:t>
      </w:r>
      <w:proofErr w:type="spellEnd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grzybobójczego w czasie 1-2 min., </w:t>
      </w:r>
      <w:proofErr w:type="spellStart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>prątkobójczego</w:t>
      </w:r>
      <w:proofErr w:type="spellEnd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(M. </w:t>
      </w:r>
      <w:proofErr w:type="spellStart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>terrae</w:t>
      </w:r>
      <w:proofErr w:type="spellEnd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) w </w:t>
      </w:r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czasie </w:t>
      </w:r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 2 min. W pojemniku plastikowym po 200 szt. chusteczki o wymiarach nie mniejszych niż 20 x20 cm </w:t>
      </w:r>
    </w:p>
    <w:p w14:paraId="5634A768" w14:textId="176AFF0A" w:rsidR="008E5DDB" w:rsidRDefault="00FD4F47" w:rsidP="008E5DDB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8E5DDB" w:rsidRPr="00326C5E">
        <w:rPr>
          <w:b/>
          <w:bCs/>
          <w:sz w:val="24"/>
          <w:szCs w:val="24"/>
        </w:rPr>
        <w:t xml:space="preserve"> Tak</w:t>
      </w:r>
      <w:r w:rsidR="008E5DDB">
        <w:rPr>
          <w:b/>
          <w:bCs/>
          <w:sz w:val="24"/>
          <w:szCs w:val="24"/>
        </w:rPr>
        <w:t>, Zamawiający dopu</w:t>
      </w:r>
      <w:r w:rsidR="002D3E06">
        <w:rPr>
          <w:b/>
          <w:bCs/>
          <w:sz w:val="24"/>
          <w:szCs w:val="24"/>
        </w:rPr>
        <w:t>szcza</w:t>
      </w:r>
      <w:r w:rsidR="008E5DDB">
        <w:rPr>
          <w:b/>
          <w:bCs/>
          <w:sz w:val="24"/>
          <w:szCs w:val="24"/>
        </w:rPr>
        <w:t xml:space="preserve"> z odpowiednim przeliczeniem ilości.</w:t>
      </w:r>
    </w:p>
    <w:p w14:paraId="479E14D5" w14:textId="3D073512" w:rsidR="00FD4F47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6CC7CA05" w14:textId="77777777" w:rsidR="00FD4F47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0119467" w14:textId="6EB8E83C" w:rsidR="00FD4F47" w:rsidRPr="00FD4F47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32</w:t>
      </w:r>
    </w:p>
    <w:p w14:paraId="68A616BF" w14:textId="05649049" w:rsidR="00FD4F47" w:rsidRPr="00FD4F47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6 poz. 1 </w:t>
      </w:r>
    </w:p>
    <w:p w14:paraId="46C37D72" w14:textId="77777777" w:rsidR="00FD4F47" w:rsidRPr="00326C5E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Zwracamy się z prośbą o dopuszczenie do zaoferowania chusteczek alkoholowych nasączonych etanolem, propanolem ( łączna zawartość alkoholu 40%) oraz QAV do szybkiej dezynfekcji powierzchni odpornych na działanie alkoholu, również nieinwazyjnych produktów medycznych, ekranów, klawiatur i paneli kontrolnych. Działanie wobec B, F (C. </w:t>
      </w:r>
      <w:proofErr w:type="spellStart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>albicans</w:t>
      </w:r>
      <w:proofErr w:type="spellEnd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), V (w tym HIV, HBV, HCV), </w:t>
      </w:r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Polio,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Adeno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Noro zgodnie z normą 14476 w czasie do 1 minuty oraz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Tbc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(M.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terrae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M.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avium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) zgodnie z EN 143485 min.. Wymiary chusteczek 25 x 20 cm o gramaturze ok. 40g/m2 Opakowanie typu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flow-pack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zaw. 100szt. z przeliczeniem ilości </w:t>
      </w:r>
    </w:p>
    <w:p w14:paraId="6090A02D" w14:textId="315DCCAA" w:rsidR="008E5DDB" w:rsidRDefault="00FD4F47" w:rsidP="008E5DDB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8E5DDB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>szcza</w:t>
      </w:r>
      <w:r w:rsidR="008E5DDB" w:rsidRPr="00326C5E">
        <w:rPr>
          <w:b/>
          <w:bCs/>
          <w:sz w:val="24"/>
          <w:szCs w:val="24"/>
        </w:rPr>
        <w:t xml:space="preserve"> z odpowiednim przeliczeniem ilości.</w:t>
      </w:r>
    </w:p>
    <w:p w14:paraId="7A7006E9" w14:textId="77777777" w:rsidR="00FD4F47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FFAC255" w14:textId="6CCF2F90" w:rsidR="00FD4F47" w:rsidRPr="00FD4F47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33</w:t>
      </w:r>
    </w:p>
    <w:p w14:paraId="54B05302" w14:textId="77777777" w:rsidR="00FD4F47" w:rsidRPr="00FD4F47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6 poz. 2 </w:t>
      </w:r>
    </w:p>
    <w:p w14:paraId="0B6D5057" w14:textId="77777777" w:rsidR="00FD4F47" w:rsidRPr="00326C5E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Zwracamy się z prośbą o dopuszczenie do zaoferowania chusteczek do szybkiej dezynfekcji sprzętu medycznego wrażliwego na działanie alkoholu, w tym głowice USG, na bazie czwartorzędowych związków amoniowych, nadtlenku wodoru. Spektrum działania B, F, </w:t>
      </w:r>
      <w:proofErr w:type="spellStart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>Tbc</w:t>
      </w:r>
      <w:proofErr w:type="spellEnd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V (Polio, </w:t>
      </w:r>
      <w:proofErr w:type="spellStart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>Adeno</w:t>
      </w:r>
      <w:proofErr w:type="spellEnd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Noro) w czasie do 1 min.,. Roztwór, którym chusteczki są nasączone nie może posiadać w swoim składzie alkoholi, chloru, aldehydów, fenoli. Wymiary chusteczek min. 20 x 25 cm, o gramaturze 25 g/m2, ,. </w:t>
      </w:r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Wymagana norma EN 16615 - potwierdzone badaniami. Opakowanie tuba zaw. 100 szt. </w:t>
      </w:r>
    </w:p>
    <w:p w14:paraId="7B413174" w14:textId="2B56522C" w:rsidR="00E614A6" w:rsidRPr="00326C5E" w:rsidRDefault="00FD4F47" w:rsidP="00E614A6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E614A6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>szcza</w:t>
      </w:r>
      <w:r w:rsidR="00E614A6" w:rsidRPr="00326C5E">
        <w:rPr>
          <w:b/>
          <w:bCs/>
          <w:sz w:val="24"/>
          <w:szCs w:val="24"/>
        </w:rPr>
        <w:t>.</w:t>
      </w:r>
    </w:p>
    <w:p w14:paraId="66E9FC58" w14:textId="0F13339E" w:rsidR="00FD4F47" w:rsidRPr="00326C5E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0CDC5227" w14:textId="4871925D" w:rsidR="00FD4F47" w:rsidRPr="00326C5E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34</w:t>
      </w:r>
    </w:p>
    <w:p w14:paraId="7BAFE08F" w14:textId="77777777" w:rsidR="00FD4F47" w:rsidRPr="00326C5E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26C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6 poz. 2 </w:t>
      </w:r>
    </w:p>
    <w:p w14:paraId="0453CDE4" w14:textId="77777777" w:rsidR="00FD4F47" w:rsidRPr="00326C5E" w:rsidRDefault="00FD4F47" w:rsidP="00FD4F47">
      <w:pPr>
        <w:pStyle w:val="Default"/>
        <w:rPr>
          <w:rFonts w:ascii="Times New Roman" w:hAnsi="Times New Roman" w:cs="Times New Roman"/>
        </w:rPr>
      </w:pPr>
      <w:r w:rsidRPr="00326C5E">
        <w:rPr>
          <w:rFonts w:ascii="Times New Roman" w:hAnsi="Times New Roman" w:cs="Times New Roman"/>
        </w:rPr>
        <w:t xml:space="preserve">Zwracamy się z prośbą o dopuszczenie do zaoferowania chusteczek do szybkiej dezynfekcji sprzętu medycznego wrażliwego na działanie alkoholu, w tym głowice USG, na bazie czwartorzędowych związków amoniowych. Spektrum działania B, F, </w:t>
      </w:r>
      <w:proofErr w:type="spellStart"/>
      <w:r w:rsidRPr="00326C5E">
        <w:rPr>
          <w:rFonts w:ascii="Times New Roman" w:hAnsi="Times New Roman" w:cs="Times New Roman"/>
        </w:rPr>
        <w:t>Tbc</w:t>
      </w:r>
      <w:proofErr w:type="spellEnd"/>
      <w:r w:rsidRPr="00326C5E">
        <w:rPr>
          <w:rFonts w:ascii="Times New Roman" w:hAnsi="Times New Roman" w:cs="Times New Roman"/>
        </w:rPr>
        <w:t xml:space="preserve"> (M. </w:t>
      </w:r>
      <w:proofErr w:type="spellStart"/>
      <w:r w:rsidRPr="00326C5E">
        <w:rPr>
          <w:rFonts w:ascii="Times New Roman" w:hAnsi="Times New Roman" w:cs="Times New Roman"/>
        </w:rPr>
        <w:t>terrae</w:t>
      </w:r>
      <w:proofErr w:type="spellEnd"/>
      <w:r w:rsidRPr="00326C5E">
        <w:rPr>
          <w:rFonts w:ascii="Times New Roman" w:hAnsi="Times New Roman" w:cs="Times New Roman"/>
        </w:rPr>
        <w:t xml:space="preserve">), V (HIV, HBV, HCV, Noro ) w czasie do 2 min.,. Roztwór, którym chusteczki są nasączone nie może posiadać w swoim składzie alkoholi, chloru, aldehydów, fenoli. Wymiary chusteczek min. 20 x 20 cm, o gramaturze 25 g/m2, ,. Wymagana norma EN 16615 - potwierdzone badaniami. Opakowanie tuba zaw. 200 </w:t>
      </w:r>
      <w:proofErr w:type="spellStart"/>
      <w:r w:rsidRPr="00326C5E">
        <w:rPr>
          <w:rFonts w:ascii="Times New Roman" w:hAnsi="Times New Roman" w:cs="Times New Roman"/>
        </w:rPr>
        <w:t>szt</w:t>
      </w:r>
      <w:proofErr w:type="spellEnd"/>
      <w:r w:rsidRPr="00326C5E">
        <w:rPr>
          <w:rFonts w:ascii="Times New Roman" w:hAnsi="Times New Roman" w:cs="Times New Roman"/>
        </w:rPr>
        <w:t xml:space="preserve"> z przeliczeniem ilości. </w:t>
      </w:r>
    </w:p>
    <w:p w14:paraId="5E5ACBB9" w14:textId="46122699" w:rsidR="00E614A6" w:rsidRDefault="00FD4F47" w:rsidP="00E614A6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E614A6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>szcza</w:t>
      </w:r>
      <w:r w:rsidR="00E614A6" w:rsidRPr="00326C5E">
        <w:rPr>
          <w:b/>
          <w:bCs/>
          <w:sz w:val="24"/>
          <w:szCs w:val="24"/>
        </w:rPr>
        <w:t xml:space="preserve"> z odpowiednim przeliczeniem ilości.</w:t>
      </w:r>
    </w:p>
    <w:p w14:paraId="496BE80A" w14:textId="5C465EEF" w:rsidR="00FD4F47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13FC4633" w14:textId="6CEF8DC6" w:rsidR="00FD4F47" w:rsidRPr="00FD4F47" w:rsidRDefault="00FD4F47" w:rsidP="00FD4F47">
      <w:pPr>
        <w:pStyle w:val="Default"/>
        <w:rPr>
          <w:rFonts w:ascii="Times New Roman" w:hAnsi="Times New Roman" w:cs="Times New Roman"/>
          <w:b/>
          <w:bCs/>
        </w:rPr>
      </w:pPr>
      <w:r w:rsidRPr="00FD4F47">
        <w:rPr>
          <w:rFonts w:ascii="Times New Roman" w:hAnsi="Times New Roman" w:cs="Times New Roman"/>
          <w:b/>
          <w:bCs/>
        </w:rPr>
        <w:t>Pytanie 35</w:t>
      </w:r>
    </w:p>
    <w:p w14:paraId="1E0E4C84" w14:textId="77777777" w:rsidR="00FD4F47" w:rsidRPr="00FD4F47" w:rsidRDefault="00FD4F47" w:rsidP="00FD4F47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Pakiet 6 poz. 3 </w:t>
      </w:r>
    </w:p>
    <w:p w14:paraId="5B982AF2" w14:textId="259A2FA2" w:rsidR="00FD4F47" w:rsidRPr="00326C5E" w:rsidRDefault="00FD4F47" w:rsidP="00FD4F47">
      <w:pPr>
        <w:widowControl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Zwracamy się z prośbą o dopuszczenie do zaoferowania chusteczek </w:t>
      </w:r>
      <w:proofErr w:type="spellStart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>sporobójcze</w:t>
      </w:r>
      <w:proofErr w:type="spellEnd"/>
      <w:r w:rsidRPr="00FD4F4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(w tym do sond USG) na bazie </w:t>
      </w:r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nadtlenku wodoru 0,84 g oraz QAV Nie pozostawiające czynnych pozostałości na powierzchni po dezynfekcji. Spełniające wymogi normy EN16615 i EN14476. Bez zawartości alkoholi. Spektrum działania V (HIV, HBV, HCV, Polio,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Adeno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Noro) - 1 min., B, F,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Tbc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– 1 min. Opakowanie typu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flow-pack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zawierające 100 </w:t>
      </w:r>
      <w:proofErr w:type="spellStart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326C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chusteczek o wymiarach min. 20x25cm. Z przeliczeniem ilości.</w:t>
      </w:r>
    </w:p>
    <w:p w14:paraId="3DE0F97D" w14:textId="45517DBA" w:rsidR="00E614A6" w:rsidRPr="00326C5E" w:rsidRDefault="00FD4F47" w:rsidP="00E614A6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E614A6" w:rsidRPr="00326C5E">
        <w:rPr>
          <w:b/>
          <w:bCs/>
          <w:sz w:val="24"/>
          <w:szCs w:val="24"/>
        </w:rPr>
        <w:t xml:space="preserve"> Tak, Zamawiający dopu</w:t>
      </w:r>
      <w:r w:rsidR="002D3E06" w:rsidRPr="00326C5E">
        <w:rPr>
          <w:b/>
          <w:bCs/>
          <w:sz w:val="24"/>
          <w:szCs w:val="24"/>
        </w:rPr>
        <w:t>szcza</w:t>
      </w:r>
      <w:r w:rsidR="00E614A6" w:rsidRPr="00326C5E">
        <w:rPr>
          <w:b/>
          <w:bCs/>
          <w:sz w:val="24"/>
          <w:szCs w:val="24"/>
        </w:rPr>
        <w:t xml:space="preserve"> z odpowiednim przeliczeniem ilości.</w:t>
      </w:r>
    </w:p>
    <w:p w14:paraId="6393AE18" w14:textId="77777777" w:rsidR="00E614A6" w:rsidRPr="00326C5E" w:rsidRDefault="00E614A6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</w:p>
    <w:p w14:paraId="2ACA14A8" w14:textId="1C50D1F7" w:rsidR="00FD4F47" w:rsidRPr="00326C5E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Pytanie 36</w:t>
      </w:r>
    </w:p>
    <w:p w14:paraId="342848DF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>Pyt. 1 Pakiet 1 poz. 6</w:t>
      </w:r>
    </w:p>
    <w:p w14:paraId="08806031" w14:textId="77777777" w:rsidR="00FD4F47" w:rsidRPr="000E5064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W związku z wycofywaniem ze sprzedaży preparatów na bazie </w:t>
      </w:r>
      <w:proofErr w:type="spellStart"/>
      <w:r w:rsidRPr="00326C5E">
        <w:rPr>
          <w:rFonts w:eastAsia="Times New Roman" w:cs="Times New Roman"/>
          <w:sz w:val="24"/>
          <w:szCs w:val="24"/>
        </w:rPr>
        <w:t>triclosanu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prosimy o dopuszczenie preparatu do dekontaminacji rąk personelu i ciała pacjentów przed zabiegami, opartego na bazie </w:t>
      </w:r>
      <w:proofErr w:type="spellStart"/>
      <w:r w:rsidRPr="00326C5E">
        <w:rPr>
          <w:rFonts w:eastAsia="Times New Roman" w:cs="Times New Roman"/>
          <w:sz w:val="24"/>
          <w:szCs w:val="24"/>
        </w:rPr>
        <w:t>poliheksanidyny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o spektrum działania MRSA/ORSA/VRE i Candida </w:t>
      </w:r>
      <w:proofErr w:type="spellStart"/>
      <w:r w:rsidRPr="00326C5E">
        <w:rPr>
          <w:rFonts w:eastAsia="Times New Roman" w:cs="Times New Roman"/>
          <w:sz w:val="24"/>
          <w:szCs w:val="24"/>
        </w:rPr>
        <w:t>albicans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bez zawartości </w:t>
      </w:r>
      <w:proofErr w:type="spellStart"/>
      <w:r w:rsidRPr="00326C5E">
        <w:rPr>
          <w:rFonts w:eastAsia="Times New Roman" w:cs="Times New Roman"/>
          <w:sz w:val="24"/>
          <w:szCs w:val="24"/>
        </w:rPr>
        <w:t>chlorheksydyny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w op. 500ml. </w:t>
      </w:r>
      <w:r w:rsidRPr="000E5064">
        <w:rPr>
          <w:rFonts w:eastAsia="Times New Roman" w:cs="Times New Roman"/>
          <w:sz w:val="24"/>
          <w:szCs w:val="24"/>
        </w:rPr>
        <w:t>Preparat stosowany aktualnie przez Zamawiającego</w:t>
      </w:r>
    </w:p>
    <w:p w14:paraId="45EFAD77" w14:textId="47DCC3FB" w:rsidR="00FD4F47" w:rsidRPr="000E5064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0E5064">
        <w:rPr>
          <w:b/>
          <w:bCs/>
          <w:sz w:val="24"/>
          <w:szCs w:val="24"/>
        </w:rPr>
        <w:t>ODPOWIEDŹ:</w:t>
      </w:r>
      <w:r w:rsidR="004D1E9E" w:rsidRPr="000E5064">
        <w:rPr>
          <w:b/>
          <w:bCs/>
          <w:sz w:val="24"/>
          <w:szCs w:val="24"/>
        </w:rPr>
        <w:t xml:space="preserve"> Tak, Zamawiający dopu</w:t>
      </w:r>
      <w:r w:rsidR="002D3E06" w:rsidRPr="000E5064">
        <w:rPr>
          <w:b/>
          <w:bCs/>
          <w:sz w:val="24"/>
          <w:szCs w:val="24"/>
        </w:rPr>
        <w:t>szcza</w:t>
      </w:r>
      <w:r w:rsidR="00326C5E" w:rsidRPr="000E5064">
        <w:rPr>
          <w:b/>
          <w:bCs/>
          <w:sz w:val="24"/>
          <w:szCs w:val="24"/>
        </w:rPr>
        <w:t xml:space="preserve"> preparat bez zawartości </w:t>
      </w:r>
      <w:proofErr w:type="spellStart"/>
      <w:r w:rsidR="00326C5E" w:rsidRPr="000E5064">
        <w:rPr>
          <w:b/>
          <w:bCs/>
          <w:sz w:val="24"/>
          <w:szCs w:val="24"/>
        </w:rPr>
        <w:t>triclosanu</w:t>
      </w:r>
      <w:proofErr w:type="spellEnd"/>
      <w:r w:rsidR="00326C5E" w:rsidRPr="000E5064">
        <w:rPr>
          <w:b/>
          <w:bCs/>
          <w:sz w:val="24"/>
          <w:szCs w:val="24"/>
        </w:rPr>
        <w:t xml:space="preserve">, do dekontaminacji rąk personelu i powierzchni ciała pacjentów przed zabiegami. Jednocześnie </w:t>
      </w:r>
      <w:r w:rsidR="00326C5E" w:rsidRPr="000E5064">
        <w:rPr>
          <w:b/>
          <w:bCs/>
          <w:sz w:val="24"/>
          <w:szCs w:val="24"/>
        </w:rPr>
        <w:lastRenderedPageBreak/>
        <w:t xml:space="preserve">Zamawiający zmienia opis przedmiotu zamówienia w pakiecie 1 poz. 6 zgodnie z załącznikiem do niniejszych odpowiedzi. </w:t>
      </w:r>
    </w:p>
    <w:p w14:paraId="676F6532" w14:textId="77777777" w:rsidR="00FD4F47" w:rsidRPr="000E5064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A5C456D" w14:textId="50039A11" w:rsidR="00FD4F47" w:rsidRPr="00326C5E" w:rsidRDefault="00FD4F47" w:rsidP="00FD4F4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0E5064">
        <w:rPr>
          <w:rFonts w:eastAsia="Times New Roman" w:cs="Times New Roman"/>
          <w:b/>
          <w:bCs/>
          <w:sz w:val="24"/>
          <w:szCs w:val="24"/>
        </w:rPr>
        <w:t>Pytanie 37</w:t>
      </w:r>
    </w:p>
    <w:p w14:paraId="3FF6EEB9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>Pyt. 2 Pakiet 1 poz. 7</w:t>
      </w:r>
    </w:p>
    <w:p w14:paraId="7F310E83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W związku z wycofywaniem ze sprzedaży opakowania 1 litr preparatu o podanych w </w:t>
      </w:r>
      <w:proofErr w:type="spellStart"/>
      <w:r w:rsidRPr="00326C5E">
        <w:rPr>
          <w:rFonts w:eastAsia="Times New Roman" w:cs="Times New Roman"/>
          <w:sz w:val="24"/>
          <w:szCs w:val="24"/>
        </w:rPr>
        <w:t>swz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parametrach prosimy o dopuszczenie tego samego produktu w opakowaniach 500ml z odpowiednim przeliczeniem ilości opakowań</w:t>
      </w:r>
    </w:p>
    <w:p w14:paraId="37C78C26" w14:textId="78B83137" w:rsidR="004D1E9E" w:rsidRPr="00326C5E" w:rsidRDefault="00FD4F47" w:rsidP="004D1E9E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4D1E9E" w:rsidRPr="00326C5E">
        <w:rPr>
          <w:b/>
          <w:bCs/>
          <w:sz w:val="24"/>
          <w:szCs w:val="24"/>
        </w:rPr>
        <w:t xml:space="preserve"> Tak, Zamawiający dopu</w:t>
      </w:r>
      <w:r w:rsidR="00326C5E" w:rsidRPr="00326C5E">
        <w:rPr>
          <w:b/>
          <w:bCs/>
          <w:sz w:val="24"/>
          <w:szCs w:val="24"/>
        </w:rPr>
        <w:t>szcza</w:t>
      </w:r>
      <w:r w:rsidR="004D1E9E" w:rsidRPr="00326C5E">
        <w:rPr>
          <w:b/>
          <w:bCs/>
          <w:sz w:val="24"/>
          <w:szCs w:val="24"/>
        </w:rPr>
        <w:t xml:space="preserve"> z odpowiednim przeliczeniem ilości.</w:t>
      </w:r>
    </w:p>
    <w:p w14:paraId="5093A3D3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6E4FBB9" w14:textId="7999CD6F" w:rsidR="00FD4F47" w:rsidRPr="00326C5E" w:rsidRDefault="00FD4F47" w:rsidP="00FD4F4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38</w:t>
      </w:r>
    </w:p>
    <w:p w14:paraId="1806B998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>Pyt. 3 Pakiet 1 poz. 8</w:t>
      </w:r>
    </w:p>
    <w:p w14:paraId="4EADC44C" w14:textId="5A89FE83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W związku z wycofywaniem ze sprzedaży opakowania 300 ml produktu dotychczas stosowanego przez Zamawiającego prosimy o dopuszczenie preparatu do odkażania jamy ustnej na bazie </w:t>
      </w:r>
      <w:proofErr w:type="spellStart"/>
      <w:r w:rsidRPr="00326C5E">
        <w:rPr>
          <w:rFonts w:eastAsia="Times New Roman" w:cs="Times New Roman"/>
          <w:sz w:val="24"/>
          <w:szCs w:val="24"/>
        </w:rPr>
        <w:t>poliheksanidyny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w opakowaniu 250ml z odpowiednim przeliczeniem ilości opakowań</w:t>
      </w:r>
    </w:p>
    <w:p w14:paraId="723F2A66" w14:textId="6E087EC3" w:rsidR="00FD4F47" w:rsidRPr="00326C5E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4D1E9E" w:rsidRPr="00326C5E">
        <w:rPr>
          <w:b/>
          <w:bCs/>
          <w:sz w:val="24"/>
          <w:szCs w:val="24"/>
        </w:rPr>
        <w:t xml:space="preserve"> Tak, Zamawiający dopu</w:t>
      </w:r>
      <w:r w:rsidR="00326C5E" w:rsidRPr="00326C5E">
        <w:rPr>
          <w:b/>
          <w:bCs/>
          <w:sz w:val="24"/>
          <w:szCs w:val="24"/>
        </w:rPr>
        <w:t>szcza</w:t>
      </w:r>
      <w:r w:rsidR="004D1E9E" w:rsidRPr="00326C5E">
        <w:rPr>
          <w:b/>
          <w:bCs/>
          <w:sz w:val="24"/>
          <w:szCs w:val="24"/>
        </w:rPr>
        <w:t xml:space="preserve"> z odpowiednim przeliczeniem ilości.</w:t>
      </w:r>
    </w:p>
    <w:p w14:paraId="4593B663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6364469" w14:textId="3754E003" w:rsidR="00FD4F47" w:rsidRPr="00326C5E" w:rsidRDefault="00FD4F47" w:rsidP="00FD4F4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39</w:t>
      </w:r>
    </w:p>
    <w:p w14:paraId="16DD8783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>Pyt. 4 Pakiet 2 poz. 1</w:t>
      </w:r>
    </w:p>
    <w:p w14:paraId="4BA45952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>Czy podana ilość roztworu roboczego odnosi się do stężenia 1000ppm?</w:t>
      </w:r>
    </w:p>
    <w:p w14:paraId="6CCF4A81" w14:textId="0E0286B4" w:rsidR="00FD4F47" w:rsidRPr="00326C5E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4D1E9E" w:rsidRPr="00326C5E">
        <w:rPr>
          <w:b/>
          <w:bCs/>
          <w:sz w:val="24"/>
          <w:szCs w:val="24"/>
        </w:rPr>
        <w:t xml:space="preserve"> Tak, </w:t>
      </w:r>
      <w:r w:rsidR="004D1E9E" w:rsidRPr="00326C5E">
        <w:rPr>
          <w:rFonts w:eastAsia="Times New Roman" w:cs="Times New Roman"/>
          <w:b/>
          <w:bCs/>
          <w:sz w:val="24"/>
          <w:szCs w:val="24"/>
        </w:rPr>
        <w:t xml:space="preserve">podana ilość roztworu roboczego odnosi się do stężenia 1000 </w:t>
      </w:r>
      <w:proofErr w:type="spellStart"/>
      <w:r w:rsidR="004D1E9E" w:rsidRPr="00326C5E">
        <w:rPr>
          <w:rFonts w:eastAsia="Times New Roman" w:cs="Times New Roman"/>
          <w:b/>
          <w:bCs/>
          <w:sz w:val="24"/>
          <w:szCs w:val="24"/>
        </w:rPr>
        <w:t>ppm</w:t>
      </w:r>
      <w:proofErr w:type="spellEnd"/>
      <w:r w:rsidR="004D1E9E" w:rsidRPr="00326C5E">
        <w:rPr>
          <w:rFonts w:eastAsia="Times New Roman" w:cs="Times New Roman"/>
          <w:b/>
          <w:bCs/>
          <w:sz w:val="24"/>
          <w:szCs w:val="24"/>
        </w:rPr>
        <w:t>.</w:t>
      </w:r>
    </w:p>
    <w:p w14:paraId="2739B179" w14:textId="4FD656DD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1F807A7" w14:textId="3C247DAD" w:rsidR="00FD4F47" w:rsidRPr="00326C5E" w:rsidRDefault="00FD4F47" w:rsidP="00FD4F4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40</w:t>
      </w:r>
    </w:p>
    <w:p w14:paraId="7B03897C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>Pyt. 5 Pakiet 7 poz. 3</w:t>
      </w:r>
    </w:p>
    <w:p w14:paraId="51BE4D10" w14:textId="11F65DDE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>Prosimy o dopuszczenie pasków w opakowaniach po 50 szt. z odpowiednim przeliczeniem ilości opakowań</w:t>
      </w:r>
      <w:r w:rsidR="004D1E9E" w:rsidRPr="00326C5E">
        <w:rPr>
          <w:rFonts w:eastAsia="Times New Roman" w:cs="Times New Roman"/>
          <w:sz w:val="24"/>
          <w:szCs w:val="24"/>
        </w:rPr>
        <w:t>.</w:t>
      </w:r>
    </w:p>
    <w:p w14:paraId="75FD411E" w14:textId="15288467" w:rsidR="00FD4F47" w:rsidRPr="00326C5E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4D1E9E" w:rsidRPr="00326C5E">
        <w:rPr>
          <w:b/>
          <w:bCs/>
          <w:sz w:val="24"/>
          <w:szCs w:val="24"/>
        </w:rPr>
        <w:t xml:space="preserve"> Tak, Zamawiający dopu</w:t>
      </w:r>
      <w:r w:rsidR="00326C5E" w:rsidRPr="00326C5E">
        <w:rPr>
          <w:b/>
          <w:bCs/>
          <w:sz w:val="24"/>
          <w:szCs w:val="24"/>
        </w:rPr>
        <w:t>szcza</w:t>
      </w:r>
      <w:r w:rsidR="004D1E9E" w:rsidRPr="00326C5E">
        <w:rPr>
          <w:b/>
          <w:bCs/>
          <w:sz w:val="24"/>
          <w:szCs w:val="24"/>
        </w:rPr>
        <w:t xml:space="preserve"> z odpowiednim przeliczeniem ilości.</w:t>
      </w:r>
    </w:p>
    <w:p w14:paraId="6C2C2E68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C6C080B" w14:textId="61D0F091" w:rsidR="00FD4F47" w:rsidRPr="00326C5E" w:rsidRDefault="00FD4F47" w:rsidP="00FD4F4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41</w:t>
      </w:r>
    </w:p>
    <w:p w14:paraId="0C9F31C3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>Pyt. 6 Pakiet 7 poz. 1, 2 , 3</w:t>
      </w:r>
    </w:p>
    <w:p w14:paraId="5244BC3D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>Prosimy o potwierdzenie, że aby zapewnić skuteczność procesu i bezawaryjność myjni oferowane produkty mają pochodzić od jednego producenta.</w:t>
      </w:r>
    </w:p>
    <w:p w14:paraId="7686DDC5" w14:textId="6AB110AF" w:rsidR="00FD4F47" w:rsidRPr="00326C5E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4D1E9E" w:rsidRPr="00326C5E">
        <w:rPr>
          <w:b/>
          <w:bCs/>
          <w:sz w:val="24"/>
          <w:szCs w:val="24"/>
        </w:rPr>
        <w:t xml:space="preserve"> Zgodnie z rekomendacją producenta lub autoryzowanego serwisu myjni.</w:t>
      </w:r>
    </w:p>
    <w:p w14:paraId="6DBB63AE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2E6C594" w14:textId="7B86641B" w:rsidR="00FD4F47" w:rsidRPr="00326C5E" w:rsidRDefault="00FD4F47" w:rsidP="00FD4F4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42</w:t>
      </w:r>
    </w:p>
    <w:p w14:paraId="31F6450E" w14:textId="77777777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>Pyt. 7 Pakiet 7 poz. 1, 2</w:t>
      </w:r>
    </w:p>
    <w:p w14:paraId="79C5C287" w14:textId="4FC3FC35" w:rsidR="00FD4F47" w:rsidRPr="00326C5E" w:rsidRDefault="00FD4F47" w:rsidP="00FD4F4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>Preparaty z poz. 1 i 2 mają mieć zastosowanie w myjniach CYW-DUO i EndoClean2000 prosimy o potwierdzenie, że Zamawiający ma na myśli preparaty rekomendowane przez producenta tych myjni lub autoryzowany serwis.</w:t>
      </w:r>
    </w:p>
    <w:p w14:paraId="29E79A83" w14:textId="29A16899" w:rsidR="00FD4F47" w:rsidRDefault="00FD4F47" w:rsidP="00FD4F4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4D1E9E" w:rsidRPr="00326C5E">
        <w:rPr>
          <w:b/>
          <w:bCs/>
          <w:sz w:val="24"/>
          <w:szCs w:val="24"/>
        </w:rPr>
        <w:t xml:space="preserve"> Tak, Zamawiający potwierdza.</w:t>
      </w:r>
    </w:p>
    <w:p w14:paraId="6CB39B6D" w14:textId="77777777" w:rsidR="00FD17B0" w:rsidRPr="00FD17B0" w:rsidRDefault="00FD17B0" w:rsidP="00FD17B0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6247B34C" w14:textId="05F86B82" w:rsidR="00FD17B0" w:rsidRPr="00FD17B0" w:rsidRDefault="00FD17B0" w:rsidP="00FD17B0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FD17B0">
        <w:rPr>
          <w:rFonts w:eastAsia="Times New Roman" w:cs="Times New Roman"/>
          <w:b/>
          <w:bCs/>
          <w:sz w:val="24"/>
          <w:szCs w:val="24"/>
        </w:rPr>
        <w:t>Pytanie 43</w:t>
      </w:r>
    </w:p>
    <w:p w14:paraId="4896F9AC" w14:textId="415E8601" w:rsidR="00FD17B0" w:rsidRPr="00FD17B0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D17B0">
        <w:rPr>
          <w:rFonts w:eastAsia="Times New Roman" w:cs="Times New Roman"/>
          <w:sz w:val="24"/>
          <w:szCs w:val="24"/>
        </w:rPr>
        <w:t xml:space="preserve">pakiet 2 </w:t>
      </w:r>
      <w:proofErr w:type="spellStart"/>
      <w:r w:rsidRPr="00FD17B0">
        <w:rPr>
          <w:rFonts w:eastAsia="Times New Roman" w:cs="Times New Roman"/>
          <w:sz w:val="24"/>
          <w:szCs w:val="24"/>
        </w:rPr>
        <w:t>poz</w:t>
      </w:r>
      <w:proofErr w:type="spellEnd"/>
      <w:r w:rsidRPr="00FD17B0">
        <w:rPr>
          <w:rFonts w:eastAsia="Times New Roman" w:cs="Times New Roman"/>
          <w:sz w:val="24"/>
          <w:szCs w:val="24"/>
        </w:rPr>
        <w:t xml:space="preserve"> 1</w:t>
      </w:r>
    </w:p>
    <w:p w14:paraId="5472102B" w14:textId="62F50C7B" w:rsidR="00FD17B0" w:rsidRPr="00326C5E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D17B0">
        <w:rPr>
          <w:rFonts w:eastAsia="Times New Roman" w:cs="Times New Roman"/>
          <w:sz w:val="24"/>
          <w:szCs w:val="24"/>
        </w:rPr>
        <w:t xml:space="preserve">Czy Zamawiający dopuści preparat w tabletkach, którego skład jest oparty o </w:t>
      </w:r>
      <w:proofErr w:type="spellStart"/>
      <w:r w:rsidRPr="00FD17B0">
        <w:rPr>
          <w:rFonts w:eastAsia="Times New Roman" w:cs="Times New Roman"/>
          <w:sz w:val="24"/>
          <w:szCs w:val="24"/>
        </w:rPr>
        <w:t>dihydrat</w:t>
      </w:r>
      <w:proofErr w:type="spellEnd"/>
      <w:r w:rsidRPr="00FD17B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D17B0">
        <w:rPr>
          <w:rFonts w:eastAsia="Times New Roman" w:cs="Times New Roman"/>
          <w:sz w:val="24"/>
          <w:szCs w:val="24"/>
        </w:rPr>
        <w:t>dichloroizocyjanuranu</w:t>
      </w:r>
      <w:proofErr w:type="spellEnd"/>
      <w:r w:rsidRPr="00FD17B0">
        <w:rPr>
          <w:rFonts w:eastAsia="Times New Roman" w:cs="Times New Roman"/>
          <w:sz w:val="24"/>
          <w:szCs w:val="24"/>
        </w:rPr>
        <w:t xml:space="preserve"> sodu (750g/kg) do dezynfekcji powierzchni, sprzętu i wyposażenia pomieszczeń, skuteczny również w obecności znacznych zanieczyszczeń organicznych. Do dezynfekcji powierzchni kontaktujących się z żywnością, o </w:t>
      </w:r>
      <w:proofErr w:type="spellStart"/>
      <w:r w:rsidRPr="00FD17B0">
        <w:rPr>
          <w:rFonts w:eastAsia="Times New Roman" w:cs="Times New Roman"/>
          <w:sz w:val="24"/>
          <w:szCs w:val="24"/>
        </w:rPr>
        <w:t>pH</w:t>
      </w:r>
      <w:proofErr w:type="spellEnd"/>
      <w:r w:rsidRPr="00FD17B0">
        <w:rPr>
          <w:rFonts w:eastAsia="Times New Roman" w:cs="Times New Roman"/>
          <w:sz w:val="24"/>
          <w:szCs w:val="24"/>
        </w:rPr>
        <w:t xml:space="preserve"> 4-6, stabilność roztworu wynosi 24 h. Skuteczny wobec B, </w:t>
      </w:r>
      <w:proofErr w:type="spellStart"/>
      <w:r w:rsidRPr="00FD17B0">
        <w:rPr>
          <w:rFonts w:eastAsia="Times New Roman" w:cs="Times New Roman"/>
          <w:sz w:val="24"/>
          <w:szCs w:val="24"/>
        </w:rPr>
        <w:t>Tbc</w:t>
      </w:r>
      <w:proofErr w:type="spellEnd"/>
      <w:r w:rsidRPr="00FD17B0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FD17B0">
        <w:rPr>
          <w:rFonts w:eastAsia="Times New Roman" w:cs="Times New Roman"/>
          <w:sz w:val="24"/>
          <w:szCs w:val="24"/>
        </w:rPr>
        <w:t>M.</w:t>
      </w:r>
      <w:r w:rsidRPr="00326C5E">
        <w:rPr>
          <w:rFonts w:eastAsia="Times New Roman" w:cs="Times New Roman"/>
          <w:sz w:val="24"/>
          <w:szCs w:val="24"/>
        </w:rPr>
        <w:t>Terrae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), F (C. </w:t>
      </w:r>
      <w:proofErr w:type="spellStart"/>
      <w:r w:rsidRPr="00326C5E">
        <w:rPr>
          <w:rFonts w:eastAsia="Times New Roman" w:cs="Times New Roman"/>
          <w:sz w:val="24"/>
          <w:szCs w:val="24"/>
        </w:rPr>
        <w:t>albicans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), grzybów, V (BVDV, </w:t>
      </w:r>
      <w:proofErr w:type="spellStart"/>
      <w:r w:rsidRPr="00326C5E">
        <w:rPr>
          <w:rFonts w:eastAsia="Times New Roman" w:cs="Times New Roman"/>
          <w:sz w:val="24"/>
          <w:szCs w:val="24"/>
        </w:rPr>
        <w:t>Adeno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Noro, Polio), S. (C. </w:t>
      </w:r>
      <w:proofErr w:type="spellStart"/>
      <w:r w:rsidRPr="00326C5E">
        <w:rPr>
          <w:rFonts w:eastAsia="Times New Roman" w:cs="Times New Roman"/>
          <w:sz w:val="24"/>
          <w:szCs w:val="24"/>
        </w:rPr>
        <w:t>difficile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 w 1.000ppm w 15min. oraz w warunkach niskiego obciążenia S (B. </w:t>
      </w:r>
      <w:proofErr w:type="spellStart"/>
      <w:r w:rsidRPr="00326C5E">
        <w:rPr>
          <w:rFonts w:eastAsia="Times New Roman" w:cs="Times New Roman"/>
          <w:sz w:val="24"/>
          <w:szCs w:val="24"/>
        </w:rPr>
        <w:t>subtilis</w:t>
      </w:r>
      <w:proofErr w:type="spellEnd"/>
      <w:r w:rsidRPr="00326C5E">
        <w:rPr>
          <w:rFonts w:eastAsia="Times New Roman" w:cs="Times New Roman"/>
          <w:sz w:val="24"/>
          <w:szCs w:val="24"/>
        </w:rPr>
        <w:t>) w 1.000ppm w 15min. Opakowanie 300 tabl. Produkt biobójczy.</w:t>
      </w:r>
    </w:p>
    <w:p w14:paraId="497DBA0C" w14:textId="6E6080D5" w:rsidR="00FD17B0" w:rsidRDefault="00FD17B0" w:rsidP="00FD17B0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EC5B77" w:rsidRPr="00326C5E">
        <w:rPr>
          <w:b/>
          <w:bCs/>
          <w:sz w:val="24"/>
          <w:szCs w:val="24"/>
        </w:rPr>
        <w:t xml:space="preserve"> Tak, Zamawiający dopu</w:t>
      </w:r>
      <w:r w:rsidR="00326C5E" w:rsidRPr="00326C5E">
        <w:rPr>
          <w:b/>
          <w:bCs/>
          <w:sz w:val="24"/>
          <w:szCs w:val="24"/>
        </w:rPr>
        <w:t>szcza</w:t>
      </w:r>
      <w:r w:rsidR="00EC5B77" w:rsidRPr="00326C5E">
        <w:rPr>
          <w:b/>
          <w:bCs/>
          <w:sz w:val="24"/>
          <w:szCs w:val="24"/>
        </w:rPr>
        <w:t>.</w:t>
      </w:r>
    </w:p>
    <w:p w14:paraId="4544A5A3" w14:textId="77777777" w:rsidR="00FD17B0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8BA86B2" w14:textId="3B084F7E" w:rsidR="00FD17B0" w:rsidRPr="00FD17B0" w:rsidRDefault="00FD17B0" w:rsidP="00FD17B0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FD17B0">
        <w:rPr>
          <w:rFonts w:eastAsia="Times New Roman" w:cs="Times New Roman"/>
          <w:b/>
          <w:bCs/>
          <w:sz w:val="24"/>
          <w:szCs w:val="24"/>
        </w:rPr>
        <w:t>Pytanie 44</w:t>
      </w:r>
    </w:p>
    <w:p w14:paraId="7A909D92" w14:textId="77777777" w:rsidR="00FD17B0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D17B0">
        <w:rPr>
          <w:rFonts w:eastAsia="Times New Roman" w:cs="Times New Roman"/>
          <w:sz w:val="24"/>
          <w:szCs w:val="24"/>
        </w:rPr>
        <w:t xml:space="preserve">pakiet 4 </w:t>
      </w:r>
      <w:proofErr w:type="spellStart"/>
      <w:r w:rsidRPr="00FD17B0">
        <w:rPr>
          <w:rFonts w:eastAsia="Times New Roman" w:cs="Times New Roman"/>
          <w:sz w:val="24"/>
          <w:szCs w:val="24"/>
        </w:rPr>
        <w:t>poz</w:t>
      </w:r>
      <w:proofErr w:type="spellEnd"/>
      <w:r w:rsidRPr="00FD17B0">
        <w:rPr>
          <w:rFonts w:eastAsia="Times New Roman" w:cs="Times New Roman"/>
          <w:sz w:val="24"/>
          <w:szCs w:val="24"/>
        </w:rPr>
        <w:t xml:space="preserve"> 1 </w:t>
      </w:r>
    </w:p>
    <w:p w14:paraId="2CE8769A" w14:textId="59610884" w:rsidR="00FD17B0" w:rsidRPr="00326C5E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D17B0">
        <w:rPr>
          <w:rFonts w:eastAsia="Times New Roman" w:cs="Times New Roman"/>
          <w:sz w:val="24"/>
          <w:szCs w:val="24"/>
        </w:rPr>
        <w:lastRenderedPageBreak/>
        <w:t xml:space="preserve">Czy Zamawiający wyrazi zgodę na zaoferowanie alkoholowego, bezbarwnego preparatu na bazie: (45g) 2-propanolu, (10g) 1-propanolu, (0,2g) 2-difenylolu oraz zawierającego dodatkowo nadtlenek wodoru, bez zawartości jodu i </w:t>
      </w:r>
      <w:proofErr w:type="spellStart"/>
      <w:r w:rsidRPr="00FD17B0">
        <w:rPr>
          <w:rFonts w:eastAsia="Times New Roman" w:cs="Times New Roman"/>
          <w:sz w:val="24"/>
          <w:szCs w:val="24"/>
        </w:rPr>
        <w:t>chlorheksydyny</w:t>
      </w:r>
      <w:proofErr w:type="spellEnd"/>
      <w:r w:rsidRPr="00FD17B0">
        <w:rPr>
          <w:rFonts w:eastAsia="Times New Roman" w:cs="Times New Roman"/>
          <w:sz w:val="24"/>
          <w:szCs w:val="24"/>
        </w:rPr>
        <w:t xml:space="preserve">, przeznaczonego do dezynfekcji i odtłuszczania skóry przed zabiegami operacyjnymi, cewnikowaniem żył, pobieraniem krwi oraz płynów ustrojowych, zastrzykami, punkcjami, biopsjami, zdejmowaniem szwów, do higienicznej dezynfekcji rąk. Zapobiega grzybicom skóry. Może być stosowany u noworodków bez cech niedojrzałości skóry. Przed zastrzykami i pobieraniem krwi czas działania 15 </w:t>
      </w:r>
      <w:proofErr w:type="spellStart"/>
      <w:r w:rsidRPr="00FD17B0">
        <w:rPr>
          <w:rFonts w:eastAsia="Times New Roman" w:cs="Times New Roman"/>
          <w:sz w:val="24"/>
          <w:szCs w:val="24"/>
        </w:rPr>
        <w:t>sek</w:t>
      </w:r>
      <w:proofErr w:type="spellEnd"/>
      <w:r w:rsidRPr="00FD17B0">
        <w:rPr>
          <w:rFonts w:eastAsia="Times New Roman" w:cs="Times New Roman"/>
          <w:sz w:val="24"/>
          <w:szCs w:val="24"/>
        </w:rPr>
        <w:t xml:space="preserve">, przed punkcjami czas działania 60 sek. Skuteczny wobec B (w </w:t>
      </w:r>
      <w:r w:rsidRPr="00326C5E">
        <w:rPr>
          <w:rFonts w:eastAsia="Times New Roman" w:cs="Times New Roman"/>
          <w:sz w:val="24"/>
          <w:szCs w:val="24"/>
        </w:rPr>
        <w:t xml:space="preserve">tym MRSA), </w:t>
      </w:r>
      <w:proofErr w:type="spellStart"/>
      <w:r w:rsidRPr="00326C5E">
        <w:rPr>
          <w:rFonts w:eastAsia="Times New Roman" w:cs="Times New Roman"/>
          <w:sz w:val="24"/>
          <w:szCs w:val="24"/>
        </w:rPr>
        <w:t>Tbc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(M. </w:t>
      </w:r>
      <w:proofErr w:type="spellStart"/>
      <w:r w:rsidRPr="00326C5E">
        <w:rPr>
          <w:rFonts w:eastAsia="Times New Roman" w:cs="Times New Roman"/>
          <w:sz w:val="24"/>
          <w:szCs w:val="24"/>
        </w:rPr>
        <w:t>tuberculosis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), grzybobójczo m. in. na drożdżaki (w tym C. </w:t>
      </w:r>
      <w:proofErr w:type="spellStart"/>
      <w:r w:rsidRPr="00326C5E">
        <w:rPr>
          <w:rFonts w:eastAsia="Times New Roman" w:cs="Times New Roman"/>
          <w:sz w:val="24"/>
          <w:szCs w:val="24"/>
        </w:rPr>
        <w:t>albicans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), V (HBV, HIV, HSV, Rota, </w:t>
      </w:r>
      <w:proofErr w:type="spellStart"/>
      <w:r w:rsidRPr="00326C5E">
        <w:rPr>
          <w:rFonts w:eastAsia="Times New Roman" w:cs="Times New Roman"/>
          <w:sz w:val="24"/>
          <w:szCs w:val="24"/>
        </w:rPr>
        <w:t>Adeno</w:t>
      </w:r>
      <w:proofErr w:type="spellEnd"/>
      <w:r w:rsidRPr="00326C5E">
        <w:rPr>
          <w:rFonts w:eastAsia="Times New Roman" w:cs="Times New Roman"/>
          <w:sz w:val="24"/>
          <w:szCs w:val="24"/>
        </w:rPr>
        <w:t>). Działanie natychmiastowe i przedłużone do 24 godzin. Opakowanie 250 ml z atomizerem. Produkt leczniczy.</w:t>
      </w:r>
    </w:p>
    <w:p w14:paraId="2D974592" w14:textId="690A8E3E" w:rsidR="00FD17B0" w:rsidRPr="00326C5E" w:rsidRDefault="00FD17B0" w:rsidP="00FD17B0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EC5B77" w:rsidRPr="00326C5E">
        <w:rPr>
          <w:b/>
          <w:bCs/>
          <w:sz w:val="24"/>
          <w:szCs w:val="24"/>
        </w:rPr>
        <w:t xml:space="preserve"> Tak, Zamawiający dopu</w:t>
      </w:r>
      <w:r w:rsidR="00326C5E" w:rsidRPr="00326C5E">
        <w:rPr>
          <w:b/>
          <w:bCs/>
          <w:sz w:val="24"/>
          <w:szCs w:val="24"/>
        </w:rPr>
        <w:t>szcza</w:t>
      </w:r>
      <w:r w:rsidR="00EC5B77" w:rsidRPr="00326C5E">
        <w:rPr>
          <w:b/>
          <w:bCs/>
          <w:sz w:val="24"/>
          <w:szCs w:val="24"/>
        </w:rPr>
        <w:t>.</w:t>
      </w:r>
    </w:p>
    <w:p w14:paraId="0017D6C7" w14:textId="77777777" w:rsidR="00FD17B0" w:rsidRPr="00326C5E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E362E91" w14:textId="2FA8A7DD" w:rsidR="00FD17B0" w:rsidRPr="00FD17B0" w:rsidRDefault="00FD17B0" w:rsidP="00FD17B0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45</w:t>
      </w:r>
    </w:p>
    <w:p w14:paraId="4823490D" w14:textId="77777777" w:rsidR="00FD17B0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Pakiet 4 </w:t>
      </w:r>
      <w:proofErr w:type="spellStart"/>
      <w:r w:rsidRPr="00FD17B0">
        <w:rPr>
          <w:rFonts w:eastAsia="Times New Roman" w:cs="Times New Roman"/>
          <w:sz w:val="24"/>
          <w:szCs w:val="24"/>
        </w:rPr>
        <w:t>poz</w:t>
      </w:r>
      <w:proofErr w:type="spellEnd"/>
      <w:r w:rsidRPr="00FD17B0">
        <w:rPr>
          <w:rFonts w:eastAsia="Times New Roman" w:cs="Times New Roman"/>
          <w:sz w:val="24"/>
          <w:szCs w:val="24"/>
        </w:rPr>
        <w:t xml:space="preserve"> 2 </w:t>
      </w:r>
    </w:p>
    <w:p w14:paraId="51FADA72" w14:textId="04082941" w:rsidR="00FD17B0" w:rsidRPr="00326C5E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D17B0">
        <w:rPr>
          <w:rFonts w:eastAsia="Times New Roman" w:cs="Times New Roman"/>
          <w:sz w:val="24"/>
          <w:szCs w:val="24"/>
        </w:rPr>
        <w:t xml:space="preserve">Czy Zamawiający wyrazi zgodę na zaoferowanie alkoholowego, bezbarwnego preparatu na bazie: (45g) 2-propanolu, (10g) 1-propanolu, (0,2g) 2-difenylolu oraz zawierającego dodatkowo nadtlenek wodoru, bez zawartości jodu i </w:t>
      </w:r>
      <w:proofErr w:type="spellStart"/>
      <w:r w:rsidRPr="00FD17B0">
        <w:rPr>
          <w:rFonts w:eastAsia="Times New Roman" w:cs="Times New Roman"/>
          <w:sz w:val="24"/>
          <w:szCs w:val="24"/>
        </w:rPr>
        <w:t>chlorheksydyny</w:t>
      </w:r>
      <w:proofErr w:type="spellEnd"/>
      <w:r w:rsidRPr="00FD17B0">
        <w:rPr>
          <w:rFonts w:eastAsia="Times New Roman" w:cs="Times New Roman"/>
          <w:sz w:val="24"/>
          <w:szCs w:val="24"/>
        </w:rPr>
        <w:t xml:space="preserve">, przeznaczonego do dezynfekcji i odtłuszczania skóry przed zabiegami </w:t>
      </w:r>
      <w:r w:rsidRPr="00326C5E">
        <w:rPr>
          <w:rFonts w:eastAsia="Times New Roman" w:cs="Times New Roman"/>
          <w:sz w:val="24"/>
          <w:szCs w:val="24"/>
        </w:rPr>
        <w:t xml:space="preserve">operacyjnymi, cewnikowaniem żył, pobieraniem krwi oraz płynów ustrojowych, zastrzykami, punkcjami, biopsjami, zdejmowaniem szwów, do higienicznej dezynfekcji rąk. Zapobiega grzybicom skóry. Może być stosowany u noworodków bez cech niedojrzałości skóry. Przed zastrzykami i pobieraniem krwi czas działania 15 </w:t>
      </w:r>
      <w:proofErr w:type="spellStart"/>
      <w:r w:rsidRPr="00326C5E">
        <w:rPr>
          <w:rFonts w:eastAsia="Times New Roman" w:cs="Times New Roman"/>
          <w:sz w:val="24"/>
          <w:szCs w:val="24"/>
        </w:rPr>
        <w:t>sek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przed punkcjami czas działania 60 sek. Skuteczny wobec B (w tym MRSA), </w:t>
      </w:r>
      <w:proofErr w:type="spellStart"/>
      <w:r w:rsidRPr="00326C5E">
        <w:rPr>
          <w:rFonts w:eastAsia="Times New Roman" w:cs="Times New Roman"/>
          <w:sz w:val="24"/>
          <w:szCs w:val="24"/>
        </w:rPr>
        <w:t>Tbc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(M. </w:t>
      </w:r>
      <w:proofErr w:type="spellStart"/>
      <w:r w:rsidRPr="00326C5E">
        <w:rPr>
          <w:rFonts w:eastAsia="Times New Roman" w:cs="Times New Roman"/>
          <w:sz w:val="24"/>
          <w:szCs w:val="24"/>
        </w:rPr>
        <w:t>tuberculosis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), grzybobójczo m. in. na drożdżaki (w tym C. </w:t>
      </w:r>
      <w:proofErr w:type="spellStart"/>
      <w:r w:rsidRPr="00326C5E">
        <w:rPr>
          <w:rFonts w:eastAsia="Times New Roman" w:cs="Times New Roman"/>
          <w:sz w:val="24"/>
          <w:szCs w:val="24"/>
        </w:rPr>
        <w:t>albicans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), V (HBV, HIV, HSV, Rota, </w:t>
      </w:r>
      <w:proofErr w:type="spellStart"/>
      <w:r w:rsidRPr="00326C5E">
        <w:rPr>
          <w:rFonts w:eastAsia="Times New Roman" w:cs="Times New Roman"/>
          <w:sz w:val="24"/>
          <w:szCs w:val="24"/>
        </w:rPr>
        <w:t>Adeno</w:t>
      </w:r>
      <w:proofErr w:type="spellEnd"/>
      <w:r w:rsidRPr="00326C5E">
        <w:rPr>
          <w:rFonts w:eastAsia="Times New Roman" w:cs="Times New Roman"/>
          <w:sz w:val="24"/>
          <w:szCs w:val="24"/>
        </w:rPr>
        <w:t>). Działanie natychmiastowe i przedłużone do 24 godzin. Opakowanie 1 l. Produkt leczniczy.</w:t>
      </w:r>
    </w:p>
    <w:p w14:paraId="25365EC5" w14:textId="57FD096C" w:rsidR="00FD17B0" w:rsidRPr="00326C5E" w:rsidRDefault="00FD17B0" w:rsidP="00FD17B0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EC5B77" w:rsidRPr="00326C5E">
        <w:rPr>
          <w:b/>
          <w:bCs/>
          <w:sz w:val="24"/>
          <w:szCs w:val="24"/>
        </w:rPr>
        <w:t xml:space="preserve"> Tak, Zamawiający dopu</w:t>
      </w:r>
      <w:r w:rsidR="00326C5E" w:rsidRPr="00326C5E">
        <w:rPr>
          <w:b/>
          <w:bCs/>
          <w:sz w:val="24"/>
          <w:szCs w:val="24"/>
        </w:rPr>
        <w:t>szcza</w:t>
      </w:r>
      <w:r w:rsidR="00EC5B77" w:rsidRPr="00326C5E">
        <w:rPr>
          <w:b/>
          <w:bCs/>
          <w:sz w:val="24"/>
          <w:szCs w:val="24"/>
        </w:rPr>
        <w:t>.</w:t>
      </w:r>
    </w:p>
    <w:p w14:paraId="3767B6EF" w14:textId="77777777" w:rsidR="00FD17B0" w:rsidRPr="00326C5E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E6C1294" w14:textId="3BAFA94B" w:rsidR="00FD17B0" w:rsidRPr="00326C5E" w:rsidRDefault="00FD17B0" w:rsidP="00FD17B0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46</w:t>
      </w:r>
    </w:p>
    <w:p w14:paraId="5B141969" w14:textId="77777777" w:rsidR="00FD17B0" w:rsidRPr="00326C5E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Pakiet 4 </w:t>
      </w:r>
      <w:proofErr w:type="spellStart"/>
      <w:r w:rsidRPr="00326C5E">
        <w:rPr>
          <w:rFonts w:eastAsia="Times New Roman" w:cs="Times New Roman"/>
          <w:sz w:val="24"/>
          <w:szCs w:val="24"/>
        </w:rPr>
        <w:t>poz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3 </w:t>
      </w:r>
    </w:p>
    <w:p w14:paraId="2B04DCFE" w14:textId="030467F0" w:rsidR="00FD17B0" w:rsidRPr="00326C5E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Czy Zamawiający wyrazi zgodę na zaoferowanie alkoholowego, barwionego preparatu na bazie: (45g) 2-propanolu, (10g) 1-propanolu, (0,2g) 2-difenylolu oraz zawierającego dodatkowo nadtlenek wodoru, bez zawartości jodu i </w:t>
      </w:r>
      <w:proofErr w:type="spellStart"/>
      <w:r w:rsidRPr="00326C5E">
        <w:rPr>
          <w:rFonts w:eastAsia="Times New Roman" w:cs="Times New Roman"/>
          <w:sz w:val="24"/>
          <w:szCs w:val="24"/>
        </w:rPr>
        <w:t>chlorheksydyny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przeznaczonego do dezynfekcji i odtłuszczania skóry przed zabiegami operacyjnymi, cewnikowaniem żył, pobieraniem krwi oraz płynów ustrojowych, zastrzykami, punkcjami, biopsjami, zdejmowaniem szwów, do higienicznej dezynfekcji rąk. Zapobiega grzybicom skóry. Może być stosowany u noworodków bez cech niedojrzałości skóry. Przed zastrzykami i pobieraniem krwi czas działania 15 </w:t>
      </w:r>
      <w:proofErr w:type="spellStart"/>
      <w:r w:rsidRPr="00326C5E">
        <w:rPr>
          <w:rFonts w:eastAsia="Times New Roman" w:cs="Times New Roman"/>
          <w:sz w:val="24"/>
          <w:szCs w:val="24"/>
        </w:rPr>
        <w:t>sek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przed punkcjami czas działania 60 sek. Skuteczny wobec B (w tym MRSA), </w:t>
      </w:r>
      <w:proofErr w:type="spellStart"/>
      <w:r w:rsidRPr="00326C5E">
        <w:rPr>
          <w:rFonts w:eastAsia="Times New Roman" w:cs="Times New Roman"/>
          <w:sz w:val="24"/>
          <w:szCs w:val="24"/>
        </w:rPr>
        <w:t>Tbc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(M. </w:t>
      </w:r>
      <w:proofErr w:type="spellStart"/>
      <w:r w:rsidRPr="00326C5E">
        <w:rPr>
          <w:rFonts w:eastAsia="Times New Roman" w:cs="Times New Roman"/>
          <w:sz w:val="24"/>
          <w:szCs w:val="24"/>
        </w:rPr>
        <w:t>tuberculosis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), grzybobójczo m. in. na drożdżaki (w tym C. </w:t>
      </w:r>
      <w:proofErr w:type="spellStart"/>
      <w:r w:rsidRPr="00326C5E">
        <w:rPr>
          <w:rFonts w:eastAsia="Times New Roman" w:cs="Times New Roman"/>
          <w:sz w:val="24"/>
          <w:szCs w:val="24"/>
        </w:rPr>
        <w:t>albicans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), V (HBV, HIV, HSV, Rota, </w:t>
      </w:r>
      <w:proofErr w:type="spellStart"/>
      <w:r w:rsidRPr="00326C5E">
        <w:rPr>
          <w:rFonts w:eastAsia="Times New Roman" w:cs="Times New Roman"/>
          <w:sz w:val="24"/>
          <w:szCs w:val="24"/>
        </w:rPr>
        <w:t>Adeno</w:t>
      </w:r>
      <w:proofErr w:type="spellEnd"/>
      <w:r w:rsidRPr="00326C5E">
        <w:rPr>
          <w:rFonts w:eastAsia="Times New Roman" w:cs="Times New Roman"/>
          <w:sz w:val="24"/>
          <w:szCs w:val="24"/>
        </w:rPr>
        <w:t>). Opakowanie 1 l. Produkt leczniczy.</w:t>
      </w:r>
    </w:p>
    <w:p w14:paraId="6AE61AF5" w14:textId="4E05E01E" w:rsidR="00FD17B0" w:rsidRPr="00326C5E" w:rsidRDefault="00FD17B0" w:rsidP="00FD17B0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EC5B77" w:rsidRPr="00326C5E">
        <w:rPr>
          <w:b/>
          <w:bCs/>
          <w:sz w:val="24"/>
          <w:szCs w:val="24"/>
        </w:rPr>
        <w:t xml:space="preserve"> Tak, Zamawiający dopu</w:t>
      </w:r>
      <w:r w:rsidR="00326C5E" w:rsidRPr="00326C5E">
        <w:rPr>
          <w:b/>
          <w:bCs/>
          <w:sz w:val="24"/>
          <w:szCs w:val="24"/>
        </w:rPr>
        <w:t>szcza</w:t>
      </w:r>
      <w:r w:rsidR="00EC5B77" w:rsidRPr="00326C5E">
        <w:rPr>
          <w:b/>
          <w:bCs/>
          <w:sz w:val="24"/>
          <w:szCs w:val="24"/>
        </w:rPr>
        <w:t>.</w:t>
      </w:r>
    </w:p>
    <w:p w14:paraId="322ED6E3" w14:textId="77777777" w:rsidR="00FD17B0" w:rsidRPr="00326C5E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FF76CF0" w14:textId="79F5C46E" w:rsidR="00FD17B0" w:rsidRPr="00326C5E" w:rsidRDefault="00FD17B0" w:rsidP="00FD17B0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47</w:t>
      </w:r>
    </w:p>
    <w:p w14:paraId="718822BC" w14:textId="18ADCD6B" w:rsidR="00FD17B0" w:rsidRPr="00326C5E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Pakiet 5 </w:t>
      </w:r>
      <w:proofErr w:type="spellStart"/>
      <w:r w:rsidRPr="00326C5E">
        <w:rPr>
          <w:rFonts w:eastAsia="Times New Roman" w:cs="Times New Roman"/>
          <w:sz w:val="24"/>
          <w:szCs w:val="24"/>
        </w:rPr>
        <w:t>poz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1 </w:t>
      </w:r>
    </w:p>
    <w:p w14:paraId="651E1BC9" w14:textId="45127E68" w:rsidR="00FD17B0" w:rsidRPr="00326C5E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Czy Zamawiający dopuści do oceny gotowy do użycia, alkoholowy preparat do szybkiej dezynfekcji powierzchni, sprzętów i wyposażenia medycznego. Oferowany preparat wykazuje skuteczność w bardzo krótkim czasie, posiada dobrą tolerancję materiałową. Skład: etanol, propan-1-ol, amfoteryczne związki powierzchniowo czynne. Produkt nie zawiera aldehydów oraz związków amoniowych. Spektrum: B- EN 13727, F- EN 13624, TBC -14348, V(HBV, HCV, HIV, </w:t>
      </w:r>
      <w:proofErr w:type="spellStart"/>
      <w:r w:rsidRPr="00326C5E">
        <w:rPr>
          <w:rFonts w:eastAsia="Times New Roman" w:cs="Times New Roman"/>
          <w:sz w:val="24"/>
          <w:szCs w:val="24"/>
        </w:rPr>
        <w:t>vaccinia</w:t>
      </w:r>
      <w:proofErr w:type="spellEnd"/>
      <w:r w:rsidRPr="00326C5E">
        <w:rPr>
          <w:rFonts w:eastAsia="Times New Roman" w:cs="Times New Roman"/>
          <w:sz w:val="24"/>
          <w:szCs w:val="24"/>
        </w:rPr>
        <w:t>, rota, noro,</w:t>
      </w:r>
    </w:p>
    <w:p w14:paraId="45438859" w14:textId="4F1CD472" w:rsidR="00FD17B0" w:rsidRPr="00326C5E" w:rsidRDefault="00FD17B0" w:rsidP="00FD17B0">
      <w:pPr>
        <w:widowControl w:val="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326C5E">
        <w:rPr>
          <w:rFonts w:eastAsia="Times New Roman" w:cs="Times New Roman"/>
          <w:sz w:val="24"/>
          <w:szCs w:val="24"/>
        </w:rPr>
        <w:t>adno</w:t>
      </w:r>
      <w:proofErr w:type="spellEnd"/>
      <w:r w:rsidRPr="00326C5E">
        <w:rPr>
          <w:rFonts w:eastAsia="Times New Roman" w:cs="Times New Roman"/>
          <w:sz w:val="24"/>
          <w:szCs w:val="24"/>
        </w:rPr>
        <w:t>) w czasie do 1 minuty. Preparat o podwójnej rejestracji: Wyrób medyczny i produkt biobójczy, opakowanie 1L + spryskiwacz</w:t>
      </w:r>
    </w:p>
    <w:p w14:paraId="02B54C17" w14:textId="72E69124" w:rsidR="0051617F" w:rsidRPr="00326C5E" w:rsidRDefault="0051617F" w:rsidP="0051617F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8D5157" w:rsidRPr="00326C5E">
        <w:rPr>
          <w:b/>
          <w:bCs/>
          <w:sz w:val="24"/>
          <w:szCs w:val="24"/>
        </w:rPr>
        <w:t xml:space="preserve"> Tak, Zamawiający dopu</w:t>
      </w:r>
      <w:r w:rsidR="00326C5E" w:rsidRPr="00326C5E">
        <w:rPr>
          <w:b/>
          <w:bCs/>
          <w:sz w:val="24"/>
          <w:szCs w:val="24"/>
        </w:rPr>
        <w:t>szcza</w:t>
      </w:r>
      <w:r w:rsidR="008D5157" w:rsidRPr="00326C5E">
        <w:rPr>
          <w:b/>
          <w:bCs/>
          <w:sz w:val="24"/>
          <w:szCs w:val="24"/>
        </w:rPr>
        <w:t>.</w:t>
      </w:r>
    </w:p>
    <w:p w14:paraId="0034D1B8" w14:textId="77777777" w:rsidR="0051617F" w:rsidRPr="00326C5E" w:rsidRDefault="0051617F" w:rsidP="0051617F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87B1648" w14:textId="69E41CDF" w:rsidR="00FD17B0" w:rsidRPr="00326C5E" w:rsidRDefault="0051617F" w:rsidP="00FD17B0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48</w:t>
      </w:r>
    </w:p>
    <w:p w14:paraId="5F62A5EC" w14:textId="191630A9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Pakiet 5 </w:t>
      </w:r>
      <w:proofErr w:type="spellStart"/>
      <w:r w:rsidRPr="00326C5E">
        <w:rPr>
          <w:rFonts w:eastAsia="Times New Roman" w:cs="Times New Roman"/>
          <w:sz w:val="24"/>
          <w:szCs w:val="24"/>
        </w:rPr>
        <w:t>poz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2</w:t>
      </w:r>
    </w:p>
    <w:p w14:paraId="4AB4A30A" w14:textId="66843469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Czy Zamawiający dopuści chusteczki alkoholowe do dezynfekcji sprzętu medycznego, powierzchni i urządzeń, nasączone środkiem dezynfekcyjnym zawierającym etanol-25 g i propan-1-ol-35 g w 100g </w:t>
      </w:r>
      <w:r w:rsidRPr="00326C5E">
        <w:rPr>
          <w:rFonts w:eastAsia="Times New Roman" w:cs="Times New Roman"/>
          <w:sz w:val="24"/>
          <w:szCs w:val="24"/>
        </w:rPr>
        <w:lastRenderedPageBreak/>
        <w:t xml:space="preserve">płynu, nie zawierające aldehydów, związków amoniowych i innych dodatkowych substancji aktywnych., posiadające bardzo dobrą tolerancje materiałową wykazujące skuteczność w stosunku do: B, </w:t>
      </w:r>
      <w:proofErr w:type="spellStart"/>
      <w:r w:rsidRPr="00326C5E">
        <w:rPr>
          <w:rFonts w:eastAsia="Times New Roman" w:cs="Times New Roman"/>
          <w:sz w:val="24"/>
          <w:szCs w:val="24"/>
        </w:rPr>
        <w:t>Tbc</w:t>
      </w:r>
      <w:proofErr w:type="spellEnd"/>
      <w:r w:rsidRPr="00326C5E">
        <w:rPr>
          <w:rFonts w:eastAsia="Times New Roman" w:cs="Times New Roman"/>
          <w:sz w:val="24"/>
          <w:szCs w:val="24"/>
        </w:rPr>
        <w:t>, MRSA, F(</w:t>
      </w:r>
      <w:proofErr w:type="spellStart"/>
      <w:r w:rsidRPr="00326C5E">
        <w:rPr>
          <w:rFonts w:eastAsia="Times New Roman" w:cs="Times New Roman"/>
          <w:sz w:val="24"/>
          <w:szCs w:val="24"/>
        </w:rPr>
        <w:t>C.albicans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), V(HIV, HBV, HCV, </w:t>
      </w:r>
      <w:proofErr w:type="spellStart"/>
      <w:r w:rsidRPr="00326C5E">
        <w:rPr>
          <w:rFonts w:eastAsia="Times New Roman" w:cs="Times New Roman"/>
          <w:sz w:val="24"/>
          <w:szCs w:val="24"/>
        </w:rPr>
        <w:t>Vaccinia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Rota, Noro, </w:t>
      </w:r>
      <w:proofErr w:type="spellStart"/>
      <w:r w:rsidRPr="00326C5E">
        <w:rPr>
          <w:rFonts w:eastAsia="Times New Roman" w:cs="Times New Roman"/>
          <w:sz w:val="24"/>
          <w:szCs w:val="24"/>
        </w:rPr>
        <w:t>adeno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 w czasie 1 minuty, pełne F w czasie do 2 min., chusteczki o wymiarach 20 cm x 20 cm </w:t>
      </w:r>
      <w:proofErr w:type="spellStart"/>
      <w:r w:rsidRPr="00326C5E">
        <w:rPr>
          <w:rFonts w:eastAsia="Times New Roman" w:cs="Times New Roman"/>
          <w:sz w:val="24"/>
          <w:szCs w:val="24"/>
        </w:rPr>
        <w:t>opakowanieBOX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200 </w:t>
      </w:r>
      <w:proofErr w:type="spellStart"/>
      <w:r w:rsidRPr="00326C5E">
        <w:rPr>
          <w:rFonts w:eastAsia="Times New Roman" w:cs="Times New Roman"/>
          <w:sz w:val="24"/>
          <w:szCs w:val="24"/>
        </w:rPr>
        <w:t>szt</w:t>
      </w:r>
      <w:proofErr w:type="spellEnd"/>
      <w:r w:rsidRPr="00326C5E">
        <w:rPr>
          <w:rFonts w:eastAsia="Times New Roman" w:cs="Times New Roman"/>
          <w:sz w:val="24"/>
          <w:szCs w:val="24"/>
        </w:rPr>
        <w:t>, po odpowiednim przeliczeniu ilości opakowań. Wyrób medyczny *</w:t>
      </w:r>
    </w:p>
    <w:p w14:paraId="01916CC8" w14:textId="46C8DDA0" w:rsidR="0051617F" w:rsidRPr="00326C5E" w:rsidRDefault="0051617F" w:rsidP="0051617F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8D5157" w:rsidRPr="00326C5E">
        <w:rPr>
          <w:b/>
          <w:bCs/>
          <w:sz w:val="24"/>
          <w:szCs w:val="24"/>
        </w:rPr>
        <w:t xml:space="preserve"> Tak, Zamawiający dopu</w:t>
      </w:r>
      <w:r w:rsidR="00326C5E" w:rsidRPr="00326C5E">
        <w:rPr>
          <w:b/>
          <w:bCs/>
          <w:sz w:val="24"/>
          <w:szCs w:val="24"/>
        </w:rPr>
        <w:t>szcza</w:t>
      </w:r>
      <w:r w:rsidR="008D5157" w:rsidRPr="00326C5E">
        <w:rPr>
          <w:b/>
          <w:bCs/>
          <w:sz w:val="24"/>
          <w:szCs w:val="24"/>
        </w:rPr>
        <w:t xml:space="preserve"> z odpowiednim przeliczeniem ilości.</w:t>
      </w:r>
    </w:p>
    <w:p w14:paraId="215CD62E" w14:textId="77777777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B505E98" w14:textId="1346C4FD" w:rsidR="0051617F" w:rsidRPr="00326C5E" w:rsidRDefault="0051617F" w:rsidP="0051617F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49</w:t>
      </w:r>
    </w:p>
    <w:p w14:paraId="2112C678" w14:textId="77777777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5768DBC" w14:textId="77777777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326C5E">
        <w:rPr>
          <w:rFonts w:eastAsia="Times New Roman" w:cs="Times New Roman"/>
          <w:sz w:val="24"/>
          <w:szCs w:val="24"/>
        </w:rPr>
        <w:t>poz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3</w:t>
      </w:r>
    </w:p>
    <w:p w14:paraId="1CCB58D9" w14:textId="70284979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Czy Zamawiający dopuści chusteczki alkoholowe do dezynfekcji sprzętu medycznego, powierzchni i urządzeń, nasączone środkiem dezynfekcyjnym zawierającym etanol-25 g i propan-1-ol-35 g w 100g płynu, nie zawierające aldehydów, związków amoniowych i innych dodatkowych substancji aktywnych., posiadające bardzo dobrą tolerancje materiałową wykazujące skuteczność w stosunku do: B, </w:t>
      </w:r>
      <w:proofErr w:type="spellStart"/>
      <w:r w:rsidRPr="00326C5E">
        <w:rPr>
          <w:rFonts w:eastAsia="Times New Roman" w:cs="Times New Roman"/>
          <w:sz w:val="24"/>
          <w:szCs w:val="24"/>
        </w:rPr>
        <w:t>Tbc</w:t>
      </w:r>
      <w:proofErr w:type="spellEnd"/>
      <w:r w:rsidRPr="00326C5E">
        <w:rPr>
          <w:rFonts w:eastAsia="Times New Roman" w:cs="Times New Roman"/>
          <w:sz w:val="24"/>
          <w:szCs w:val="24"/>
        </w:rPr>
        <w:t>, MRSA, F(</w:t>
      </w:r>
      <w:proofErr w:type="spellStart"/>
      <w:r w:rsidRPr="00326C5E">
        <w:rPr>
          <w:rFonts w:eastAsia="Times New Roman" w:cs="Times New Roman"/>
          <w:sz w:val="24"/>
          <w:szCs w:val="24"/>
        </w:rPr>
        <w:t>C.albicans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), V(HIV, HBV, HCV, </w:t>
      </w:r>
      <w:proofErr w:type="spellStart"/>
      <w:r w:rsidRPr="00326C5E">
        <w:rPr>
          <w:rFonts w:eastAsia="Times New Roman" w:cs="Times New Roman"/>
          <w:sz w:val="24"/>
          <w:szCs w:val="24"/>
        </w:rPr>
        <w:t>Vaccinia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Rota, Noro, </w:t>
      </w:r>
      <w:proofErr w:type="spellStart"/>
      <w:r w:rsidRPr="00326C5E">
        <w:rPr>
          <w:rFonts w:eastAsia="Times New Roman" w:cs="Times New Roman"/>
          <w:sz w:val="24"/>
          <w:szCs w:val="24"/>
        </w:rPr>
        <w:t>adeno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 w czasie 1 minuty, pełne F w czasie do 2 min., chusteczki o wymiarach 20 cm x 20 cm opakowanie wkład 200 </w:t>
      </w:r>
      <w:proofErr w:type="spellStart"/>
      <w:r w:rsidRPr="00326C5E">
        <w:rPr>
          <w:rFonts w:eastAsia="Times New Roman" w:cs="Times New Roman"/>
          <w:sz w:val="24"/>
          <w:szCs w:val="24"/>
        </w:rPr>
        <w:t>szt</w:t>
      </w:r>
      <w:proofErr w:type="spellEnd"/>
      <w:r w:rsidRPr="00326C5E">
        <w:rPr>
          <w:rFonts w:eastAsia="Times New Roman" w:cs="Times New Roman"/>
          <w:sz w:val="24"/>
          <w:szCs w:val="24"/>
        </w:rPr>
        <w:t>, po odpowiednim przeliczeniu ilości opakowań. Wyrób medyczny *</w:t>
      </w:r>
    </w:p>
    <w:p w14:paraId="141CD7A9" w14:textId="0A8A2BC8" w:rsidR="0051617F" w:rsidRPr="00326C5E" w:rsidRDefault="0051617F" w:rsidP="0051617F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8D5157" w:rsidRPr="00326C5E">
        <w:rPr>
          <w:b/>
          <w:bCs/>
          <w:sz w:val="24"/>
          <w:szCs w:val="24"/>
        </w:rPr>
        <w:t xml:space="preserve"> Tak, Zamawiający </w:t>
      </w:r>
      <w:proofErr w:type="spellStart"/>
      <w:r w:rsidR="008D5157" w:rsidRPr="00326C5E">
        <w:rPr>
          <w:b/>
          <w:bCs/>
          <w:sz w:val="24"/>
          <w:szCs w:val="24"/>
        </w:rPr>
        <w:t>dopu</w:t>
      </w:r>
      <w:r w:rsidR="00326C5E" w:rsidRPr="00326C5E">
        <w:rPr>
          <w:b/>
          <w:bCs/>
          <w:sz w:val="24"/>
          <w:szCs w:val="24"/>
        </w:rPr>
        <w:t>szcz</w:t>
      </w:r>
      <w:proofErr w:type="spellEnd"/>
      <w:r w:rsidR="008D5157" w:rsidRPr="00326C5E">
        <w:rPr>
          <w:b/>
          <w:bCs/>
          <w:sz w:val="24"/>
          <w:szCs w:val="24"/>
        </w:rPr>
        <w:t xml:space="preserve"> z odpowiednim przeliczeniem ilości.</w:t>
      </w:r>
    </w:p>
    <w:p w14:paraId="117A98B0" w14:textId="77777777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C1CAFDB" w14:textId="7528AAC7" w:rsidR="0051617F" w:rsidRPr="00326C5E" w:rsidRDefault="0051617F" w:rsidP="0051617F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50</w:t>
      </w:r>
    </w:p>
    <w:p w14:paraId="7062D5C2" w14:textId="4C071CBB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Pakiet 5 </w:t>
      </w:r>
      <w:proofErr w:type="spellStart"/>
      <w:r w:rsidRPr="00326C5E">
        <w:rPr>
          <w:rFonts w:eastAsia="Times New Roman" w:cs="Times New Roman"/>
          <w:sz w:val="24"/>
          <w:szCs w:val="24"/>
        </w:rPr>
        <w:t>poz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4 </w:t>
      </w:r>
    </w:p>
    <w:p w14:paraId="2910CE83" w14:textId="48CCB5AF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Czy Zamawiający dopuści do oceny bezalkoholowy, gotowy do użycia preparat do szybkiej dezynfekcji oraz myci powierzchni, sprzętów i wyposażenia medycznego (np. głowice USG). Oferowany produkt nie zawiera alkoholu i aldehydów, posiada dobrą tolerancję materiałową (w tym szkło akrylowe). Preparat posiada możliwość aplikacji w postaci piany lub płynu. Produkt na bazie czwartorzędowych związków amoniowych. Spektrum: B, F(c. </w:t>
      </w:r>
      <w:proofErr w:type="spellStart"/>
      <w:r w:rsidRPr="00326C5E">
        <w:rPr>
          <w:rFonts w:eastAsia="Times New Roman" w:cs="Times New Roman"/>
          <w:sz w:val="24"/>
          <w:szCs w:val="24"/>
        </w:rPr>
        <w:t>albicans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 V(BVDV,HIV, HBV,HCV, </w:t>
      </w:r>
      <w:proofErr w:type="spellStart"/>
      <w:r w:rsidRPr="00326C5E">
        <w:rPr>
          <w:rFonts w:eastAsia="Times New Roman" w:cs="Times New Roman"/>
          <w:sz w:val="24"/>
          <w:szCs w:val="24"/>
        </w:rPr>
        <w:t>vaccinia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26C5E">
        <w:rPr>
          <w:rFonts w:eastAsia="Times New Roman" w:cs="Times New Roman"/>
          <w:sz w:val="24"/>
          <w:szCs w:val="24"/>
        </w:rPr>
        <w:t>polioma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rota) – 1 minuta, </w:t>
      </w:r>
      <w:proofErr w:type="spellStart"/>
      <w:r w:rsidRPr="00326C5E">
        <w:rPr>
          <w:rFonts w:eastAsia="Times New Roman" w:cs="Times New Roman"/>
          <w:sz w:val="24"/>
          <w:szCs w:val="24"/>
        </w:rPr>
        <w:t>Tbc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w czasie 15 min. Wyrób medyczny, opakowanie 1L + spryskiwacz pianowy</w:t>
      </w:r>
    </w:p>
    <w:p w14:paraId="11CAEC5E" w14:textId="6F8C82BA" w:rsidR="0051617F" w:rsidRPr="00326C5E" w:rsidRDefault="0051617F" w:rsidP="00AB53A5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8D5157" w:rsidRPr="00326C5E">
        <w:rPr>
          <w:b/>
          <w:bCs/>
          <w:sz w:val="24"/>
          <w:szCs w:val="24"/>
        </w:rPr>
        <w:t xml:space="preserve"> Tak, Zamawiający dopu</w:t>
      </w:r>
      <w:r w:rsidR="00326C5E" w:rsidRPr="00326C5E">
        <w:rPr>
          <w:b/>
          <w:bCs/>
          <w:sz w:val="24"/>
          <w:szCs w:val="24"/>
        </w:rPr>
        <w:t>szcza</w:t>
      </w:r>
      <w:r w:rsidR="008D5157" w:rsidRPr="00326C5E">
        <w:rPr>
          <w:b/>
          <w:bCs/>
          <w:sz w:val="24"/>
          <w:szCs w:val="24"/>
        </w:rPr>
        <w:t xml:space="preserve">. </w:t>
      </w:r>
    </w:p>
    <w:p w14:paraId="21F6F0D7" w14:textId="77777777" w:rsidR="00AB53A5" w:rsidRPr="00326C5E" w:rsidRDefault="00AB53A5" w:rsidP="00AB53A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sz w:val="24"/>
          <w:szCs w:val="24"/>
        </w:rPr>
      </w:pPr>
    </w:p>
    <w:p w14:paraId="2C2F8A1F" w14:textId="2C213607" w:rsidR="0051617F" w:rsidRPr="0051617F" w:rsidRDefault="0051617F" w:rsidP="0051617F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51</w:t>
      </w:r>
    </w:p>
    <w:p w14:paraId="7141F48E" w14:textId="3B99F9B7" w:rsidR="0051617F" w:rsidRPr="0051617F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Pakiet 5 </w:t>
      </w:r>
      <w:proofErr w:type="spellStart"/>
      <w:r w:rsidRPr="0051617F">
        <w:rPr>
          <w:rFonts w:eastAsia="Times New Roman" w:cs="Times New Roman"/>
          <w:sz w:val="24"/>
          <w:szCs w:val="24"/>
        </w:rPr>
        <w:t>poz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 5</w:t>
      </w:r>
    </w:p>
    <w:p w14:paraId="6FFEE628" w14:textId="0A4FD936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51617F">
        <w:rPr>
          <w:rFonts w:eastAsia="Times New Roman" w:cs="Times New Roman"/>
          <w:sz w:val="24"/>
          <w:szCs w:val="24"/>
        </w:rPr>
        <w:t>Czy Zamawiający dopuści do oceny bezalkoholowe chusteczki do szybkiego myci i dezynfekcji wyrobów medycznych, czyszczenia aparatów diagnostycznych, głowic ultradźwiękowych, słuchawek lekarskich, z możliwością stosowania do mycia i dezynfekcji inkubatorów. Oferowane chusteczki posiadają rekomendację co do stosowania do głowic USG: Philips, Siemens. Chusteczki na bazie QAV, posiadające dobrą tolerancję materiałową. B, F(</w:t>
      </w:r>
      <w:proofErr w:type="spellStart"/>
      <w:r w:rsidRPr="0051617F">
        <w:rPr>
          <w:rFonts w:eastAsia="Times New Roman" w:cs="Times New Roman"/>
          <w:sz w:val="24"/>
          <w:szCs w:val="24"/>
        </w:rPr>
        <w:t>C.albicans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), V(HBV, HCV, HIV, </w:t>
      </w:r>
      <w:proofErr w:type="spellStart"/>
      <w:r w:rsidRPr="0051617F">
        <w:rPr>
          <w:rFonts w:eastAsia="Times New Roman" w:cs="Times New Roman"/>
          <w:sz w:val="24"/>
          <w:szCs w:val="24"/>
        </w:rPr>
        <w:t>vaccinia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, rota)-w czasie do 1 minuty, TBC – w </w:t>
      </w:r>
      <w:r w:rsidRPr="00326C5E">
        <w:rPr>
          <w:rFonts w:eastAsia="Times New Roman" w:cs="Times New Roman"/>
          <w:sz w:val="24"/>
          <w:szCs w:val="24"/>
        </w:rPr>
        <w:t>czasie do 15 min. Spełnia wymagania normy PN EN 16615 w czasie do 1 min. Rozmiar: 20 cm x 20 cm .Opakowanie 200 szt. Box, po odpowiednim przeliczeniu ilości opakowań. Wyrób medyczny</w:t>
      </w:r>
    </w:p>
    <w:p w14:paraId="2E17D352" w14:textId="60FACB1B" w:rsidR="0051617F" w:rsidRDefault="0051617F" w:rsidP="0051617F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8D5157" w:rsidRPr="00326C5E">
        <w:rPr>
          <w:b/>
          <w:bCs/>
          <w:sz w:val="24"/>
          <w:szCs w:val="24"/>
        </w:rPr>
        <w:t xml:space="preserve"> </w:t>
      </w:r>
      <w:r w:rsidR="00AB53A5" w:rsidRPr="00326C5E">
        <w:rPr>
          <w:b/>
          <w:bCs/>
          <w:sz w:val="24"/>
          <w:szCs w:val="24"/>
        </w:rPr>
        <w:t>Nie,</w:t>
      </w:r>
      <w:r w:rsidR="008D5157" w:rsidRPr="00326C5E">
        <w:rPr>
          <w:b/>
          <w:bCs/>
          <w:sz w:val="24"/>
          <w:szCs w:val="24"/>
        </w:rPr>
        <w:t xml:space="preserve"> Zamawiający</w:t>
      </w:r>
      <w:r w:rsidR="008D5157">
        <w:rPr>
          <w:b/>
          <w:bCs/>
          <w:sz w:val="24"/>
          <w:szCs w:val="24"/>
        </w:rPr>
        <w:t xml:space="preserve"> </w:t>
      </w:r>
      <w:r w:rsidR="00AB53A5">
        <w:rPr>
          <w:b/>
          <w:bCs/>
          <w:sz w:val="24"/>
          <w:szCs w:val="24"/>
        </w:rPr>
        <w:t xml:space="preserve">nie </w:t>
      </w:r>
      <w:r w:rsidR="008D5157">
        <w:rPr>
          <w:b/>
          <w:bCs/>
          <w:sz w:val="24"/>
          <w:szCs w:val="24"/>
        </w:rPr>
        <w:t>dopu</w:t>
      </w:r>
      <w:r w:rsidR="00326C5E">
        <w:rPr>
          <w:b/>
          <w:bCs/>
          <w:sz w:val="24"/>
          <w:szCs w:val="24"/>
        </w:rPr>
        <w:t>szcza</w:t>
      </w:r>
      <w:r w:rsidR="008D5157">
        <w:rPr>
          <w:b/>
          <w:bCs/>
          <w:sz w:val="24"/>
          <w:szCs w:val="24"/>
        </w:rPr>
        <w:t>.</w:t>
      </w:r>
    </w:p>
    <w:p w14:paraId="19B610F5" w14:textId="77777777" w:rsidR="0051617F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2E03510" w14:textId="41B5C016" w:rsidR="0051617F" w:rsidRPr="0051617F" w:rsidRDefault="0051617F" w:rsidP="0051617F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51617F">
        <w:rPr>
          <w:rFonts w:eastAsia="Times New Roman" w:cs="Times New Roman"/>
          <w:b/>
          <w:bCs/>
          <w:sz w:val="24"/>
          <w:szCs w:val="24"/>
        </w:rPr>
        <w:t>Pytanie 52</w:t>
      </w:r>
    </w:p>
    <w:p w14:paraId="7C8CA3A2" w14:textId="5BB13705" w:rsidR="0051617F" w:rsidRPr="0051617F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Pakiet 5 </w:t>
      </w:r>
      <w:proofErr w:type="spellStart"/>
      <w:r w:rsidRPr="0051617F">
        <w:rPr>
          <w:rFonts w:eastAsia="Times New Roman" w:cs="Times New Roman"/>
          <w:sz w:val="24"/>
          <w:szCs w:val="24"/>
        </w:rPr>
        <w:t>poz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 6</w:t>
      </w:r>
    </w:p>
    <w:p w14:paraId="59A32914" w14:textId="3A6E8A6B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51617F">
        <w:rPr>
          <w:rFonts w:eastAsia="Times New Roman" w:cs="Times New Roman"/>
          <w:sz w:val="24"/>
          <w:szCs w:val="24"/>
        </w:rPr>
        <w:t>Czy Zamawiający dopuści do oceny bezalkoholowe chusteczki do szybkiego myci i dezynfekcji wyrobów medycznych, czyszczenia aparatów diagnostycznych, głowic ultradźwiękowych, słuchawek lekarskich, z możliwością stosowania do mycia i dezynfekcji inkubatorów. Oferowane chusteczki posiadają rekomendację co do stosowania do głowic USG: Philips, Siemens. Chusteczki na bazie QAV, posiadające dobrą tolerancję materiałową. B, F(</w:t>
      </w:r>
      <w:proofErr w:type="spellStart"/>
      <w:r w:rsidRPr="0051617F">
        <w:rPr>
          <w:rFonts w:eastAsia="Times New Roman" w:cs="Times New Roman"/>
          <w:sz w:val="24"/>
          <w:szCs w:val="24"/>
        </w:rPr>
        <w:t>C.albicans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), V(HBV, HCV, HIV, </w:t>
      </w:r>
      <w:proofErr w:type="spellStart"/>
      <w:r w:rsidRPr="0051617F">
        <w:rPr>
          <w:rFonts w:eastAsia="Times New Roman" w:cs="Times New Roman"/>
          <w:sz w:val="24"/>
          <w:szCs w:val="24"/>
        </w:rPr>
        <w:t>vaccinia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, rota)-w czasie do 1 minuty, TBC – w czasie </w:t>
      </w:r>
      <w:r w:rsidRPr="00326C5E">
        <w:rPr>
          <w:rFonts w:eastAsia="Times New Roman" w:cs="Times New Roman"/>
          <w:sz w:val="24"/>
          <w:szCs w:val="24"/>
        </w:rPr>
        <w:t>do 15 min. Spełnia wymagania normy PN EN 16615 w czasie do 1 min. Rozmiar: 20 cm x 20 cm .Opakowanie 200 szt. wkład, po odpowiednim przeliczeniu ilości opakowań. Wyrób medyczny</w:t>
      </w:r>
    </w:p>
    <w:p w14:paraId="5BD71ACC" w14:textId="104EAD91" w:rsidR="00AB53A5" w:rsidRDefault="0051617F" w:rsidP="00AB53A5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8D5157" w:rsidRPr="00326C5E">
        <w:rPr>
          <w:b/>
          <w:bCs/>
          <w:sz w:val="24"/>
          <w:szCs w:val="24"/>
        </w:rPr>
        <w:t xml:space="preserve"> </w:t>
      </w:r>
      <w:r w:rsidR="00AB53A5" w:rsidRPr="00326C5E">
        <w:rPr>
          <w:b/>
          <w:bCs/>
          <w:sz w:val="24"/>
          <w:szCs w:val="24"/>
        </w:rPr>
        <w:t>Nie</w:t>
      </w:r>
      <w:r w:rsidR="00AB53A5">
        <w:rPr>
          <w:b/>
          <w:bCs/>
          <w:sz w:val="24"/>
          <w:szCs w:val="24"/>
        </w:rPr>
        <w:t>, Zamawiający nie dopu</w:t>
      </w:r>
      <w:r w:rsidR="00326C5E">
        <w:rPr>
          <w:b/>
          <w:bCs/>
          <w:sz w:val="24"/>
          <w:szCs w:val="24"/>
        </w:rPr>
        <w:t>szcza</w:t>
      </w:r>
      <w:r w:rsidR="00AB53A5">
        <w:rPr>
          <w:b/>
          <w:bCs/>
          <w:sz w:val="24"/>
          <w:szCs w:val="24"/>
        </w:rPr>
        <w:t>.</w:t>
      </w:r>
    </w:p>
    <w:p w14:paraId="6B75C753" w14:textId="662BDB19" w:rsidR="0051617F" w:rsidRDefault="0051617F" w:rsidP="00AB53A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sz w:val="24"/>
          <w:szCs w:val="24"/>
        </w:rPr>
      </w:pPr>
    </w:p>
    <w:p w14:paraId="25BD0F81" w14:textId="77777777" w:rsidR="0051617F" w:rsidRPr="0051617F" w:rsidRDefault="0051617F" w:rsidP="0051617F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51617F">
        <w:rPr>
          <w:rFonts w:eastAsia="Times New Roman" w:cs="Times New Roman"/>
          <w:b/>
          <w:bCs/>
          <w:sz w:val="24"/>
          <w:szCs w:val="24"/>
        </w:rPr>
        <w:t>Pytanie 53</w:t>
      </w:r>
    </w:p>
    <w:p w14:paraId="132B93B8" w14:textId="5EBC2C79" w:rsidR="0051617F" w:rsidRPr="0051617F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Pakiet 5 </w:t>
      </w:r>
      <w:proofErr w:type="spellStart"/>
      <w:r w:rsidRPr="0051617F">
        <w:rPr>
          <w:rFonts w:eastAsia="Times New Roman" w:cs="Times New Roman"/>
          <w:sz w:val="24"/>
          <w:szCs w:val="24"/>
        </w:rPr>
        <w:t>poz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 7</w:t>
      </w:r>
    </w:p>
    <w:p w14:paraId="7715398D" w14:textId="09CEBE7B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51617F">
        <w:rPr>
          <w:rFonts w:eastAsia="Times New Roman" w:cs="Times New Roman"/>
          <w:sz w:val="24"/>
          <w:szCs w:val="24"/>
        </w:rPr>
        <w:t xml:space="preserve">Czy Zamawiający dopuści zaoferowanie wydajnego koncentrat do mycia i dezynfekcji wyrobów </w:t>
      </w:r>
      <w:r w:rsidRPr="0051617F">
        <w:rPr>
          <w:rFonts w:eastAsia="Times New Roman" w:cs="Times New Roman"/>
          <w:sz w:val="24"/>
          <w:szCs w:val="24"/>
        </w:rPr>
        <w:lastRenderedPageBreak/>
        <w:t xml:space="preserve">medycznych, powierzchni i wyposażenia. Oferowany produkt posiada bardzo dobrą kompatybilność materiałową, może być stosowany do metalu, stali szlachetnej, miedzi, mosiądzu, cynk, żelaza, aluminium, ABS, poliamid, poliwęglan, kauczuk itp. Produkt zawiera w składzie kombinacji czwartorzędowych związków amoniowych i niejonowych związków powierzchniowo czynnych, produkty </w:t>
      </w:r>
      <w:r w:rsidRPr="00326C5E">
        <w:rPr>
          <w:rFonts w:eastAsia="Times New Roman" w:cs="Times New Roman"/>
          <w:sz w:val="24"/>
          <w:szCs w:val="24"/>
        </w:rPr>
        <w:t xml:space="preserve">reakcji z kwasem chlorooctowym. Spektrum: B, F, V( </w:t>
      </w:r>
      <w:proofErr w:type="spellStart"/>
      <w:r w:rsidRPr="00326C5E">
        <w:rPr>
          <w:rFonts w:eastAsia="Times New Roman" w:cs="Times New Roman"/>
          <w:sz w:val="24"/>
          <w:szCs w:val="24"/>
        </w:rPr>
        <w:t>vaccinia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rota, </w:t>
      </w:r>
      <w:proofErr w:type="spellStart"/>
      <w:r w:rsidRPr="00326C5E">
        <w:rPr>
          <w:rFonts w:eastAsia="Times New Roman" w:cs="Times New Roman"/>
          <w:sz w:val="24"/>
          <w:szCs w:val="24"/>
        </w:rPr>
        <w:t>polioma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SV40, HIV, HBV, HCV ), TBC, w czasie do 15 minut. Wyrób Medyczny, opakowanie 5L</w:t>
      </w:r>
    </w:p>
    <w:p w14:paraId="745BD1A3" w14:textId="3FD0EFCB" w:rsidR="0051617F" w:rsidRDefault="0051617F" w:rsidP="0051617F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8D5157" w:rsidRPr="00326C5E">
        <w:rPr>
          <w:b/>
          <w:bCs/>
          <w:sz w:val="24"/>
          <w:szCs w:val="24"/>
        </w:rPr>
        <w:t xml:space="preserve"> </w:t>
      </w:r>
      <w:r w:rsidR="00DC2F3D" w:rsidRPr="00326C5E">
        <w:rPr>
          <w:b/>
          <w:bCs/>
          <w:sz w:val="24"/>
          <w:szCs w:val="24"/>
        </w:rPr>
        <w:t>Tak, Zamawiający dopu</w:t>
      </w:r>
      <w:r w:rsidR="00326C5E">
        <w:rPr>
          <w:b/>
          <w:bCs/>
          <w:sz w:val="24"/>
          <w:szCs w:val="24"/>
        </w:rPr>
        <w:t>szcza</w:t>
      </w:r>
      <w:r w:rsidR="00DC2F3D" w:rsidRPr="00326C5E">
        <w:rPr>
          <w:b/>
          <w:bCs/>
          <w:sz w:val="24"/>
          <w:szCs w:val="24"/>
        </w:rPr>
        <w:t>.</w:t>
      </w:r>
    </w:p>
    <w:p w14:paraId="01547122" w14:textId="77777777" w:rsidR="0051617F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6C45DDA" w14:textId="2CABB812" w:rsidR="0051617F" w:rsidRPr="0051617F" w:rsidRDefault="0051617F" w:rsidP="0051617F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51617F">
        <w:rPr>
          <w:rFonts w:eastAsia="Times New Roman" w:cs="Times New Roman"/>
          <w:b/>
          <w:bCs/>
          <w:sz w:val="24"/>
          <w:szCs w:val="24"/>
        </w:rPr>
        <w:t>Pytanie 54</w:t>
      </w:r>
    </w:p>
    <w:p w14:paraId="24DA0010" w14:textId="77777777" w:rsidR="0051617F" w:rsidRPr="0051617F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51617F">
        <w:rPr>
          <w:rFonts w:eastAsia="Times New Roman" w:cs="Times New Roman"/>
          <w:sz w:val="24"/>
          <w:szCs w:val="24"/>
        </w:rPr>
        <w:t xml:space="preserve">pakiet 8 </w:t>
      </w:r>
      <w:proofErr w:type="spellStart"/>
      <w:r w:rsidRPr="0051617F">
        <w:rPr>
          <w:rFonts w:eastAsia="Times New Roman" w:cs="Times New Roman"/>
          <w:sz w:val="24"/>
          <w:szCs w:val="24"/>
        </w:rPr>
        <w:t>poz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 1</w:t>
      </w:r>
    </w:p>
    <w:p w14:paraId="5FD5D32D" w14:textId="5A412EDE" w:rsidR="0051617F" w:rsidRPr="00326C5E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51617F">
        <w:rPr>
          <w:rFonts w:eastAsia="Times New Roman" w:cs="Times New Roman"/>
          <w:sz w:val="24"/>
          <w:szCs w:val="24"/>
        </w:rPr>
        <w:t xml:space="preserve">Czy Zamawiający dopuści do oceny preparat w postaci żelu do higienicznej i chirurgicznej dezynfekcji rąk na bazie etanolu (Substancja czynna: Etanol 83,7g/100g). Oferowany preparat nie zawiera jodu, </w:t>
      </w:r>
      <w:proofErr w:type="spellStart"/>
      <w:r w:rsidRPr="0051617F">
        <w:rPr>
          <w:rFonts w:eastAsia="Times New Roman" w:cs="Times New Roman"/>
          <w:sz w:val="24"/>
          <w:szCs w:val="24"/>
        </w:rPr>
        <w:t>chlorheksydyny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51617F">
        <w:rPr>
          <w:rFonts w:eastAsia="Times New Roman" w:cs="Times New Roman"/>
          <w:sz w:val="24"/>
          <w:szCs w:val="24"/>
        </w:rPr>
        <w:t>izopropanolu</w:t>
      </w:r>
      <w:proofErr w:type="spellEnd"/>
      <w:r w:rsidRPr="0051617F">
        <w:rPr>
          <w:rFonts w:eastAsia="Times New Roman" w:cs="Times New Roman"/>
          <w:sz w:val="24"/>
          <w:szCs w:val="24"/>
        </w:rPr>
        <w:t>, fenolu i jego pochodnych. Preparat bezbarwny, zawierający innowacyjną formułę substancji pielęgnujących D-</w:t>
      </w:r>
      <w:proofErr w:type="spellStart"/>
      <w:r w:rsidRPr="0051617F">
        <w:rPr>
          <w:rFonts w:eastAsia="Times New Roman" w:cs="Times New Roman"/>
          <w:sz w:val="24"/>
          <w:szCs w:val="24"/>
        </w:rPr>
        <w:t>pantenol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51617F">
        <w:rPr>
          <w:rFonts w:eastAsia="Times New Roman" w:cs="Times New Roman"/>
          <w:sz w:val="24"/>
          <w:szCs w:val="24"/>
        </w:rPr>
        <w:t>vitamina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 E oraz dodatkową substancję o działaniu wygładzającym, regulującą procesy regeneracji naskórka oraz uelastyczniającą. Higieniczna dezynfekcja EN 1500 (3ml-30 s), Chirurgiczna Dezynfekcja EN 12791 (2x5ml-90s.) Spektrum działania potwierdzone badaniami: B -EN 13727 - 15 sek., F(c. </w:t>
      </w:r>
      <w:proofErr w:type="spellStart"/>
      <w:r w:rsidRPr="0051617F">
        <w:rPr>
          <w:rFonts w:eastAsia="Times New Roman" w:cs="Times New Roman"/>
          <w:sz w:val="24"/>
          <w:szCs w:val="24"/>
        </w:rPr>
        <w:t>albicans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) - EN 13624 - 15 </w:t>
      </w:r>
      <w:proofErr w:type="spellStart"/>
      <w:r w:rsidRPr="0051617F">
        <w:rPr>
          <w:rFonts w:eastAsia="Times New Roman" w:cs="Times New Roman"/>
          <w:sz w:val="24"/>
          <w:szCs w:val="24"/>
        </w:rPr>
        <w:t>sek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51617F">
        <w:rPr>
          <w:rFonts w:eastAsia="Times New Roman" w:cs="Times New Roman"/>
          <w:sz w:val="24"/>
          <w:szCs w:val="24"/>
        </w:rPr>
        <w:t>Tbc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 EN 14348 - 15 sek. V( HIV, HBV, HCV, </w:t>
      </w:r>
      <w:proofErr w:type="spellStart"/>
      <w:r w:rsidRPr="0051617F">
        <w:rPr>
          <w:rFonts w:eastAsia="Times New Roman" w:cs="Times New Roman"/>
          <w:sz w:val="24"/>
          <w:szCs w:val="24"/>
        </w:rPr>
        <w:t>vaccinia</w:t>
      </w:r>
      <w:proofErr w:type="spellEnd"/>
      <w:r w:rsidRPr="0051617F">
        <w:rPr>
          <w:rFonts w:eastAsia="Times New Roman" w:cs="Times New Roman"/>
          <w:sz w:val="24"/>
          <w:szCs w:val="24"/>
        </w:rPr>
        <w:t>) - 15 sek., V(</w:t>
      </w:r>
      <w:proofErr w:type="spellStart"/>
      <w:r w:rsidRPr="0051617F">
        <w:rPr>
          <w:rFonts w:eastAsia="Times New Roman" w:cs="Times New Roman"/>
          <w:sz w:val="24"/>
          <w:szCs w:val="24"/>
        </w:rPr>
        <w:t>adeno</w:t>
      </w:r>
      <w:proofErr w:type="spellEnd"/>
      <w:r w:rsidRPr="0051617F">
        <w:rPr>
          <w:rFonts w:eastAsia="Times New Roman" w:cs="Times New Roman"/>
          <w:sz w:val="24"/>
          <w:szCs w:val="24"/>
        </w:rPr>
        <w:t xml:space="preserve">, polio, noro rota) EN 14476 – 30s. Produkt biobójczy, </w:t>
      </w:r>
      <w:r w:rsidRPr="00326C5E">
        <w:rPr>
          <w:rFonts w:eastAsia="Times New Roman" w:cs="Times New Roman"/>
          <w:sz w:val="24"/>
          <w:szCs w:val="24"/>
        </w:rPr>
        <w:t>opakowanie 1L, po odpowiednim przeliczeniu ilości opakowań. Produkt dedykowany do bezdotykowego dozownika RL1, który oferent zapewni na czas trwania.</w:t>
      </w:r>
    </w:p>
    <w:p w14:paraId="58FB1E80" w14:textId="77777777" w:rsidR="00C256C2" w:rsidRDefault="0051617F" w:rsidP="00C256C2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26C5E">
        <w:rPr>
          <w:b/>
          <w:bCs/>
          <w:sz w:val="24"/>
          <w:szCs w:val="24"/>
        </w:rPr>
        <w:t>ODPOWIEDŹ:</w:t>
      </w:r>
      <w:r w:rsidR="008D5157" w:rsidRPr="00326C5E">
        <w:rPr>
          <w:b/>
          <w:bCs/>
          <w:sz w:val="24"/>
          <w:szCs w:val="24"/>
        </w:rPr>
        <w:t xml:space="preserve"> </w:t>
      </w:r>
      <w:r w:rsidR="00C256C2" w:rsidRPr="00326C5E">
        <w:rPr>
          <w:rFonts w:eastAsia="Times New Roman" w:cs="Times New Roman"/>
          <w:b/>
          <w:sz w:val="24"/>
          <w:szCs w:val="24"/>
          <w:lang w:eastAsia="pl-PL"/>
        </w:rPr>
        <w:t>Zamawiający dopuszcza preparaty spełniające wszystkie zapisy SWZ z przeliczeniem ilości i wkalkulowaną ceną montażu i serwisowania własnych dozowników bezdotykowy</w:t>
      </w:r>
      <w:r w:rsidR="00C256C2">
        <w:rPr>
          <w:rFonts w:eastAsia="Times New Roman" w:cs="Times New Roman"/>
          <w:b/>
          <w:sz w:val="24"/>
          <w:szCs w:val="24"/>
          <w:lang w:eastAsia="pl-PL"/>
        </w:rPr>
        <w:t>ch.</w:t>
      </w:r>
    </w:p>
    <w:p w14:paraId="581FAECC" w14:textId="77777777" w:rsidR="00C256C2" w:rsidRDefault="00C256C2" w:rsidP="00C256C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</w:p>
    <w:p w14:paraId="0B49D84B" w14:textId="5D065CB7" w:rsidR="004B1B39" w:rsidRPr="004B1B39" w:rsidRDefault="004B1B39" w:rsidP="00C256C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4B1B39">
        <w:rPr>
          <w:rFonts w:eastAsia="Times New Roman" w:cs="Times New Roman"/>
          <w:b/>
          <w:bCs/>
          <w:sz w:val="24"/>
          <w:szCs w:val="24"/>
        </w:rPr>
        <w:t>Pytanie 55</w:t>
      </w:r>
    </w:p>
    <w:p w14:paraId="137A6321" w14:textId="74C852C6" w:rsidR="004B1B39" w:rsidRPr="004B1B39" w:rsidRDefault="004B1B39" w:rsidP="004B1B39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Pakiet 8 </w:t>
      </w:r>
      <w:proofErr w:type="spellStart"/>
      <w:r w:rsidRPr="004B1B39">
        <w:rPr>
          <w:rFonts w:eastAsia="Times New Roman" w:cs="Times New Roman"/>
          <w:sz w:val="24"/>
          <w:szCs w:val="24"/>
        </w:rPr>
        <w:t>poz</w:t>
      </w:r>
      <w:proofErr w:type="spellEnd"/>
      <w:r w:rsidRPr="004B1B39">
        <w:rPr>
          <w:rFonts w:eastAsia="Times New Roman" w:cs="Times New Roman"/>
          <w:sz w:val="24"/>
          <w:szCs w:val="24"/>
        </w:rPr>
        <w:t xml:space="preserve"> 2</w:t>
      </w:r>
    </w:p>
    <w:p w14:paraId="2BA39AD3" w14:textId="5939A24F" w:rsidR="004B1B39" w:rsidRDefault="004B1B39" w:rsidP="004B1B39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4B1B39">
        <w:rPr>
          <w:rFonts w:eastAsia="Times New Roman" w:cs="Times New Roman"/>
          <w:sz w:val="24"/>
          <w:szCs w:val="24"/>
        </w:rPr>
        <w:t xml:space="preserve">Czy Zamawiający dopuści do oceny preparat do higienicznej i chirurgicznej dezynfekcji rąk na bazie etanolu (Substancja czynna: Etanol 83,7g/100g). Oferowany preparat nie zawiera jodu, </w:t>
      </w:r>
      <w:proofErr w:type="spellStart"/>
      <w:r w:rsidRPr="004B1B39">
        <w:rPr>
          <w:rFonts w:eastAsia="Times New Roman" w:cs="Times New Roman"/>
          <w:sz w:val="24"/>
          <w:szCs w:val="24"/>
        </w:rPr>
        <w:t>chlorheksydyny</w:t>
      </w:r>
      <w:proofErr w:type="spellEnd"/>
      <w:r w:rsidRPr="004B1B3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4B1B39">
        <w:rPr>
          <w:rFonts w:eastAsia="Times New Roman" w:cs="Times New Roman"/>
          <w:sz w:val="24"/>
          <w:szCs w:val="24"/>
        </w:rPr>
        <w:t>izopropanolu</w:t>
      </w:r>
      <w:proofErr w:type="spellEnd"/>
      <w:r w:rsidRPr="004B1B39">
        <w:rPr>
          <w:rFonts w:eastAsia="Times New Roman" w:cs="Times New Roman"/>
          <w:sz w:val="24"/>
          <w:szCs w:val="24"/>
        </w:rPr>
        <w:t>, fenolu i jego pochodnych. Preparat bezbarwny, zawierający innowacyjną formułę substancji pielęgnujących D-</w:t>
      </w:r>
      <w:proofErr w:type="spellStart"/>
      <w:r w:rsidRPr="004B1B39">
        <w:rPr>
          <w:rFonts w:eastAsia="Times New Roman" w:cs="Times New Roman"/>
          <w:sz w:val="24"/>
          <w:szCs w:val="24"/>
        </w:rPr>
        <w:t>pantenol</w:t>
      </w:r>
      <w:proofErr w:type="spellEnd"/>
      <w:r w:rsidRPr="004B1B39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4B1B39">
        <w:rPr>
          <w:rFonts w:eastAsia="Times New Roman" w:cs="Times New Roman"/>
          <w:sz w:val="24"/>
          <w:szCs w:val="24"/>
        </w:rPr>
        <w:t>vitamina</w:t>
      </w:r>
      <w:proofErr w:type="spellEnd"/>
      <w:r w:rsidRPr="004B1B39">
        <w:rPr>
          <w:rFonts w:eastAsia="Times New Roman" w:cs="Times New Roman"/>
          <w:sz w:val="24"/>
          <w:szCs w:val="24"/>
        </w:rPr>
        <w:t xml:space="preserve"> E oraz dodatkową substancję o działaniu wygładzającym, regulującą procesy regeneracji naskórka oraz uelastyczniającą. Higieniczna dezynfekcja EN 1500 -30 s, Chirurgiczna Dezynfekcja EN 12791 -90s. Spektrum działania potwierdzone badaniami: B -EN 13727 - 15 sek., F(c. </w:t>
      </w:r>
      <w:proofErr w:type="spellStart"/>
      <w:r w:rsidRPr="004B1B39">
        <w:rPr>
          <w:rFonts w:eastAsia="Times New Roman" w:cs="Times New Roman"/>
          <w:sz w:val="24"/>
          <w:szCs w:val="24"/>
        </w:rPr>
        <w:t>albicans</w:t>
      </w:r>
      <w:proofErr w:type="spellEnd"/>
      <w:r w:rsidRPr="004B1B39">
        <w:rPr>
          <w:rFonts w:eastAsia="Times New Roman" w:cs="Times New Roman"/>
          <w:sz w:val="24"/>
          <w:szCs w:val="24"/>
        </w:rPr>
        <w:t xml:space="preserve">) - EN 13624 - 15 </w:t>
      </w:r>
      <w:proofErr w:type="spellStart"/>
      <w:r w:rsidRPr="004B1B39">
        <w:rPr>
          <w:rFonts w:eastAsia="Times New Roman" w:cs="Times New Roman"/>
          <w:sz w:val="24"/>
          <w:szCs w:val="24"/>
        </w:rPr>
        <w:t>sek</w:t>
      </w:r>
      <w:proofErr w:type="spellEnd"/>
      <w:r w:rsidRPr="004B1B3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4B1B39">
        <w:rPr>
          <w:rFonts w:eastAsia="Times New Roman" w:cs="Times New Roman"/>
          <w:sz w:val="24"/>
          <w:szCs w:val="24"/>
        </w:rPr>
        <w:t>Tbc</w:t>
      </w:r>
      <w:proofErr w:type="spellEnd"/>
      <w:r w:rsidRPr="004B1B39">
        <w:rPr>
          <w:rFonts w:eastAsia="Times New Roman" w:cs="Times New Roman"/>
          <w:sz w:val="24"/>
          <w:szCs w:val="24"/>
        </w:rPr>
        <w:t xml:space="preserve"> EN 14348 - 15 sek. V( HIV, HBV, HCV, </w:t>
      </w:r>
      <w:proofErr w:type="spellStart"/>
      <w:r w:rsidRPr="004B1B39">
        <w:rPr>
          <w:rFonts w:eastAsia="Times New Roman" w:cs="Times New Roman"/>
          <w:sz w:val="24"/>
          <w:szCs w:val="24"/>
        </w:rPr>
        <w:t>vaccinia</w:t>
      </w:r>
      <w:proofErr w:type="spellEnd"/>
      <w:r w:rsidRPr="004B1B39">
        <w:rPr>
          <w:rFonts w:eastAsia="Times New Roman" w:cs="Times New Roman"/>
          <w:sz w:val="24"/>
          <w:szCs w:val="24"/>
        </w:rPr>
        <w:t>) - 15 sek., V(</w:t>
      </w:r>
      <w:proofErr w:type="spellStart"/>
      <w:r w:rsidRPr="004B1B39">
        <w:rPr>
          <w:rFonts w:eastAsia="Times New Roman" w:cs="Times New Roman"/>
          <w:sz w:val="24"/>
          <w:szCs w:val="24"/>
        </w:rPr>
        <w:t>adeno</w:t>
      </w:r>
      <w:proofErr w:type="spellEnd"/>
      <w:r w:rsidRPr="004B1B39">
        <w:rPr>
          <w:rFonts w:eastAsia="Times New Roman" w:cs="Times New Roman"/>
          <w:sz w:val="24"/>
          <w:szCs w:val="24"/>
        </w:rPr>
        <w:t>, polio, noro rota) EN 14476 – 30s. Produkt biobójczy, opakowanie 500 ml + pompka</w:t>
      </w:r>
    </w:p>
    <w:p w14:paraId="5D6B5E89" w14:textId="21CB2BB7" w:rsidR="004B1B39" w:rsidRPr="00326C5E" w:rsidRDefault="004B1B39" w:rsidP="004B1B39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</w:t>
      </w:r>
      <w:r w:rsidR="008D5157" w:rsidRPr="00326C5E">
        <w:rPr>
          <w:b/>
          <w:bCs/>
          <w:sz w:val="24"/>
          <w:szCs w:val="24"/>
        </w:rPr>
        <w:t xml:space="preserve"> Tak, Zamawiający dopu</w:t>
      </w:r>
      <w:r w:rsidR="00326C5E" w:rsidRPr="00326C5E">
        <w:rPr>
          <w:b/>
          <w:bCs/>
          <w:sz w:val="24"/>
          <w:szCs w:val="24"/>
        </w:rPr>
        <w:t>szcza</w:t>
      </w:r>
      <w:r w:rsidR="008D5157" w:rsidRPr="00326C5E">
        <w:rPr>
          <w:b/>
          <w:bCs/>
          <w:sz w:val="24"/>
          <w:szCs w:val="24"/>
        </w:rPr>
        <w:t>.</w:t>
      </w:r>
    </w:p>
    <w:p w14:paraId="60F389A4" w14:textId="77777777" w:rsidR="004B1B39" w:rsidRPr="00326C5E" w:rsidRDefault="004B1B39" w:rsidP="004B1B39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C8244A5" w14:textId="154D78F6" w:rsidR="004B1B39" w:rsidRPr="00326C5E" w:rsidRDefault="004B1B39" w:rsidP="004B1B39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26C5E">
        <w:rPr>
          <w:rFonts w:eastAsia="Times New Roman" w:cs="Times New Roman"/>
          <w:b/>
          <w:bCs/>
          <w:sz w:val="24"/>
          <w:szCs w:val="24"/>
        </w:rPr>
        <w:t>Pytanie 56</w:t>
      </w:r>
    </w:p>
    <w:p w14:paraId="56933B74" w14:textId="7AB9FE30" w:rsidR="004B1B39" w:rsidRPr="00326C5E" w:rsidRDefault="004B1B39" w:rsidP="004B1B39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Pakiet 8 </w:t>
      </w:r>
      <w:proofErr w:type="spellStart"/>
      <w:r w:rsidRPr="00326C5E">
        <w:rPr>
          <w:rFonts w:eastAsia="Times New Roman" w:cs="Times New Roman"/>
          <w:sz w:val="24"/>
          <w:szCs w:val="24"/>
        </w:rPr>
        <w:t>poz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3</w:t>
      </w:r>
    </w:p>
    <w:p w14:paraId="4EA5ADDA" w14:textId="695CA762" w:rsidR="004B1B39" w:rsidRPr="00326C5E" w:rsidRDefault="004B1B39" w:rsidP="004B1B39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26C5E">
        <w:rPr>
          <w:rFonts w:eastAsia="Times New Roman" w:cs="Times New Roman"/>
          <w:sz w:val="24"/>
          <w:szCs w:val="24"/>
        </w:rPr>
        <w:t xml:space="preserve">Czy Zamawiający dopuści do oceny preparat do higienicznej i chirurgicznej dezynfekcji rąk na bazie etanolu (Substancja czynna: Etanol 83,7g/100g). Oferowany preparat nie zawiera jodu, </w:t>
      </w:r>
      <w:proofErr w:type="spellStart"/>
      <w:r w:rsidRPr="00326C5E">
        <w:rPr>
          <w:rFonts w:eastAsia="Times New Roman" w:cs="Times New Roman"/>
          <w:sz w:val="24"/>
          <w:szCs w:val="24"/>
        </w:rPr>
        <w:t>chlorheksydyny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26C5E">
        <w:rPr>
          <w:rFonts w:eastAsia="Times New Roman" w:cs="Times New Roman"/>
          <w:sz w:val="24"/>
          <w:szCs w:val="24"/>
        </w:rPr>
        <w:t>izopropanolu</w:t>
      </w:r>
      <w:proofErr w:type="spellEnd"/>
      <w:r w:rsidRPr="00326C5E">
        <w:rPr>
          <w:rFonts w:eastAsia="Times New Roman" w:cs="Times New Roman"/>
          <w:sz w:val="24"/>
          <w:szCs w:val="24"/>
        </w:rPr>
        <w:t>, fenolu i jego pochodnych. Preparat bezbarwny, zawierający innowacyjną formułę substancji pielęgnujących D-</w:t>
      </w:r>
      <w:proofErr w:type="spellStart"/>
      <w:r w:rsidRPr="00326C5E">
        <w:rPr>
          <w:rFonts w:eastAsia="Times New Roman" w:cs="Times New Roman"/>
          <w:sz w:val="24"/>
          <w:szCs w:val="24"/>
        </w:rPr>
        <w:t>pantenol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326C5E">
        <w:rPr>
          <w:rFonts w:eastAsia="Times New Roman" w:cs="Times New Roman"/>
          <w:sz w:val="24"/>
          <w:szCs w:val="24"/>
        </w:rPr>
        <w:t>vitamina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E oraz dodatkową substancję o działaniu wygładzającym, regulującą procesy regeneracji naskórka oraz uelastyczniającą. Higieniczna dezynfekcja EN 1500 -30 s, Chirurgiczna Dezynfekcja EN 12791 -90s. Spektrum działania potwierdzone badaniami: B -EN 13727 - 15 sek., F(c. </w:t>
      </w:r>
      <w:proofErr w:type="spellStart"/>
      <w:r w:rsidRPr="00326C5E">
        <w:rPr>
          <w:rFonts w:eastAsia="Times New Roman" w:cs="Times New Roman"/>
          <w:sz w:val="24"/>
          <w:szCs w:val="24"/>
        </w:rPr>
        <w:t>albicans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) - EN 13624 - 15 </w:t>
      </w:r>
      <w:proofErr w:type="spellStart"/>
      <w:r w:rsidRPr="00326C5E">
        <w:rPr>
          <w:rFonts w:eastAsia="Times New Roman" w:cs="Times New Roman"/>
          <w:sz w:val="24"/>
          <w:szCs w:val="24"/>
        </w:rPr>
        <w:t>sek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26C5E">
        <w:rPr>
          <w:rFonts w:eastAsia="Times New Roman" w:cs="Times New Roman"/>
          <w:sz w:val="24"/>
          <w:szCs w:val="24"/>
        </w:rPr>
        <w:t>Tbc</w:t>
      </w:r>
      <w:proofErr w:type="spellEnd"/>
      <w:r w:rsidRPr="00326C5E">
        <w:rPr>
          <w:rFonts w:eastAsia="Times New Roman" w:cs="Times New Roman"/>
          <w:sz w:val="24"/>
          <w:szCs w:val="24"/>
        </w:rPr>
        <w:t xml:space="preserve"> EN 14348 - 15 sek. V( HIV, HBV, HCV, </w:t>
      </w:r>
      <w:proofErr w:type="spellStart"/>
      <w:r w:rsidRPr="00326C5E">
        <w:rPr>
          <w:rFonts w:eastAsia="Times New Roman" w:cs="Times New Roman"/>
          <w:sz w:val="24"/>
          <w:szCs w:val="24"/>
        </w:rPr>
        <w:t>vaccinia</w:t>
      </w:r>
      <w:proofErr w:type="spellEnd"/>
      <w:r w:rsidRPr="00326C5E">
        <w:rPr>
          <w:rFonts w:eastAsia="Times New Roman" w:cs="Times New Roman"/>
          <w:sz w:val="24"/>
          <w:szCs w:val="24"/>
        </w:rPr>
        <w:t>) - 15 sek., V(</w:t>
      </w:r>
      <w:proofErr w:type="spellStart"/>
      <w:r w:rsidRPr="00326C5E">
        <w:rPr>
          <w:rFonts w:eastAsia="Times New Roman" w:cs="Times New Roman"/>
          <w:sz w:val="24"/>
          <w:szCs w:val="24"/>
        </w:rPr>
        <w:t>adeno</w:t>
      </w:r>
      <w:proofErr w:type="spellEnd"/>
      <w:r w:rsidRPr="00326C5E">
        <w:rPr>
          <w:rFonts w:eastAsia="Times New Roman" w:cs="Times New Roman"/>
          <w:sz w:val="24"/>
          <w:szCs w:val="24"/>
        </w:rPr>
        <w:t>, polio, noro rota) EN 14476 – 30s. Produkt biobójczy, opakowanie 5L</w:t>
      </w:r>
    </w:p>
    <w:p w14:paraId="7D49AE38" w14:textId="2AE904EB" w:rsidR="008D5157" w:rsidRDefault="008D5157" w:rsidP="008D5157">
      <w:pPr>
        <w:widowControl w:val="0"/>
        <w:tabs>
          <w:tab w:val="left" w:pos="0"/>
        </w:tabs>
        <w:jc w:val="both"/>
        <w:outlineLvl w:val="5"/>
        <w:rPr>
          <w:b/>
          <w:bCs/>
          <w:sz w:val="24"/>
          <w:szCs w:val="24"/>
        </w:rPr>
      </w:pPr>
      <w:r w:rsidRPr="00326C5E">
        <w:rPr>
          <w:b/>
          <w:bCs/>
          <w:sz w:val="24"/>
          <w:szCs w:val="24"/>
        </w:rPr>
        <w:t>ODPOWIEDŹ: Tak, Zamawiający dop</w:t>
      </w:r>
      <w:r w:rsidR="00326C5E" w:rsidRPr="00326C5E">
        <w:rPr>
          <w:b/>
          <w:bCs/>
          <w:sz w:val="24"/>
          <w:szCs w:val="24"/>
        </w:rPr>
        <w:t>uszcza</w:t>
      </w:r>
      <w:r w:rsidRPr="00326C5E">
        <w:rPr>
          <w:b/>
          <w:bCs/>
          <w:sz w:val="24"/>
          <w:szCs w:val="24"/>
        </w:rPr>
        <w:t>.</w:t>
      </w:r>
    </w:p>
    <w:p w14:paraId="6316783F" w14:textId="77777777" w:rsidR="004B1B39" w:rsidRDefault="004B1B39" w:rsidP="004B1B39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9C63284" w14:textId="77777777" w:rsidR="0051617F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52BC5ED" w14:textId="77777777" w:rsidR="000E5064" w:rsidRDefault="000E5064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6FA20ED" w14:textId="77777777" w:rsidR="000E5064" w:rsidRDefault="000E5064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4C07F5F" w14:textId="77777777" w:rsidR="000E5064" w:rsidRDefault="000E5064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5769A96" w14:textId="77777777" w:rsidR="0051617F" w:rsidRPr="0051617F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8A4099E" w14:textId="6B5A60B0" w:rsidR="00461D3D" w:rsidRDefault="0014584C" w:rsidP="00B42712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6E6E0E">
        <w:rPr>
          <w:rFonts w:eastAsia="Times New Roman" w:cs="Times New Roman"/>
          <w:b/>
          <w:bCs/>
          <w:sz w:val="24"/>
        </w:rPr>
        <w:lastRenderedPageBreak/>
        <w:t>ZMIANA TREŚCI SWZ</w:t>
      </w:r>
    </w:p>
    <w:p w14:paraId="5E286E14" w14:textId="77777777" w:rsidR="00461D3D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199B16" w14:textId="01D30703" w:rsidR="00461D3D" w:rsidRPr="00B93692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61D3D">
        <w:rPr>
          <w:rFonts w:eastAsia="Times New Roman" w:cs="Times New Roman"/>
          <w:sz w:val="24"/>
          <w:szCs w:val="24"/>
          <w:lang w:eastAsia="pl-PL"/>
        </w:rPr>
        <w:t xml:space="preserve">Działając w oparciu </w:t>
      </w:r>
      <w:r w:rsidRPr="000E5064">
        <w:rPr>
          <w:rFonts w:eastAsia="Times New Roman" w:cs="Times New Roman"/>
          <w:sz w:val="24"/>
          <w:szCs w:val="24"/>
          <w:lang w:eastAsia="pl-PL"/>
        </w:rPr>
        <w:t xml:space="preserve">o art. 286 ust. </w:t>
      </w:r>
      <w:r w:rsidR="00703041" w:rsidRPr="000E5064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0E5064">
        <w:rPr>
          <w:rFonts w:eastAsia="Times New Roman" w:cs="Times New Roman"/>
          <w:sz w:val="24"/>
          <w:szCs w:val="24"/>
          <w:lang w:eastAsia="pl-PL"/>
        </w:rPr>
        <w:t xml:space="preserve"> PZP</w:t>
      </w:r>
      <w:r w:rsidRPr="00461D3D">
        <w:rPr>
          <w:rFonts w:eastAsia="Times New Roman" w:cs="Times New Roman"/>
          <w:sz w:val="24"/>
          <w:szCs w:val="24"/>
          <w:lang w:eastAsia="pl-PL"/>
        </w:rPr>
        <w:t xml:space="preserve">, Zamawiający informuje, że zmianie uległy zapisy </w:t>
      </w:r>
      <w:r w:rsidRPr="00461D3D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326C5E">
        <w:rPr>
          <w:rFonts w:eastAsia="Times New Roman" w:cs="Times New Roman"/>
          <w:iCs/>
          <w:sz w:val="24"/>
          <w:szCs w:val="24"/>
          <w:lang w:eastAsia="pl-PL"/>
        </w:rPr>
        <w:t xml:space="preserve">. </w:t>
      </w:r>
    </w:p>
    <w:p w14:paraId="3D50B5D1" w14:textId="7FBB4848" w:rsidR="0014584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93692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22A373EE" w14:textId="381B61A2" w:rsidR="000E5064" w:rsidRPr="000E5064" w:rsidRDefault="000E5064" w:rsidP="000E5064">
      <w:pPr>
        <w:pStyle w:val="Akapitzlist"/>
        <w:widowControl w:val="0"/>
        <w:numPr>
          <w:ilvl w:val="0"/>
          <w:numId w:val="3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E5064">
        <w:rPr>
          <w:rFonts w:eastAsia="Times New Roman" w:cs="Times New Roman"/>
          <w:sz w:val="24"/>
          <w:szCs w:val="24"/>
          <w:lang w:eastAsia="pl-PL"/>
        </w:rPr>
        <w:t xml:space="preserve">Załącznik nr 2 do SWZ, Formularz cenowy wraz ze szczegółowym opisem przedmiotu zamówienia, </w:t>
      </w:r>
      <w:r w:rsidR="009E3C38">
        <w:rPr>
          <w:rFonts w:eastAsia="Times New Roman" w:cs="Times New Roman"/>
          <w:sz w:val="24"/>
          <w:szCs w:val="24"/>
          <w:lang w:eastAsia="pl-PL"/>
        </w:rPr>
        <w:t xml:space="preserve">w pakietach nr 1 oraz nr 3, </w:t>
      </w:r>
      <w:r w:rsidRPr="000E5064">
        <w:rPr>
          <w:rFonts w:eastAsia="Times New Roman" w:cs="Times New Roman"/>
          <w:sz w:val="24"/>
          <w:szCs w:val="24"/>
          <w:lang w:eastAsia="pl-PL"/>
        </w:rPr>
        <w:t xml:space="preserve">w sposób wskazany w załączniku nr 1 do niniejszych odpowiedzi </w:t>
      </w:r>
      <w:r w:rsidRPr="009E3C3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(zmiany zaznaczono kolorem czerwonym).</w:t>
      </w:r>
    </w:p>
    <w:p w14:paraId="58CD1DCD" w14:textId="77777777" w:rsidR="00326C5E" w:rsidRPr="00C34696" w:rsidRDefault="00326C5E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7C130E5A" w14:textId="77777777" w:rsidR="000E5064" w:rsidRDefault="000E5064" w:rsidP="000F1AB9">
      <w:pPr>
        <w:widowControl w:val="0"/>
        <w:ind w:left="4248"/>
        <w:rPr>
          <w:iCs/>
          <w:sz w:val="24"/>
        </w:rPr>
      </w:pPr>
    </w:p>
    <w:p w14:paraId="5256DE4C" w14:textId="77777777" w:rsidR="000E5064" w:rsidRDefault="000E5064" w:rsidP="000F1AB9">
      <w:pPr>
        <w:widowControl w:val="0"/>
        <w:ind w:left="4248"/>
        <w:rPr>
          <w:iCs/>
          <w:sz w:val="24"/>
        </w:rPr>
      </w:pPr>
    </w:p>
    <w:p w14:paraId="56E59EF7" w14:textId="021A9F1D" w:rsidR="000E5064" w:rsidRDefault="000E5064" w:rsidP="000F1AB9">
      <w:pPr>
        <w:widowControl w:val="0"/>
        <w:ind w:left="4248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>
        <w:rPr>
          <w:rFonts w:eastAsia="Times New Roman"/>
          <w:iCs/>
          <w:sz w:val="24"/>
          <w:szCs w:val="24"/>
        </w:rPr>
        <w:t>pecjalista ds. zamówień publicznych</w:t>
      </w:r>
    </w:p>
    <w:p w14:paraId="42105002" w14:textId="77777777" w:rsidR="000E5064" w:rsidRDefault="000E5064" w:rsidP="000F1AB9">
      <w:pPr>
        <w:widowControl w:val="0"/>
        <w:ind w:left="4248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mgr inż. Kinga Polak-Wiatrowska</w:t>
      </w:r>
    </w:p>
    <w:p w14:paraId="7B69E0B5" w14:textId="1EAD09FE" w:rsidR="000E5064" w:rsidRPr="00C34696" w:rsidRDefault="000E5064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A6085DC" w14:textId="7DDC6857" w:rsidR="00994C4C" w:rsidRPr="00C34696" w:rsidRDefault="00994C4C" w:rsidP="006E6E0E">
      <w:pPr>
        <w:widowControl w:val="0"/>
        <w:jc w:val="both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C9382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DCBDE" w14:textId="77777777" w:rsidR="00C9382C" w:rsidRDefault="00C9382C">
      <w:r>
        <w:separator/>
      </w:r>
    </w:p>
  </w:endnote>
  <w:endnote w:type="continuationSeparator" w:id="0">
    <w:p w14:paraId="09641E91" w14:textId="77777777" w:rsidR="00C9382C" w:rsidRDefault="00C9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C8481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87C20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30F79F83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6E6E0E">
      <w:rPr>
        <w:b/>
        <w:sz w:val="24"/>
        <w:lang w:val="en-US"/>
      </w:rPr>
      <w:t>/12</w:t>
    </w:r>
    <w:r w:rsidR="007C6182">
      <w:rPr>
        <w:b/>
        <w:sz w:val="24"/>
        <w:lang w:val="en-US"/>
      </w:rPr>
      <w:t>/</w:t>
    </w:r>
    <w:r w:rsidR="006E6E0E">
      <w:rPr>
        <w:b/>
        <w:sz w:val="24"/>
        <w:lang w:val="en-US"/>
      </w:rPr>
      <w:t>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BBBEF" w14:textId="77777777" w:rsidR="00C9382C" w:rsidRDefault="00C9382C">
      <w:r>
        <w:separator/>
      </w:r>
    </w:p>
  </w:footnote>
  <w:footnote w:type="continuationSeparator" w:id="0">
    <w:p w14:paraId="7A5B9F14" w14:textId="77777777" w:rsidR="00C9382C" w:rsidRDefault="00C9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C38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477130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789F0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C2456E3"/>
    <w:multiLevelType w:val="hybridMultilevel"/>
    <w:tmpl w:val="6B16C364"/>
    <w:lvl w:ilvl="0" w:tplc="EC8C73E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F3A79F3"/>
    <w:multiLevelType w:val="hybridMultilevel"/>
    <w:tmpl w:val="503EB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A90DA7"/>
    <w:multiLevelType w:val="hybridMultilevel"/>
    <w:tmpl w:val="5128EBEA"/>
    <w:lvl w:ilvl="0" w:tplc="FA2AE00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7A312F"/>
    <w:multiLevelType w:val="hybridMultilevel"/>
    <w:tmpl w:val="7C16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6"/>
  </w:num>
  <w:num w:numId="20" w16cid:durableId="14006374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5"/>
  </w:num>
  <w:num w:numId="25" w16cid:durableId="1859195185">
    <w:abstractNumId w:val="19"/>
  </w:num>
  <w:num w:numId="26" w16cid:durableId="4387678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5"/>
  </w:num>
  <w:num w:numId="28" w16cid:durableId="1684550562">
    <w:abstractNumId w:val="10"/>
  </w:num>
  <w:num w:numId="29" w16cid:durableId="781656818">
    <w:abstractNumId w:val="23"/>
  </w:num>
  <w:num w:numId="30" w16cid:durableId="1401170458">
    <w:abstractNumId w:val="34"/>
  </w:num>
  <w:num w:numId="31" w16cid:durableId="1039663333">
    <w:abstractNumId w:val="9"/>
  </w:num>
  <w:num w:numId="32" w16cid:durableId="812522923">
    <w:abstractNumId w:val="6"/>
  </w:num>
  <w:num w:numId="33" w16cid:durableId="1395277518">
    <w:abstractNumId w:val="20"/>
  </w:num>
  <w:num w:numId="34" w16cid:durableId="47580219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1E3D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5B51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0E5064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A1E58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4177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3E06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074A7"/>
    <w:rsid w:val="00314257"/>
    <w:rsid w:val="0031701F"/>
    <w:rsid w:val="003262BA"/>
    <w:rsid w:val="00326C5E"/>
    <w:rsid w:val="00330218"/>
    <w:rsid w:val="00360966"/>
    <w:rsid w:val="00361D61"/>
    <w:rsid w:val="0036570B"/>
    <w:rsid w:val="00372503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B39"/>
    <w:rsid w:val="004B1EA7"/>
    <w:rsid w:val="004B39D5"/>
    <w:rsid w:val="004B5B83"/>
    <w:rsid w:val="004C09DA"/>
    <w:rsid w:val="004C2F9B"/>
    <w:rsid w:val="004C4AB2"/>
    <w:rsid w:val="004C5E3E"/>
    <w:rsid w:val="004D1E9E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617F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E6E0E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342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5157"/>
    <w:rsid w:val="008D61EC"/>
    <w:rsid w:val="008E5DDB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2B34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3C38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53A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346E6"/>
    <w:rsid w:val="00B42B20"/>
    <w:rsid w:val="00B43431"/>
    <w:rsid w:val="00B442D2"/>
    <w:rsid w:val="00B51B71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22BF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256C2"/>
    <w:rsid w:val="00C340E8"/>
    <w:rsid w:val="00C34696"/>
    <w:rsid w:val="00C35C59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382C"/>
    <w:rsid w:val="00C97150"/>
    <w:rsid w:val="00CB0EE0"/>
    <w:rsid w:val="00CB172E"/>
    <w:rsid w:val="00CB1906"/>
    <w:rsid w:val="00CB7DD5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968EE"/>
    <w:rsid w:val="00DA05B0"/>
    <w:rsid w:val="00DA0676"/>
    <w:rsid w:val="00DA11CF"/>
    <w:rsid w:val="00DA2BB2"/>
    <w:rsid w:val="00DB689A"/>
    <w:rsid w:val="00DC0F2A"/>
    <w:rsid w:val="00DC2F3D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53BE2"/>
    <w:rsid w:val="00E614A6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C5B77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73D7E"/>
    <w:rsid w:val="00F862C3"/>
    <w:rsid w:val="00F93C25"/>
    <w:rsid w:val="00FA4E70"/>
    <w:rsid w:val="00FA7677"/>
    <w:rsid w:val="00FC361C"/>
    <w:rsid w:val="00FC604A"/>
    <w:rsid w:val="00FD030A"/>
    <w:rsid w:val="00FD17B0"/>
    <w:rsid w:val="00FD2507"/>
    <w:rsid w:val="00FD4F47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729</TotalTime>
  <Pages>12</Pages>
  <Words>4571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32595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31</cp:revision>
  <cp:lastPrinted>2021-08-26T10:26:00Z</cp:lastPrinted>
  <dcterms:created xsi:type="dcterms:W3CDTF">2021-11-29T06:45:00Z</dcterms:created>
  <dcterms:modified xsi:type="dcterms:W3CDTF">2024-04-16T09:15:00Z</dcterms:modified>
</cp:coreProperties>
</file>