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FF5F" w14:textId="77777777" w:rsidR="00031AA9" w:rsidRPr="00507EEE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507EEE">
        <w:rPr>
          <w:rFonts w:ascii="Calibri Light" w:hAnsi="Calibri Light" w:cs="Calibri Light"/>
          <w:color w:val="000000"/>
          <w:sz w:val="20"/>
          <w:szCs w:val="20"/>
        </w:rPr>
        <w:tab/>
      </w:r>
      <w:r w:rsidRPr="00507EEE">
        <w:rPr>
          <w:rFonts w:ascii="Calibri Light" w:hAnsi="Calibri Light" w:cs="Calibri Light"/>
          <w:color w:val="000000"/>
          <w:sz w:val="20"/>
          <w:szCs w:val="20"/>
        </w:rPr>
        <w:tab/>
      </w:r>
      <w:r w:rsidRPr="00507EEE">
        <w:rPr>
          <w:rFonts w:ascii="Calibri Light" w:hAnsi="Calibri Light" w:cs="Calibri Light"/>
          <w:color w:val="000000"/>
          <w:sz w:val="20"/>
          <w:szCs w:val="20"/>
        </w:rPr>
        <w:tab/>
        <w:t xml:space="preserve">                </w:t>
      </w:r>
    </w:p>
    <w:p w14:paraId="3C66D766" w14:textId="77777777" w:rsidR="00031AA9" w:rsidRPr="00507EEE" w:rsidRDefault="00031AA9" w:rsidP="00AD4F10">
      <w:pPr>
        <w:jc w:val="both"/>
        <w:rPr>
          <w:rFonts w:ascii="Calibri Light" w:hAnsi="Calibri Light" w:cs="Calibri Light"/>
          <w:b/>
          <w:bCs/>
          <w:iCs/>
          <w:sz w:val="20"/>
          <w:szCs w:val="20"/>
        </w:rPr>
      </w:pPr>
    </w:p>
    <w:p w14:paraId="50622F82" w14:textId="77777777" w:rsidR="003365FD" w:rsidRPr="00507EEE" w:rsidRDefault="003365FD" w:rsidP="003365FD">
      <w:pPr>
        <w:shd w:val="clear" w:color="auto" w:fill="BFBFBF" w:themeFill="background1" w:themeFillShade="BF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507EEE">
        <w:rPr>
          <w:rFonts w:ascii="Calibri Light" w:hAnsi="Calibri Light" w:cs="Calibri Light"/>
          <w:b/>
          <w:bCs/>
          <w:sz w:val="20"/>
          <w:szCs w:val="20"/>
        </w:rPr>
        <w:t xml:space="preserve">Oświadczenie  wykonawców wspólnie ubiegających się o udzielenie zamówienia  </w:t>
      </w:r>
    </w:p>
    <w:p w14:paraId="61C564B1" w14:textId="77777777" w:rsidR="003365FD" w:rsidRPr="00507EEE" w:rsidRDefault="003365FD" w:rsidP="003365FD">
      <w:pPr>
        <w:shd w:val="clear" w:color="auto" w:fill="BFBFBF" w:themeFill="background1" w:themeFillShade="BF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507EEE">
        <w:rPr>
          <w:rFonts w:ascii="Calibri Light" w:hAnsi="Calibri Light" w:cs="Calibri Light"/>
          <w:b/>
          <w:bCs/>
          <w:sz w:val="20"/>
          <w:szCs w:val="20"/>
        </w:rPr>
        <w:t>z art. 117 ust. 4 ustawy z dnia 11 września 2019r. Prawo zamówień publicznych</w:t>
      </w:r>
    </w:p>
    <w:p w14:paraId="6CB4CBAA" w14:textId="77777777" w:rsidR="00BB75CC" w:rsidRPr="00507EEE" w:rsidRDefault="00BB75CC" w:rsidP="00BB75CC">
      <w:pPr>
        <w:pStyle w:val="Standard"/>
        <w:spacing w:after="42"/>
        <w:ind w:right="-2"/>
        <w:rPr>
          <w:rFonts w:ascii="Calibri Light" w:eastAsia="Times New Roman" w:hAnsi="Calibri Light" w:cs="Calibri Light"/>
          <w:sz w:val="20"/>
          <w:szCs w:val="20"/>
          <w:lang w:val="pl-PL"/>
        </w:rPr>
      </w:pPr>
      <w:r w:rsidRPr="00507EEE">
        <w:rPr>
          <w:rFonts w:ascii="Calibri Light" w:eastAsia="Times New Roman" w:hAnsi="Calibri Light" w:cs="Calibri Light"/>
          <w:sz w:val="20"/>
          <w:szCs w:val="20"/>
          <w:lang w:val="pl-PL"/>
        </w:rPr>
        <w:t xml:space="preserve"> </w:t>
      </w:r>
    </w:p>
    <w:p w14:paraId="6EF63224" w14:textId="77777777" w:rsidR="003365FD" w:rsidRPr="00507EEE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0"/>
          <w:szCs w:val="20"/>
          <w:lang w:val="pl-PL"/>
        </w:rPr>
      </w:pPr>
      <w:r w:rsidRPr="00507EEE">
        <w:rPr>
          <w:rFonts w:ascii="Calibri Light" w:eastAsia="Times New Roman" w:hAnsi="Calibri Light" w:cs="Calibri Light"/>
          <w:sz w:val="20"/>
          <w:szCs w:val="20"/>
          <w:lang w:val="pl-PL"/>
        </w:rPr>
        <w:t>My, wykonawcy wspólnie ubiegających się o udzielenie zamówienia publicznego:</w:t>
      </w:r>
    </w:p>
    <w:p w14:paraId="75EE72CE" w14:textId="77777777" w:rsidR="003365FD" w:rsidRPr="00507EEE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5"/>
        <w:gridCol w:w="2266"/>
      </w:tblGrid>
      <w:tr w:rsidR="003365FD" w:rsidRPr="00507EEE" w14:paraId="712B65DB" w14:textId="77777777" w:rsidTr="003365FD">
        <w:tc>
          <w:tcPr>
            <w:tcW w:w="2265" w:type="dxa"/>
            <w:shd w:val="clear" w:color="auto" w:fill="D9D9D9" w:themeFill="background1" w:themeFillShade="D9"/>
          </w:tcPr>
          <w:p w14:paraId="57B7400C" w14:textId="77777777" w:rsidR="003365FD" w:rsidRPr="00507EEE" w:rsidRDefault="003365FD" w:rsidP="003365FD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507EE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C20E5E6" w14:textId="77777777" w:rsidR="003365FD" w:rsidRPr="00507EEE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507EE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Siedziba </w:t>
            </w:r>
          </w:p>
          <w:p w14:paraId="052084B8" w14:textId="77777777" w:rsidR="003365FD" w:rsidRPr="00507EEE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507EE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4B904A5B" w14:textId="77777777" w:rsidR="003365FD" w:rsidRPr="00507EEE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507EE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798151C8" w14:textId="77777777" w:rsidR="003365FD" w:rsidRPr="00507EEE" w:rsidRDefault="003365FD" w:rsidP="003365FD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507EE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Osoby uprawnione do reprezentacji</w:t>
            </w:r>
          </w:p>
        </w:tc>
      </w:tr>
      <w:tr w:rsidR="003365FD" w:rsidRPr="00507EEE" w14:paraId="22CBF940" w14:textId="77777777" w:rsidTr="00F45FEE">
        <w:tc>
          <w:tcPr>
            <w:tcW w:w="2265" w:type="dxa"/>
          </w:tcPr>
          <w:p w14:paraId="28EF7AAC" w14:textId="77777777" w:rsidR="003365FD" w:rsidRPr="00507EEE" w:rsidRDefault="003365FD" w:rsidP="00F45FE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5" w:type="dxa"/>
          </w:tcPr>
          <w:p w14:paraId="0641D28F" w14:textId="77777777" w:rsidR="003365FD" w:rsidRPr="00507EEE" w:rsidRDefault="003365FD" w:rsidP="00F45FE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6" w:type="dxa"/>
          </w:tcPr>
          <w:p w14:paraId="263762A9" w14:textId="77777777" w:rsidR="003365FD" w:rsidRPr="00507EEE" w:rsidRDefault="003365FD" w:rsidP="00F45FE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6" w:type="dxa"/>
          </w:tcPr>
          <w:p w14:paraId="35D0B567" w14:textId="77777777" w:rsidR="003365FD" w:rsidRPr="00507EEE" w:rsidRDefault="003365FD" w:rsidP="00F45FE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365FD" w:rsidRPr="00507EEE" w14:paraId="73FB7836" w14:textId="77777777" w:rsidTr="00F45FEE">
        <w:tc>
          <w:tcPr>
            <w:tcW w:w="2265" w:type="dxa"/>
          </w:tcPr>
          <w:p w14:paraId="0625D502" w14:textId="77777777" w:rsidR="003365FD" w:rsidRPr="00507EEE" w:rsidRDefault="003365FD" w:rsidP="00F45FE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5" w:type="dxa"/>
          </w:tcPr>
          <w:p w14:paraId="74696F83" w14:textId="77777777" w:rsidR="003365FD" w:rsidRPr="00507EEE" w:rsidRDefault="003365FD" w:rsidP="00F45FE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6" w:type="dxa"/>
          </w:tcPr>
          <w:p w14:paraId="0BE7E0DD" w14:textId="77777777" w:rsidR="003365FD" w:rsidRPr="00507EEE" w:rsidRDefault="003365FD" w:rsidP="00F45FE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6" w:type="dxa"/>
          </w:tcPr>
          <w:p w14:paraId="59AA43E4" w14:textId="77777777" w:rsidR="003365FD" w:rsidRPr="00507EEE" w:rsidRDefault="003365FD" w:rsidP="00F45FE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365FD" w:rsidRPr="00507EEE" w14:paraId="511949F2" w14:textId="77777777" w:rsidTr="00F45FEE">
        <w:tc>
          <w:tcPr>
            <w:tcW w:w="2265" w:type="dxa"/>
          </w:tcPr>
          <w:p w14:paraId="113FAF86" w14:textId="77777777" w:rsidR="003365FD" w:rsidRPr="00507EEE" w:rsidRDefault="003365FD" w:rsidP="00F45FE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5" w:type="dxa"/>
          </w:tcPr>
          <w:p w14:paraId="533D5D8D" w14:textId="77777777" w:rsidR="003365FD" w:rsidRPr="00507EEE" w:rsidRDefault="003365FD" w:rsidP="00F45FE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6" w:type="dxa"/>
          </w:tcPr>
          <w:p w14:paraId="743ADB10" w14:textId="77777777" w:rsidR="003365FD" w:rsidRPr="00507EEE" w:rsidRDefault="003365FD" w:rsidP="00F45FE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6" w:type="dxa"/>
          </w:tcPr>
          <w:p w14:paraId="10F2E3C9" w14:textId="77777777" w:rsidR="003365FD" w:rsidRPr="00507EEE" w:rsidRDefault="003365FD" w:rsidP="00F45FE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52369E08" w14:textId="77777777" w:rsidR="003365FD" w:rsidRPr="00507EEE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0"/>
          <w:szCs w:val="20"/>
          <w:lang w:val="pl-PL"/>
        </w:rPr>
      </w:pPr>
    </w:p>
    <w:p w14:paraId="3B64EB45" w14:textId="77777777" w:rsidR="00023ACA" w:rsidRPr="00507EEE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0"/>
          <w:szCs w:val="20"/>
          <w:lang w:val="pl-PL"/>
        </w:rPr>
      </w:pPr>
      <w:r w:rsidRPr="00507EEE">
        <w:rPr>
          <w:rFonts w:ascii="Calibri Light" w:eastAsia="Times New Roman" w:hAnsi="Calibri Light" w:cs="Calibri Light"/>
          <w:sz w:val="20"/>
          <w:szCs w:val="20"/>
          <w:lang w:val="pl-PL"/>
        </w:rPr>
        <w:t>n</w:t>
      </w:r>
      <w:r w:rsidR="00BB75CC" w:rsidRPr="00507EEE">
        <w:rPr>
          <w:rFonts w:ascii="Calibri Light" w:eastAsia="Times New Roman" w:hAnsi="Calibri Light" w:cs="Calibri Light"/>
          <w:sz w:val="20"/>
          <w:szCs w:val="20"/>
          <w:lang w:val="pl-PL"/>
        </w:rPr>
        <w:t>a potrzeby postępowania o udzie</w:t>
      </w:r>
      <w:r w:rsidR="00CA3F25" w:rsidRPr="00507EEE">
        <w:rPr>
          <w:rFonts w:ascii="Calibri Light" w:eastAsia="Times New Roman" w:hAnsi="Calibri Light" w:cs="Calibri Light"/>
          <w:sz w:val="20"/>
          <w:szCs w:val="20"/>
          <w:lang w:val="pl-PL"/>
        </w:rPr>
        <w:t xml:space="preserve">lenie zamówienia publicznego na zadanie pn.: </w:t>
      </w:r>
    </w:p>
    <w:p w14:paraId="696A7719" w14:textId="77777777" w:rsidR="00023ACA" w:rsidRPr="00507EEE" w:rsidRDefault="00023ACA" w:rsidP="00023ACA">
      <w:pPr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23ACA" w:rsidRPr="00507EEE" w14:paraId="12D46163" w14:textId="77777777" w:rsidTr="000F0520">
        <w:tc>
          <w:tcPr>
            <w:tcW w:w="9230" w:type="dxa"/>
          </w:tcPr>
          <w:p w14:paraId="29234024" w14:textId="77777777" w:rsidR="00023ACA" w:rsidRPr="00507EEE" w:rsidRDefault="00023ACA" w:rsidP="00023A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467F2A5" w14:textId="381F7048" w:rsidR="00023ACA" w:rsidRPr="00507EEE" w:rsidRDefault="00023ACA" w:rsidP="00023A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4936B9E0" w14:textId="77777777" w:rsidR="00023ACA" w:rsidRPr="00507EEE" w:rsidRDefault="00023ACA" w:rsidP="00023ACA">
      <w:pPr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507EEE">
        <w:rPr>
          <w:rFonts w:ascii="Calibri Light" w:hAnsi="Calibri Light" w:cs="Calibri Light"/>
          <w:i/>
          <w:iCs/>
          <w:sz w:val="18"/>
          <w:szCs w:val="18"/>
        </w:rPr>
        <w:t xml:space="preserve">( podać nazwę zadania) </w:t>
      </w:r>
    </w:p>
    <w:p w14:paraId="14597FF0" w14:textId="77D88A18" w:rsidR="00BB75CC" w:rsidRPr="00507EEE" w:rsidRDefault="00B77C4E" w:rsidP="00023ACA">
      <w:pPr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507EEE">
        <w:rPr>
          <w:rFonts w:ascii="Calibri Light" w:hAnsi="Calibri Light" w:cs="Calibri Light"/>
          <w:sz w:val="20"/>
          <w:szCs w:val="20"/>
        </w:rPr>
        <w:t>oświadczam</w:t>
      </w:r>
      <w:r w:rsidR="00517065" w:rsidRPr="00507EEE">
        <w:rPr>
          <w:rFonts w:ascii="Calibri Light" w:hAnsi="Calibri Light" w:cs="Calibri Light"/>
          <w:sz w:val="20"/>
          <w:szCs w:val="20"/>
        </w:rPr>
        <w:t>y</w:t>
      </w:r>
      <w:r w:rsidRPr="00507EEE">
        <w:rPr>
          <w:rFonts w:ascii="Calibri Light" w:hAnsi="Calibri Light" w:cs="Calibri Light"/>
          <w:sz w:val="20"/>
          <w:szCs w:val="20"/>
        </w:rPr>
        <w:t>, co </w:t>
      </w:r>
      <w:r w:rsidR="00BB75CC" w:rsidRPr="00507EEE">
        <w:rPr>
          <w:rFonts w:ascii="Calibri Light" w:hAnsi="Calibri Light" w:cs="Calibri Light"/>
          <w:sz w:val="20"/>
          <w:szCs w:val="20"/>
        </w:rPr>
        <w:t>następuje:</w:t>
      </w:r>
    </w:p>
    <w:p w14:paraId="488DC44C" w14:textId="77777777" w:rsidR="00CA3F25" w:rsidRPr="00507EEE" w:rsidRDefault="00BB75CC" w:rsidP="002D67BF">
      <w:pPr>
        <w:pStyle w:val="Standard"/>
        <w:spacing w:after="0"/>
        <w:ind w:right="-2"/>
        <w:rPr>
          <w:rFonts w:ascii="Calibri Light" w:eastAsia="Times New Roman" w:hAnsi="Calibri Light" w:cs="Calibri Light"/>
          <w:sz w:val="20"/>
          <w:szCs w:val="20"/>
          <w:lang w:val="pl-PL"/>
        </w:rPr>
      </w:pPr>
      <w:r w:rsidRPr="00507EEE">
        <w:rPr>
          <w:rFonts w:ascii="Calibri Light" w:eastAsia="Times New Roman" w:hAnsi="Calibri Light" w:cs="Calibri Light"/>
          <w:sz w:val="20"/>
          <w:szCs w:val="20"/>
          <w:lang w:val="pl-PL"/>
        </w:rPr>
        <w:t xml:space="preserve"> </w:t>
      </w:r>
    </w:p>
    <w:p w14:paraId="01B07499" w14:textId="27F0154E" w:rsidR="003365FD" w:rsidRPr="00507EEE" w:rsidRDefault="003365FD" w:rsidP="003365F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libri Light" w:hAnsi="Calibri Light" w:cs="Calibri Light"/>
          <w:sz w:val="20"/>
          <w:szCs w:val="20"/>
        </w:rPr>
      </w:pPr>
      <w:r w:rsidRPr="00507EEE">
        <w:rPr>
          <w:rFonts w:ascii="Calibri Light" w:hAnsi="Calibri Light" w:cs="Calibri Light"/>
          <w:sz w:val="20"/>
          <w:szCs w:val="20"/>
        </w:rPr>
        <w:t>Warunek dotyczący zdolności technicznej opisany w Rozdziale 10 ust. 6  pkt. 4a SWZ spełnia/</w:t>
      </w:r>
      <w:proofErr w:type="spellStart"/>
      <w:r w:rsidRPr="00507EEE">
        <w:rPr>
          <w:rFonts w:ascii="Calibri Light" w:hAnsi="Calibri Light" w:cs="Calibri Light"/>
          <w:sz w:val="20"/>
          <w:szCs w:val="20"/>
        </w:rPr>
        <w:t>ają</w:t>
      </w:r>
      <w:proofErr w:type="spellEnd"/>
      <w:r w:rsidRPr="00507EEE">
        <w:rPr>
          <w:rFonts w:ascii="Calibri Light" w:hAnsi="Calibri Light" w:cs="Calibri Light"/>
          <w:sz w:val="20"/>
          <w:szCs w:val="20"/>
        </w:rPr>
        <w:t xml:space="preserve"> w</w:t>
      </w:r>
      <w:r w:rsidR="00507EEE">
        <w:rPr>
          <w:rFonts w:ascii="Calibri Light" w:hAnsi="Calibri Light" w:cs="Calibri Light"/>
          <w:sz w:val="20"/>
          <w:szCs w:val="20"/>
        </w:rPr>
        <w:t> </w:t>
      </w:r>
      <w:r w:rsidRPr="00507EEE">
        <w:rPr>
          <w:rFonts w:ascii="Calibri Light" w:hAnsi="Calibri Light" w:cs="Calibri Light"/>
          <w:sz w:val="20"/>
          <w:szCs w:val="20"/>
        </w:rPr>
        <w:t>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3365FD" w:rsidRPr="00507EEE" w14:paraId="6F6766F9" w14:textId="77777777" w:rsidTr="003365FD">
        <w:tc>
          <w:tcPr>
            <w:tcW w:w="2265" w:type="dxa"/>
            <w:shd w:val="clear" w:color="auto" w:fill="D9D9D9" w:themeFill="background1" w:themeFillShade="D9"/>
          </w:tcPr>
          <w:p w14:paraId="6975D504" w14:textId="3CB8B258" w:rsidR="003365FD" w:rsidRPr="00507EEE" w:rsidRDefault="003365FD" w:rsidP="003365FD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507EE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Pełna nazwa wykonawcy</w:t>
            </w:r>
            <w:r w:rsidR="0010290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(członek konsorcjum)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6879E693" w14:textId="77777777" w:rsidR="003365FD" w:rsidRPr="00507EEE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507EE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Siedziba </w:t>
            </w:r>
          </w:p>
          <w:p w14:paraId="278F8A5E" w14:textId="77777777" w:rsidR="003365FD" w:rsidRPr="00507EEE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507EE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48BC0061" w14:textId="7C35D967" w:rsidR="003365FD" w:rsidRPr="00507EEE" w:rsidRDefault="00102907" w:rsidP="00D46E2D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Wykonane r</w:t>
            </w:r>
            <w:r w:rsidR="003365FD" w:rsidRPr="00507EE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oboty budowlane, które </w:t>
            </w:r>
            <w:r w:rsidR="0003383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potwierdzają 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spełnianie warunków udziału w postepowaniu</w:t>
            </w:r>
          </w:p>
        </w:tc>
      </w:tr>
      <w:tr w:rsidR="003365FD" w:rsidRPr="00507EEE" w14:paraId="2E54B0DE" w14:textId="77777777" w:rsidTr="00F45FEE">
        <w:tc>
          <w:tcPr>
            <w:tcW w:w="2265" w:type="dxa"/>
          </w:tcPr>
          <w:p w14:paraId="6CE64136" w14:textId="77777777" w:rsidR="00D46E2D" w:rsidRPr="00507EEE" w:rsidRDefault="00D46E2D" w:rsidP="00F45FE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5" w:type="dxa"/>
          </w:tcPr>
          <w:p w14:paraId="58609E0A" w14:textId="77777777" w:rsidR="003365FD" w:rsidRPr="00507EEE" w:rsidRDefault="003365FD" w:rsidP="00F45FE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537" w:type="dxa"/>
          </w:tcPr>
          <w:p w14:paraId="0D9BD55B" w14:textId="77777777" w:rsidR="003365FD" w:rsidRPr="00507EEE" w:rsidRDefault="003365FD" w:rsidP="00F45FE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365FD" w:rsidRPr="00507EEE" w14:paraId="490B7BB3" w14:textId="77777777" w:rsidTr="00F45FEE">
        <w:tc>
          <w:tcPr>
            <w:tcW w:w="2265" w:type="dxa"/>
          </w:tcPr>
          <w:p w14:paraId="0211FFF5" w14:textId="77777777" w:rsidR="003365FD" w:rsidRPr="00507EEE" w:rsidRDefault="003365FD" w:rsidP="00F45FE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5" w:type="dxa"/>
          </w:tcPr>
          <w:p w14:paraId="0794FC2D" w14:textId="77777777" w:rsidR="003365FD" w:rsidRPr="00507EEE" w:rsidRDefault="003365FD" w:rsidP="00F45FE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537" w:type="dxa"/>
          </w:tcPr>
          <w:p w14:paraId="799AF73B" w14:textId="77777777" w:rsidR="003365FD" w:rsidRPr="00507EEE" w:rsidRDefault="003365FD" w:rsidP="00F45FE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365FD" w:rsidRPr="00507EEE" w14:paraId="1DA0C324" w14:textId="77777777" w:rsidTr="00F45FEE">
        <w:tc>
          <w:tcPr>
            <w:tcW w:w="2265" w:type="dxa"/>
          </w:tcPr>
          <w:p w14:paraId="58955486" w14:textId="77777777" w:rsidR="003365FD" w:rsidRPr="00507EEE" w:rsidRDefault="003365FD" w:rsidP="00F45FE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5" w:type="dxa"/>
          </w:tcPr>
          <w:p w14:paraId="73D871FE" w14:textId="77777777" w:rsidR="003365FD" w:rsidRPr="00507EEE" w:rsidRDefault="003365FD" w:rsidP="00F45FE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537" w:type="dxa"/>
          </w:tcPr>
          <w:p w14:paraId="519A0AE5" w14:textId="77777777" w:rsidR="003365FD" w:rsidRPr="00507EEE" w:rsidRDefault="003365FD" w:rsidP="00F45FE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B6B0EA6" w14:textId="77777777" w:rsidR="007C120E" w:rsidRPr="00507EEE" w:rsidRDefault="007C120E" w:rsidP="003365FD">
      <w:pPr>
        <w:jc w:val="both"/>
        <w:rPr>
          <w:rFonts w:ascii="Calibri Light" w:hAnsi="Calibri Light" w:cs="Calibri Light"/>
          <w:iCs/>
          <w:sz w:val="20"/>
          <w:szCs w:val="20"/>
        </w:rPr>
      </w:pPr>
    </w:p>
    <w:p w14:paraId="151DD697" w14:textId="77777777" w:rsidR="007C120E" w:rsidRPr="00507EEE" w:rsidRDefault="007C120E" w:rsidP="007C120E">
      <w:pPr>
        <w:jc w:val="center"/>
        <w:rPr>
          <w:rFonts w:ascii="Calibri Light" w:hAnsi="Calibri Light" w:cs="Calibri Light"/>
          <w:b/>
          <w:i/>
          <w:iCs/>
          <w:sz w:val="20"/>
          <w:szCs w:val="20"/>
        </w:rPr>
      </w:pPr>
    </w:p>
    <w:p w14:paraId="34BE21FE" w14:textId="77777777" w:rsidR="00D46E2D" w:rsidRPr="00507EEE" w:rsidRDefault="00D46E2D" w:rsidP="00D46E2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libri Light" w:hAnsi="Calibri Light" w:cs="Calibri Light"/>
          <w:sz w:val="20"/>
          <w:szCs w:val="20"/>
        </w:rPr>
      </w:pPr>
      <w:bookmarkStart w:id="0" w:name="_Hlk95384521"/>
      <w:r w:rsidRPr="00507EEE">
        <w:rPr>
          <w:rFonts w:ascii="Calibri Light" w:hAnsi="Calibri Light" w:cs="Calibri Light"/>
          <w:sz w:val="20"/>
          <w:szCs w:val="20"/>
        </w:rPr>
        <w:t xml:space="preserve">Warunek dotyczący zdolności </w:t>
      </w:r>
      <w:r w:rsidR="002D67BF" w:rsidRPr="00507EEE">
        <w:rPr>
          <w:rFonts w:ascii="Calibri Light" w:hAnsi="Calibri Light" w:cs="Calibri Light"/>
          <w:sz w:val="20"/>
          <w:szCs w:val="20"/>
        </w:rPr>
        <w:t>zawodowej</w:t>
      </w:r>
      <w:r w:rsidRPr="00507EEE">
        <w:rPr>
          <w:rFonts w:ascii="Calibri Light" w:hAnsi="Calibri Light" w:cs="Calibri Light"/>
          <w:sz w:val="20"/>
          <w:szCs w:val="20"/>
        </w:rPr>
        <w:t xml:space="preserve"> opisany w Rozdziale 10 ust. 6  pkt. 4b SWZ 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46E2D" w:rsidRPr="00507EEE" w14:paraId="499BACCB" w14:textId="77777777" w:rsidTr="00F45FEE">
        <w:tc>
          <w:tcPr>
            <w:tcW w:w="2265" w:type="dxa"/>
            <w:shd w:val="clear" w:color="auto" w:fill="D9D9D9" w:themeFill="background1" w:themeFillShade="D9"/>
          </w:tcPr>
          <w:p w14:paraId="256DD481" w14:textId="77777777" w:rsidR="00D46E2D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507EE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Pełna nazwa wykonawcy</w:t>
            </w:r>
          </w:p>
          <w:p w14:paraId="7D2ADD85" w14:textId="7339295F" w:rsidR="00102907" w:rsidRPr="00507EEE" w:rsidRDefault="00102907" w:rsidP="00F45FEE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(członek konsorcjum)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708125C2" w14:textId="77777777" w:rsidR="00D46E2D" w:rsidRPr="00507EEE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507EE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Siedziba </w:t>
            </w:r>
          </w:p>
          <w:p w14:paraId="259279CA" w14:textId="77777777" w:rsidR="00D46E2D" w:rsidRPr="00507EEE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507EE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7F570D06" w14:textId="11A46BCB" w:rsidR="00D46E2D" w:rsidRPr="00507EEE" w:rsidRDefault="00102907" w:rsidP="00F45FEE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Wskazanie osoby, która będzie świadczyła u</w:t>
            </w:r>
            <w:r w:rsidR="00D46E2D" w:rsidRPr="00507EE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sługi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i posiadanie uprawnień  spełniających warunki udziału w postępowaniu </w:t>
            </w:r>
          </w:p>
        </w:tc>
      </w:tr>
      <w:tr w:rsidR="00D46E2D" w:rsidRPr="00507EEE" w14:paraId="4BD6D2FA" w14:textId="77777777" w:rsidTr="00F45FEE">
        <w:tc>
          <w:tcPr>
            <w:tcW w:w="2265" w:type="dxa"/>
          </w:tcPr>
          <w:p w14:paraId="7440CD45" w14:textId="77777777" w:rsidR="00D46E2D" w:rsidRPr="00507EEE" w:rsidRDefault="00D46E2D" w:rsidP="00F45FE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5" w:type="dxa"/>
          </w:tcPr>
          <w:p w14:paraId="750FD4FC" w14:textId="77777777" w:rsidR="00D46E2D" w:rsidRPr="00507EEE" w:rsidRDefault="00D46E2D" w:rsidP="00F45FE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537" w:type="dxa"/>
          </w:tcPr>
          <w:p w14:paraId="7B6AD0BD" w14:textId="77777777" w:rsidR="00D46E2D" w:rsidRPr="00507EEE" w:rsidRDefault="00D46E2D" w:rsidP="00F45FE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bookmarkEnd w:id="0"/>
    </w:tbl>
    <w:p w14:paraId="3229C08B" w14:textId="5A6D0852" w:rsidR="007C120E" w:rsidRPr="00507EEE" w:rsidRDefault="007C120E" w:rsidP="002D67BF">
      <w:pPr>
        <w:jc w:val="both"/>
        <w:rPr>
          <w:rFonts w:ascii="Calibri Light" w:hAnsi="Calibri Light" w:cs="Calibri Light"/>
          <w:b/>
          <w:i/>
          <w:iCs/>
          <w:sz w:val="20"/>
          <w:szCs w:val="20"/>
        </w:rPr>
      </w:pPr>
    </w:p>
    <w:p w14:paraId="2F5E5E3E" w14:textId="26F5CCAE" w:rsidR="00E64354" w:rsidRPr="00507EEE" w:rsidRDefault="00E64354" w:rsidP="00EE6FB3">
      <w:pPr>
        <w:pStyle w:val="Akapitzlist"/>
        <w:numPr>
          <w:ilvl w:val="0"/>
          <w:numId w:val="42"/>
        </w:numPr>
        <w:rPr>
          <w:rFonts w:ascii="Calibri Light" w:hAnsi="Calibri Light" w:cs="Calibri Light"/>
          <w:sz w:val="20"/>
          <w:szCs w:val="20"/>
        </w:rPr>
      </w:pPr>
      <w:r w:rsidRPr="00507EEE">
        <w:rPr>
          <w:rFonts w:ascii="Calibri Light" w:hAnsi="Calibri Light" w:cs="Calibri Light"/>
          <w:sz w:val="20"/>
          <w:szCs w:val="20"/>
        </w:rPr>
        <w:t xml:space="preserve">Warunek dotyczący </w:t>
      </w:r>
      <w:r w:rsidR="00EE6FB3" w:rsidRPr="00507EEE">
        <w:rPr>
          <w:rFonts w:ascii="Calibri Light" w:hAnsi="Calibri Light" w:cs="Calibri Light"/>
          <w:sz w:val="20"/>
          <w:szCs w:val="20"/>
        </w:rPr>
        <w:t xml:space="preserve">sytuacji ekonomicznej lub finansowej </w:t>
      </w:r>
      <w:r w:rsidRPr="00507EEE">
        <w:rPr>
          <w:rFonts w:ascii="Calibri Light" w:hAnsi="Calibri Light" w:cs="Calibri Light"/>
          <w:sz w:val="20"/>
          <w:szCs w:val="20"/>
        </w:rPr>
        <w:t>opisany w Rozdziale 10 ust. 6  pkt. 3 SWZ 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E64354" w:rsidRPr="00507EEE" w14:paraId="427EAB76" w14:textId="77777777" w:rsidTr="00592459">
        <w:tc>
          <w:tcPr>
            <w:tcW w:w="2265" w:type="dxa"/>
            <w:shd w:val="clear" w:color="auto" w:fill="D9D9D9" w:themeFill="background1" w:themeFillShade="D9"/>
          </w:tcPr>
          <w:p w14:paraId="4251AD43" w14:textId="77777777" w:rsidR="00E64354" w:rsidRDefault="00E64354" w:rsidP="00592459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507EE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Pełna nazwa wykonawcy</w:t>
            </w:r>
          </w:p>
          <w:p w14:paraId="52523502" w14:textId="6DDF1DE5" w:rsidR="00102907" w:rsidRPr="00507EEE" w:rsidRDefault="00102907" w:rsidP="00592459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 członek konsorcjum)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36C86851" w14:textId="77777777" w:rsidR="00E64354" w:rsidRPr="00507EEE" w:rsidRDefault="00E64354" w:rsidP="00592459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507EE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Siedziba </w:t>
            </w:r>
          </w:p>
          <w:p w14:paraId="4156B60E" w14:textId="77777777" w:rsidR="00E64354" w:rsidRPr="00507EEE" w:rsidRDefault="00E64354" w:rsidP="00592459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507EE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36930DA1" w14:textId="6FF343E1" w:rsidR="00E64354" w:rsidRPr="00507EEE" w:rsidRDefault="00E64354" w:rsidP="00592459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507EE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deklarowana </w:t>
            </w:r>
            <w:r w:rsidR="00507EE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wysokość ubezpieczenia OC</w:t>
            </w:r>
          </w:p>
        </w:tc>
      </w:tr>
      <w:tr w:rsidR="00E64354" w:rsidRPr="00507EEE" w14:paraId="20732C89" w14:textId="77777777" w:rsidTr="00592459">
        <w:tc>
          <w:tcPr>
            <w:tcW w:w="2265" w:type="dxa"/>
          </w:tcPr>
          <w:p w14:paraId="10849CC5" w14:textId="77777777" w:rsidR="00E64354" w:rsidRPr="00507EEE" w:rsidRDefault="00E64354" w:rsidP="00592459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5" w:type="dxa"/>
          </w:tcPr>
          <w:p w14:paraId="4A7EEF4F" w14:textId="77777777" w:rsidR="00E64354" w:rsidRPr="00507EEE" w:rsidRDefault="00E64354" w:rsidP="00592459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537" w:type="dxa"/>
          </w:tcPr>
          <w:p w14:paraId="02AF76F4" w14:textId="77777777" w:rsidR="00E64354" w:rsidRPr="00507EEE" w:rsidRDefault="00E64354" w:rsidP="00592459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23E5197E" w14:textId="1420B08A" w:rsidR="00E64354" w:rsidRDefault="00E64354" w:rsidP="002D67BF">
      <w:pPr>
        <w:jc w:val="both"/>
        <w:rPr>
          <w:rFonts w:ascii="Calibri Light" w:hAnsi="Calibri Light" w:cs="Calibri Light"/>
          <w:bCs/>
          <w:sz w:val="20"/>
          <w:szCs w:val="20"/>
        </w:rPr>
      </w:pPr>
    </w:p>
    <w:p w14:paraId="45215F3F" w14:textId="5036D037" w:rsidR="00507EEE" w:rsidRPr="00507EEE" w:rsidRDefault="00507EEE" w:rsidP="00507EEE">
      <w:pPr>
        <w:pStyle w:val="Akapitzlist"/>
        <w:numPr>
          <w:ilvl w:val="0"/>
          <w:numId w:val="42"/>
        </w:numPr>
        <w:jc w:val="both"/>
        <w:rPr>
          <w:rFonts w:ascii="Calibri Light" w:hAnsi="Calibri Light" w:cs="Calibri Light"/>
          <w:bCs/>
          <w:sz w:val="20"/>
          <w:szCs w:val="20"/>
        </w:rPr>
      </w:pPr>
      <w:bookmarkStart w:id="1" w:name="_Hlk110588309"/>
    </w:p>
    <w:p w14:paraId="6DCB25DF" w14:textId="5638CB8C" w:rsidR="00507EEE" w:rsidRDefault="00507EEE" w:rsidP="00507EEE">
      <w:pPr>
        <w:jc w:val="both"/>
        <w:rPr>
          <w:rFonts w:ascii="Calibri Light" w:hAnsi="Calibri Light" w:cs="Calibri Light"/>
          <w:bCs/>
          <w:sz w:val="20"/>
          <w:szCs w:val="20"/>
        </w:rPr>
      </w:pPr>
      <w:bookmarkStart w:id="2" w:name="_Hlk110588372"/>
      <w:r w:rsidRPr="00507EEE">
        <w:rPr>
          <w:rFonts w:ascii="Calibri Light" w:hAnsi="Calibri Light" w:cs="Calibri Light"/>
          <w:bCs/>
          <w:sz w:val="20"/>
          <w:szCs w:val="20"/>
        </w:rPr>
        <w:t>Wykonawca</w:t>
      </w:r>
      <w:r w:rsidR="00D44551">
        <w:rPr>
          <w:rFonts w:ascii="Calibri Light" w:hAnsi="Calibri Light" w:cs="Calibri Light"/>
          <w:bCs/>
          <w:sz w:val="20"/>
          <w:szCs w:val="20"/>
        </w:rPr>
        <w:t xml:space="preserve"> </w:t>
      </w:r>
      <w:bookmarkStart w:id="3" w:name="_Hlk110589117"/>
      <w:r w:rsidR="00D44551">
        <w:rPr>
          <w:rFonts w:ascii="Calibri Light" w:hAnsi="Calibri Light" w:cs="Calibri Light"/>
          <w:bCs/>
          <w:sz w:val="20"/>
          <w:szCs w:val="20"/>
        </w:rPr>
        <w:t>(członek konsorcjum)</w:t>
      </w:r>
      <w:r w:rsidRPr="00507EEE">
        <w:rPr>
          <w:rFonts w:ascii="Calibri Light" w:hAnsi="Calibri Light" w:cs="Calibri Light"/>
          <w:bCs/>
          <w:sz w:val="20"/>
          <w:szCs w:val="20"/>
        </w:rPr>
        <w:t>:</w:t>
      </w:r>
      <w:bookmarkEnd w:id="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383B" w14:paraId="0667F99E" w14:textId="77777777" w:rsidTr="0003383B">
        <w:tc>
          <w:tcPr>
            <w:tcW w:w="9060" w:type="dxa"/>
          </w:tcPr>
          <w:p w14:paraId="6CAD001C" w14:textId="77777777" w:rsidR="0003383B" w:rsidRDefault="0003383B" w:rsidP="00507EEE">
            <w:pPr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31F7B1AD" w14:textId="5DDFC59D" w:rsidR="0003383B" w:rsidRDefault="0003383B" w:rsidP="00507EEE">
            <w:pPr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</w:tbl>
    <w:p w14:paraId="7691CC1A" w14:textId="77777777" w:rsidR="0003383B" w:rsidRPr="00507EEE" w:rsidRDefault="0003383B" w:rsidP="00507EEE">
      <w:pPr>
        <w:jc w:val="both"/>
        <w:rPr>
          <w:rFonts w:ascii="Calibri Light" w:hAnsi="Calibri Light" w:cs="Calibri Light"/>
          <w:bCs/>
          <w:sz w:val="20"/>
          <w:szCs w:val="20"/>
        </w:rPr>
      </w:pPr>
    </w:p>
    <w:bookmarkEnd w:id="1"/>
    <w:p w14:paraId="27BC2648" w14:textId="2ADF9DC0" w:rsidR="00507EEE" w:rsidRDefault="00507EEE" w:rsidP="00507EEE">
      <w:pPr>
        <w:jc w:val="both"/>
        <w:rPr>
          <w:rFonts w:ascii="Calibri Light" w:hAnsi="Calibri Light" w:cs="Calibri Light"/>
          <w:bCs/>
          <w:sz w:val="20"/>
          <w:szCs w:val="20"/>
        </w:rPr>
      </w:pPr>
      <w:r w:rsidRPr="00507EEE">
        <w:rPr>
          <w:rFonts w:ascii="Calibri Light" w:hAnsi="Calibri Light" w:cs="Calibri Light"/>
          <w:bCs/>
          <w:sz w:val="20"/>
          <w:szCs w:val="20"/>
        </w:rPr>
        <w:t>Wykona następujący zakres świadczenia wynikającego z umowy o zamówienie publiczne: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383B" w14:paraId="33041A63" w14:textId="77777777" w:rsidTr="0003383B">
        <w:tc>
          <w:tcPr>
            <w:tcW w:w="9060" w:type="dxa"/>
          </w:tcPr>
          <w:p w14:paraId="082C3537" w14:textId="77777777" w:rsidR="0003383B" w:rsidRDefault="0003383B" w:rsidP="00507EEE">
            <w:pPr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4EF54926" w14:textId="3F750ACD" w:rsidR="0003383B" w:rsidRDefault="0003383B" w:rsidP="00507EEE">
            <w:pPr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bookmarkEnd w:id="2"/>
    </w:tbl>
    <w:p w14:paraId="5A1E8B96" w14:textId="77777777" w:rsidR="0003383B" w:rsidRDefault="0003383B" w:rsidP="0003383B">
      <w:pPr>
        <w:jc w:val="both"/>
        <w:rPr>
          <w:rFonts w:ascii="Calibri Light" w:hAnsi="Calibri Light" w:cs="Calibri Light"/>
          <w:bCs/>
          <w:sz w:val="20"/>
          <w:szCs w:val="20"/>
        </w:rPr>
      </w:pPr>
    </w:p>
    <w:p w14:paraId="3B377C13" w14:textId="77777777" w:rsidR="0003383B" w:rsidRDefault="0003383B" w:rsidP="0003383B">
      <w:pPr>
        <w:jc w:val="both"/>
        <w:rPr>
          <w:rFonts w:ascii="Calibri Light" w:hAnsi="Calibri Light" w:cs="Calibri Light"/>
          <w:bCs/>
          <w:sz w:val="20"/>
          <w:szCs w:val="20"/>
        </w:rPr>
      </w:pPr>
    </w:p>
    <w:p w14:paraId="3C657C35" w14:textId="77777777" w:rsidR="0003383B" w:rsidRDefault="0003383B" w:rsidP="0003383B">
      <w:pPr>
        <w:jc w:val="both"/>
        <w:rPr>
          <w:rFonts w:ascii="Calibri Light" w:hAnsi="Calibri Light" w:cs="Calibri Light"/>
          <w:bCs/>
          <w:sz w:val="20"/>
          <w:szCs w:val="20"/>
        </w:rPr>
      </w:pPr>
    </w:p>
    <w:p w14:paraId="61628343" w14:textId="77777777" w:rsidR="0003383B" w:rsidRDefault="0003383B" w:rsidP="0003383B">
      <w:pPr>
        <w:jc w:val="both"/>
        <w:rPr>
          <w:rFonts w:ascii="Calibri Light" w:hAnsi="Calibri Light" w:cs="Calibri Light"/>
          <w:bCs/>
          <w:sz w:val="20"/>
          <w:szCs w:val="20"/>
        </w:rPr>
      </w:pPr>
    </w:p>
    <w:p w14:paraId="4AE9D03B" w14:textId="77777777" w:rsidR="0003383B" w:rsidRDefault="0003383B" w:rsidP="0003383B">
      <w:pPr>
        <w:jc w:val="both"/>
        <w:rPr>
          <w:rFonts w:ascii="Calibri Light" w:hAnsi="Calibri Light" w:cs="Calibri Light"/>
          <w:bCs/>
          <w:sz w:val="20"/>
          <w:szCs w:val="20"/>
        </w:rPr>
      </w:pPr>
    </w:p>
    <w:p w14:paraId="55458049" w14:textId="269972AE" w:rsidR="0003383B" w:rsidRDefault="0003383B" w:rsidP="0003383B">
      <w:pPr>
        <w:jc w:val="both"/>
        <w:rPr>
          <w:rFonts w:ascii="Calibri Light" w:hAnsi="Calibri Light" w:cs="Calibri Light"/>
          <w:bCs/>
          <w:sz w:val="20"/>
          <w:szCs w:val="20"/>
        </w:rPr>
      </w:pPr>
      <w:r w:rsidRPr="00507EEE">
        <w:rPr>
          <w:rFonts w:ascii="Calibri Light" w:hAnsi="Calibri Light" w:cs="Calibri Light"/>
          <w:bCs/>
          <w:sz w:val="20"/>
          <w:szCs w:val="20"/>
        </w:rPr>
        <w:t>Wykonawca</w:t>
      </w:r>
      <w:r w:rsidR="00D44551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D44551" w:rsidRPr="00D44551">
        <w:rPr>
          <w:rFonts w:ascii="Calibri Light" w:hAnsi="Calibri Light" w:cs="Calibri Light"/>
          <w:bCs/>
          <w:sz w:val="20"/>
          <w:szCs w:val="20"/>
        </w:rPr>
        <w:t>(członek konsorcjum):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383B" w14:paraId="66A5A736" w14:textId="77777777" w:rsidTr="0078585C">
        <w:tc>
          <w:tcPr>
            <w:tcW w:w="9060" w:type="dxa"/>
          </w:tcPr>
          <w:p w14:paraId="66574244" w14:textId="77777777" w:rsidR="0003383B" w:rsidRDefault="0003383B" w:rsidP="0078585C">
            <w:pPr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3C962210" w14:textId="77777777" w:rsidR="0003383B" w:rsidRDefault="0003383B" w:rsidP="0078585C">
            <w:pPr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</w:tbl>
    <w:p w14:paraId="7C0CB5EE" w14:textId="77777777" w:rsidR="0003383B" w:rsidRPr="00507EEE" w:rsidRDefault="0003383B" w:rsidP="0003383B">
      <w:pPr>
        <w:jc w:val="both"/>
        <w:rPr>
          <w:rFonts w:ascii="Calibri Light" w:hAnsi="Calibri Light" w:cs="Calibri Light"/>
          <w:bCs/>
          <w:sz w:val="20"/>
          <w:szCs w:val="20"/>
        </w:rPr>
      </w:pPr>
    </w:p>
    <w:p w14:paraId="0EAC5A35" w14:textId="77777777" w:rsidR="0003383B" w:rsidRDefault="0003383B" w:rsidP="0003383B">
      <w:pPr>
        <w:jc w:val="both"/>
        <w:rPr>
          <w:rFonts w:ascii="Calibri Light" w:hAnsi="Calibri Light" w:cs="Calibri Light"/>
          <w:bCs/>
          <w:sz w:val="20"/>
          <w:szCs w:val="20"/>
        </w:rPr>
      </w:pPr>
      <w:r w:rsidRPr="00507EEE">
        <w:rPr>
          <w:rFonts w:ascii="Calibri Light" w:hAnsi="Calibri Light" w:cs="Calibri Light"/>
          <w:bCs/>
          <w:sz w:val="20"/>
          <w:szCs w:val="20"/>
        </w:rPr>
        <w:t>Wykona następujący zakres świadczenia wynikającego z umowy o zamówienie publiczne: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383B" w14:paraId="64DDFA75" w14:textId="77777777" w:rsidTr="0078585C">
        <w:tc>
          <w:tcPr>
            <w:tcW w:w="9060" w:type="dxa"/>
          </w:tcPr>
          <w:p w14:paraId="050D68B7" w14:textId="77777777" w:rsidR="0003383B" w:rsidRDefault="0003383B" w:rsidP="0078585C">
            <w:pPr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6E76F691" w14:textId="77777777" w:rsidR="0003383B" w:rsidRDefault="0003383B" w:rsidP="0078585C">
            <w:pPr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</w:tbl>
    <w:p w14:paraId="5FB3916F" w14:textId="77777777" w:rsidR="0003383B" w:rsidRPr="00507EEE" w:rsidRDefault="0003383B" w:rsidP="00507EEE">
      <w:pPr>
        <w:jc w:val="both"/>
        <w:rPr>
          <w:rFonts w:ascii="Calibri Light" w:hAnsi="Calibri Light" w:cs="Calibri Light"/>
          <w:bCs/>
          <w:sz w:val="20"/>
          <w:szCs w:val="20"/>
        </w:rPr>
      </w:pPr>
    </w:p>
    <w:p w14:paraId="1EF283D1" w14:textId="77777777" w:rsidR="007C120E" w:rsidRPr="00507EEE" w:rsidRDefault="001812D8" w:rsidP="001812D8">
      <w:pPr>
        <w:jc w:val="both"/>
        <w:rPr>
          <w:rFonts w:ascii="Calibri Light" w:hAnsi="Calibri Light" w:cs="Calibri Light"/>
          <w:b/>
          <w:iCs/>
          <w:sz w:val="16"/>
          <w:szCs w:val="16"/>
        </w:rPr>
      </w:pPr>
      <w:r w:rsidRPr="00507EEE">
        <w:rPr>
          <w:rFonts w:ascii="Calibri Light" w:hAnsi="Calibri Light" w:cs="Calibri Light"/>
          <w:b/>
          <w:iCs/>
          <w:sz w:val="16"/>
          <w:szCs w:val="16"/>
        </w:rPr>
        <w:t>UWAGA</w:t>
      </w:r>
    </w:p>
    <w:p w14:paraId="58B7AA69" w14:textId="77777777" w:rsidR="001812D8" w:rsidRPr="00507EEE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507EE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191174E9" w14:textId="77777777" w:rsidR="001812D8" w:rsidRPr="00507EEE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507EE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Podpis składa odpowiednio członek konsorcjum/członek spółki cywilnej/ustanowiony pełnomocnik;</w:t>
      </w:r>
    </w:p>
    <w:p w14:paraId="4DBEBE4C" w14:textId="77777777" w:rsidR="007C120E" w:rsidRPr="00507EEE" w:rsidRDefault="001812D8" w:rsidP="0009417D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507EE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 xml:space="preserve">Nanoszenie jakichkolwiek zmian w treści dokumentu po opatrzeniu </w:t>
      </w:r>
      <w:proofErr w:type="spellStart"/>
      <w:r w:rsidRPr="00507EE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w.w</w:t>
      </w:r>
      <w:proofErr w:type="spellEnd"/>
      <w:r w:rsidRPr="00507EE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 xml:space="preserve">. podpisem może skutkować naruszeniem integralności podpisu. </w:t>
      </w:r>
    </w:p>
    <w:p w14:paraId="29975788" w14:textId="77777777" w:rsidR="007C120E" w:rsidRPr="00507EEE" w:rsidRDefault="007C120E" w:rsidP="006567A6">
      <w:pPr>
        <w:jc w:val="both"/>
        <w:rPr>
          <w:rFonts w:ascii="Calibri Light" w:hAnsi="Calibri Light" w:cs="Calibri Light"/>
          <w:b/>
          <w:i/>
          <w:iCs/>
          <w:sz w:val="20"/>
          <w:szCs w:val="20"/>
        </w:rPr>
      </w:pPr>
    </w:p>
    <w:p w14:paraId="2E05C1CB" w14:textId="77777777" w:rsidR="00722A21" w:rsidRPr="00507EEE" w:rsidRDefault="00722A21" w:rsidP="00BB75CC">
      <w:pPr>
        <w:tabs>
          <w:tab w:val="left" w:pos="2970"/>
        </w:tabs>
        <w:rPr>
          <w:rFonts w:ascii="Calibri Light" w:hAnsi="Calibri Light" w:cs="Calibri Light"/>
          <w:sz w:val="20"/>
          <w:szCs w:val="20"/>
        </w:rPr>
      </w:pPr>
    </w:p>
    <w:sectPr w:rsidR="00722A21" w:rsidRPr="00507EEE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37DF" w14:textId="77777777" w:rsidR="00F90363" w:rsidRDefault="00F90363">
      <w:r>
        <w:separator/>
      </w:r>
    </w:p>
  </w:endnote>
  <w:endnote w:type="continuationSeparator" w:id="0">
    <w:p w14:paraId="1850C992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4BA6" w14:textId="77777777" w:rsidR="00D83179" w:rsidRDefault="00D83179">
    <w:pPr>
      <w:pStyle w:val="Stopka"/>
      <w:jc w:val="center"/>
    </w:pPr>
  </w:p>
  <w:p w14:paraId="380C0D13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43DE" w14:textId="77777777" w:rsidR="00F90363" w:rsidRDefault="00F90363">
      <w:r>
        <w:separator/>
      </w:r>
    </w:p>
  </w:footnote>
  <w:footnote w:type="continuationSeparator" w:id="0">
    <w:p w14:paraId="51371B7A" w14:textId="77777777" w:rsidR="00F90363" w:rsidRDefault="00F90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813D" w14:textId="29FD8BC7" w:rsidR="00023ACA" w:rsidRPr="001812D8" w:rsidRDefault="00023ACA" w:rsidP="00023ACA">
    <w:pPr>
      <w:jc w:val="right"/>
      <w:rPr>
        <w:rFonts w:ascii="Cambria" w:hAnsi="Cambria"/>
        <w:b/>
        <w:bCs/>
        <w:iCs/>
      </w:rPr>
    </w:pPr>
    <w:r w:rsidRPr="001812D8">
      <w:rPr>
        <w:rFonts w:ascii="Cambria" w:hAnsi="Cambria"/>
      </w:rPr>
      <w:t xml:space="preserve">Załącznik nr 7 do SWZ </w:t>
    </w:r>
  </w:p>
  <w:p w14:paraId="39A3CB34" w14:textId="77777777" w:rsidR="00023ACA" w:rsidRDefault="00023A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C1149"/>
    <w:multiLevelType w:val="hybridMultilevel"/>
    <w:tmpl w:val="EB689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 w15:restartNumberingAfterBreak="0">
    <w:nsid w:val="3FAF6B95"/>
    <w:multiLevelType w:val="hybridMultilevel"/>
    <w:tmpl w:val="FA121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623C7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0412D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3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1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42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 w15:restartNumberingAfterBreak="0">
    <w:nsid w:val="7D7F3B07"/>
    <w:multiLevelType w:val="hybridMultilevel"/>
    <w:tmpl w:val="FA121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A008C9"/>
    <w:multiLevelType w:val="hybridMultilevel"/>
    <w:tmpl w:val="A8F6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809904">
    <w:abstractNumId w:val="13"/>
  </w:num>
  <w:num w:numId="2" w16cid:durableId="493648712">
    <w:abstractNumId w:val="22"/>
  </w:num>
  <w:num w:numId="3" w16cid:durableId="400493240">
    <w:abstractNumId w:val="29"/>
  </w:num>
  <w:num w:numId="4" w16cid:durableId="1758164361">
    <w:abstractNumId w:val="14"/>
  </w:num>
  <w:num w:numId="5" w16cid:durableId="348678113">
    <w:abstractNumId w:val="6"/>
  </w:num>
  <w:num w:numId="6" w16cid:durableId="15037153">
    <w:abstractNumId w:val="26"/>
  </w:num>
  <w:num w:numId="7" w16cid:durableId="421716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54579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8116762">
    <w:abstractNumId w:val="18"/>
  </w:num>
  <w:num w:numId="10" w16cid:durableId="1801603777">
    <w:abstractNumId w:val="25"/>
  </w:num>
  <w:num w:numId="11" w16cid:durableId="472139657">
    <w:abstractNumId w:val="21"/>
  </w:num>
  <w:num w:numId="12" w16cid:durableId="2096317703">
    <w:abstractNumId w:val="33"/>
  </w:num>
  <w:num w:numId="13" w16cid:durableId="451050599">
    <w:abstractNumId w:val="42"/>
  </w:num>
  <w:num w:numId="14" w16cid:durableId="2035423347">
    <w:abstractNumId w:val="43"/>
  </w:num>
  <w:num w:numId="15" w16cid:durableId="698816236">
    <w:abstractNumId w:val="11"/>
  </w:num>
  <w:num w:numId="16" w16cid:durableId="688143090">
    <w:abstractNumId w:val="32"/>
  </w:num>
  <w:num w:numId="17" w16cid:durableId="2120560773">
    <w:abstractNumId w:val="37"/>
  </w:num>
  <w:num w:numId="18" w16cid:durableId="1013192090">
    <w:abstractNumId w:val="35"/>
  </w:num>
  <w:num w:numId="19" w16cid:durableId="151414402">
    <w:abstractNumId w:val="39"/>
  </w:num>
  <w:num w:numId="20" w16cid:durableId="910427934">
    <w:abstractNumId w:val="45"/>
  </w:num>
  <w:num w:numId="21" w16cid:durableId="1872497486">
    <w:abstractNumId w:val="38"/>
  </w:num>
  <w:num w:numId="22" w16cid:durableId="712197539">
    <w:abstractNumId w:val="9"/>
  </w:num>
  <w:num w:numId="23" w16cid:durableId="96146423">
    <w:abstractNumId w:val="20"/>
  </w:num>
  <w:num w:numId="24" w16cid:durableId="1401247637">
    <w:abstractNumId w:val="8"/>
  </w:num>
  <w:num w:numId="25" w16cid:durableId="836656266">
    <w:abstractNumId w:val="34"/>
  </w:num>
  <w:num w:numId="26" w16cid:durableId="1470248223">
    <w:abstractNumId w:val="17"/>
  </w:num>
  <w:num w:numId="27" w16cid:durableId="175120082">
    <w:abstractNumId w:val="46"/>
  </w:num>
  <w:num w:numId="28" w16cid:durableId="12414054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05006227">
    <w:abstractNumId w:val="44"/>
  </w:num>
  <w:num w:numId="30" w16cid:durableId="1326975780">
    <w:abstractNumId w:val="36"/>
  </w:num>
  <w:num w:numId="31" w16cid:durableId="1009523738">
    <w:abstractNumId w:val="40"/>
  </w:num>
  <w:num w:numId="32" w16cid:durableId="276061183">
    <w:abstractNumId w:val="41"/>
  </w:num>
  <w:num w:numId="33" w16cid:durableId="173909310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6322255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92705354">
    <w:abstractNumId w:val="47"/>
  </w:num>
  <w:num w:numId="36" w16cid:durableId="787309840">
    <w:abstractNumId w:val="31"/>
  </w:num>
  <w:num w:numId="37" w16cid:durableId="142090316">
    <w:abstractNumId w:val="5"/>
  </w:num>
  <w:num w:numId="38" w16cid:durableId="219246796">
    <w:abstractNumId w:val="4"/>
  </w:num>
  <w:num w:numId="39" w16cid:durableId="939870497">
    <w:abstractNumId w:val="27"/>
  </w:num>
  <w:num w:numId="40" w16cid:durableId="399136996">
    <w:abstractNumId w:val="12"/>
  </w:num>
  <w:num w:numId="41" w16cid:durableId="807941808">
    <w:abstractNumId w:val="7"/>
  </w:num>
  <w:num w:numId="42" w16cid:durableId="923605864">
    <w:abstractNumId w:val="15"/>
  </w:num>
  <w:num w:numId="43" w16cid:durableId="1074232564">
    <w:abstractNumId w:val="24"/>
  </w:num>
  <w:num w:numId="44" w16cid:durableId="132404071">
    <w:abstractNumId w:val="30"/>
  </w:num>
  <w:num w:numId="45" w16cid:durableId="360516771">
    <w:abstractNumId w:val="16"/>
  </w:num>
  <w:num w:numId="46" w16cid:durableId="1237087801">
    <w:abstractNumId w:val="49"/>
  </w:num>
  <w:num w:numId="47" w16cid:durableId="1258946616">
    <w:abstractNumId w:val="48"/>
  </w:num>
  <w:num w:numId="48" w16cid:durableId="766197666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ACA"/>
    <w:rsid w:val="00023C9C"/>
    <w:rsid w:val="0003086F"/>
    <w:rsid w:val="00031AA9"/>
    <w:rsid w:val="00032401"/>
    <w:rsid w:val="0003383B"/>
    <w:rsid w:val="000344FC"/>
    <w:rsid w:val="000413AA"/>
    <w:rsid w:val="00045385"/>
    <w:rsid w:val="00045A4C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417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2907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12D8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7BF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5FD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8D8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07EEE"/>
    <w:rsid w:val="005132A2"/>
    <w:rsid w:val="0051342C"/>
    <w:rsid w:val="00516633"/>
    <w:rsid w:val="00517065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2100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B7F45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0A4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66DB7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4551"/>
    <w:rsid w:val="00D46E2D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35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E6FB3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98610F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E2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  <w:style w:type="table" w:customStyle="1" w:styleId="Tabela-Siatka1">
    <w:name w:val="Tabela - Siatka1"/>
    <w:basedOn w:val="Standardowy"/>
    <w:next w:val="Tabela-Siatka"/>
    <w:rsid w:val="00023AC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16C3B-AC55-420F-84E0-1B249F85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4</TotalTime>
  <Pages>2</Pages>
  <Words>241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2022-08-05T08:51:00Z</dcterms:created>
  <dcterms:modified xsi:type="dcterms:W3CDTF">2022-08-05T08:51:00Z</dcterms:modified>
</cp:coreProperties>
</file>