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B2" w:rsidRPr="000050AD" w:rsidRDefault="002915B2" w:rsidP="002915B2">
      <w:pPr>
        <w:tabs>
          <w:tab w:val="left" w:pos="9000"/>
        </w:tabs>
        <w:jc w:val="right"/>
        <w:rPr>
          <w:rFonts w:ascii="Fira Sans Condensed" w:hAnsi="Fira Sans Condensed"/>
        </w:rPr>
      </w:pPr>
      <w:r w:rsidRPr="000050AD">
        <w:rPr>
          <w:rFonts w:ascii="Fira Sans Condensed" w:hAnsi="Fira Sans Condensed"/>
          <w:i/>
        </w:rPr>
        <w:t>Załącznik nr 7  do Ogłoszenia</w:t>
      </w:r>
      <w:r w:rsidRPr="000050AD">
        <w:rPr>
          <w:rFonts w:ascii="Fira Sans Condensed" w:hAnsi="Fira Sans Condensed"/>
          <w:bCs/>
          <w:i/>
          <w:iCs/>
        </w:rPr>
        <w:t xml:space="preserve"> </w:t>
      </w:r>
    </w:p>
    <w:p w:rsidR="002915B2" w:rsidRPr="000050AD" w:rsidRDefault="002915B2" w:rsidP="002915B2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Fira Sans Condensed" w:hAnsi="Fira Sans Condensed"/>
        </w:rPr>
      </w:pPr>
    </w:p>
    <w:p w:rsidR="002915B2" w:rsidRPr="000050AD" w:rsidRDefault="002915B2" w:rsidP="002915B2">
      <w:pPr>
        <w:spacing w:after="60"/>
        <w:rPr>
          <w:rFonts w:ascii="Fira Sans Condensed" w:hAnsi="Fira Sans Condensed"/>
          <w:b/>
          <w:smallCaps/>
        </w:rPr>
      </w:pPr>
    </w:p>
    <w:p w:rsidR="002915B2" w:rsidRPr="000050AD" w:rsidRDefault="002915B2" w:rsidP="002915B2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  <w:sz w:val="28"/>
        </w:rPr>
      </w:pPr>
      <w:r w:rsidRPr="000050AD">
        <w:rPr>
          <w:rFonts w:ascii="Fira Sans Condensed" w:hAnsi="Fira Sans Condensed"/>
          <w:b/>
          <w:bCs/>
          <w:sz w:val="28"/>
        </w:rPr>
        <w:t>Wzór wykazu osób</w:t>
      </w:r>
    </w:p>
    <w:p w:rsidR="002915B2" w:rsidRPr="000050AD" w:rsidRDefault="002915B2" w:rsidP="002915B2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</w:rPr>
      </w:pPr>
    </w:p>
    <w:p w:rsidR="002915B2" w:rsidRPr="000050AD" w:rsidRDefault="002915B2" w:rsidP="002915B2">
      <w:pPr>
        <w:spacing w:after="60" w:line="360" w:lineRule="auto"/>
        <w:jc w:val="both"/>
        <w:rPr>
          <w:rFonts w:ascii="Fira Sans Condensed" w:hAnsi="Fira Sans Condensed"/>
          <w:b/>
          <w:smallCaps/>
        </w:rPr>
      </w:pPr>
      <w:r w:rsidRPr="000050AD">
        <w:rPr>
          <w:rFonts w:ascii="Fira Sans Condensed" w:hAnsi="Fira Sans Condensed"/>
          <w:bCs/>
        </w:rPr>
        <w:t>Oświadczam (y), że niżej wymienione osoby, które będą uczestniczyć w wykonaniu zamówienia</w:t>
      </w:r>
      <w:r w:rsidR="009E20A4" w:rsidRPr="000050AD">
        <w:rPr>
          <w:rFonts w:ascii="Fira Sans Condensed" w:hAnsi="Fira Sans Condensed"/>
          <w:bCs/>
        </w:rPr>
        <w:t xml:space="preserve"> </w:t>
      </w:r>
      <w:r w:rsidRPr="000050AD">
        <w:rPr>
          <w:rFonts w:ascii="Fira Sans Condensed" w:hAnsi="Fira Sans Condensed"/>
          <w:bCs/>
        </w:rPr>
        <w:t>posiadają wymagane kwalifikacje i doświadczenie zawodowe:</w:t>
      </w:r>
    </w:p>
    <w:p w:rsidR="002915B2" w:rsidRPr="000050AD" w:rsidRDefault="002915B2" w:rsidP="002915B2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964"/>
        <w:gridCol w:w="2415"/>
      </w:tblGrid>
      <w:tr w:rsidR="00280AF5" w:rsidRPr="000050AD" w:rsidTr="006970AB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AF5" w:rsidRPr="000050AD" w:rsidRDefault="00280AF5" w:rsidP="006970AB">
            <w:pPr>
              <w:shd w:val="clear" w:color="auto" w:fill="FFFFFF"/>
              <w:rPr>
                <w:rFonts w:ascii="Fira Sans Condensed" w:hAnsi="Fira Sans Condensed"/>
                <w:b/>
                <w:sz w:val="22"/>
                <w:szCs w:val="22"/>
              </w:rPr>
            </w:pPr>
            <w:r w:rsidRPr="000050AD">
              <w:rPr>
                <w:rFonts w:ascii="Fira Sans Condensed" w:hAnsi="Fira Sans Condensed"/>
                <w:b/>
                <w:sz w:val="22"/>
                <w:szCs w:val="22"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AF5" w:rsidRPr="000050AD" w:rsidRDefault="00280AF5" w:rsidP="006970AB">
            <w:pPr>
              <w:shd w:val="clear" w:color="auto" w:fill="FFFFFF"/>
              <w:rPr>
                <w:rFonts w:ascii="Fira Sans Condensed" w:hAnsi="Fira Sans Condensed"/>
                <w:b/>
                <w:sz w:val="22"/>
                <w:szCs w:val="22"/>
              </w:rPr>
            </w:pPr>
            <w:r w:rsidRPr="000050AD">
              <w:rPr>
                <w:rFonts w:ascii="Fira Sans Condensed" w:hAnsi="Fira Sans Condensed"/>
                <w:b/>
                <w:sz w:val="22"/>
                <w:szCs w:val="22"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AF5" w:rsidRPr="000050AD" w:rsidRDefault="00280AF5" w:rsidP="006970AB">
            <w:pPr>
              <w:shd w:val="clear" w:color="auto" w:fill="FFFFFF"/>
              <w:rPr>
                <w:rFonts w:ascii="Fira Sans Condensed" w:hAnsi="Fira Sans Condensed"/>
                <w:sz w:val="22"/>
                <w:szCs w:val="22"/>
              </w:rPr>
            </w:pPr>
            <w:r w:rsidRPr="000050AD">
              <w:rPr>
                <w:rFonts w:ascii="Fira Sans Condensed" w:hAnsi="Fira Sans Condensed"/>
                <w:b/>
                <w:sz w:val="22"/>
                <w:szCs w:val="22"/>
              </w:rPr>
              <w:t>Doświadczenie</w:t>
            </w:r>
          </w:p>
        </w:tc>
      </w:tr>
      <w:tr w:rsidR="00280AF5" w:rsidRPr="000050AD" w:rsidTr="006970AB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AF5" w:rsidRPr="000050AD" w:rsidRDefault="00280AF5" w:rsidP="006970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280AF5" w:rsidRPr="000050AD" w:rsidRDefault="00280AF5" w:rsidP="006970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280AF5" w:rsidRPr="000050AD" w:rsidRDefault="00280AF5" w:rsidP="006970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280AF5" w:rsidRPr="000050AD" w:rsidRDefault="00280AF5" w:rsidP="006970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280AF5" w:rsidRPr="000050AD" w:rsidRDefault="00280AF5" w:rsidP="006970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280AF5" w:rsidRPr="000050AD" w:rsidRDefault="00280AF5" w:rsidP="006970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280AF5" w:rsidRPr="000050AD" w:rsidRDefault="00280AF5" w:rsidP="006970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280AF5" w:rsidRPr="000050AD" w:rsidRDefault="00280AF5" w:rsidP="006970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280AF5" w:rsidRPr="000050AD" w:rsidRDefault="00280AF5" w:rsidP="006970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280AF5" w:rsidRPr="000050AD" w:rsidRDefault="00280AF5" w:rsidP="006970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0AD" w:rsidRDefault="000050AD" w:rsidP="000050AD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Fira Sans Condensed" w:hAnsi="Fira Sans Condensed"/>
                <w:sz w:val="20"/>
                <w:szCs w:val="20"/>
              </w:rPr>
            </w:pPr>
            <w:r>
              <w:rPr>
                <w:rFonts w:ascii="Fira Sans Condensed" w:hAnsi="Fira Sans Condensed"/>
                <w:sz w:val="20"/>
                <w:szCs w:val="20"/>
              </w:rPr>
              <w:t>Studia doktoranckie</w:t>
            </w:r>
          </w:p>
          <w:p w:rsidR="000050AD" w:rsidRPr="000050AD" w:rsidRDefault="000050AD" w:rsidP="000050AD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Fira Sans Condensed" w:hAnsi="Fira Sans Condensed"/>
                <w:sz w:val="20"/>
                <w:szCs w:val="20"/>
              </w:rPr>
            </w:pPr>
            <w:r w:rsidRPr="000050AD">
              <w:rPr>
                <w:rFonts w:ascii="Fira Sans Condensed" w:hAnsi="Fira Sans Condensed"/>
                <w:sz w:val="20"/>
                <w:szCs w:val="20"/>
              </w:rPr>
              <w:t>…………</w:t>
            </w:r>
          </w:p>
          <w:p w:rsidR="000050AD" w:rsidRPr="000050AD" w:rsidRDefault="000050AD" w:rsidP="000050AD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Fira Sans Condensed" w:hAnsi="Fira Sans Condensed"/>
                <w:sz w:val="20"/>
                <w:szCs w:val="20"/>
              </w:rPr>
            </w:pPr>
            <w:r w:rsidRPr="000050AD">
              <w:rPr>
                <w:rFonts w:ascii="Fira Sans Condensed" w:hAnsi="Fira Sans Condensed"/>
                <w:sz w:val="20"/>
                <w:szCs w:val="20"/>
              </w:rPr>
              <w:t>…………</w:t>
            </w:r>
          </w:p>
          <w:p w:rsidR="00280AF5" w:rsidRPr="000050AD" w:rsidRDefault="00280AF5" w:rsidP="000050AD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Fira Sans Condensed" w:hAnsi="Fira Sans Condensed"/>
                <w:sz w:val="20"/>
                <w:szCs w:val="20"/>
              </w:rPr>
            </w:pPr>
            <w:r w:rsidRPr="000050AD">
              <w:rPr>
                <w:rFonts w:ascii="Fira Sans Condensed" w:hAnsi="Fira Sans Condensed"/>
                <w:sz w:val="20"/>
                <w:szCs w:val="20"/>
              </w:rPr>
              <w:t>Studia magisterskie:</w:t>
            </w:r>
          </w:p>
          <w:p w:rsidR="00280AF5" w:rsidRPr="000050AD" w:rsidRDefault="00280AF5" w:rsidP="000050AD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Fira Sans Condensed" w:hAnsi="Fira Sans Condensed"/>
                <w:sz w:val="20"/>
                <w:szCs w:val="20"/>
              </w:rPr>
            </w:pPr>
            <w:r w:rsidRPr="000050AD">
              <w:rPr>
                <w:rFonts w:ascii="Fira Sans Condensed" w:hAnsi="Fira Sans Condensed"/>
                <w:sz w:val="20"/>
                <w:szCs w:val="20"/>
              </w:rPr>
              <w:t>…………</w:t>
            </w:r>
          </w:p>
          <w:p w:rsidR="00280AF5" w:rsidRPr="000050AD" w:rsidRDefault="00280AF5" w:rsidP="000050AD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Fira Sans Condensed" w:hAnsi="Fira Sans Condensed"/>
                <w:sz w:val="20"/>
                <w:szCs w:val="20"/>
              </w:rPr>
            </w:pPr>
            <w:r w:rsidRPr="000050AD">
              <w:rPr>
                <w:rFonts w:ascii="Fira Sans Condensed" w:hAnsi="Fira Sans Condensed"/>
                <w:sz w:val="20"/>
                <w:szCs w:val="20"/>
              </w:rPr>
              <w:t>…………</w:t>
            </w:r>
          </w:p>
          <w:p w:rsidR="00280AF5" w:rsidRPr="000050AD" w:rsidRDefault="00280AF5" w:rsidP="000050AD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Fira Sans Condensed" w:hAnsi="Fira Sans Condensed"/>
                <w:sz w:val="20"/>
                <w:szCs w:val="20"/>
              </w:rPr>
            </w:pPr>
            <w:r w:rsidRPr="000050AD">
              <w:rPr>
                <w:rFonts w:ascii="Fira Sans Condensed" w:hAnsi="Fira Sans Condensed"/>
                <w:sz w:val="20"/>
                <w:szCs w:val="20"/>
              </w:rPr>
              <w:t>Studia podyplomowe:</w:t>
            </w:r>
          </w:p>
          <w:p w:rsidR="00280AF5" w:rsidRPr="000050AD" w:rsidRDefault="00280AF5" w:rsidP="000050AD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Fira Sans Condensed" w:hAnsi="Fira Sans Condensed"/>
                <w:sz w:val="20"/>
                <w:szCs w:val="20"/>
              </w:rPr>
            </w:pPr>
            <w:r w:rsidRPr="000050AD">
              <w:rPr>
                <w:rFonts w:ascii="Fira Sans Condensed" w:hAnsi="Fira Sans Condensed"/>
                <w:sz w:val="20"/>
                <w:szCs w:val="20"/>
              </w:rPr>
              <w:t>…………</w:t>
            </w:r>
          </w:p>
          <w:p w:rsidR="00280AF5" w:rsidRPr="000050AD" w:rsidRDefault="00280AF5" w:rsidP="000050AD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Fira Sans Condensed" w:hAnsi="Fira Sans Condensed"/>
                <w:sz w:val="20"/>
                <w:szCs w:val="20"/>
              </w:rPr>
            </w:pPr>
            <w:r w:rsidRPr="000050AD">
              <w:rPr>
                <w:rFonts w:ascii="Fira Sans Condensed" w:hAnsi="Fira Sans Condensed"/>
                <w:sz w:val="20"/>
                <w:szCs w:val="20"/>
              </w:rPr>
              <w:t>…………</w:t>
            </w:r>
          </w:p>
          <w:p w:rsidR="00280AF5" w:rsidRPr="000050AD" w:rsidRDefault="00280AF5" w:rsidP="000050AD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Fira Sans Condensed" w:hAnsi="Fira Sans Condensed"/>
                <w:sz w:val="20"/>
                <w:szCs w:val="20"/>
              </w:rPr>
            </w:pPr>
            <w:r w:rsidRPr="000050AD">
              <w:rPr>
                <w:rFonts w:ascii="Fira Sans Condensed" w:hAnsi="Fira Sans Condensed"/>
                <w:sz w:val="20"/>
                <w:szCs w:val="20"/>
              </w:rPr>
              <w:t>Kursy kwalifikacyjne (min.40 godz.):</w:t>
            </w:r>
          </w:p>
          <w:p w:rsidR="00280AF5" w:rsidRPr="000050AD" w:rsidRDefault="00280AF5" w:rsidP="000050AD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Fira Sans Condensed" w:hAnsi="Fira Sans Condensed"/>
                <w:sz w:val="20"/>
                <w:szCs w:val="20"/>
              </w:rPr>
            </w:pPr>
            <w:r w:rsidRPr="000050AD">
              <w:rPr>
                <w:rFonts w:ascii="Fira Sans Condensed" w:hAnsi="Fira Sans Condensed"/>
                <w:sz w:val="20"/>
                <w:szCs w:val="20"/>
              </w:rPr>
              <w:t>………...</w:t>
            </w:r>
          </w:p>
          <w:p w:rsidR="00280AF5" w:rsidRPr="000050AD" w:rsidRDefault="00280AF5" w:rsidP="000050AD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  <w:r w:rsidRPr="000050AD">
              <w:rPr>
                <w:rFonts w:ascii="Fira Sans Condensed" w:hAnsi="Fira Sans Condensed"/>
                <w:sz w:val="20"/>
                <w:szCs w:val="20"/>
              </w:rP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AF5" w:rsidRPr="000050AD" w:rsidRDefault="00280AF5" w:rsidP="006970AB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</w:tc>
      </w:tr>
    </w:tbl>
    <w:p w:rsidR="002915B2" w:rsidRPr="000050AD" w:rsidRDefault="002915B2" w:rsidP="002915B2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p w:rsidR="002915B2" w:rsidRPr="000050AD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2915B2" w:rsidRPr="000050AD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9E20A4" w:rsidRPr="000050AD" w:rsidRDefault="009E20A4" w:rsidP="009E20A4">
      <w:pPr>
        <w:tabs>
          <w:tab w:val="left" w:pos="284"/>
        </w:tabs>
        <w:spacing w:line="20" w:lineRule="atLeast"/>
        <w:jc w:val="center"/>
        <w:rPr>
          <w:rFonts w:ascii="Fira Sans Condensed" w:hAnsi="Fira Sans Condensed"/>
        </w:rPr>
      </w:pPr>
      <w:r w:rsidRPr="000050AD">
        <w:rPr>
          <w:rFonts w:ascii="Fira Sans Condensed" w:hAnsi="Fira Sans Condensed"/>
        </w:rPr>
        <w:t>…………………………………………………………………………………………………</w:t>
      </w:r>
    </w:p>
    <w:p w:rsidR="009E20A4" w:rsidRPr="000050AD" w:rsidRDefault="009E20A4" w:rsidP="009E20A4">
      <w:pPr>
        <w:jc w:val="center"/>
        <w:rPr>
          <w:rFonts w:ascii="Fira Sans Condensed" w:hAnsi="Fira Sans Condensed"/>
          <w:lang w:eastAsia="en-US"/>
        </w:rPr>
      </w:pPr>
      <w:r w:rsidRPr="000050AD">
        <w:rPr>
          <w:rFonts w:ascii="Fira Sans Condensed" w:hAnsi="Fira Sans Condensed"/>
          <w:i/>
        </w:rPr>
        <w:t>Kwalifikowany podpis elektro</w:t>
      </w:r>
      <w:bookmarkStart w:id="0" w:name="_GoBack"/>
      <w:bookmarkEnd w:id="0"/>
      <w:r w:rsidRPr="000050AD">
        <w:rPr>
          <w:rFonts w:ascii="Fira Sans Condensed" w:hAnsi="Fira Sans Condensed"/>
          <w:i/>
        </w:rPr>
        <w:t>niczny/podpis zaufany/podpis osobisty Wykonawcy lub osoby upoważnionej do reprezentowania Wykonawcy</w:t>
      </w:r>
    </w:p>
    <w:p w:rsidR="002915B2" w:rsidRPr="000050AD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2915B2" w:rsidRPr="000050AD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2915B2" w:rsidRPr="000050AD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2915B2" w:rsidRPr="000050AD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2915B2" w:rsidRPr="000050AD" w:rsidRDefault="002915B2" w:rsidP="002915B2">
      <w:pPr>
        <w:rPr>
          <w:rFonts w:ascii="Fira Sans Condensed" w:hAnsi="Fira Sans Condensed"/>
        </w:rPr>
      </w:pPr>
    </w:p>
    <w:p w:rsidR="00D60617" w:rsidRPr="000050AD" w:rsidRDefault="00D60617" w:rsidP="00EA3D91">
      <w:pPr>
        <w:spacing w:before="12"/>
        <w:ind w:left="5529" w:right="-2" w:firstLine="135"/>
        <w:jc w:val="right"/>
        <w:rPr>
          <w:rFonts w:ascii="Fira Sans Condensed" w:hAnsi="Fira Sans Condensed"/>
          <w:b/>
          <w:bCs/>
          <w:sz w:val="22"/>
          <w:szCs w:val="22"/>
        </w:rPr>
      </w:pPr>
    </w:p>
    <w:sectPr w:rsidR="00D60617" w:rsidRPr="000050AD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94" w:rsidRDefault="00980194">
      <w:r>
        <w:separator/>
      </w:r>
    </w:p>
  </w:endnote>
  <w:endnote w:type="continuationSeparator" w:id="0">
    <w:p w:rsidR="00980194" w:rsidRDefault="0098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94" w:rsidRDefault="00980194">
      <w:r>
        <w:separator/>
      </w:r>
    </w:p>
  </w:footnote>
  <w:footnote w:type="continuationSeparator" w:id="0">
    <w:p w:rsidR="00980194" w:rsidRDefault="0098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1738"/>
    <w:multiLevelType w:val="hybridMultilevel"/>
    <w:tmpl w:val="F918D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050AD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80AF5"/>
    <w:rsid w:val="002915B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31B3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27FC4"/>
    <w:rsid w:val="00834BB4"/>
    <w:rsid w:val="00835187"/>
    <w:rsid w:val="00873501"/>
    <w:rsid w:val="00876326"/>
    <w:rsid w:val="0087785E"/>
    <w:rsid w:val="008945D9"/>
    <w:rsid w:val="008C5429"/>
    <w:rsid w:val="00980194"/>
    <w:rsid w:val="009D71C1"/>
    <w:rsid w:val="009E20A4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073E7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3D91"/>
    <w:rsid w:val="00EA5C16"/>
    <w:rsid w:val="00EB5B93"/>
    <w:rsid w:val="00EE2D2B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5A0F1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2023-03-07T08:10:00Z</cp:lastPrinted>
  <dcterms:created xsi:type="dcterms:W3CDTF">2023-03-07T08:10:00Z</dcterms:created>
  <dcterms:modified xsi:type="dcterms:W3CDTF">2023-03-07T08:10:00Z</dcterms:modified>
</cp:coreProperties>
</file>