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A4B9B" w14:textId="1FEF169E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180887" w:rsidRPr="00180887">
        <w:rPr>
          <w:rFonts w:ascii="Arial" w:hAnsi="Arial" w:cs="Arial"/>
          <w:bCs/>
          <w:i w:val="0"/>
          <w:szCs w:val="24"/>
        </w:rPr>
        <w:t>2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</w:t>
      </w:r>
    </w:p>
    <w:p w14:paraId="68933CF8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396DC40" w14:textId="3DBC1D2D"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D3106B">
        <w:rPr>
          <w:rFonts w:ascii="Arial" w:hAnsi="Arial" w:cs="Arial"/>
          <w:b/>
          <w:sz w:val="24"/>
          <w:szCs w:val="24"/>
        </w:rPr>
        <w:t>EK-</w:t>
      </w:r>
      <w:r w:rsidR="00180887" w:rsidRPr="00180887">
        <w:rPr>
          <w:rFonts w:ascii="Arial" w:hAnsi="Arial" w:cs="Arial"/>
          <w:b/>
          <w:sz w:val="24"/>
          <w:szCs w:val="24"/>
        </w:rPr>
        <w:t>ZP.2</w:t>
      </w:r>
      <w:r w:rsidR="00D3106B">
        <w:rPr>
          <w:rFonts w:ascii="Arial" w:hAnsi="Arial" w:cs="Arial"/>
          <w:b/>
          <w:sz w:val="24"/>
          <w:szCs w:val="24"/>
        </w:rPr>
        <w:t>61…….U</w:t>
      </w:r>
      <w:r w:rsidR="00180887" w:rsidRPr="00180887">
        <w:rPr>
          <w:rFonts w:ascii="Arial" w:hAnsi="Arial" w:cs="Arial"/>
          <w:b/>
          <w:sz w:val="24"/>
          <w:szCs w:val="24"/>
        </w:rPr>
        <w:t>.202</w:t>
      </w:r>
      <w:r w:rsidR="00D3106B">
        <w:rPr>
          <w:rFonts w:ascii="Arial" w:hAnsi="Arial" w:cs="Arial"/>
          <w:b/>
          <w:sz w:val="24"/>
          <w:szCs w:val="24"/>
        </w:rPr>
        <w:t>4</w:t>
      </w:r>
    </w:p>
    <w:p w14:paraId="74B81EC9" w14:textId="77777777" w:rsidR="00D3106B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</w:p>
    <w:p w14:paraId="54E9CF36" w14:textId="77777777" w:rsidR="00D3106B" w:rsidRDefault="00D3106B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</w:p>
    <w:p w14:paraId="7D8C8240" w14:textId="28BF1ACB" w:rsidR="00C4103F" w:rsidRPr="0012157F" w:rsidRDefault="00D3106B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26DCCF6" w14:textId="555EEFBA" w:rsidR="006676AE" w:rsidRPr="0012157F" w:rsidRDefault="00D3106B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Zespół Opieki Zdrowotnej Szpitala Powiatowego w Sochaczewie</w:t>
      </w:r>
    </w:p>
    <w:p w14:paraId="195CA8A6" w14:textId="522814D9" w:rsidR="006676AE" w:rsidRPr="0012157F" w:rsidRDefault="00180887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80887">
        <w:rPr>
          <w:rFonts w:ascii="Arial" w:hAnsi="Arial" w:cs="Arial"/>
        </w:rPr>
        <w:t xml:space="preserve">ul. </w:t>
      </w:r>
      <w:r w:rsidR="00D3106B">
        <w:rPr>
          <w:rFonts w:ascii="Arial" w:hAnsi="Arial" w:cs="Arial"/>
        </w:rPr>
        <w:t>Batalionów Chłopskich 3/7</w:t>
      </w:r>
      <w:r w:rsidR="006676AE" w:rsidRPr="0012157F">
        <w:rPr>
          <w:rFonts w:ascii="Arial" w:hAnsi="Arial" w:cs="Arial"/>
        </w:rPr>
        <w:t xml:space="preserve"> </w:t>
      </w:r>
    </w:p>
    <w:p w14:paraId="12BEB363" w14:textId="1DA436D6" w:rsidR="00F90CD1" w:rsidRPr="0012157F" w:rsidRDefault="00D3106B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="00180887" w:rsidRPr="00180887">
        <w:rPr>
          <w:rFonts w:ascii="Arial" w:hAnsi="Arial" w:cs="Arial"/>
        </w:rPr>
        <w:t>-</w:t>
      </w:r>
      <w:r>
        <w:rPr>
          <w:rFonts w:ascii="Arial" w:hAnsi="Arial" w:cs="Arial"/>
        </w:rPr>
        <w:t>500 Sochaczew</w:t>
      </w:r>
    </w:p>
    <w:p w14:paraId="38F49097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195BD077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2593660" w14:textId="77777777"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14:paraId="6387F636" w14:textId="77777777"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71FD60D6" w14:textId="77777777"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503B319" w14:textId="77777777"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0887" w:rsidRPr="0012157F" w14:paraId="39F7B8F9" w14:textId="77777777" w:rsidTr="00803184">
        <w:tc>
          <w:tcPr>
            <w:tcW w:w="9212" w:type="dxa"/>
            <w:shd w:val="clear" w:color="auto" w:fill="D9D9D9"/>
          </w:tcPr>
          <w:p w14:paraId="39FA8D1D" w14:textId="77777777" w:rsidR="00180887" w:rsidRPr="0012157F" w:rsidRDefault="00180887" w:rsidP="0080318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5C0472DE" w14:textId="77777777" w:rsidR="00180887" w:rsidRPr="0012157F" w:rsidRDefault="00180887" w:rsidP="008031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180887">
              <w:rPr>
                <w:rFonts w:ascii="Arial" w:hAnsi="Arial" w:cs="Arial"/>
                <w:sz w:val="24"/>
                <w:szCs w:val="24"/>
              </w:rPr>
              <w:t>(t.j.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31B7869E" w14:textId="77777777" w:rsidR="00180887" w:rsidRPr="0012157F" w:rsidRDefault="00180887" w:rsidP="0080318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68B41850" w14:textId="77777777" w:rsidR="00180887" w:rsidRPr="0012157F" w:rsidRDefault="00180887" w:rsidP="0080318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6015A8C0" w14:textId="77777777" w:rsidR="00180887" w:rsidRPr="0012157F" w:rsidRDefault="00180887" w:rsidP="008031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6F7FFF85" w14:textId="77777777"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7A9412" w14:textId="77777777"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58F28AB" w14:textId="6CECFB4C"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D3106B">
        <w:rPr>
          <w:rFonts w:ascii="Arial" w:hAnsi="Arial" w:cs="Arial"/>
          <w:b/>
          <w:sz w:val="24"/>
          <w:szCs w:val="24"/>
        </w:rPr>
        <w:t>Zespół Opieki Zdrowotnej Szpitala Powiatowego w Sochaczewie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14:paraId="0017EF75" w14:textId="495DAE48" w:rsidR="005434B3" w:rsidRPr="0012157F" w:rsidRDefault="00180887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180887">
        <w:rPr>
          <w:rFonts w:ascii="Arial" w:hAnsi="Arial" w:cs="Arial"/>
          <w:b/>
          <w:sz w:val="24"/>
          <w:szCs w:val="24"/>
        </w:rPr>
        <w:t xml:space="preserve">Wykonanie dokumentacji projektowej budowy </w:t>
      </w:r>
      <w:r w:rsidR="00D3106B">
        <w:rPr>
          <w:rFonts w:ascii="Arial" w:hAnsi="Arial" w:cs="Arial"/>
          <w:b/>
          <w:sz w:val="24"/>
          <w:szCs w:val="24"/>
        </w:rPr>
        <w:t xml:space="preserve">2 </w:t>
      </w:r>
      <w:r w:rsidRPr="00180887">
        <w:rPr>
          <w:rFonts w:ascii="Arial" w:hAnsi="Arial" w:cs="Arial"/>
          <w:b/>
          <w:sz w:val="24"/>
          <w:szCs w:val="24"/>
        </w:rPr>
        <w:t>wind</w:t>
      </w:r>
      <w:r w:rsidR="00D3106B">
        <w:rPr>
          <w:rFonts w:ascii="Arial" w:hAnsi="Arial" w:cs="Arial"/>
          <w:b/>
          <w:sz w:val="24"/>
          <w:szCs w:val="24"/>
        </w:rPr>
        <w:t xml:space="preserve"> zewnętrznych</w:t>
      </w:r>
      <w:r w:rsidRPr="00180887">
        <w:rPr>
          <w:rFonts w:ascii="Arial" w:hAnsi="Arial" w:cs="Arial"/>
          <w:b/>
          <w:sz w:val="24"/>
          <w:szCs w:val="24"/>
        </w:rPr>
        <w:t xml:space="preserve"> dla osób niepełnosprawnych w budynku „B” </w:t>
      </w:r>
      <w:r w:rsidR="00D3106B">
        <w:rPr>
          <w:rFonts w:ascii="Arial" w:hAnsi="Arial" w:cs="Arial"/>
          <w:b/>
          <w:sz w:val="24"/>
          <w:szCs w:val="24"/>
        </w:rPr>
        <w:t>Zespołu Opieki Zdrowotnej Szpitala Powiatowego w Sochaczewie</w:t>
      </w:r>
    </w:p>
    <w:p w14:paraId="21E1F476" w14:textId="77777777" w:rsidR="00D3106B" w:rsidRDefault="00D3106B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4A0BFC" w14:textId="77777777"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14:paraId="00BA8A09" w14:textId="73276281" w:rsidR="00C113BF" w:rsidRPr="00D3106B" w:rsidRDefault="00C113BF" w:rsidP="00D3106B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D3106B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D3106B">
        <w:rPr>
          <w:rFonts w:ascii="Arial" w:hAnsi="Arial" w:cs="Arial"/>
          <w:sz w:val="24"/>
          <w:szCs w:val="24"/>
        </w:rPr>
        <w:t xml:space="preserve">dstawie </w:t>
      </w:r>
      <w:r w:rsidR="002C4137" w:rsidRPr="00D3106B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D3106B">
        <w:rPr>
          <w:rFonts w:ascii="Arial" w:hAnsi="Arial" w:cs="Arial"/>
          <w:sz w:val="24"/>
          <w:szCs w:val="24"/>
        </w:rPr>
        <w:t>108</w:t>
      </w:r>
      <w:r w:rsidR="002C4137" w:rsidRPr="00D3106B">
        <w:rPr>
          <w:rFonts w:ascii="Arial" w:hAnsi="Arial" w:cs="Arial"/>
          <w:sz w:val="24"/>
          <w:szCs w:val="24"/>
        </w:rPr>
        <w:t xml:space="preserve"> ust 1 </w:t>
      </w:r>
      <w:r w:rsidRPr="00D3106B">
        <w:rPr>
          <w:rFonts w:ascii="Arial" w:hAnsi="Arial" w:cs="Arial"/>
          <w:sz w:val="24"/>
          <w:szCs w:val="24"/>
        </w:rPr>
        <w:t>ustawy Pzp</w:t>
      </w:r>
      <w:r w:rsidR="00641874" w:rsidRPr="00D3106B">
        <w:rPr>
          <w:rFonts w:ascii="Arial" w:hAnsi="Arial" w:cs="Arial"/>
          <w:sz w:val="24"/>
          <w:szCs w:val="24"/>
        </w:rPr>
        <w:t>.</w:t>
      </w:r>
    </w:p>
    <w:p w14:paraId="5585F435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556D80E8" w14:textId="77777777"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63545594" w14:textId="29F3D234"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27A7E21" w14:textId="09D3EAC3" w:rsidR="00023477" w:rsidRPr="0012157F" w:rsidRDefault="00023477" w:rsidP="00D3106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00456792" w14:textId="205DEA24" w:rsidR="00D2702A" w:rsidRPr="00D3106B" w:rsidRDefault="004F23F7" w:rsidP="00D3106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3106B">
        <w:rPr>
          <w:rFonts w:ascii="Arial" w:hAnsi="Arial" w:cs="Arial"/>
          <w:sz w:val="24"/>
          <w:szCs w:val="24"/>
        </w:rPr>
        <w:lastRenderedPageBreak/>
        <w:t>Oświadczam,</w:t>
      </w:r>
      <w:r w:rsidR="00313417" w:rsidRPr="00D3106B">
        <w:rPr>
          <w:rFonts w:ascii="Arial" w:hAnsi="Arial" w:cs="Arial"/>
          <w:sz w:val="24"/>
          <w:szCs w:val="24"/>
        </w:rPr>
        <w:t xml:space="preserve"> że spełniam</w:t>
      </w:r>
      <w:r w:rsidR="004541F9" w:rsidRPr="00D3106B">
        <w:rPr>
          <w:rFonts w:ascii="Arial" w:hAnsi="Arial" w:cs="Arial"/>
          <w:sz w:val="24"/>
          <w:szCs w:val="24"/>
        </w:rPr>
        <w:t>, określone przez Zamawiającego,</w:t>
      </w:r>
      <w:r w:rsidR="00313417" w:rsidRPr="00D3106B">
        <w:rPr>
          <w:rFonts w:ascii="Arial" w:hAnsi="Arial" w:cs="Arial"/>
          <w:sz w:val="24"/>
          <w:szCs w:val="24"/>
        </w:rPr>
        <w:t xml:space="preserve"> warunki udziału </w:t>
      </w:r>
      <w:r w:rsidR="004541F9" w:rsidRPr="00D3106B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F1210C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0CA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45FE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180887" w:rsidRPr="0012157F" w14:paraId="17062BF4" w14:textId="77777777" w:rsidTr="0080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955A" w14:textId="77777777" w:rsidR="00180887" w:rsidRPr="0012157F" w:rsidRDefault="00180887" w:rsidP="0080318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459" w14:textId="77777777" w:rsidR="00180887" w:rsidRPr="0012157F" w:rsidRDefault="00180887" w:rsidP="0080318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887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1B791E54" w14:textId="77777777" w:rsidR="00180887" w:rsidRPr="00180887" w:rsidRDefault="00180887" w:rsidP="0080318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sytuacji ekonomicznej lub finansowej. </w:t>
            </w:r>
          </w:p>
          <w:p w14:paraId="108D47BF" w14:textId="77777777" w:rsidR="00180887" w:rsidRPr="0012157F" w:rsidRDefault="00180887" w:rsidP="0080318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>Ocena spełniania warunków udziału w postępowaniu będzie dokonana na zasadzie spełnia/nie spełnia na podstawie oświadczenia Wykonawcy.</w:t>
            </w:r>
          </w:p>
        </w:tc>
      </w:tr>
      <w:tr w:rsidR="00180887" w:rsidRPr="0012157F" w14:paraId="6A301829" w14:textId="77777777" w:rsidTr="0080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E0A4" w14:textId="77777777" w:rsidR="00180887" w:rsidRPr="0012157F" w:rsidRDefault="00180887" w:rsidP="0080318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BD8" w14:textId="77777777" w:rsidR="00180887" w:rsidRPr="0012157F" w:rsidRDefault="00180887" w:rsidP="0080318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887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75D25F09" w14:textId="1248BE2E" w:rsidR="00180887" w:rsidRPr="00180887" w:rsidRDefault="00180887" w:rsidP="0080318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</w:t>
            </w:r>
            <w:r w:rsidR="00D3106B" w:rsidRPr="00180887">
              <w:rPr>
                <w:rFonts w:ascii="Arial" w:hAnsi="Arial" w:cs="Arial"/>
                <w:sz w:val="24"/>
                <w:szCs w:val="24"/>
              </w:rPr>
              <w:t>dotyczące zdolności</w:t>
            </w:r>
            <w:r w:rsidRPr="00180887">
              <w:rPr>
                <w:rFonts w:ascii="Arial" w:hAnsi="Arial" w:cs="Arial"/>
                <w:sz w:val="24"/>
                <w:szCs w:val="24"/>
              </w:rPr>
              <w:t xml:space="preserve"> technicznej lub zawodowej, w tym:</w:t>
            </w:r>
          </w:p>
          <w:p w14:paraId="2294C480" w14:textId="09A11D31" w:rsidR="00180887" w:rsidRPr="00180887" w:rsidRDefault="00180887" w:rsidP="0080318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 xml:space="preserve">-  w okresie ostatnich 3 lat, a jeżeli okres prowadzenia działalności jest krótszy – w tym okresie, wykonali co najmniej jedną dokumentację projektową budowy zewnętrznej windy  dla osób niepełnosprawnych. </w:t>
            </w:r>
          </w:p>
          <w:p w14:paraId="40432004" w14:textId="77777777" w:rsidR="00180887" w:rsidRPr="0012157F" w:rsidRDefault="00180887" w:rsidP="0080318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>Ocena spełniania warunków udziału w postępowaniu będzie dokonana na zasadzie spełnia/nie spełnia na podstawie oświadczenia Wykonawcy oraz informacji zawartych w druku "Wykaz usług" popartych odpowiednimi poświadczeniami, np. referencjami.</w:t>
            </w:r>
          </w:p>
        </w:tc>
      </w:tr>
      <w:tr w:rsidR="00180887" w:rsidRPr="0012157F" w14:paraId="03F9E25C" w14:textId="77777777" w:rsidTr="0080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CD83" w14:textId="77777777" w:rsidR="00180887" w:rsidRPr="0012157F" w:rsidRDefault="00180887" w:rsidP="0080318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F4A8" w14:textId="77777777" w:rsidR="00180887" w:rsidRPr="0012157F" w:rsidRDefault="00180887" w:rsidP="0080318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887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3961913F" w14:textId="77777777" w:rsidR="00180887" w:rsidRPr="00180887" w:rsidRDefault="00180887" w:rsidP="0080318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zdolności do występowania w obrocie gospodarczym. </w:t>
            </w:r>
          </w:p>
          <w:p w14:paraId="6F0DEAE9" w14:textId="77777777" w:rsidR="00180887" w:rsidRPr="0012157F" w:rsidRDefault="00180887" w:rsidP="0080318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>Ocena spełniania warunków udziału w postępowaniu będzie dokonana na zasadzie spełnia/nie spełnia na podstawie oświadczenia Wykonawcy.</w:t>
            </w:r>
          </w:p>
        </w:tc>
      </w:tr>
      <w:tr w:rsidR="00180887" w:rsidRPr="0012157F" w14:paraId="18DDD65F" w14:textId="77777777" w:rsidTr="0080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A4B0" w14:textId="77777777" w:rsidR="00180887" w:rsidRPr="0012157F" w:rsidRDefault="00180887" w:rsidP="0080318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AF6F" w14:textId="77777777" w:rsidR="00180887" w:rsidRPr="0012157F" w:rsidRDefault="00180887" w:rsidP="0080318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887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2E7DF158" w14:textId="77777777" w:rsidR="00180887" w:rsidRPr="00180887" w:rsidRDefault="00180887" w:rsidP="0080318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uprawnień do prowadzenia określonej działalności gospodarczej lub zawodowej, o ile wynika to z odrębnych przepisów. </w:t>
            </w:r>
          </w:p>
          <w:p w14:paraId="30A08367" w14:textId="77777777" w:rsidR="00180887" w:rsidRPr="0012157F" w:rsidRDefault="00180887" w:rsidP="0080318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887">
              <w:rPr>
                <w:rFonts w:ascii="Arial" w:hAnsi="Arial" w:cs="Arial"/>
                <w:sz w:val="24"/>
                <w:szCs w:val="24"/>
              </w:rPr>
              <w:t>Ocena spełniania warunków udziału w postępowaniu będzie dokonana na zasadzie spełnia/nie spełnia na podstawie oświadczenia Wykonawcy.</w:t>
            </w:r>
          </w:p>
        </w:tc>
      </w:tr>
    </w:tbl>
    <w:p w14:paraId="1175A6B9" w14:textId="77777777"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034A7A4E" w14:textId="2CFFB3C6" w:rsidR="00D23F3D" w:rsidRPr="00D3106B" w:rsidRDefault="00D23F3D" w:rsidP="00D3106B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D3106B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D3106B">
        <w:rPr>
          <w:rFonts w:ascii="Arial" w:hAnsi="Arial" w:cs="Arial"/>
          <w:sz w:val="24"/>
          <w:szCs w:val="24"/>
        </w:rPr>
        <w:t>Z</w:t>
      </w:r>
      <w:r w:rsidRPr="00D3106B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5B42C6F8" w14:textId="77777777"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431172" w14:textId="35AF4B87" w:rsidR="00484F88" w:rsidRPr="0012157F" w:rsidRDefault="00FE4E2B" w:rsidP="00D310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484F88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1D7D" w14:textId="77777777" w:rsidR="008A6813" w:rsidRDefault="008A6813" w:rsidP="0038231F">
      <w:pPr>
        <w:spacing w:after="0" w:line="240" w:lineRule="auto"/>
      </w:pPr>
      <w:r>
        <w:separator/>
      </w:r>
    </w:p>
  </w:endnote>
  <w:endnote w:type="continuationSeparator" w:id="0">
    <w:p w14:paraId="5723F7D8" w14:textId="77777777" w:rsidR="008A6813" w:rsidRDefault="008A68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B664" w14:textId="77777777" w:rsidR="00180887" w:rsidRDefault="001808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8C3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3106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3106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41A09A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7770" w14:textId="77777777" w:rsidR="00180887" w:rsidRDefault="00180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E3F0E" w14:textId="77777777" w:rsidR="008A6813" w:rsidRDefault="008A6813" w:rsidP="0038231F">
      <w:pPr>
        <w:spacing w:after="0" w:line="240" w:lineRule="auto"/>
      </w:pPr>
      <w:r>
        <w:separator/>
      </w:r>
    </w:p>
  </w:footnote>
  <w:footnote w:type="continuationSeparator" w:id="0">
    <w:p w14:paraId="1E789BEE" w14:textId="77777777" w:rsidR="008A6813" w:rsidRDefault="008A68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402AF" w14:textId="77777777" w:rsidR="00180887" w:rsidRDefault="001808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7E0D" w14:textId="77777777" w:rsidR="00180887" w:rsidRDefault="001808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2A2D" w14:textId="77777777" w:rsidR="00180887" w:rsidRDefault="001808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A5AD1"/>
    <w:multiLevelType w:val="hybridMultilevel"/>
    <w:tmpl w:val="20EC4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80887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49EB"/>
    <w:rsid w:val="004326B9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6D0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74F9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6813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63A4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0175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106B"/>
    <w:rsid w:val="00D34D9A"/>
    <w:rsid w:val="00D409DE"/>
    <w:rsid w:val="00D42C9B"/>
    <w:rsid w:val="00D531D5"/>
    <w:rsid w:val="00D7532C"/>
    <w:rsid w:val="00D93FFF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7F20"/>
  <w15:docId w15:val="{730D6D2B-B0D8-44E0-A88F-C9167F1A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9265-B3D2-447B-8356-65A414F1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Nawłatyna Joanna</cp:lastModifiedBy>
  <cp:revision>3</cp:revision>
  <cp:lastPrinted>2022-03-09T09:17:00Z</cp:lastPrinted>
  <dcterms:created xsi:type="dcterms:W3CDTF">2024-06-25T12:04:00Z</dcterms:created>
  <dcterms:modified xsi:type="dcterms:W3CDTF">2024-06-26T08:57:00Z</dcterms:modified>
</cp:coreProperties>
</file>