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F50" w:rsidRPr="002245BE" w:rsidRDefault="008D47F2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8D47F2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8D47F2">
        <w:rPr>
          <w:sz w:val="22"/>
          <w:szCs w:val="22"/>
        </w:rPr>
        <w:t>202</w:t>
      </w:r>
      <w:r w:rsidR="007D6518">
        <w:rPr>
          <w:sz w:val="22"/>
          <w:szCs w:val="22"/>
        </w:rPr>
        <w:t>2</w:t>
      </w:r>
      <w:r w:rsidRPr="008D47F2">
        <w:rPr>
          <w:sz w:val="22"/>
          <w:szCs w:val="22"/>
        </w:rPr>
        <w:t>-0</w:t>
      </w:r>
      <w:r w:rsidR="007D6518">
        <w:rPr>
          <w:sz w:val="22"/>
          <w:szCs w:val="22"/>
        </w:rPr>
        <w:t>8</w:t>
      </w:r>
      <w:r w:rsidRPr="008D47F2">
        <w:rPr>
          <w:sz w:val="22"/>
          <w:szCs w:val="22"/>
        </w:rPr>
        <w:t>-</w:t>
      </w:r>
      <w:r w:rsidR="007D6518">
        <w:rPr>
          <w:sz w:val="22"/>
          <w:szCs w:val="22"/>
        </w:rPr>
        <w:t>11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FB7F50" w:rsidRPr="002245BE" w:rsidRDefault="008D47F2" w:rsidP="00FB7F50">
      <w:pPr>
        <w:spacing w:after="40"/>
        <w:rPr>
          <w:b/>
          <w:bCs/>
          <w:sz w:val="22"/>
          <w:szCs w:val="22"/>
        </w:rPr>
      </w:pPr>
      <w:r w:rsidRPr="008D47F2">
        <w:rPr>
          <w:b/>
          <w:bCs/>
          <w:sz w:val="22"/>
          <w:szCs w:val="22"/>
        </w:rPr>
        <w:t xml:space="preserve">Miejski Zakład Gospodarki Mieszkaniowej </w:t>
      </w:r>
      <w:r w:rsidR="00442B6F">
        <w:rPr>
          <w:b/>
          <w:bCs/>
          <w:sz w:val="22"/>
          <w:szCs w:val="22"/>
        </w:rPr>
        <w:t>S</w:t>
      </w:r>
      <w:r w:rsidRPr="008D47F2">
        <w:rPr>
          <w:b/>
          <w:bCs/>
          <w:sz w:val="22"/>
          <w:szCs w:val="22"/>
        </w:rPr>
        <w:t>p. z o.o.</w:t>
      </w:r>
    </w:p>
    <w:p w:rsidR="00FB7F50" w:rsidRPr="002245BE" w:rsidRDefault="007D6518" w:rsidP="00FB7F50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8D47F2" w:rsidRPr="008D47F2">
        <w:rPr>
          <w:sz w:val="22"/>
          <w:szCs w:val="22"/>
        </w:rPr>
        <w:t>Kościuszki</w:t>
      </w:r>
      <w:r w:rsidR="00FB7F50" w:rsidRPr="002245BE">
        <w:rPr>
          <w:sz w:val="22"/>
          <w:szCs w:val="22"/>
        </w:rPr>
        <w:t xml:space="preserve"> </w:t>
      </w:r>
      <w:r w:rsidR="008D47F2" w:rsidRPr="008D47F2">
        <w:rPr>
          <w:sz w:val="22"/>
          <w:szCs w:val="22"/>
        </w:rPr>
        <w:t>14</w:t>
      </w:r>
    </w:p>
    <w:p w:rsidR="00FB7F50" w:rsidRPr="002245BE" w:rsidRDefault="008D47F2" w:rsidP="00FB7F50">
      <w:pPr>
        <w:rPr>
          <w:sz w:val="22"/>
          <w:szCs w:val="22"/>
        </w:rPr>
      </w:pPr>
      <w:r w:rsidRPr="008D47F2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8D47F2">
        <w:rPr>
          <w:sz w:val="22"/>
          <w:szCs w:val="22"/>
        </w:rPr>
        <w:t>Ostrów Wielkopolski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FB7F50" w:rsidRPr="002245BE" w:rsidRDefault="00FB7F50" w:rsidP="00FB7F50">
      <w:pPr>
        <w:rPr>
          <w:sz w:val="22"/>
          <w:szCs w:val="22"/>
        </w:rPr>
      </w:pPr>
    </w:p>
    <w:p w:rsidR="00FB7F50" w:rsidRPr="002245BE" w:rsidRDefault="00FB7F50" w:rsidP="00FB7F50">
      <w:pPr>
        <w:rPr>
          <w:sz w:val="22"/>
          <w:szCs w:val="22"/>
        </w:rPr>
      </w:pPr>
    </w:p>
    <w:p w:rsidR="00FB7F50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8D47F2" w:rsidRPr="008D47F2">
        <w:rPr>
          <w:bCs/>
          <w:sz w:val="22"/>
          <w:szCs w:val="22"/>
        </w:rPr>
        <w:t>PNO/0</w:t>
      </w:r>
      <w:r w:rsidR="00014FA4">
        <w:rPr>
          <w:bCs/>
          <w:sz w:val="22"/>
          <w:szCs w:val="22"/>
        </w:rPr>
        <w:t>6</w:t>
      </w:r>
      <w:r w:rsidR="008D47F2" w:rsidRPr="008D47F2">
        <w:rPr>
          <w:bCs/>
          <w:sz w:val="22"/>
          <w:szCs w:val="22"/>
        </w:rPr>
        <w:t>/202</w:t>
      </w:r>
      <w:r w:rsidR="007D6518">
        <w:rPr>
          <w:bCs/>
          <w:sz w:val="22"/>
          <w:szCs w:val="22"/>
        </w:rPr>
        <w:t>2</w:t>
      </w:r>
    </w:p>
    <w:p w:rsidR="00E62859" w:rsidRDefault="00E62859" w:rsidP="00FB7F50">
      <w:pPr>
        <w:spacing w:line="276" w:lineRule="auto"/>
        <w:rPr>
          <w:sz w:val="22"/>
          <w:szCs w:val="22"/>
        </w:rPr>
      </w:pPr>
    </w:p>
    <w:p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8D47F2" w:rsidRPr="00607F9B" w:rsidTr="003605D1">
        <w:trPr>
          <w:trHeight w:val="638"/>
        </w:trPr>
        <w:tc>
          <w:tcPr>
            <w:tcW w:w="959" w:type="dxa"/>
            <w:shd w:val="clear" w:color="auto" w:fill="auto"/>
          </w:tcPr>
          <w:p w:rsidR="008D47F2" w:rsidRPr="00607F9B" w:rsidRDefault="008D47F2" w:rsidP="003605D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8D47F2" w:rsidRPr="007D6518" w:rsidRDefault="008D47F2" w:rsidP="003605D1">
            <w:pPr>
              <w:spacing w:after="60" w:line="276" w:lineRule="auto"/>
              <w:jc w:val="both"/>
              <w:rPr>
                <w:b/>
                <w:i/>
                <w:iCs/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="0025315C">
              <w:rPr>
                <w:sz w:val="22"/>
                <w:szCs w:val="22"/>
              </w:rPr>
              <w:t xml:space="preserve"> </w:t>
            </w:r>
            <w:r w:rsidRPr="008D47F2">
              <w:rPr>
                <w:sz w:val="22"/>
                <w:szCs w:val="22"/>
              </w:rPr>
              <w:t>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 </w:t>
            </w:r>
            <w:bookmarkStart w:id="1" w:name="_Hlk109045501"/>
            <w:r w:rsidR="007D6518" w:rsidRPr="007D6518">
              <w:rPr>
                <w:b/>
                <w:bCs/>
                <w:i/>
                <w:iCs/>
                <w:sz w:val="22"/>
                <w:szCs w:val="22"/>
              </w:rPr>
              <w:t>Zmiana sposobu ogrzewania w lokalach mieszkalnych będących w zasobach Miejskiego Zakładu Gospodarki Mieszkaniowej "MZGM" Sp. z o.o. w Ostrowie Wielkopolskim - miejska sieć ciepłownicza w podziale na 2 części</w:t>
            </w:r>
            <w:bookmarkEnd w:id="1"/>
            <w:r w:rsidR="007D651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8D47F2">
              <w:rPr>
                <w:b/>
                <w:sz w:val="22"/>
                <w:szCs w:val="22"/>
              </w:rPr>
              <w:t>PNO/0</w:t>
            </w:r>
            <w:r w:rsidR="00014FA4">
              <w:rPr>
                <w:b/>
                <w:sz w:val="22"/>
                <w:szCs w:val="22"/>
              </w:rPr>
              <w:t>6</w:t>
            </w:r>
            <w:r w:rsidRPr="008D47F2">
              <w:rPr>
                <w:b/>
                <w:sz w:val="22"/>
                <w:szCs w:val="22"/>
              </w:rPr>
              <w:t>/202</w:t>
            </w:r>
            <w:r w:rsidR="007D6518">
              <w:rPr>
                <w:b/>
                <w:sz w:val="22"/>
                <w:szCs w:val="22"/>
              </w:rPr>
              <w:t>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250EE9" w:rsidRDefault="00C65E53" w:rsidP="007D6518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8D47F2" w:rsidRPr="008D47F2">
        <w:rPr>
          <w:b/>
          <w:sz w:val="22"/>
          <w:szCs w:val="22"/>
        </w:rPr>
        <w:t xml:space="preserve">Miejski Zakład Gospodarki Mieszkaniowej </w:t>
      </w:r>
      <w:r w:rsidR="00712F76">
        <w:rPr>
          <w:b/>
          <w:sz w:val="22"/>
          <w:szCs w:val="22"/>
        </w:rPr>
        <w:t>S</w:t>
      </w:r>
      <w:r w:rsidR="008D47F2" w:rsidRPr="008D47F2">
        <w:rPr>
          <w:b/>
          <w:sz w:val="22"/>
          <w:szCs w:val="22"/>
        </w:rPr>
        <w:t>p. z o.o.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8D47F2" w:rsidRPr="008D47F2">
        <w:rPr>
          <w:sz w:val="22"/>
          <w:szCs w:val="22"/>
        </w:rPr>
        <w:t>(Dz.U. poz. 2019 ze zm.)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p w:rsidR="007D6518" w:rsidRPr="00250EE9" w:rsidRDefault="007D6518" w:rsidP="007D6518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sz w:val="22"/>
          <w:szCs w:val="22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47F2" w:rsidTr="007D6518">
        <w:trPr>
          <w:cantSplit/>
        </w:trPr>
        <w:tc>
          <w:tcPr>
            <w:tcW w:w="10150" w:type="dxa"/>
          </w:tcPr>
          <w:p w:rsidR="007D6518" w:rsidRPr="007D6518" w:rsidRDefault="007D6518" w:rsidP="007D651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7D6518">
              <w:rPr>
                <w:b/>
                <w:sz w:val="22"/>
                <w:szCs w:val="22"/>
                <w:u w:val="single"/>
              </w:rPr>
              <w:t>Zadanie nr 1:</w:t>
            </w:r>
          </w:p>
          <w:p w:rsidR="007D6518" w:rsidRPr="004002A1" w:rsidRDefault="007D6518" w:rsidP="007D65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Łukasz Gralak Instalacje</w:t>
            </w:r>
          </w:p>
          <w:p w:rsidR="007D6518" w:rsidRPr="004002A1" w:rsidRDefault="007D6518" w:rsidP="007D65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Klasztorna 10/6</w:t>
            </w:r>
          </w:p>
          <w:p w:rsidR="007D6518" w:rsidRPr="007D6518" w:rsidRDefault="007D6518" w:rsidP="003605D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002A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3</w:t>
            </w:r>
            <w:r w:rsidRPr="004002A1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400 Ostrów Wielkopolski</w:t>
            </w:r>
          </w:p>
          <w:p w:rsidR="008D47F2" w:rsidRDefault="008D47F2" w:rsidP="003605D1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="006E3779">
              <w:rPr>
                <w:b/>
                <w:sz w:val="22"/>
                <w:szCs w:val="22"/>
              </w:rPr>
              <w:t>1</w:t>
            </w:r>
            <w:r w:rsidR="007D6518">
              <w:rPr>
                <w:b/>
                <w:sz w:val="22"/>
                <w:szCs w:val="22"/>
              </w:rPr>
              <w:t>35</w:t>
            </w:r>
            <w:r w:rsidR="00250EE9">
              <w:rPr>
                <w:b/>
                <w:sz w:val="22"/>
                <w:szCs w:val="22"/>
              </w:rPr>
              <w:t> </w:t>
            </w:r>
            <w:r w:rsidR="00792A70">
              <w:rPr>
                <w:b/>
                <w:sz w:val="22"/>
                <w:szCs w:val="22"/>
              </w:rPr>
              <w:t>850</w:t>
            </w:r>
            <w:r w:rsidR="00250EE9">
              <w:rPr>
                <w:b/>
                <w:sz w:val="22"/>
                <w:szCs w:val="22"/>
              </w:rPr>
              <w:t>,</w:t>
            </w:r>
            <w:r w:rsidR="00792A70">
              <w:rPr>
                <w:b/>
                <w:sz w:val="22"/>
                <w:szCs w:val="22"/>
              </w:rPr>
              <w:t>79</w:t>
            </w:r>
            <w:r w:rsidRPr="008D47F2">
              <w:rPr>
                <w:b/>
                <w:sz w:val="22"/>
                <w:szCs w:val="22"/>
              </w:rPr>
              <w:t xml:space="preserve"> zł</w:t>
            </w:r>
          </w:p>
          <w:p w:rsidR="008D47F2" w:rsidRPr="00D26ED6" w:rsidRDefault="008D47F2" w:rsidP="003605D1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D47F2" w:rsidRDefault="008D47F2" w:rsidP="003605D1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D47F2">
              <w:t xml:space="preserve">oferta spełnia wymagania </w:t>
            </w:r>
            <w:proofErr w:type="spellStart"/>
            <w:r w:rsidRPr="008D47F2">
              <w:t>formalno</w:t>
            </w:r>
            <w:proofErr w:type="spellEnd"/>
            <w:r w:rsidRPr="008D47F2">
              <w:t xml:space="preserve"> - prawne</w:t>
            </w:r>
          </w:p>
        </w:tc>
      </w:tr>
      <w:tr w:rsidR="00014FA4" w:rsidTr="007D6518">
        <w:trPr>
          <w:cantSplit/>
        </w:trPr>
        <w:tc>
          <w:tcPr>
            <w:tcW w:w="10150" w:type="dxa"/>
          </w:tcPr>
          <w:p w:rsidR="007D6518" w:rsidRDefault="007D6518" w:rsidP="00250EE9">
            <w:pPr>
              <w:spacing w:line="360" w:lineRule="auto"/>
              <w:jc w:val="both"/>
              <w:rPr>
                <w:bCs/>
                <w:sz w:val="22"/>
                <w:szCs w:val="22"/>
                <w:u w:val="single"/>
              </w:rPr>
            </w:pPr>
            <w:r w:rsidRPr="007D6518">
              <w:rPr>
                <w:b/>
                <w:sz w:val="22"/>
                <w:szCs w:val="22"/>
                <w:u w:val="single"/>
              </w:rPr>
              <w:lastRenderedPageBreak/>
              <w:t>Zadanie nr 2</w:t>
            </w:r>
            <w:r w:rsidRPr="007D6518">
              <w:rPr>
                <w:bCs/>
                <w:sz w:val="22"/>
                <w:szCs w:val="22"/>
                <w:u w:val="single"/>
              </w:rPr>
              <w:t>:</w:t>
            </w:r>
          </w:p>
          <w:p w:rsidR="007D6518" w:rsidRPr="007D6518" w:rsidRDefault="007D6518" w:rsidP="007D6518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D6518">
              <w:rPr>
                <w:b/>
                <w:bCs/>
                <w:sz w:val="22"/>
                <w:szCs w:val="22"/>
              </w:rPr>
              <w:t>Łukasz Gralak Instalacje</w:t>
            </w:r>
          </w:p>
          <w:p w:rsidR="007D6518" w:rsidRPr="007D6518" w:rsidRDefault="007D6518" w:rsidP="007D6518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D6518">
              <w:rPr>
                <w:b/>
                <w:bCs/>
                <w:sz w:val="22"/>
                <w:szCs w:val="22"/>
              </w:rPr>
              <w:t>ul. Klasztorna 10/6</w:t>
            </w:r>
          </w:p>
          <w:p w:rsidR="007D6518" w:rsidRPr="007D6518" w:rsidRDefault="007D6518" w:rsidP="007D65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D6518">
              <w:rPr>
                <w:b/>
                <w:bCs/>
                <w:sz w:val="22"/>
                <w:szCs w:val="22"/>
              </w:rPr>
              <w:t>63-400 Ostrów Wielkopolski</w:t>
            </w:r>
          </w:p>
          <w:p w:rsidR="00250EE9" w:rsidRDefault="00250EE9" w:rsidP="00250EE9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="00792A70">
              <w:rPr>
                <w:b/>
                <w:sz w:val="22"/>
                <w:szCs w:val="22"/>
              </w:rPr>
              <w:t>126</w:t>
            </w:r>
            <w:r w:rsidR="00A9335A">
              <w:rPr>
                <w:b/>
                <w:sz w:val="22"/>
                <w:szCs w:val="22"/>
              </w:rPr>
              <w:t> </w:t>
            </w:r>
            <w:r w:rsidR="00792A70">
              <w:rPr>
                <w:b/>
                <w:sz w:val="22"/>
                <w:szCs w:val="22"/>
              </w:rPr>
              <w:t>560</w:t>
            </w:r>
            <w:r w:rsidR="00A9335A">
              <w:rPr>
                <w:b/>
                <w:sz w:val="22"/>
                <w:szCs w:val="22"/>
              </w:rPr>
              <w:t>,5</w:t>
            </w:r>
            <w:r w:rsidR="00792A70">
              <w:rPr>
                <w:b/>
                <w:sz w:val="22"/>
                <w:szCs w:val="22"/>
              </w:rPr>
              <w:t>0</w:t>
            </w:r>
            <w:r w:rsidR="007A5678">
              <w:rPr>
                <w:b/>
                <w:sz w:val="22"/>
                <w:szCs w:val="22"/>
              </w:rPr>
              <w:t xml:space="preserve">  </w:t>
            </w:r>
            <w:r w:rsidRPr="008D47F2">
              <w:rPr>
                <w:b/>
                <w:sz w:val="22"/>
                <w:szCs w:val="22"/>
              </w:rPr>
              <w:t xml:space="preserve"> zł</w:t>
            </w:r>
          </w:p>
          <w:p w:rsidR="00250EE9" w:rsidRPr="00D26ED6" w:rsidRDefault="00250EE9" w:rsidP="00250EE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014FA4" w:rsidRPr="004002A1" w:rsidRDefault="00250EE9" w:rsidP="00250EE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D47F2">
              <w:t xml:space="preserve">oferta spełnia wymagania </w:t>
            </w:r>
            <w:proofErr w:type="spellStart"/>
            <w:r w:rsidRPr="008D47F2">
              <w:t>formalno</w:t>
            </w:r>
            <w:proofErr w:type="spellEnd"/>
            <w:r w:rsidRPr="008D47F2">
              <w:t xml:space="preserve"> - prawne</w:t>
            </w:r>
          </w:p>
        </w:tc>
      </w:tr>
    </w:tbl>
    <w:p w:rsidR="004002A1" w:rsidRDefault="004002A1" w:rsidP="00915B9E">
      <w:pPr>
        <w:spacing w:before="240" w:after="120"/>
        <w:jc w:val="both"/>
        <w:rPr>
          <w:color w:val="000000"/>
          <w:sz w:val="22"/>
          <w:szCs w:val="22"/>
        </w:rPr>
      </w:pPr>
    </w:p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80"/>
        <w:gridCol w:w="2835"/>
        <w:gridCol w:w="1559"/>
        <w:gridCol w:w="1417"/>
        <w:gridCol w:w="2694"/>
      </w:tblGrid>
      <w:tr w:rsidR="00A9335A" w:rsidRPr="008567C7" w:rsidTr="00A9335A">
        <w:trPr>
          <w:trHeight w:val="510"/>
        </w:trPr>
        <w:tc>
          <w:tcPr>
            <w:tcW w:w="709" w:type="dxa"/>
            <w:vAlign w:val="center"/>
          </w:tcPr>
          <w:p w:rsidR="00A9335A" w:rsidRPr="008567C7" w:rsidRDefault="00A9335A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880" w:type="dxa"/>
          </w:tcPr>
          <w:p w:rsidR="00A9335A" w:rsidRDefault="00A9335A" w:rsidP="00A9335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  <w:p w:rsidR="00A9335A" w:rsidRDefault="00A9335A" w:rsidP="00A9335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zadania</w:t>
            </w:r>
          </w:p>
        </w:tc>
        <w:tc>
          <w:tcPr>
            <w:tcW w:w="2835" w:type="dxa"/>
            <w:vAlign w:val="center"/>
          </w:tcPr>
          <w:p w:rsidR="00A9335A" w:rsidRPr="008567C7" w:rsidRDefault="00A9335A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vAlign w:val="center"/>
          </w:tcPr>
          <w:p w:rsidR="00A9335A" w:rsidRPr="008567C7" w:rsidRDefault="00A9335A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417" w:type="dxa"/>
            <w:vAlign w:val="center"/>
          </w:tcPr>
          <w:p w:rsidR="00A9335A" w:rsidRPr="008567C7" w:rsidRDefault="00A9335A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Jakość</w:t>
            </w:r>
          </w:p>
        </w:tc>
        <w:tc>
          <w:tcPr>
            <w:tcW w:w="2694" w:type="dxa"/>
            <w:vAlign w:val="center"/>
          </w:tcPr>
          <w:p w:rsidR="00A9335A" w:rsidRPr="008567C7" w:rsidRDefault="00A9335A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2"/>
      <w:tr w:rsidR="00A9335A" w:rsidRPr="008567C7" w:rsidTr="00A9335A">
        <w:tc>
          <w:tcPr>
            <w:tcW w:w="709" w:type="dxa"/>
            <w:vAlign w:val="center"/>
          </w:tcPr>
          <w:p w:rsidR="00A9335A" w:rsidRPr="00A9335A" w:rsidRDefault="00A9335A" w:rsidP="003605D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A93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</w:tcPr>
          <w:p w:rsidR="00A9335A" w:rsidRPr="00A9335A" w:rsidRDefault="00A9335A" w:rsidP="00A9335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A9335A" w:rsidRPr="00A9335A" w:rsidRDefault="00A9335A" w:rsidP="00A9335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9335A">
              <w:rPr>
                <w:bCs/>
                <w:sz w:val="20"/>
                <w:szCs w:val="20"/>
              </w:rPr>
              <w:t>1</w:t>
            </w:r>
          </w:p>
          <w:p w:rsidR="00A9335A" w:rsidRPr="00A9335A" w:rsidRDefault="00A9335A" w:rsidP="00A9335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9335A" w:rsidRPr="00A9335A" w:rsidRDefault="00A9335A" w:rsidP="00A9335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9335A">
              <w:rPr>
                <w:bCs/>
                <w:sz w:val="20"/>
                <w:szCs w:val="20"/>
              </w:rPr>
              <w:t>PHU INSTALATOR</w:t>
            </w:r>
          </w:p>
          <w:p w:rsidR="00A9335A" w:rsidRPr="00A9335A" w:rsidRDefault="00A9335A" w:rsidP="00A9335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9335A">
              <w:rPr>
                <w:bCs/>
                <w:sz w:val="20"/>
                <w:szCs w:val="20"/>
              </w:rPr>
              <w:t>ul. Sowińskiego 69</w:t>
            </w:r>
          </w:p>
          <w:p w:rsidR="00A9335A" w:rsidRPr="00A9335A" w:rsidRDefault="00A9335A" w:rsidP="00A9335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335A">
              <w:rPr>
                <w:bCs/>
                <w:sz w:val="20"/>
                <w:szCs w:val="20"/>
              </w:rPr>
              <w:t>63-400 Ostrów Wielkopolski</w:t>
            </w:r>
          </w:p>
        </w:tc>
        <w:tc>
          <w:tcPr>
            <w:tcW w:w="1559" w:type="dxa"/>
            <w:vAlign w:val="center"/>
          </w:tcPr>
          <w:p w:rsidR="00A9335A" w:rsidRPr="008567C7" w:rsidRDefault="00A9335A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A567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8D47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A567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  <w:vAlign w:val="center"/>
          </w:tcPr>
          <w:p w:rsidR="00A9335A" w:rsidRPr="008567C7" w:rsidRDefault="00A9335A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2694" w:type="dxa"/>
            <w:vAlign w:val="center"/>
          </w:tcPr>
          <w:p w:rsidR="00A9335A" w:rsidRPr="008567C7" w:rsidRDefault="00A9335A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A5678">
              <w:rPr>
                <w:rFonts w:ascii="Times New Roman" w:hAnsi="Times New Roman" w:cs="Times New Roman"/>
                <w:sz w:val="18"/>
                <w:szCs w:val="18"/>
              </w:rPr>
              <w:t>96,28</w:t>
            </w:r>
          </w:p>
        </w:tc>
      </w:tr>
      <w:tr w:rsidR="007D6518" w:rsidRPr="008567C7" w:rsidTr="00A9335A">
        <w:tc>
          <w:tcPr>
            <w:tcW w:w="709" w:type="dxa"/>
            <w:vAlign w:val="center"/>
          </w:tcPr>
          <w:p w:rsidR="007D6518" w:rsidRPr="00A9335A" w:rsidRDefault="007D6518" w:rsidP="003605D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</w:tcPr>
          <w:p w:rsidR="007D6518" w:rsidRDefault="007D6518" w:rsidP="007D651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D6518" w:rsidRPr="00A9335A" w:rsidRDefault="007D6518" w:rsidP="007D651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7D6518" w:rsidRPr="00A9335A" w:rsidRDefault="007D6518" w:rsidP="007D6518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9335A">
              <w:rPr>
                <w:bCs/>
                <w:sz w:val="20"/>
                <w:szCs w:val="20"/>
              </w:rPr>
              <w:t>PHU INSTALATOR</w:t>
            </w:r>
          </w:p>
          <w:p w:rsidR="007D6518" w:rsidRPr="00A9335A" w:rsidRDefault="007D6518" w:rsidP="007D6518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9335A">
              <w:rPr>
                <w:bCs/>
                <w:sz w:val="20"/>
                <w:szCs w:val="20"/>
              </w:rPr>
              <w:t>ul. Sowińskiego 69</w:t>
            </w:r>
          </w:p>
          <w:p w:rsidR="007D6518" w:rsidRPr="00A9335A" w:rsidRDefault="007D6518" w:rsidP="007D6518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9335A">
              <w:rPr>
                <w:bCs/>
                <w:sz w:val="20"/>
                <w:szCs w:val="20"/>
              </w:rPr>
              <w:t>63-400 Ostrów Wielkopolski</w:t>
            </w:r>
          </w:p>
        </w:tc>
        <w:tc>
          <w:tcPr>
            <w:tcW w:w="1559" w:type="dxa"/>
            <w:vAlign w:val="center"/>
          </w:tcPr>
          <w:p w:rsidR="007D6518" w:rsidRPr="008D47F2" w:rsidRDefault="007A5678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54,90</w:t>
            </w:r>
          </w:p>
        </w:tc>
        <w:tc>
          <w:tcPr>
            <w:tcW w:w="1417" w:type="dxa"/>
            <w:vAlign w:val="center"/>
          </w:tcPr>
          <w:p w:rsidR="007D6518" w:rsidRPr="008D47F2" w:rsidRDefault="007A5678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2694" w:type="dxa"/>
            <w:vAlign w:val="center"/>
          </w:tcPr>
          <w:p w:rsidR="007D6518" w:rsidRPr="008D47F2" w:rsidRDefault="007A5678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94,90</w:t>
            </w:r>
          </w:p>
        </w:tc>
      </w:tr>
      <w:tr w:rsidR="00A9335A" w:rsidRPr="008567C7" w:rsidTr="00A9335A">
        <w:tc>
          <w:tcPr>
            <w:tcW w:w="709" w:type="dxa"/>
            <w:vAlign w:val="center"/>
          </w:tcPr>
          <w:p w:rsidR="00A9335A" w:rsidRPr="00A9335A" w:rsidRDefault="00A9335A" w:rsidP="003605D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A93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A9335A" w:rsidRPr="00A9335A" w:rsidRDefault="00A9335A" w:rsidP="00A9335A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A9335A" w:rsidRPr="00A9335A" w:rsidRDefault="007D6518" w:rsidP="00A9335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A9335A" w:rsidRPr="00A9335A" w:rsidRDefault="007D6518" w:rsidP="00A9335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Łukasz Gralak Instalacje</w:t>
            </w:r>
          </w:p>
          <w:p w:rsidR="00A9335A" w:rsidRPr="00A9335A" w:rsidRDefault="007D6518" w:rsidP="00A9335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Klasztorna 10/6</w:t>
            </w:r>
          </w:p>
          <w:p w:rsidR="00A9335A" w:rsidRPr="004002A1" w:rsidRDefault="00A9335A" w:rsidP="00400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335A">
              <w:rPr>
                <w:bCs/>
                <w:sz w:val="20"/>
                <w:szCs w:val="20"/>
              </w:rPr>
              <w:t>63-4</w:t>
            </w:r>
            <w:r w:rsidR="007D6518">
              <w:rPr>
                <w:bCs/>
                <w:sz w:val="20"/>
                <w:szCs w:val="20"/>
              </w:rPr>
              <w:t>00 Ostrów Wielkopolski</w:t>
            </w:r>
          </w:p>
        </w:tc>
        <w:tc>
          <w:tcPr>
            <w:tcW w:w="1559" w:type="dxa"/>
            <w:vAlign w:val="center"/>
          </w:tcPr>
          <w:p w:rsidR="00A9335A" w:rsidRPr="008D47F2" w:rsidRDefault="00186E0A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417" w:type="dxa"/>
            <w:vAlign w:val="center"/>
          </w:tcPr>
          <w:p w:rsidR="00A9335A" w:rsidRPr="008D47F2" w:rsidRDefault="00186E0A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2694" w:type="dxa"/>
            <w:vAlign w:val="center"/>
          </w:tcPr>
          <w:p w:rsidR="00A9335A" w:rsidRPr="008D47F2" w:rsidRDefault="00186E0A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9335A" w:rsidRPr="008567C7" w:rsidTr="00A9335A">
        <w:tc>
          <w:tcPr>
            <w:tcW w:w="709" w:type="dxa"/>
            <w:vAlign w:val="center"/>
          </w:tcPr>
          <w:p w:rsidR="00A9335A" w:rsidRPr="00A9335A" w:rsidRDefault="00A9335A" w:rsidP="003605D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A93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A9335A" w:rsidRPr="00A9335A" w:rsidRDefault="00A9335A" w:rsidP="00A9335A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A9335A" w:rsidRPr="00A9335A" w:rsidRDefault="007D6518" w:rsidP="007D651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7D6518" w:rsidRPr="00A9335A" w:rsidRDefault="007D6518" w:rsidP="007D6518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Łukasz Gralak Instalacje</w:t>
            </w:r>
          </w:p>
          <w:p w:rsidR="007D6518" w:rsidRPr="00A9335A" w:rsidRDefault="007D6518" w:rsidP="007D6518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Klasztorna 10/6</w:t>
            </w:r>
          </w:p>
          <w:p w:rsidR="00A9335A" w:rsidRPr="004002A1" w:rsidRDefault="007D6518" w:rsidP="007D65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335A">
              <w:rPr>
                <w:bCs/>
                <w:sz w:val="20"/>
                <w:szCs w:val="20"/>
              </w:rPr>
              <w:t>63-4</w:t>
            </w:r>
            <w:r>
              <w:rPr>
                <w:bCs/>
                <w:sz w:val="20"/>
                <w:szCs w:val="20"/>
              </w:rPr>
              <w:t>00 Ostrów Wielkopolski</w:t>
            </w:r>
          </w:p>
        </w:tc>
        <w:tc>
          <w:tcPr>
            <w:tcW w:w="1559" w:type="dxa"/>
            <w:vAlign w:val="center"/>
          </w:tcPr>
          <w:p w:rsidR="00A9335A" w:rsidRPr="008D47F2" w:rsidRDefault="00186E0A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417" w:type="dxa"/>
            <w:vAlign w:val="center"/>
          </w:tcPr>
          <w:p w:rsidR="00A9335A" w:rsidRPr="008D47F2" w:rsidRDefault="00186E0A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2694" w:type="dxa"/>
            <w:vAlign w:val="center"/>
          </w:tcPr>
          <w:p w:rsidR="00A9335A" w:rsidRPr="008D47F2" w:rsidRDefault="00186E0A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:rsidR="008642B3" w:rsidRPr="00712F76" w:rsidRDefault="008642B3" w:rsidP="00712F76">
      <w:pPr>
        <w:spacing w:after="120"/>
        <w:jc w:val="both"/>
        <w:rPr>
          <w:color w:val="000000"/>
          <w:sz w:val="22"/>
          <w:szCs w:val="22"/>
        </w:rPr>
      </w:pPr>
    </w:p>
    <w:bookmarkEnd w:id="0"/>
    <w:p w:rsidR="00690CB1" w:rsidRDefault="00690CB1" w:rsidP="00690CB1">
      <w:pPr>
        <w:spacing w:after="40" w:line="276" w:lineRule="auto"/>
        <w:jc w:val="both"/>
      </w:pPr>
      <w:r>
        <w:t>Informacja o terminie zawarcia umowy:</w:t>
      </w:r>
    </w:p>
    <w:p w:rsidR="00690CB1" w:rsidRPr="00F33C66" w:rsidRDefault="00690CB1" w:rsidP="00690CB1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F33C66">
        <w:rPr>
          <w:sz w:val="22"/>
          <w:szCs w:val="22"/>
        </w:rPr>
        <w:t>mowa w sprawie zamówienia publicznego</w:t>
      </w:r>
      <w:r>
        <w:rPr>
          <w:sz w:val="22"/>
          <w:szCs w:val="22"/>
        </w:rPr>
        <w:t xml:space="preserve">, zgodnie z art. 308 ust. 2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zostanie</w:t>
      </w:r>
      <w:r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Pr="00F33C66">
        <w:rPr>
          <w:sz w:val="22"/>
          <w:szCs w:val="22"/>
        </w:rPr>
        <w:t>w terminie</w:t>
      </w:r>
      <w:r>
        <w:rPr>
          <w:sz w:val="22"/>
          <w:szCs w:val="22"/>
        </w:rPr>
        <w:t xml:space="preserve"> </w:t>
      </w:r>
      <w:r w:rsidRPr="00F33C66">
        <w:rPr>
          <w:sz w:val="22"/>
          <w:szCs w:val="22"/>
        </w:rPr>
        <w:t xml:space="preserve">nie krótszym niż </w:t>
      </w:r>
      <w:r>
        <w:rPr>
          <w:sz w:val="22"/>
          <w:szCs w:val="22"/>
        </w:rPr>
        <w:t>5</w:t>
      </w:r>
      <w:r w:rsidRPr="00F33C66">
        <w:rPr>
          <w:sz w:val="22"/>
          <w:szCs w:val="22"/>
        </w:rPr>
        <w:t xml:space="preserve"> dni od dnia przesłania niniejszego zawiadomienia o wyborze najkorzystniejszej oferty.</w:t>
      </w:r>
    </w:p>
    <w:p w:rsidR="00690CB1" w:rsidRPr="00F33C66" w:rsidRDefault="00690CB1" w:rsidP="00690CB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Dziękuję za przygotowanie i złożenie ofert.</w:t>
      </w:r>
    </w:p>
    <w:p w:rsidR="009C23F0" w:rsidRDefault="009C23F0" w:rsidP="00F960D7">
      <w:pPr>
        <w:spacing w:line="360" w:lineRule="auto"/>
        <w:jc w:val="both"/>
        <w:rPr>
          <w:bCs/>
        </w:rPr>
      </w:pPr>
      <w:bookmarkStart w:id="3" w:name="_GoBack"/>
      <w:bookmarkEnd w:id="3"/>
    </w:p>
    <w:sectPr w:rsidR="009C23F0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052" w:rsidRDefault="00A13052">
      <w:r>
        <w:separator/>
      </w:r>
    </w:p>
  </w:endnote>
  <w:endnote w:type="continuationSeparator" w:id="0">
    <w:p w:rsidR="00A13052" w:rsidRDefault="00A1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052" w:rsidRDefault="00A13052">
      <w:r>
        <w:separator/>
      </w:r>
    </w:p>
  </w:footnote>
  <w:footnote w:type="continuationSeparator" w:id="0">
    <w:p w:rsidR="00A13052" w:rsidRDefault="00A1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C6"/>
    <w:rsid w:val="00007EC6"/>
    <w:rsid w:val="00014FA4"/>
    <w:rsid w:val="00022322"/>
    <w:rsid w:val="00042497"/>
    <w:rsid w:val="00071F97"/>
    <w:rsid w:val="000C1E6F"/>
    <w:rsid w:val="000E4E56"/>
    <w:rsid w:val="00186E0A"/>
    <w:rsid w:val="001A1468"/>
    <w:rsid w:val="001B7815"/>
    <w:rsid w:val="00250EE9"/>
    <w:rsid w:val="0025315C"/>
    <w:rsid w:val="002B1E4F"/>
    <w:rsid w:val="002B6761"/>
    <w:rsid w:val="003445A0"/>
    <w:rsid w:val="003A0AFC"/>
    <w:rsid w:val="003D611C"/>
    <w:rsid w:val="004002A1"/>
    <w:rsid w:val="00431C0B"/>
    <w:rsid w:val="00437CAD"/>
    <w:rsid w:val="00442B6F"/>
    <w:rsid w:val="004657DA"/>
    <w:rsid w:val="004B2665"/>
    <w:rsid w:val="004C3459"/>
    <w:rsid w:val="004E324A"/>
    <w:rsid w:val="004E7234"/>
    <w:rsid w:val="0054734E"/>
    <w:rsid w:val="00596FD7"/>
    <w:rsid w:val="005A5394"/>
    <w:rsid w:val="005E1C78"/>
    <w:rsid w:val="005E37B7"/>
    <w:rsid w:val="005E5BFF"/>
    <w:rsid w:val="00607F9B"/>
    <w:rsid w:val="00644DCB"/>
    <w:rsid w:val="00657C1E"/>
    <w:rsid w:val="0066009B"/>
    <w:rsid w:val="00690CB1"/>
    <w:rsid w:val="006E3089"/>
    <w:rsid w:val="006E3779"/>
    <w:rsid w:val="00712C39"/>
    <w:rsid w:val="00712F76"/>
    <w:rsid w:val="00756CDA"/>
    <w:rsid w:val="00792A70"/>
    <w:rsid w:val="007A5678"/>
    <w:rsid w:val="007D6518"/>
    <w:rsid w:val="007E2ACC"/>
    <w:rsid w:val="007E68C5"/>
    <w:rsid w:val="00832144"/>
    <w:rsid w:val="008567C7"/>
    <w:rsid w:val="008642B3"/>
    <w:rsid w:val="008A6C10"/>
    <w:rsid w:val="008B7561"/>
    <w:rsid w:val="008D47F2"/>
    <w:rsid w:val="008E5102"/>
    <w:rsid w:val="00915B9E"/>
    <w:rsid w:val="0093133C"/>
    <w:rsid w:val="00952256"/>
    <w:rsid w:val="0097748A"/>
    <w:rsid w:val="009C23F0"/>
    <w:rsid w:val="009F0E5C"/>
    <w:rsid w:val="009F18DC"/>
    <w:rsid w:val="00A02579"/>
    <w:rsid w:val="00A029B8"/>
    <w:rsid w:val="00A13052"/>
    <w:rsid w:val="00A9335A"/>
    <w:rsid w:val="00AA02AC"/>
    <w:rsid w:val="00B32D12"/>
    <w:rsid w:val="00B464D3"/>
    <w:rsid w:val="00B8185B"/>
    <w:rsid w:val="00BD2174"/>
    <w:rsid w:val="00C26C9F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074CF"/>
    <w:rsid w:val="00F33C66"/>
    <w:rsid w:val="00F960D7"/>
    <w:rsid w:val="00FB7F50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DA34A"/>
  <w15:chartTrackingRefBased/>
  <w15:docId w15:val="{FD8B016D-14C0-4F60-A23D-6DD3BEC7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335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140</TotalTime>
  <Pages>2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decker</cp:lastModifiedBy>
  <cp:revision>21</cp:revision>
  <cp:lastPrinted>2021-09-01T09:10:00Z</cp:lastPrinted>
  <dcterms:created xsi:type="dcterms:W3CDTF">2021-05-22T17:51:00Z</dcterms:created>
  <dcterms:modified xsi:type="dcterms:W3CDTF">2022-08-11T10:42:00Z</dcterms:modified>
</cp:coreProperties>
</file>