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A7EB80" w14:textId="77777777" w:rsidR="00BA6A83" w:rsidRPr="00F77DFB" w:rsidRDefault="00BA6A83" w:rsidP="00A86CBF">
      <w:pPr>
        <w:jc w:val="right"/>
        <w:rPr>
          <w:rFonts w:ascii="Palatino Linotype" w:hAnsi="Palatino Linotype"/>
          <w:sz w:val="20"/>
          <w:szCs w:val="20"/>
        </w:rPr>
      </w:pPr>
    </w:p>
    <w:p w14:paraId="64026371" w14:textId="5F4B78F0" w:rsidR="00A86CBF" w:rsidRPr="00F77DFB" w:rsidRDefault="0068156E" w:rsidP="00EF58C2">
      <w:pPr>
        <w:jc w:val="center"/>
        <w:rPr>
          <w:rFonts w:ascii="Palatino Linotype" w:hAnsi="Palatino Linotype" w:cs="Calibri"/>
          <w:sz w:val="20"/>
          <w:szCs w:val="20"/>
        </w:rPr>
      </w:pPr>
      <w:r w:rsidRPr="00463AE4">
        <w:rPr>
          <w:rFonts w:ascii="Palatino Linotype" w:hAnsi="Palatino Linotype" w:hint="eastAsia"/>
          <w:sz w:val="20"/>
          <w:szCs w:val="20"/>
        </w:rPr>
        <w:t xml:space="preserve">Oznaczenie sprawy: </w:t>
      </w:r>
      <w:r w:rsidR="004F7407">
        <w:rPr>
          <w:rFonts w:ascii="Palatino Linotype" w:hAnsi="Palatino Linotype"/>
          <w:sz w:val="20"/>
          <w:szCs w:val="20"/>
        </w:rPr>
        <w:t>6</w:t>
      </w:r>
      <w:r w:rsidRPr="00463AE4">
        <w:rPr>
          <w:rFonts w:ascii="Palatino Linotype" w:hAnsi="Palatino Linotype" w:hint="eastAsia"/>
          <w:sz w:val="20"/>
          <w:szCs w:val="20"/>
        </w:rPr>
        <w:t>/PZP/2021/P</w:t>
      </w:r>
      <w:r w:rsidR="004F7407">
        <w:rPr>
          <w:rFonts w:ascii="Palatino Linotype" w:hAnsi="Palatino Linotype"/>
          <w:sz w:val="20"/>
          <w:szCs w:val="20"/>
        </w:rPr>
        <w:t>N</w:t>
      </w:r>
      <w:r w:rsidRPr="00463AE4">
        <w:rPr>
          <w:rFonts w:ascii="Palatino Linotype" w:hAnsi="Palatino Linotype"/>
          <w:sz w:val="20"/>
          <w:szCs w:val="20"/>
        </w:rPr>
        <w:t xml:space="preserve">                       </w:t>
      </w:r>
      <w:r>
        <w:rPr>
          <w:rFonts w:ascii="Palatino Linotype" w:hAnsi="Palatino Linotype"/>
          <w:sz w:val="20"/>
          <w:szCs w:val="20"/>
        </w:rPr>
        <w:t xml:space="preserve">           </w:t>
      </w:r>
      <w:r w:rsidR="00613D17">
        <w:rPr>
          <w:rFonts w:ascii="Palatino Linotype" w:hAnsi="Palatino Linotype"/>
          <w:sz w:val="20"/>
          <w:szCs w:val="20"/>
        </w:rPr>
        <w:t xml:space="preserve">  </w:t>
      </w:r>
      <w:r>
        <w:rPr>
          <w:rFonts w:ascii="Palatino Linotype" w:hAnsi="Palatino Linotype"/>
          <w:sz w:val="20"/>
          <w:szCs w:val="20"/>
        </w:rPr>
        <w:t xml:space="preserve">     </w:t>
      </w:r>
      <w:r w:rsidR="00A86CBF" w:rsidRPr="00F77DFB">
        <w:rPr>
          <w:rFonts w:ascii="Palatino Linotype" w:hAnsi="Palatino Linotype" w:cs="Calibri"/>
          <w:sz w:val="20"/>
          <w:szCs w:val="20"/>
        </w:rPr>
        <w:t xml:space="preserve">Trzebnica, dnia </w:t>
      </w:r>
      <w:r w:rsidR="004F7407">
        <w:rPr>
          <w:rFonts w:ascii="Palatino Linotype" w:hAnsi="Palatino Linotype" w:cs="Calibri"/>
          <w:sz w:val="20"/>
          <w:szCs w:val="20"/>
        </w:rPr>
        <w:t>2</w:t>
      </w:r>
      <w:r w:rsidR="001B0258">
        <w:rPr>
          <w:rFonts w:ascii="Palatino Linotype" w:hAnsi="Palatino Linotype" w:cs="Calibri"/>
          <w:sz w:val="20"/>
          <w:szCs w:val="20"/>
        </w:rPr>
        <w:t>6</w:t>
      </w:r>
      <w:r w:rsidR="00A86CBF" w:rsidRPr="00F77DFB">
        <w:rPr>
          <w:rFonts w:ascii="Palatino Linotype" w:hAnsi="Palatino Linotype" w:cs="Calibri"/>
          <w:sz w:val="20"/>
          <w:szCs w:val="20"/>
        </w:rPr>
        <w:t>.</w:t>
      </w:r>
      <w:r w:rsidR="004F7407">
        <w:rPr>
          <w:rFonts w:ascii="Palatino Linotype" w:hAnsi="Palatino Linotype" w:cs="Calibri"/>
          <w:sz w:val="20"/>
          <w:szCs w:val="20"/>
        </w:rPr>
        <w:t>11</w:t>
      </w:r>
      <w:r w:rsidR="00A86CBF" w:rsidRPr="00F77DFB">
        <w:rPr>
          <w:rFonts w:ascii="Palatino Linotype" w:hAnsi="Palatino Linotype" w:cs="Calibri"/>
          <w:sz w:val="20"/>
          <w:szCs w:val="20"/>
        </w:rPr>
        <w:t>.2021 r.</w:t>
      </w:r>
    </w:p>
    <w:p w14:paraId="4AADCD00" w14:textId="77777777" w:rsidR="00A86CBF" w:rsidRPr="00EF58C2" w:rsidRDefault="00A86CBF" w:rsidP="00A86CBF">
      <w:pPr>
        <w:jc w:val="both"/>
        <w:rPr>
          <w:rFonts w:ascii="Palatino Linotype" w:hAnsi="Palatino Linotype" w:cs="Calibri"/>
          <w:b/>
          <w:bCs/>
          <w:sz w:val="22"/>
          <w:szCs w:val="22"/>
        </w:rPr>
      </w:pPr>
      <w:r w:rsidRPr="00EF58C2">
        <w:rPr>
          <w:rFonts w:ascii="Palatino Linotype" w:hAnsi="Palatino Linotype" w:cs="Calibri"/>
          <w:b/>
          <w:bCs/>
          <w:sz w:val="22"/>
          <w:szCs w:val="22"/>
        </w:rPr>
        <w:tab/>
        <w:t xml:space="preserve">                </w:t>
      </w:r>
      <w:r w:rsidRPr="00EF58C2">
        <w:rPr>
          <w:rFonts w:ascii="Palatino Linotype" w:hAnsi="Palatino Linotype" w:cs="Calibri"/>
          <w:b/>
          <w:bCs/>
          <w:sz w:val="22"/>
          <w:szCs w:val="22"/>
        </w:rPr>
        <w:tab/>
      </w:r>
    </w:p>
    <w:p w14:paraId="089E68DF" w14:textId="77777777" w:rsidR="0068156E" w:rsidRDefault="0068156E" w:rsidP="0068156E">
      <w:pPr>
        <w:ind w:left="7230" w:hanging="7088"/>
        <w:jc w:val="both"/>
        <w:rPr>
          <w:rFonts w:ascii="Palatino Linotype" w:hAnsi="Palatino Linotype"/>
          <w:bCs/>
          <w:sz w:val="22"/>
          <w:szCs w:val="22"/>
        </w:rPr>
      </w:pPr>
    </w:p>
    <w:p w14:paraId="4029EDC1" w14:textId="77777777" w:rsidR="0068156E" w:rsidRPr="00E71EBB" w:rsidRDefault="0068156E" w:rsidP="00E71EB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14:paraId="2392EE8A" w14:textId="77777777" w:rsidR="00A502E1" w:rsidRDefault="00A502E1" w:rsidP="00E71EBB">
      <w:pPr>
        <w:widowControl/>
        <w:suppressAutoHyphens w:val="0"/>
        <w:jc w:val="center"/>
        <w:rPr>
          <w:rFonts w:ascii="Palatino Linotype" w:eastAsia="Times New Roman" w:hAnsi="Palatino Linotype" w:cs="Times New Roman"/>
          <w:b/>
          <w:kern w:val="0"/>
          <w:sz w:val="22"/>
          <w:szCs w:val="22"/>
          <w:lang w:eastAsia="pl-PL" w:bidi="ar-SA"/>
        </w:rPr>
      </w:pPr>
      <w:r>
        <w:rPr>
          <w:rFonts w:ascii="Palatino Linotype" w:eastAsia="Times New Roman" w:hAnsi="Palatino Linotype" w:cs="Times New Roman"/>
          <w:b/>
          <w:kern w:val="0"/>
          <w:sz w:val="22"/>
          <w:szCs w:val="22"/>
          <w:lang w:eastAsia="pl-PL" w:bidi="ar-SA"/>
        </w:rPr>
        <w:t xml:space="preserve">ZAWIADOMIENIE </w:t>
      </w:r>
    </w:p>
    <w:p w14:paraId="56D5ED69" w14:textId="77777777" w:rsidR="00A502E1" w:rsidRDefault="00A502E1" w:rsidP="00E71EBB">
      <w:pPr>
        <w:widowControl/>
        <w:suppressAutoHyphens w:val="0"/>
        <w:jc w:val="center"/>
        <w:rPr>
          <w:rFonts w:ascii="Palatino Linotype" w:eastAsia="Times New Roman" w:hAnsi="Palatino Linotype" w:cs="Times New Roman"/>
          <w:b/>
          <w:kern w:val="0"/>
          <w:sz w:val="22"/>
          <w:szCs w:val="22"/>
          <w:lang w:eastAsia="pl-PL" w:bidi="ar-SA"/>
        </w:rPr>
      </w:pPr>
      <w:r>
        <w:rPr>
          <w:rFonts w:ascii="Palatino Linotype" w:eastAsia="Times New Roman" w:hAnsi="Palatino Linotype" w:cs="Times New Roman"/>
          <w:b/>
          <w:kern w:val="0"/>
          <w:sz w:val="22"/>
          <w:szCs w:val="22"/>
          <w:lang w:eastAsia="pl-PL" w:bidi="ar-SA"/>
        </w:rPr>
        <w:t xml:space="preserve">O </w:t>
      </w:r>
      <w:r w:rsidR="00C5209D" w:rsidRPr="00E71EBB">
        <w:rPr>
          <w:rFonts w:ascii="Palatino Linotype" w:eastAsia="Times New Roman" w:hAnsi="Palatino Linotype" w:cs="Times New Roman"/>
          <w:b/>
          <w:kern w:val="0"/>
          <w:sz w:val="22"/>
          <w:szCs w:val="22"/>
          <w:lang w:eastAsia="pl-PL" w:bidi="ar-SA"/>
        </w:rPr>
        <w:t>UNIEWAŻ</w:t>
      </w:r>
      <w:r w:rsidR="00DB1735">
        <w:rPr>
          <w:rFonts w:ascii="Palatino Linotype" w:eastAsia="Times New Roman" w:hAnsi="Palatino Linotype" w:cs="Times New Roman"/>
          <w:b/>
          <w:kern w:val="0"/>
          <w:sz w:val="22"/>
          <w:szCs w:val="22"/>
          <w:lang w:eastAsia="pl-PL" w:bidi="ar-SA"/>
        </w:rPr>
        <w:t>NIENIU</w:t>
      </w:r>
      <w:r w:rsidR="00C5209D" w:rsidRPr="00E71EBB">
        <w:rPr>
          <w:rFonts w:ascii="Palatino Linotype" w:eastAsia="Times New Roman" w:hAnsi="Palatino Linotype" w:cs="Times New Roman"/>
          <w:b/>
          <w:kern w:val="0"/>
          <w:sz w:val="22"/>
          <w:szCs w:val="22"/>
          <w:lang w:eastAsia="pl-PL" w:bidi="ar-SA"/>
        </w:rPr>
        <w:t xml:space="preserve"> POSTĘPOWANIA</w:t>
      </w:r>
      <w:r w:rsidR="00E71EBB">
        <w:rPr>
          <w:rFonts w:ascii="Palatino Linotype" w:eastAsia="Times New Roman" w:hAnsi="Palatino Linotype" w:cs="Times New Roman"/>
          <w:b/>
          <w:kern w:val="0"/>
          <w:sz w:val="22"/>
          <w:szCs w:val="22"/>
          <w:lang w:eastAsia="pl-PL" w:bidi="ar-SA"/>
        </w:rPr>
        <w:t xml:space="preserve"> </w:t>
      </w:r>
    </w:p>
    <w:p w14:paraId="6801C7B5" w14:textId="3187E83A" w:rsidR="0068156E" w:rsidRPr="00E71EBB" w:rsidRDefault="00FF4B94" w:rsidP="00E71EBB">
      <w:pPr>
        <w:widowControl/>
        <w:suppressAutoHyphens w:val="0"/>
        <w:jc w:val="center"/>
        <w:rPr>
          <w:rFonts w:ascii="Palatino Linotype" w:eastAsia="Times New Roman" w:hAnsi="Palatino Linotype" w:cs="Times New Roman"/>
          <w:b/>
          <w:kern w:val="0"/>
          <w:sz w:val="22"/>
          <w:szCs w:val="22"/>
          <w:lang w:eastAsia="pl-PL" w:bidi="ar-SA"/>
        </w:rPr>
      </w:pPr>
      <w:r>
        <w:rPr>
          <w:rFonts w:ascii="Palatino Linotype" w:eastAsia="Times New Roman" w:hAnsi="Palatino Linotype" w:cs="Times New Roman"/>
          <w:b/>
          <w:kern w:val="0"/>
          <w:sz w:val="22"/>
          <w:szCs w:val="22"/>
          <w:lang w:eastAsia="pl-PL" w:bidi="ar-SA"/>
        </w:rPr>
        <w:t xml:space="preserve">W ZAKRESIE PAKIETU NR </w:t>
      </w:r>
      <w:r w:rsidR="004F7407">
        <w:rPr>
          <w:rFonts w:ascii="Palatino Linotype" w:eastAsia="Times New Roman" w:hAnsi="Palatino Linotype" w:cs="Times New Roman"/>
          <w:b/>
          <w:kern w:val="0"/>
          <w:sz w:val="22"/>
          <w:szCs w:val="22"/>
          <w:lang w:eastAsia="pl-PL" w:bidi="ar-SA"/>
        </w:rPr>
        <w:t>75</w:t>
      </w:r>
    </w:p>
    <w:p w14:paraId="2757608B" w14:textId="77777777" w:rsidR="0068156E" w:rsidRPr="00E71EBB" w:rsidRDefault="0068156E" w:rsidP="00E71EBB">
      <w:pPr>
        <w:jc w:val="both"/>
        <w:rPr>
          <w:rFonts w:ascii="Palatino Linotype" w:hAnsi="Palatino Linotype"/>
          <w:b/>
          <w:sz w:val="22"/>
          <w:szCs w:val="22"/>
        </w:rPr>
      </w:pPr>
    </w:p>
    <w:p w14:paraId="5E1F7CA7" w14:textId="7DAD706A" w:rsidR="0068156E" w:rsidRPr="00E71EBB" w:rsidRDefault="0068156E" w:rsidP="00E71EBB">
      <w:pPr>
        <w:jc w:val="both"/>
        <w:rPr>
          <w:rFonts w:ascii="Palatino Linotype" w:hAnsi="Palatino Linotype"/>
          <w:sz w:val="22"/>
          <w:szCs w:val="22"/>
        </w:rPr>
      </w:pPr>
      <w:r w:rsidRPr="00E71EBB">
        <w:rPr>
          <w:rFonts w:ascii="Palatino Linotype" w:hAnsi="Palatino Linotype"/>
          <w:color w:val="000000" w:themeColor="text1"/>
          <w:sz w:val="22"/>
          <w:szCs w:val="22"/>
        </w:rPr>
        <w:t xml:space="preserve">Dot. postępowania o udzielenie zamówienia publicznego pn. </w:t>
      </w:r>
      <w:r w:rsidRPr="00E71EBB">
        <w:rPr>
          <w:rFonts w:ascii="Palatino Linotype" w:hAnsi="Palatino Linotype" w:cs="Calibri"/>
          <w:b/>
          <w:color w:val="000000" w:themeColor="text1"/>
          <w:sz w:val="22"/>
          <w:szCs w:val="22"/>
        </w:rPr>
        <w:t>„Sukcesywne dostawy</w:t>
      </w:r>
      <w:r w:rsidR="004F7407">
        <w:rPr>
          <w:rFonts w:ascii="Palatino Linotype" w:hAnsi="Palatino Linotype" w:cs="Calibri"/>
          <w:b/>
          <w:color w:val="000000" w:themeColor="text1"/>
          <w:sz w:val="22"/>
          <w:szCs w:val="22"/>
        </w:rPr>
        <w:t xml:space="preserve"> produktów leczniczych</w:t>
      </w:r>
      <w:r w:rsidRPr="00E71EBB">
        <w:rPr>
          <w:rFonts w:ascii="Palatino Linotype" w:hAnsi="Palatino Linotype" w:cs="Calibri"/>
          <w:b/>
          <w:color w:val="000000" w:themeColor="text1"/>
          <w:sz w:val="22"/>
          <w:szCs w:val="22"/>
        </w:rPr>
        <w:t>”.</w:t>
      </w:r>
    </w:p>
    <w:p w14:paraId="3FF12E33" w14:textId="06277C57" w:rsidR="00A66CDF" w:rsidRPr="00A502E1" w:rsidRDefault="000333A8" w:rsidP="00E71EBB">
      <w:pPr>
        <w:jc w:val="both"/>
        <w:rPr>
          <w:rFonts w:ascii="Palatino Linotype" w:hAnsi="Palatino Linotype" w:cs="Times New Roman"/>
          <w:b/>
          <w:bCs/>
          <w:sz w:val="22"/>
          <w:szCs w:val="22"/>
        </w:rPr>
      </w:pPr>
      <w:r w:rsidRPr="00A502E1">
        <w:rPr>
          <w:rFonts w:ascii="Palatino Linotype" w:hAnsi="Palatino Linotype" w:cs="Times New Roman"/>
          <w:b/>
          <w:bCs/>
          <w:sz w:val="22"/>
          <w:szCs w:val="22"/>
        </w:rPr>
        <w:t xml:space="preserve">                </w:t>
      </w:r>
      <w:r w:rsidRPr="00A502E1">
        <w:rPr>
          <w:rFonts w:ascii="Palatino Linotype" w:hAnsi="Palatino Linotype" w:cs="Times New Roman"/>
          <w:b/>
          <w:bCs/>
          <w:sz w:val="22"/>
          <w:szCs w:val="22"/>
        </w:rPr>
        <w:tab/>
      </w:r>
    </w:p>
    <w:p w14:paraId="22864381" w14:textId="53D48307" w:rsidR="0068156E" w:rsidRPr="005427B1" w:rsidRDefault="00535A07" w:rsidP="00DD2E34">
      <w:pPr>
        <w:jc w:val="both"/>
        <w:rPr>
          <w:rFonts w:ascii="Palatino Linotype" w:eastAsia="Arial Unicode MS" w:hAnsi="Palatino Linotype" w:cs="Calibri"/>
          <w:bCs/>
          <w:strike/>
          <w:color w:val="FF0000"/>
          <w:kern w:val="0"/>
          <w:sz w:val="22"/>
          <w:szCs w:val="22"/>
          <w:lang w:eastAsia="en-US" w:bidi="ar-SA"/>
        </w:rPr>
      </w:pPr>
      <w:r w:rsidRPr="00A502E1">
        <w:rPr>
          <w:rFonts w:ascii="Palatino Linotype" w:eastAsia="Arial Unicode MS" w:hAnsi="Palatino Linotype"/>
          <w:sz w:val="22"/>
          <w:szCs w:val="22"/>
        </w:rPr>
        <w:t xml:space="preserve">Szpital im. Św. Jadwigi Śląskiej w Trzebnicy (Zamawiający) </w:t>
      </w:r>
      <w:r w:rsidR="00A66CDF" w:rsidRPr="00A502E1">
        <w:rPr>
          <w:rFonts w:ascii="Palatino Linotype" w:eastAsia="Arial Unicode MS" w:hAnsi="Palatino Linotype"/>
          <w:sz w:val="22"/>
          <w:szCs w:val="22"/>
        </w:rPr>
        <w:t>działając zgodnie z</w:t>
      </w:r>
      <w:r w:rsidRPr="00A502E1">
        <w:rPr>
          <w:rFonts w:ascii="Palatino Linotype" w:eastAsia="Arial Unicode MS" w:hAnsi="Palatino Linotype"/>
          <w:sz w:val="22"/>
          <w:szCs w:val="22"/>
        </w:rPr>
        <w:t xml:space="preserve"> </w:t>
      </w:r>
      <w:r w:rsidR="00284850" w:rsidRPr="00A502E1">
        <w:rPr>
          <w:rFonts w:ascii="Palatino Linotype" w:eastAsia="Arial Unicode MS" w:hAnsi="Palatino Linotype"/>
          <w:sz w:val="22"/>
          <w:szCs w:val="22"/>
        </w:rPr>
        <w:t>art. 260</w:t>
      </w:r>
      <w:r w:rsidR="00A502E1" w:rsidRPr="00A502E1">
        <w:rPr>
          <w:rFonts w:ascii="Palatino Linotype" w:eastAsia="Arial Unicode MS" w:hAnsi="Palatino Linotype"/>
          <w:sz w:val="22"/>
          <w:szCs w:val="22"/>
        </w:rPr>
        <w:t xml:space="preserve"> oraz art. 263</w:t>
      </w:r>
      <w:r w:rsidR="00284850" w:rsidRPr="00A502E1">
        <w:rPr>
          <w:rFonts w:ascii="Palatino Linotype" w:eastAsia="Arial Unicode MS" w:hAnsi="Palatino Linotype"/>
          <w:sz w:val="22"/>
          <w:szCs w:val="22"/>
        </w:rPr>
        <w:t xml:space="preserve"> </w:t>
      </w:r>
      <w:r w:rsidR="00A66CDF" w:rsidRPr="00A502E1">
        <w:rPr>
          <w:rFonts w:ascii="Palatino Linotype" w:hAnsi="Palatino Linotype"/>
          <w:sz w:val="22"/>
          <w:szCs w:val="22"/>
        </w:rPr>
        <w:t xml:space="preserve">ustawy z dnia 11 września 2019 r. - Prawo zamówień publicznych </w:t>
      </w:r>
      <w:r w:rsidR="0068156E" w:rsidRPr="00A502E1">
        <w:rPr>
          <w:rFonts w:ascii="Palatino Linotype" w:hAnsi="Palatino Linotype" w:cs="Liberation Serif"/>
          <w:sz w:val="22"/>
          <w:szCs w:val="22"/>
        </w:rPr>
        <w:t>(Dz. U. z 2021 r. poz. 1129</w:t>
      </w:r>
      <w:proofErr w:type="gramStart"/>
      <w:r w:rsidR="0068156E" w:rsidRPr="00A502E1">
        <w:rPr>
          <w:rFonts w:ascii="Palatino Linotype" w:hAnsi="Palatino Linotype" w:cs="Liberation Serif"/>
          <w:sz w:val="22"/>
          <w:szCs w:val="22"/>
        </w:rPr>
        <w:t xml:space="preserve">) </w:t>
      </w:r>
      <w:r w:rsidR="00867BA2" w:rsidRPr="00A502E1">
        <w:rPr>
          <w:rFonts w:ascii="Palatino Linotype" w:hAnsi="Palatino Linotype"/>
          <w:sz w:val="22"/>
          <w:szCs w:val="22"/>
        </w:rPr>
        <w:t xml:space="preserve"> dalej</w:t>
      </w:r>
      <w:proofErr w:type="gramEnd"/>
      <w:r w:rsidR="00867BA2" w:rsidRPr="00A502E1">
        <w:rPr>
          <w:rFonts w:ascii="Palatino Linotype" w:hAnsi="Palatino Linotype"/>
          <w:sz w:val="22"/>
          <w:szCs w:val="22"/>
        </w:rPr>
        <w:t xml:space="preserve"> zwanej „</w:t>
      </w:r>
      <w:proofErr w:type="spellStart"/>
      <w:r w:rsidR="00867BA2" w:rsidRPr="00A502E1">
        <w:rPr>
          <w:rFonts w:ascii="Palatino Linotype" w:hAnsi="Palatino Linotype"/>
          <w:sz w:val="22"/>
          <w:szCs w:val="22"/>
        </w:rPr>
        <w:t>Pzp</w:t>
      </w:r>
      <w:proofErr w:type="spellEnd"/>
      <w:r w:rsidR="00867BA2" w:rsidRPr="00A502E1">
        <w:rPr>
          <w:rFonts w:ascii="Palatino Linotype" w:hAnsi="Palatino Linotype"/>
          <w:sz w:val="22"/>
          <w:szCs w:val="22"/>
        </w:rPr>
        <w:t>”</w:t>
      </w:r>
      <w:r w:rsidR="00284850" w:rsidRPr="00A502E1">
        <w:rPr>
          <w:rFonts w:ascii="Palatino Linotype" w:hAnsi="Palatino Linotype"/>
          <w:sz w:val="22"/>
          <w:szCs w:val="22"/>
        </w:rPr>
        <w:t xml:space="preserve"> </w:t>
      </w:r>
      <w:r w:rsidRPr="002D0DD8">
        <w:rPr>
          <w:rFonts w:ascii="Palatino Linotype" w:eastAsia="Arial Unicode MS" w:hAnsi="Palatino Linotype"/>
          <w:b/>
          <w:bCs/>
          <w:sz w:val="22"/>
          <w:szCs w:val="22"/>
        </w:rPr>
        <w:t>zawiadamia o</w:t>
      </w:r>
      <w:r w:rsidRPr="00A502E1">
        <w:rPr>
          <w:rFonts w:ascii="Palatino Linotype" w:eastAsia="Arial Unicode MS" w:hAnsi="Palatino Linotype"/>
          <w:sz w:val="22"/>
          <w:szCs w:val="22"/>
        </w:rPr>
        <w:t xml:space="preserve"> </w:t>
      </w:r>
      <w:r w:rsidR="00C5209D" w:rsidRPr="00A502E1">
        <w:rPr>
          <w:rFonts w:ascii="Palatino Linotype" w:eastAsia="Arial Unicode MS" w:hAnsi="Palatino Linotype"/>
          <w:b/>
          <w:sz w:val="22"/>
          <w:szCs w:val="22"/>
        </w:rPr>
        <w:t xml:space="preserve">unieważnieniu postępowania w zakresie pakietu nr </w:t>
      </w:r>
      <w:r w:rsidR="004F7407">
        <w:rPr>
          <w:rFonts w:ascii="Palatino Linotype" w:eastAsia="Arial Unicode MS" w:hAnsi="Palatino Linotype"/>
          <w:b/>
          <w:sz w:val="22"/>
          <w:szCs w:val="22"/>
        </w:rPr>
        <w:t>75</w:t>
      </w:r>
      <w:r w:rsidR="00F20C64">
        <w:rPr>
          <w:rFonts w:ascii="Palatino Linotype" w:eastAsia="Arial Unicode MS" w:hAnsi="Palatino Linotype"/>
          <w:b/>
          <w:sz w:val="22"/>
          <w:szCs w:val="22"/>
        </w:rPr>
        <w:t>.</w:t>
      </w:r>
    </w:p>
    <w:p w14:paraId="13D871B3" w14:textId="61E052D7" w:rsidR="00B6503D" w:rsidRDefault="00B6503D" w:rsidP="00E71EBB">
      <w:pPr>
        <w:pStyle w:val="Akapitzlist"/>
        <w:spacing w:after="0" w:line="240" w:lineRule="auto"/>
        <w:ind w:left="0"/>
        <w:jc w:val="both"/>
        <w:rPr>
          <w:rFonts w:ascii="Palatino Linotype" w:hAnsi="Palatino Linotype" w:cs="Times New Roman"/>
          <w:strike/>
          <w:color w:val="FF0000"/>
        </w:rPr>
      </w:pPr>
    </w:p>
    <w:p w14:paraId="75D6DC3E" w14:textId="77777777" w:rsidR="00F20C64" w:rsidRPr="005427B1" w:rsidRDefault="00F20C64" w:rsidP="00E71EBB">
      <w:pPr>
        <w:pStyle w:val="Akapitzlist"/>
        <w:spacing w:after="0" w:line="240" w:lineRule="auto"/>
        <w:ind w:left="0"/>
        <w:jc w:val="both"/>
        <w:rPr>
          <w:rFonts w:ascii="Palatino Linotype" w:hAnsi="Palatino Linotype" w:cs="Times New Roman"/>
          <w:strike/>
          <w:color w:val="FF0000"/>
        </w:rPr>
      </w:pPr>
    </w:p>
    <w:p w14:paraId="718E9E97" w14:textId="6F8D1CA5" w:rsidR="00B6503D" w:rsidRPr="00A502E1" w:rsidRDefault="00B6503D" w:rsidP="00E71EBB">
      <w:pPr>
        <w:jc w:val="both"/>
        <w:rPr>
          <w:rFonts w:ascii="Palatino Linotype" w:hAnsi="Palatino Linotype" w:cs="Times New Roman"/>
          <w:b/>
          <w:color w:val="000000" w:themeColor="text1"/>
          <w:sz w:val="22"/>
          <w:szCs w:val="22"/>
          <w:u w:val="single"/>
        </w:rPr>
      </w:pPr>
      <w:r w:rsidRPr="00A502E1">
        <w:rPr>
          <w:rFonts w:ascii="Palatino Linotype" w:hAnsi="Palatino Linotype"/>
          <w:b/>
          <w:color w:val="000000" w:themeColor="text1"/>
          <w:sz w:val="22"/>
          <w:szCs w:val="22"/>
          <w:u w:val="single"/>
          <w:lang w:bidi="ar-SA"/>
        </w:rPr>
        <w:t xml:space="preserve">Uzasadnienie prawne unieważnienia pakietu </w:t>
      </w:r>
      <w:r w:rsidRPr="00A502E1">
        <w:rPr>
          <w:rFonts w:ascii="Palatino Linotype" w:hAnsi="Palatino Linotype" w:cs="Times New Roman"/>
          <w:b/>
          <w:color w:val="000000" w:themeColor="text1"/>
          <w:sz w:val="22"/>
          <w:szCs w:val="22"/>
          <w:u w:val="single"/>
        </w:rPr>
        <w:t xml:space="preserve">nr: </w:t>
      </w:r>
      <w:r w:rsidR="004F7407">
        <w:rPr>
          <w:rFonts w:ascii="Palatino Linotype" w:hAnsi="Palatino Linotype" w:cs="Times New Roman"/>
          <w:b/>
          <w:color w:val="000000" w:themeColor="text1"/>
          <w:sz w:val="22"/>
          <w:szCs w:val="22"/>
          <w:u w:val="single"/>
        </w:rPr>
        <w:t>75</w:t>
      </w:r>
      <w:r w:rsidRPr="00A502E1">
        <w:rPr>
          <w:rFonts w:ascii="Palatino Linotype" w:hAnsi="Palatino Linotype" w:cs="Times New Roman"/>
          <w:b/>
          <w:color w:val="000000" w:themeColor="text1"/>
          <w:sz w:val="22"/>
          <w:szCs w:val="22"/>
          <w:u w:val="single"/>
        </w:rPr>
        <w:t>.</w:t>
      </w:r>
    </w:p>
    <w:p w14:paraId="0766FA66" w14:textId="77777777" w:rsidR="00C5209D" w:rsidRPr="00A502E1" w:rsidRDefault="00D6392C" w:rsidP="00E71EBB">
      <w:pPr>
        <w:jc w:val="both"/>
        <w:rPr>
          <w:rFonts w:ascii="Palatino Linotype" w:hAnsi="Palatino Linotype" w:cs="Open Sans"/>
          <w:color w:val="000000" w:themeColor="text1"/>
          <w:sz w:val="22"/>
          <w:szCs w:val="22"/>
          <w:shd w:val="clear" w:color="auto" w:fill="FFFFFF"/>
        </w:rPr>
      </w:pPr>
      <w:r w:rsidRPr="00F20C64">
        <w:rPr>
          <w:rFonts w:ascii="Palatino Linotype" w:hAnsi="Palatino Linotype"/>
          <w:color w:val="000000" w:themeColor="text1"/>
          <w:sz w:val="22"/>
          <w:szCs w:val="22"/>
        </w:rPr>
        <w:t xml:space="preserve">Art. 255 pkt. 7) </w:t>
      </w:r>
      <w:proofErr w:type="spellStart"/>
      <w:r w:rsidR="005427B1" w:rsidRPr="00F20C64">
        <w:rPr>
          <w:rFonts w:ascii="Palatino Linotype" w:hAnsi="Palatino Linotype"/>
          <w:color w:val="000000" w:themeColor="text1"/>
          <w:sz w:val="22"/>
          <w:szCs w:val="22"/>
        </w:rPr>
        <w:t>Pzp</w:t>
      </w:r>
      <w:proofErr w:type="spellEnd"/>
      <w:r w:rsidR="005427B1" w:rsidRPr="00F20C64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F20C64">
        <w:rPr>
          <w:rFonts w:ascii="Palatino Linotype" w:hAnsi="Palatino Linotype"/>
          <w:color w:val="000000" w:themeColor="text1"/>
          <w:sz w:val="22"/>
          <w:szCs w:val="22"/>
        </w:rPr>
        <w:t>-</w:t>
      </w:r>
      <w:r>
        <w:rPr>
          <w:rFonts w:ascii="Palatino Linotype" w:hAnsi="Palatino Linotype"/>
          <w:color w:val="FF0000"/>
          <w:sz w:val="22"/>
          <w:szCs w:val="22"/>
        </w:rPr>
        <w:t xml:space="preserve"> </w:t>
      </w:r>
      <w:r w:rsidR="00AF77D3" w:rsidRPr="00A502E1">
        <w:rPr>
          <w:rFonts w:ascii="Palatino Linotype" w:hAnsi="Palatino Linotype"/>
          <w:color w:val="000000" w:themeColor="text1"/>
          <w:sz w:val="22"/>
          <w:szCs w:val="22"/>
        </w:rPr>
        <w:t>Zamawiający unieważnia postępowanie o udzielenie zamówienia, jeżeli</w:t>
      </w:r>
      <w:r w:rsidR="00C5209D" w:rsidRPr="00A502E1">
        <w:rPr>
          <w:rFonts w:ascii="Palatino Linotype" w:hAnsi="Palatino Linotype"/>
          <w:sz w:val="22"/>
          <w:szCs w:val="22"/>
        </w:rPr>
        <w:t xml:space="preserve"> wykonawca nie wniósł wymaganego zabezpieczenia należytego wykonania umowy </w:t>
      </w:r>
      <w:r w:rsidR="00C5209D" w:rsidRPr="00A502E1">
        <w:rPr>
          <w:rFonts w:ascii="Palatino Linotype" w:hAnsi="Palatino Linotype"/>
          <w:b/>
          <w:bCs/>
          <w:sz w:val="22"/>
          <w:szCs w:val="22"/>
          <w:u w:val="single"/>
        </w:rPr>
        <w:t>lub uchylił się od zawarcia um</w:t>
      </w:r>
      <w:r w:rsidR="00C5209D" w:rsidRPr="00072DAE">
        <w:rPr>
          <w:rFonts w:ascii="Palatino Linotype" w:hAnsi="Palatino Linotype"/>
          <w:b/>
          <w:bCs/>
          <w:sz w:val="22"/>
          <w:szCs w:val="22"/>
          <w:u w:val="single"/>
        </w:rPr>
        <w:t>owy w sprawie</w:t>
      </w:r>
      <w:r w:rsidR="00C5209D" w:rsidRPr="00A502E1">
        <w:rPr>
          <w:rFonts w:ascii="Palatino Linotype" w:hAnsi="Palatino Linotype"/>
          <w:b/>
          <w:bCs/>
          <w:sz w:val="22"/>
          <w:szCs w:val="22"/>
          <w:u w:val="single"/>
        </w:rPr>
        <w:t xml:space="preserve"> zamówienia publicznego</w:t>
      </w:r>
      <w:r w:rsidR="00C5209D" w:rsidRPr="00A502E1">
        <w:rPr>
          <w:rFonts w:ascii="Palatino Linotype" w:hAnsi="Palatino Linotype"/>
          <w:sz w:val="22"/>
          <w:szCs w:val="22"/>
          <w:u w:val="single"/>
        </w:rPr>
        <w:t>,</w:t>
      </w:r>
      <w:r w:rsidR="00C5209D" w:rsidRPr="00A502E1">
        <w:rPr>
          <w:rFonts w:ascii="Palatino Linotype" w:hAnsi="Palatino Linotype"/>
          <w:sz w:val="22"/>
          <w:szCs w:val="22"/>
        </w:rPr>
        <w:t xml:space="preserve"> z uwzględnieniem art. 263.</w:t>
      </w:r>
    </w:p>
    <w:p w14:paraId="14A0D221" w14:textId="77777777" w:rsidR="00C5209D" w:rsidRDefault="00C5209D" w:rsidP="00E71EBB">
      <w:pPr>
        <w:jc w:val="both"/>
        <w:rPr>
          <w:rFonts w:ascii="Palatino Linotype" w:hAnsi="Palatino Linotype" w:cs="Calibri"/>
          <w:color w:val="000000" w:themeColor="text1"/>
          <w:sz w:val="22"/>
          <w:szCs w:val="22"/>
        </w:rPr>
      </w:pPr>
    </w:p>
    <w:p w14:paraId="78AA02DE" w14:textId="77777777" w:rsidR="00A502E1" w:rsidRPr="00A502E1" w:rsidRDefault="00A502E1" w:rsidP="00E71EBB">
      <w:pPr>
        <w:jc w:val="both"/>
        <w:rPr>
          <w:rFonts w:ascii="Palatino Linotype" w:hAnsi="Palatino Linotype" w:cs="Calibri"/>
          <w:color w:val="000000" w:themeColor="text1"/>
          <w:sz w:val="22"/>
          <w:szCs w:val="22"/>
        </w:rPr>
      </w:pPr>
    </w:p>
    <w:p w14:paraId="2D3CF869" w14:textId="65D4915C" w:rsidR="00B6503D" w:rsidRPr="00EB64F1" w:rsidRDefault="00B6503D" w:rsidP="00E71EBB">
      <w:pPr>
        <w:jc w:val="both"/>
        <w:rPr>
          <w:rFonts w:ascii="Palatino Linotype" w:hAnsi="Palatino Linotype" w:cs="Times New Roman"/>
          <w:b/>
          <w:color w:val="000000" w:themeColor="text1"/>
          <w:sz w:val="22"/>
          <w:szCs w:val="22"/>
          <w:u w:val="single"/>
        </w:rPr>
      </w:pPr>
      <w:r w:rsidRPr="00EB64F1">
        <w:rPr>
          <w:rFonts w:ascii="Palatino Linotype" w:hAnsi="Palatino Linotype"/>
          <w:b/>
          <w:bCs/>
          <w:color w:val="000000" w:themeColor="text1"/>
          <w:sz w:val="22"/>
          <w:szCs w:val="22"/>
          <w:u w:val="single"/>
        </w:rPr>
        <w:t xml:space="preserve">Uzasadnienie faktyczne unieważnienia pakietu nr: </w:t>
      </w:r>
      <w:r w:rsidR="004F7407" w:rsidRPr="00EB64F1">
        <w:rPr>
          <w:rFonts w:ascii="Palatino Linotype" w:hAnsi="Palatino Linotype" w:cs="Times New Roman"/>
          <w:b/>
          <w:color w:val="000000" w:themeColor="text1"/>
          <w:sz w:val="22"/>
          <w:szCs w:val="22"/>
          <w:u w:val="single"/>
        </w:rPr>
        <w:t>75</w:t>
      </w:r>
      <w:r w:rsidRPr="00EB64F1">
        <w:rPr>
          <w:rFonts w:ascii="Palatino Linotype" w:hAnsi="Palatino Linotype" w:cs="Times New Roman"/>
          <w:b/>
          <w:color w:val="000000" w:themeColor="text1"/>
          <w:sz w:val="22"/>
          <w:szCs w:val="22"/>
          <w:u w:val="single"/>
        </w:rPr>
        <w:t>.</w:t>
      </w:r>
    </w:p>
    <w:p w14:paraId="17128E11" w14:textId="3007C4B7" w:rsidR="00C5209D" w:rsidRPr="00EB64F1" w:rsidRDefault="00C5209D" w:rsidP="004F7407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Palatino Linotype" w:hAnsi="Palatino Linotype" w:cs="Times New Roman"/>
          <w:color w:val="000000" w:themeColor="text1"/>
          <w:sz w:val="22"/>
          <w:szCs w:val="22"/>
        </w:rPr>
      </w:pPr>
      <w:r w:rsidRPr="00EB64F1">
        <w:rPr>
          <w:rFonts w:ascii="Palatino Linotype" w:hAnsi="Palatino Linotype" w:cs="Times New Roman"/>
          <w:color w:val="000000" w:themeColor="text1"/>
          <w:sz w:val="22"/>
          <w:szCs w:val="22"/>
        </w:rPr>
        <w:t xml:space="preserve">W dniu </w:t>
      </w:r>
      <w:r w:rsidR="004F7407" w:rsidRPr="00EB64F1">
        <w:rPr>
          <w:rFonts w:ascii="Palatino Linotype" w:hAnsi="Palatino Linotype" w:cs="Times New Roman"/>
          <w:color w:val="000000" w:themeColor="text1"/>
          <w:sz w:val="22"/>
          <w:szCs w:val="22"/>
        </w:rPr>
        <w:t>25</w:t>
      </w:r>
      <w:r w:rsidRPr="00EB64F1">
        <w:rPr>
          <w:rFonts w:ascii="Palatino Linotype" w:hAnsi="Palatino Linotype" w:cs="Times New Roman"/>
          <w:color w:val="000000" w:themeColor="text1"/>
          <w:sz w:val="22"/>
          <w:szCs w:val="22"/>
        </w:rPr>
        <w:t>.</w:t>
      </w:r>
      <w:r w:rsidR="004F7407" w:rsidRPr="00EB64F1">
        <w:rPr>
          <w:rFonts w:ascii="Palatino Linotype" w:hAnsi="Palatino Linotype" w:cs="Times New Roman"/>
          <w:color w:val="000000" w:themeColor="text1"/>
          <w:sz w:val="22"/>
          <w:szCs w:val="22"/>
        </w:rPr>
        <w:t>11</w:t>
      </w:r>
      <w:r w:rsidRPr="00EB64F1">
        <w:rPr>
          <w:rFonts w:ascii="Palatino Linotype" w:hAnsi="Palatino Linotype" w:cs="Times New Roman"/>
          <w:color w:val="000000" w:themeColor="text1"/>
          <w:sz w:val="22"/>
          <w:szCs w:val="22"/>
        </w:rPr>
        <w:t xml:space="preserve">.2021 r. Wykonawca </w:t>
      </w:r>
      <w:proofErr w:type="spellStart"/>
      <w:r w:rsidR="004F7407" w:rsidRPr="00EB64F1">
        <w:rPr>
          <w:rFonts w:ascii="Palatino Linotype" w:hAnsi="Palatino Linotype" w:cs="Times New Roman"/>
          <w:color w:val="000000" w:themeColor="text1"/>
          <w:sz w:val="22"/>
          <w:szCs w:val="22"/>
        </w:rPr>
        <w:t>Optifarma</w:t>
      </w:r>
      <w:proofErr w:type="spellEnd"/>
      <w:r w:rsidR="004F7407" w:rsidRPr="00EB64F1">
        <w:rPr>
          <w:rFonts w:ascii="Palatino Linotype" w:hAnsi="Palatino Linotype" w:cs="Times New Roman"/>
          <w:color w:val="000000" w:themeColor="text1"/>
          <w:sz w:val="22"/>
          <w:szCs w:val="22"/>
        </w:rPr>
        <w:t xml:space="preserve"> Sp. z o. o. Sp. K.,</w:t>
      </w:r>
      <w:r w:rsidR="00EB64F1">
        <w:rPr>
          <w:rFonts w:ascii="Palatino Linotype" w:hAnsi="Palatino Linotype" w:cs="Times New Roman"/>
          <w:color w:val="000000" w:themeColor="text1"/>
          <w:sz w:val="22"/>
          <w:szCs w:val="22"/>
        </w:rPr>
        <w:t xml:space="preserve"> </w:t>
      </w:r>
      <w:r w:rsidR="004F7407" w:rsidRPr="00EB64F1">
        <w:rPr>
          <w:rFonts w:ascii="Palatino Linotype" w:hAnsi="Palatino Linotype" w:cs="Times New Roman"/>
          <w:color w:val="000000" w:themeColor="text1"/>
          <w:sz w:val="22"/>
          <w:szCs w:val="22"/>
        </w:rPr>
        <w:t xml:space="preserve">ul. Sokołowska 14, 05-806 Sokołów </w:t>
      </w:r>
      <w:r w:rsidR="00A07F41" w:rsidRPr="00EB64F1">
        <w:rPr>
          <w:rFonts w:ascii="Palatino Linotype" w:hAnsi="Palatino Linotype"/>
          <w:sz w:val="22"/>
          <w:szCs w:val="22"/>
        </w:rPr>
        <w:t xml:space="preserve">za pośrednictwem platformy zakupowej </w:t>
      </w:r>
      <w:r w:rsidRPr="00EB64F1">
        <w:rPr>
          <w:rFonts w:ascii="Palatino Linotype" w:hAnsi="Palatino Linotype"/>
          <w:sz w:val="22"/>
          <w:szCs w:val="22"/>
        </w:rPr>
        <w:t xml:space="preserve">poinformował, iż z przyczyn niezależnych od niego jest zmuszony odstąpić od podpisania umowy </w:t>
      </w:r>
      <w:r w:rsidR="00DD2E34" w:rsidRPr="00EB64F1">
        <w:rPr>
          <w:rFonts w:ascii="Palatino Linotype" w:hAnsi="Palatino Linotype"/>
          <w:sz w:val="22"/>
          <w:szCs w:val="22"/>
        </w:rPr>
        <w:t>(</w:t>
      </w:r>
      <w:r w:rsidRPr="00EB64F1">
        <w:rPr>
          <w:rFonts w:ascii="Palatino Linotype" w:hAnsi="Palatino Linotype"/>
          <w:sz w:val="22"/>
          <w:szCs w:val="22"/>
        </w:rPr>
        <w:t>w ramach pakietu nr</w:t>
      </w:r>
      <w:r w:rsidR="00407226">
        <w:rPr>
          <w:rFonts w:ascii="Palatino Linotype" w:hAnsi="Palatino Linotype"/>
          <w:sz w:val="22"/>
          <w:szCs w:val="22"/>
        </w:rPr>
        <w:t>:</w:t>
      </w:r>
      <w:r w:rsidRPr="00EB64F1">
        <w:rPr>
          <w:rFonts w:ascii="Palatino Linotype" w:hAnsi="Palatino Linotype"/>
          <w:sz w:val="22"/>
          <w:szCs w:val="22"/>
        </w:rPr>
        <w:t xml:space="preserve"> </w:t>
      </w:r>
      <w:r w:rsidR="004F7407" w:rsidRPr="00EB64F1">
        <w:rPr>
          <w:rFonts w:ascii="Palatino Linotype" w:hAnsi="Palatino Linotype"/>
          <w:sz w:val="22"/>
          <w:szCs w:val="22"/>
        </w:rPr>
        <w:t>75</w:t>
      </w:r>
      <w:r w:rsidR="00DD2E34" w:rsidRPr="00EB64F1">
        <w:rPr>
          <w:rFonts w:ascii="Palatino Linotype" w:hAnsi="Palatino Linotype"/>
          <w:sz w:val="22"/>
          <w:szCs w:val="22"/>
        </w:rPr>
        <w:t>)</w:t>
      </w:r>
      <w:r w:rsidRPr="00EB64F1">
        <w:rPr>
          <w:rFonts w:ascii="Palatino Linotype" w:hAnsi="Palatino Linotype"/>
          <w:sz w:val="22"/>
          <w:szCs w:val="22"/>
        </w:rPr>
        <w:t xml:space="preserve">. </w:t>
      </w:r>
    </w:p>
    <w:p w14:paraId="3DE0E550" w14:textId="2E3DBAA2" w:rsidR="00C5209D" w:rsidRPr="00EB64F1" w:rsidRDefault="00C5209D" w:rsidP="005427B1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Palatino Linotype" w:hAnsi="Palatino Linotype"/>
          <w:sz w:val="22"/>
          <w:szCs w:val="22"/>
        </w:rPr>
      </w:pPr>
      <w:r w:rsidRPr="00EB64F1">
        <w:rPr>
          <w:rFonts w:ascii="Palatino Linotype" w:hAnsi="Palatino Linotype"/>
          <w:sz w:val="22"/>
          <w:szCs w:val="22"/>
        </w:rPr>
        <w:t xml:space="preserve">W </w:t>
      </w:r>
      <w:r w:rsidR="00DD2E34" w:rsidRPr="00EB64F1">
        <w:rPr>
          <w:rFonts w:ascii="Palatino Linotype" w:hAnsi="Palatino Linotype"/>
          <w:sz w:val="22"/>
          <w:szCs w:val="22"/>
        </w:rPr>
        <w:t xml:space="preserve">związku z tym, iż w zakresie </w:t>
      </w:r>
      <w:r w:rsidRPr="00EB64F1">
        <w:rPr>
          <w:rFonts w:ascii="Palatino Linotype" w:hAnsi="Palatino Linotype"/>
          <w:sz w:val="22"/>
          <w:szCs w:val="22"/>
        </w:rPr>
        <w:t xml:space="preserve">ww. pakietu </w:t>
      </w:r>
      <w:r w:rsidR="00E71EBB" w:rsidRPr="00EB64F1">
        <w:rPr>
          <w:rFonts w:ascii="Palatino Linotype" w:hAnsi="Palatino Linotype"/>
          <w:sz w:val="22"/>
          <w:szCs w:val="22"/>
        </w:rPr>
        <w:t>wpłynęła tylko jedna oferta</w:t>
      </w:r>
      <w:r w:rsidR="00DD2E34" w:rsidRPr="00EB64F1">
        <w:rPr>
          <w:rFonts w:ascii="Palatino Linotype" w:hAnsi="Palatino Linotype"/>
          <w:sz w:val="22"/>
          <w:szCs w:val="22"/>
        </w:rPr>
        <w:t xml:space="preserve"> </w:t>
      </w:r>
      <w:r w:rsidR="00FB678B" w:rsidRPr="00EB64F1">
        <w:rPr>
          <w:rFonts w:ascii="Palatino Linotype" w:hAnsi="Palatino Linotype"/>
          <w:sz w:val="22"/>
          <w:szCs w:val="22"/>
        </w:rPr>
        <w:t>Z</w:t>
      </w:r>
      <w:r w:rsidR="00DD2E34" w:rsidRPr="00EB64F1">
        <w:rPr>
          <w:rFonts w:ascii="Palatino Linotype" w:hAnsi="Palatino Linotype"/>
          <w:sz w:val="22"/>
          <w:szCs w:val="22"/>
        </w:rPr>
        <w:t xml:space="preserve">amawiający </w:t>
      </w:r>
      <w:r w:rsidR="00E71EBB" w:rsidRPr="00EB64F1">
        <w:rPr>
          <w:rFonts w:ascii="Palatino Linotype" w:hAnsi="Palatino Linotype"/>
          <w:sz w:val="22"/>
          <w:szCs w:val="22"/>
        </w:rPr>
        <w:t>unieważnia postepowanie</w:t>
      </w:r>
      <w:r w:rsidR="00C97D2C" w:rsidRPr="00EB64F1">
        <w:rPr>
          <w:rFonts w:ascii="Palatino Linotype" w:hAnsi="Palatino Linotype"/>
          <w:sz w:val="22"/>
          <w:szCs w:val="22"/>
        </w:rPr>
        <w:t xml:space="preserve"> w </w:t>
      </w:r>
      <w:r w:rsidR="00FB678B" w:rsidRPr="00EB64F1">
        <w:rPr>
          <w:rFonts w:ascii="Palatino Linotype" w:hAnsi="Palatino Linotype"/>
          <w:sz w:val="22"/>
          <w:szCs w:val="22"/>
        </w:rPr>
        <w:t xml:space="preserve">zakresie pakietu nr </w:t>
      </w:r>
      <w:r w:rsidR="004F7407" w:rsidRPr="00EB64F1">
        <w:rPr>
          <w:rFonts w:ascii="Palatino Linotype" w:hAnsi="Palatino Linotype"/>
          <w:sz w:val="22"/>
          <w:szCs w:val="22"/>
        </w:rPr>
        <w:t>75</w:t>
      </w:r>
      <w:r w:rsidR="00FB678B" w:rsidRPr="00EB64F1">
        <w:rPr>
          <w:rFonts w:ascii="Palatino Linotype" w:hAnsi="Palatino Linotype"/>
          <w:sz w:val="22"/>
          <w:szCs w:val="22"/>
        </w:rPr>
        <w:t xml:space="preserve">. </w:t>
      </w:r>
    </w:p>
    <w:p w14:paraId="77C9FE4F" w14:textId="77777777" w:rsidR="00E71EBB" w:rsidRDefault="00E71EBB" w:rsidP="00C5209D">
      <w:pPr>
        <w:widowControl/>
        <w:suppressAutoHyphens w:val="0"/>
        <w:autoSpaceDE w:val="0"/>
        <w:autoSpaceDN w:val="0"/>
        <w:adjustRightInd w:val="0"/>
        <w:ind w:right="1278"/>
        <w:rPr>
          <w:rFonts w:hint="eastAsia"/>
        </w:rPr>
      </w:pPr>
    </w:p>
    <w:p w14:paraId="1B2E0B25" w14:textId="77777777" w:rsidR="00C5209D" w:rsidRDefault="00C5209D" w:rsidP="00C5209D">
      <w:pPr>
        <w:widowControl/>
        <w:suppressAutoHyphens w:val="0"/>
        <w:autoSpaceDE w:val="0"/>
        <w:autoSpaceDN w:val="0"/>
        <w:adjustRightInd w:val="0"/>
        <w:ind w:right="1278"/>
        <w:rPr>
          <w:rFonts w:hint="eastAsia"/>
        </w:rPr>
      </w:pPr>
    </w:p>
    <w:p w14:paraId="506E5A64" w14:textId="77777777" w:rsidR="00C5209D" w:rsidRDefault="00C5209D" w:rsidP="00C5209D">
      <w:pPr>
        <w:widowControl/>
        <w:suppressAutoHyphens w:val="0"/>
        <w:autoSpaceDE w:val="0"/>
        <w:autoSpaceDN w:val="0"/>
        <w:adjustRightInd w:val="0"/>
        <w:ind w:right="1278"/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</w:pPr>
    </w:p>
    <w:p w14:paraId="348E80E6" w14:textId="77777777" w:rsidR="00E0795A" w:rsidRDefault="00EB541F" w:rsidP="00A66CDF">
      <w:pPr>
        <w:widowControl/>
        <w:suppressAutoHyphens w:val="0"/>
        <w:autoSpaceDE w:val="0"/>
        <w:autoSpaceDN w:val="0"/>
        <w:adjustRightInd w:val="0"/>
        <w:ind w:right="1278"/>
        <w:jc w:val="center"/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</w:pPr>
      <w:r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  <w:t xml:space="preserve">                        </w:t>
      </w:r>
    </w:p>
    <w:p w14:paraId="59F3D7D6" w14:textId="77777777" w:rsidR="00904332" w:rsidRDefault="00EB541F" w:rsidP="00A66CDF">
      <w:pPr>
        <w:widowControl/>
        <w:suppressAutoHyphens w:val="0"/>
        <w:autoSpaceDE w:val="0"/>
        <w:autoSpaceDN w:val="0"/>
        <w:adjustRightInd w:val="0"/>
        <w:ind w:right="1278"/>
        <w:jc w:val="center"/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</w:pPr>
      <w:r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  <w:t xml:space="preserve">                                          </w:t>
      </w:r>
    </w:p>
    <w:p w14:paraId="7AAC163D" w14:textId="77777777" w:rsidR="00904332" w:rsidRDefault="00904332" w:rsidP="00A66CDF">
      <w:pPr>
        <w:widowControl/>
        <w:suppressAutoHyphens w:val="0"/>
        <w:autoSpaceDE w:val="0"/>
        <w:autoSpaceDN w:val="0"/>
        <w:adjustRightInd w:val="0"/>
        <w:ind w:right="1278"/>
        <w:jc w:val="center"/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</w:pPr>
    </w:p>
    <w:p w14:paraId="36DE18C6" w14:textId="77777777" w:rsidR="003D23D9" w:rsidRPr="00BA6A83" w:rsidRDefault="00904332" w:rsidP="00A66CDF">
      <w:pPr>
        <w:widowControl/>
        <w:suppressAutoHyphens w:val="0"/>
        <w:autoSpaceDE w:val="0"/>
        <w:autoSpaceDN w:val="0"/>
        <w:adjustRightInd w:val="0"/>
        <w:ind w:right="1278"/>
        <w:jc w:val="center"/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</w:pPr>
      <w:r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  <w:t xml:space="preserve">                                                                   </w:t>
      </w:r>
      <w:r w:rsidR="00EB541F"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  <w:t xml:space="preserve">  </w:t>
      </w:r>
      <w:r w:rsidR="00645A75" w:rsidRPr="00BA6A83"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  <w:t>Z poważaniem</w:t>
      </w:r>
      <w:r w:rsidR="003D23D9" w:rsidRPr="00BA6A83"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  <w:t>,</w:t>
      </w:r>
    </w:p>
    <w:p w14:paraId="01692C17" w14:textId="77777777" w:rsidR="00A66CDF" w:rsidRPr="00945BBE" w:rsidRDefault="003C36A4" w:rsidP="00A66CDF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 xml:space="preserve">      </w:t>
      </w:r>
      <w:r w:rsidR="00A66CDF">
        <w:rPr>
          <w:rFonts w:ascii="Palatino Linotype" w:hAnsi="Palatino Linotype"/>
          <w:i/>
          <w:iCs/>
          <w:sz w:val="22"/>
          <w:szCs w:val="22"/>
        </w:rPr>
        <w:t>Dyrektor</w:t>
      </w:r>
    </w:p>
    <w:p w14:paraId="3082740F" w14:textId="0E793D34" w:rsidR="002C4E62" w:rsidRDefault="002C4E62" w:rsidP="00165684">
      <w:pPr>
        <w:rPr>
          <w:rFonts w:ascii="Palatino Linotype" w:hAnsi="Palatino Linotype"/>
          <w:i/>
          <w:iCs/>
          <w:sz w:val="22"/>
          <w:szCs w:val="22"/>
        </w:rPr>
      </w:pPr>
    </w:p>
    <w:p w14:paraId="17AB40AA" w14:textId="109BCC1B" w:rsidR="00EB541F" w:rsidRDefault="00EB541F" w:rsidP="00A66CDF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43F1D763" w14:textId="77777777" w:rsidR="00371513" w:rsidRDefault="00371513" w:rsidP="00A66CDF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1FDC6BBD" w14:textId="77777777" w:rsidR="00A66CDF" w:rsidRPr="00945BBE" w:rsidRDefault="00EB541F" w:rsidP="00A66CDF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 xml:space="preserve">  </w:t>
      </w:r>
      <w:r w:rsidR="00C5147B">
        <w:rPr>
          <w:rFonts w:ascii="Palatino Linotype" w:hAnsi="Palatino Linotype"/>
          <w:i/>
          <w:iCs/>
          <w:sz w:val="22"/>
          <w:szCs w:val="22"/>
        </w:rPr>
        <w:t xml:space="preserve"> </w:t>
      </w:r>
      <w:r>
        <w:rPr>
          <w:rFonts w:ascii="Palatino Linotype" w:hAnsi="Palatino Linotype"/>
          <w:i/>
          <w:iCs/>
          <w:sz w:val="22"/>
          <w:szCs w:val="22"/>
        </w:rPr>
        <w:t xml:space="preserve">  </w:t>
      </w:r>
      <w:r w:rsidR="00A66CDF" w:rsidRPr="00945BBE">
        <w:rPr>
          <w:rFonts w:ascii="Palatino Linotype" w:hAnsi="Palatino Linotype"/>
          <w:i/>
          <w:iCs/>
          <w:sz w:val="22"/>
          <w:szCs w:val="22"/>
        </w:rPr>
        <w:t>Jarosław Maroszek</w:t>
      </w:r>
    </w:p>
    <w:p w14:paraId="661DEB0E" w14:textId="77777777" w:rsidR="00A66CDF" w:rsidRPr="004569BC" w:rsidRDefault="00A66CDF" w:rsidP="006A7BD3">
      <w:pPr>
        <w:widowControl/>
        <w:suppressAutoHyphens w:val="0"/>
        <w:autoSpaceDE w:val="0"/>
        <w:autoSpaceDN w:val="0"/>
        <w:adjustRightInd w:val="0"/>
        <w:ind w:right="1278"/>
        <w:jc w:val="right"/>
        <w:rPr>
          <w:rFonts w:ascii="Palatino Linotype" w:eastAsia="Arial Unicode MS" w:hAnsi="Palatino Linotype" w:cs="Times New Roman"/>
          <w:sz w:val="22"/>
          <w:szCs w:val="22"/>
        </w:rPr>
      </w:pPr>
    </w:p>
    <w:sectPr w:rsidR="00A66CDF" w:rsidRPr="004569BC" w:rsidSect="00EB541F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31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89383" w14:textId="77777777" w:rsidR="00FC0881" w:rsidRDefault="00FC0881">
      <w:pPr>
        <w:rPr>
          <w:rFonts w:hint="eastAsia"/>
        </w:rPr>
      </w:pPr>
      <w:r>
        <w:separator/>
      </w:r>
    </w:p>
  </w:endnote>
  <w:endnote w:type="continuationSeparator" w:id="0">
    <w:p w14:paraId="5C8AE433" w14:textId="77777777" w:rsidR="00FC0881" w:rsidRDefault="00FC088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Liberation Sans"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2796506"/>
      <w:docPartObj>
        <w:docPartGallery w:val="Page Numbers (Bottom of Page)"/>
        <w:docPartUnique/>
      </w:docPartObj>
    </w:sdtPr>
    <w:sdtEndPr/>
    <w:sdtContent>
      <w:p w14:paraId="59591852" w14:textId="77777777" w:rsidR="002C75CC" w:rsidRDefault="009B54C4">
        <w:pPr>
          <w:pStyle w:val="Stopka"/>
          <w:jc w:val="center"/>
          <w:rPr>
            <w:rFonts w:hint="eastAsia"/>
          </w:rPr>
        </w:pPr>
        <w:r>
          <w:fldChar w:fldCharType="begin"/>
        </w:r>
        <w:r w:rsidR="002C75CC">
          <w:instrText>PAGE   \* MERGEFORMAT</w:instrText>
        </w:r>
        <w:r>
          <w:fldChar w:fldCharType="separate"/>
        </w:r>
        <w:r w:rsidR="00281E7F">
          <w:rPr>
            <w:rFonts w:hint="eastAsia"/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06F6AD" w14:textId="77777777" w:rsidR="002C75CC" w:rsidRDefault="002C75CC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5903978"/>
      <w:docPartObj>
        <w:docPartGallery w:val="Page Numbers (Bottom of Page)"/>
        <w:docPartUnique/>
      </w:docPartObj>
    </w:sdtPr>
    <w:sdtEndPr/>
    <w:sdtContent>
      <w:p w14:paraId="08C72DD1" w14:textId="77777777" w:rsidR="002C75CC" w:rsidRDefault="009B54C4">
        <w:pPr>
          <w:pStyle w:val="Stopka"/>
          <w:jc w:val="center"/>
          <w:rPr>
            <w:rFonts w:hint="eastAsia"/>
          </w:rPr>
        </w:pPr>
        <w:r>
          <w:fldChar w:fldCharType="begin"/>
        </w:r>
        <w:r w:rsidR="002C75CC">
          <w:instrText>PAGE   \* MERGEFORMAT</w:instrText>
        </w:r>
        <w:r>
          <w:fldChar w:fldCharType="separate"/>
        </w:r>
        <w:r w:rsidR="00281E7F">
          <w:rPr>
            <w:rFonts w:hint="eastAsia"/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C3566F1" w14:textId="77777777" w:rsidR="002C75CC" w:rsidRDefault="002C75CC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F1493" w14:textId="77777777" w:rsidR="002C75CC" w:rsidRDefault="002C75CC">
    <w:pPr>
      <w:pStyle w:val="Stopka"/>
      <w:jc w:val="center"/>
      <w:rPr>
        <w:rFonts w:hint="eastAsia"/>
      </w:rPr>
    </w:pPr>
  </w:p>
  <w:p w14:paraId="3AC51F06" w14:textId="77777777" w:rsidR="002C75CC" w:rsidRDefault="002C75CC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8ACE6" w14:textId="77777777" w:rsidR="00FC0881" w:rsidRDefault="00FC0881">
      <w:pPr>
        <w:rPr>
          <w:rFonts w:hint="eastAsia"/>
        </w:rPr>
      </w:pPr>
      <w:r>
        <w:separator/>
      </w:r>
    </w:p>
  </w:footnote>
  <w:footnote w:type="continuationSeparator" w:id="0">
    <w:p w14:paraId="2364F343" w14:textId="77777777" w:rsidR="00FC0881" w:rsidRDefault="00FC088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1DE48" w14:textId="77777777"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097B64FC" wp14:editId="5DDDD4B0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b/>
        <w:bCs/>
      </w:rPr>
      <w:t>SZPITAL IM. ŚW. JADWIGI ŚLĄSKIEJ W TRZEBNICY</w:t>
    </w:r>
  </w:p>
  <w:p w14:paraId="6FD942BA" w14:textId="77777777"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7CE1B9DA" w14:textId="77777777"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</w:t>
    </w:r>
    <w:proofErr w:type="gramStart"/>
    <w:r>
      <w:rPr>
        <w:rFonts w:ascii="Calibri" w:hAnsi="Calibri" w:cs="Calibri"/>
        <w:b/>
        <w:bCs/>
        <w:sz w:val="20"/>
        <w:szCs w:val="20"/>
      </w:rPr>
      <w:t>20  Fax.</w:t>
    </w:r>
    <w:proofErr w:type="gramEnd"/>
    <w:r>
      <w:rPr>
        <w:rFonts w:ascii="Calibri" w:hAnsi="Calibri" w:cs="Calibri"/>
        <w:b/>
        <w:bCs/>
        <w:sz w:val="20"/>
        <w:szCs w:val="20"/>
      </w:rPr>
      <w:t xml:space="preserve"> 71 312-14-98</w:t>
    </w:r>
  </w:p>
  <w:p w14:paraId="7AA3C9C4" w14:textId="77777777" w:rsidR="002C75CC" w:rsidRPr="00535A07" w:rsidRDefault="002C75CC">
    <w:pPr>
      <w:pStyle w:val="Nagwek"/>
      <w:tabs>
        <w:tab w:val="clear" w:pos="4819"/>
        <w:tab w:val="left" w:pos="1975"/>
        <w:tab w:val="left" w:pos="1988"/>
      </w:tabs>
      <w:ind w:left="2721"/>
      <w:jc w:val="center"/>
      <w:rPr>
        <w:rFonts w:ascii="Calibri" w:hAnsi="Calibri" w:cs="Calibri"/>
        <w:b/>
        <w:bCs/>
        <w:sz w:val="20"/>
        <w:szCs w:val="20"/>
        <w:lang w:val="en-US"/>
      </w:rPr>
    </w:pPr>
    <w:r>
      <w:rPr>
        <w:rFonts w:ascii="Calibri" w:hAnsi="Calibri" w:cs="Calibri"/>
        <w:b/>
        <w:bCs/>
        <w:sz w:val="20"/>
        <w:szCs w:val="20"/>
      </w:rPr>
      <w:t xml:space="preserve">       </w:t>
    </w:r>
    <w:r w:rsidRPr="00535A07">
      <w:rPr>
        <w:rFonts w:ascii="Calibri" w:hAnsi="Calibri" w:cs="Calibri"/>
        <w:b/>
        <w:bCs/>
        <w:sz w:val="20"/>
        <w:szCs w:val="20"/>
        <w:lang w:val="en-US"/>
      </w:rPr>
      <w:t>E-mail: sekretariat@szpital-trzebnica.pl</w:t>
    </w:r>
    <w:r w:rsidRPr="00535A07">
      <w:rPr>
        <w:rFonts w:ascii="Calibri" w:hAnsi="Calibri" w:cs="Calibri"/>
        <w:b/>
        <w:bCs/>
        <w:sz w:val="20"/>
        <w:szCs w:val="20"/>
        <w:lang w:val="en-US"/>
      </w:rPr>
      <w:tab/>
      <w:t xml:space="preserve">  </w:t>
    </w:r>
  </w:p>
  <w:p w14:paraId="788061DB" w14:textId="77777777"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  <w:r>
      <w:rPr>
        <w:rFonts w:ascii="Calibri" w:hAnsi="Calibri" w:cs="Calibri"/>
        <w:b/>
        <w:bCs/>
        <w:sz w:val="20"/>
        <w:szCs w:val="20"/>
      </w:rPr>
      <w:t>NIP: 915-15-23-806 REGON: 000308761 KRS: 0000033125</w:t>
    </w:r>
  </w:p>
  <w:p w14:paraId="7036FFEC" w14:textId="4A7B1FC3" w:rsidR="002C75CC" w:rsidRDefault="00F20C64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  <w:r>
      <w:rPr>
        <w:rFonts w:hint="eastAsia"/>
        <w:noProof/>
        <w:lang w:eastAsia="pl-PL" w:bidi="ar-SA"/>
      </w:rPr>
      <mc:AlternateContent>
        <mc:Choice Requires="wps">
          <w:drawing>
            <wp:anchor distT="4294967292" distB="4294967292" distL="114300" distR="114300" simplePos="0" relativeHeight="251658240" behindDoc="1" locked="0" layoutInCell="1" allowOverlap="1" wp14:anchorId="2235462C" wp14:editId="56D1D23C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24FF7A" id="Line 3" o:spid="_x0000_s1026" style="position:absolute;z-index:-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" strokeweight=".26mm"/>
          </w:pict>
        </mc:Fallback>
      </mc:AlternateContent>
    </w:r>
    <w:r w:rsidR="002C75CC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D8D2268"/>
    <w:multiLevelType w:val="hybridMultilevel"/>
    <w:tmpl w:val="A723785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062B6D"/>
    <w:multiLevelType w:val="multilevel"/>
    <w:tmpl w:val="7A3260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0B46341D"/>
    <w:multiLevelType w:val="hybridMultilevel"/>
    <w:tmpl w:val="FDE4B516"/>
    <w:lvl w:ilvl="0" w:tplc="6B38C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347FD0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37982A08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FB3658"/>
    <w:multiLevelType w:val="hybridMultilevel"/>
    <w:tmpl w:val="3E1C2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B35AD"/>
    <w:multiLevelType w:val="hybridMultilevel"/>
    <w:tmpl w:val="5AD63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51FBC"/>
    <w:multiLevelType w:val="hybridMultilevel"/>
    <w:tmpl w:val="68E47A36"/>
    <w:lvl w:ilvl="0" w:tplc="37982A08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B18AE"/>
    <w:multiLevelType w:val="hybridMultilevel"/>
    <w:tmpl w:val="04021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B1FCD"/>
    <w:multiLevelType w:val="hybridMultilevel"/>
    <w:tmpl w:val="A4329160"/>
    <w:lvl w:ilvl="0" w:tplc="D5DCF5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745007F"/>
    <w:multiLevelType w:val="hybridMultilevel"/>
    <w:tmpl w:val="A1E0BE34"/>
    <w:lvl w:ilvl="0" w:tplc="40C07518">
      <w:start w:val="1"/>
      <w:numFmt w:val="upperRoman"/>
      <w:lvlText w:val="%1."/>
      <w:lvlJc w:val="left"/>
      <w:pPr>
        <w:ind w:left="1080" w:hanging="720"/>
      </w:pPr>
      <w:rPr>
        <w:rFonts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F0ACC"/>
    <w:multiLevelType w:val="hybridMultilevel"/>
    <w:tmpl w:val="E81ABF9C"/>
    <w:lvl w:ilvl="0" w:tplc="04150011">
      <w:start w:val="1"/>
      <w:numFmt w:val="decimal"/>
      <w:lvlText w:val="%1)"/>
      <w:lvlJc w:val="left"/>
      <w:pPr>
        <w:ind w:left="816" w:hanging="360"/>
      </w:p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0" w15:restartNumberingAfterBreak="0">
    <w:nsid w:val="40AA6E7C"/>
    <w:multiLevelType w:val="hybridMultilevel"/>
    <w:tmpl w:val="91D87880"/>
    <w:lvl w:ilvl="0" w:tplc="DAAA6528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6B7128"/>
    <w:multiLevelType w:val="hybridMultilevel"/>
    <w:tmpl w:val="CD96A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42992"/>
    <w:multiLevelType w:val="hybridMultilevel"/>
    <w:tmpl w:val="B2920BFA"/>
    <w:lvl w:ilvl="0" w:tplc="C10A54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C6120"/>
    <w:multiLevelType w:val="hybridMultilevel"/>
    <w:tmpl w:val="95FEAC9C"/>
    <w:lvl w:ilvl="0" w:tplc="D8CA4F1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495F02BF"/>
    <w:multiLevelType w:val="hybridMultilevel"/>
    <w:tmpl w:val="F5D46314"/>
    <w:lvl w:ilvl="0" w:tplc="04150011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22704A"/>
    <w:multiLevelType w:val="hybridMultilevel"/>
    <w:tmpl w:val="E45EA3B0"/>
    <w:lvl w:ilvl="0" w:tplc="7AEEA1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32367"/>
    <w:multiLevelType w:val="hybridMultilevel"/>
    <w:tmpl w:val="E54E7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240F4"/>
    <w:multiLevelType w:val="hybridMultilevel"/>
    <w:tmpl w:val="5CEC3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57B76"/>
    <w:multiLevelType w:val="hybridMultilevel"/>
    <w:tmpl w:val="E54E7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63E2C"/>
    <w:multiLevelType w:val="hybridMultilevel"/>
    <w:tmpl w:val="6D1C6E64"/>
    <w:lvl w:ilvl="0" w:tplc="D5DCF5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5FC679D"/>
    <w:multiLevelType w:val="hybridMultilevel"/>
    <w:tmpl w:val="86280FB6"/>
    <w:lvl w:ilvl="0" w:tplc="4FBAE66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1" w15:restartNumberingAfterBreak="0">
    <w:nsid w:val="5E56481D"/>
    <w:multiLevelType w:val="hybridMultilevel"/>
    <w:tmpl w:val="BBDEB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B363E"/>
    <w:multiLevelType w:val="hybridMultilevel"/>
    <w:tmpl w:val="97484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4025B"/>
    <w:multiLevelType w:val="hybridMultilevel"/>
    <w:tmpl w:val="2876AD50"/>
    <w:lvl w:ilvl="0" w:tplc="04150011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5179E7"/>
    <w:multiLevelType w:val="hybridMultilevel"/>
    <w:tmpl w:val="DED6705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A3D6559"/>
    <w:multiLevelType w:val="hybridMultilevel"/>
    <w:tmpl w:val="851E4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5439E"/>
    <w:multiLevelType w:val="hybridMultilevel"/>
    <w:tmpl w:val="26701464"/>
    <w:lvl w:ilvl="0" w:tplc="32542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729DA"/>
    <w:multiLevelType w:val="hybridMultilevel"/>
    <w:tmpl w:val="7DB89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7"/>
  </w:num>
  <w:num w:numId="3">
    <w:abstractNumId w:val="25"/>
  </w:num>
  <w:num w:numId="4">
    <w:abstractNumId w:val="3"/>
  </w:num>
  <w:num w:numId="5">
    <w:abstractNumId w:val="24"/>
  </w:num>
  <w:num w:numId="6">
    <w:abstractNumId w:val="7"/>
  </w:num>
  <w:num w:numId="7">
    <w:abstractNumId w:val="1"/>
  </w:num>
  <w:num w:numId="8">
    <w:abstractNumId w:val="20"/>
  </w:num>
  <w:num w:numId="9">
    <w:abstractNumId w:val="19"/>
  </w:num>
  <w:num w:numId="10">
    <w:abstractNumId w:val="8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0"/>
  </w:num>
  <w:num w:numId="14">
    <w:abstractNumId w:val="11"/>
  </w:num>
  <w:num w:numId="15">
    <w:abstractNumId w:val="14"/>
  </w:num>
  <w:num w:numId="16">
    <w:abstractNumId w:val="23"/>
  </w:num>
  <w:num w:numId="17">
    <w:abstractNumId w:val="15"/>
  </w:num>
  <w:num w:numId="18">
    <w:abstractNumId w:val="13"/>
  </w:num>
  <w:num w:numId="19">
    <w:abstractNumId w:val="2"/>
  </w:num>
  <w:num w:numId="20">
    <w:abstractNumId w:val="5"/>
  </w:num>
  <w:num w:numId="21">
    <w:abstractNumId w:val="21"/>
  </w:num>
  <w:num w:numId="22">
    <w:abstractNumId w:val="16"/>
  </w:num>
  <w:num w:numId="23">
    <w:abstractNumId w:val="4"/>
  </w:num>
  <w:num w:numId="24">
    <w:abstractNumId w:val="22"/>
  </w:num>
  <w:num w:numId="25">
    <w:abstractNumId w:val="6"/>
  </w:num>
  <w:num w:numId="26">
    <w:abstractNumId w:val="18"/>
  </w:num>
  <w:num w:numId="27">
    <w:abstractNumId w:val="12"/>
  </w:num>
  <w:num w:numId="28">
    <w:abstractNumId w:val="26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79C"/>
    <w:rsid w:val="00014AEB"/>
    <w:rsid w:val="00017F8D"/>
    <w:rsid w:val="00023CBA"/>
    <w:rsid w:val="00026028"/>
    <w:rsid w:val="0003317D"/>
    <w:rsid w:val="000333A8"/>
    <w:rsid w:val="00035054"/>
    <w:rsid w:val="000371A1"/>
    <w:rsid w:val="00042860"/>
    <w:rsid w:val="00052288"/>
    <w:rsid w:val="00057280"/>
    <w:rsid w:val="00057EBF"/>
    <w:rsid w:val="000600AE"/>
    <w:rsid w:val="00072DAE"/>
    <w:rsid w:val="0007538D"/>
    <w:rsid w:val="00076787"/>
    <w:rsid w:val="00086073"/>
    <w:rsid w:val="00093B1F"/>
    <w:rsid w:val="000A3458"/>
    <w:rsid w:val="000A5687"/>
    <w:rsid w:val="000D1A1B"/>
    <w:rsid w:val="000D3DD2"/>
    <w:rsid w:val="000E14CB"/>
    <w:rsid w:val="000E5C8E"/>
    <w:rsid w:val="000F47EC"/>
    <w:rsid w:val="000F53BC"/>
    <w:rsid w:val="00101BD4"/>
    <w:rsid w:val="001131D0"/>
    <w:rsid w:val="0011379B"/>
    <w:rsid w:val="00120000"/>
    <w:rsid w:val="00122DC3"/>
    <w:rsid w:val="00123841"/>
    <w:rsid w:val="00126102"/>
    <w:rsid w:val="001329C4"/>
    <w:rsid w:val="001468EB"/>
    <w:rsid w:val="00147258"/>
    <w:rsid w:val="00154812"/>
    <w:rsid w:val="00163D32"/>
    <w:rsid w:val="00165684"/>
    <w:rsid w:val="001809B9"/>
    <w:rsid w:val="0018557C"/>
    <w:rsid w:val="001870F4"/>
    <w:rsid w:val="0019130A"/>
    <w:rsid w:val="00192FC3"/>
    <w:rsid w:val="00195211"/>
    <w:rsid w:val="0019745C"/>
    <w:rsid w:val="001B0258"/>
    <w:rsid w:val="001C0A1A"/>
    <w:rsid w:val="001C5512"/>
    <w:rsid w:val="001C585B"/>
    <w:rsid w:val="001D1246"/>
    <w:rsid w:val="001D176C"/>
    <w:rsid w:val="001D6A76"/>
    <w:rsid w:val="001D739C"/>
    <w:rsid w:val="00201995"/>
    <w:rsid w:val="002020E4"/>
    <w:rsid w:val="002058CD"/>
    <w:rsid w:val="00206941"/>
    <w:rsid w:val="0024063C"/>
    <w:rsid w:val="0024259D"/>
    <w:rsid w:val="0024269B"/>
    <w:rsid w:val="0024499E"/>
    <w:rsid w:val="00245588"/>
    <w:rsid w:val="00247706"/>
    <w:rsid w:val="00257BD6"/>
    <w:rsid w:val="00257D46"/>
    <w:rsid w:val="002627E1"/>
    <w:rsid w:val="00272DEE"/>
    <w:rsid w:val="00276CE5"/>
    <w:rsid w:val="00281E7F"/>
    <w:rsid w:val="00284850"/>
    <w:rsid w:val="00285917"/>
    <w:rsid w:val="00296CA5"/>
    <w:rsid w:val="002A4746"/>
    <w:rsid w:val="002A4F8F"/>
    <w:rsid w:val="002A5D74"/>
    <w:rsid w:val="002A6D75"/>
    <w:rsid w:val="002B0439"/>
    <w:rsid w:val="002B0802"/>
    <w:rsid w:val="002B0D6E"/>
    <w:rsid w:val="002B3331"/>
    <w:rsid w:val="002B51E4"/>
    <w:rsid w:val="002B65A5"/>
    <w:rsid w:val="002B7935"/>
    <w:rsid w:val="002C4E62"/>
    <w:rsid w:val="002C75CC"/>
    <w:rsid w:val="002D0DD8"/>
    <w:rsid w:val="002D35ED"/>
    <w:rsid w:val="002F6050"/>
    <w:rsid w:val="0030413E"/>
    <w:rsid w:val="00305A3D"/>
    <w:rsid w:val="00307DD5"/>
    <w:rsid w:val="00316EBF"/>
    <w:rsid w:val="00333B43"/>
    <w:rsid w:val="00334C20"/>
    <w:rsid w:val="00336E7A"/>
    <w:rsid w:val="00337EA5"/>
    <w:rsid w:val="00344061"/>
    <w:rsid w:val="003440ED"/>
    <w:rsid w:val="00350785"/>
    <w:rsid w:val="00360920"/>
    <w:rsid w:val="003638EB"/>
    <w:rsid w:val="003707FC"/>
    <w:rsid w:val="003709B3"/>
    <w:rsid w:val="00370E38"/>
    <w:rsid w:val="00371513"/>
    <w:rsid w:val="003755A9"/>
    <w:rsid w:val="00381490"/>
    <w:rsid w:val="003A427D"/>
    <w:rsid w:val="003A4BE4"/>
    <w:rsid w:val="003C36A4"/>
    <w:rsid w:val="003C39DB"/>
    <w:rsid w:val="003C6EDA"/>
    <w:rsid w:val="003C726A"/>
    <w:rsid w:val="003D14C5"/>
    <w:rsid w:val="003D23D9"/>
    <w:rsid w:val="003D369C"/>
    <w:rsid w:val="003E3836"/>
    <w:rsid w:val="003E6E7B"/>
    <w:rsid w:val="003E7703"/>
    <w:rsid w:val="003E7B0E"/>
    <w:rsid w:val="00406DC6"/>
    <w:rsid w:val="00407226"/>
    <w:rsid w:val="00425F39"/>
    <w:rsid w:val="00426D2B"/>
    <w:rsid w:val="00427C9B"/>
    <w:rsid w:val="004329E6"/>
    <w:rsid w:val="004362CD"/>
    <w:rsid w:val="00441D2D"/>
    <w:rsid w:val="00443AD7"/>
    <w:rsid w:val="004449D5"/>
    <w:rsid w:val="004569BC"/>
    <w:rsid w:val="00457B0D"/>
    <w:rsid w:val="004621FC"/>
    <w:rsid w:val="004732FF"/>
    <w:rsid w:val="00481ACA"/>
    <w:rsid w:val="00481E96"/>
    <w:rsid w:val="004854D6"/>
    <w:rsid w:val="00491BBD"/>
    <w:rsid w:val="00497968"/>
    <w:rsid w:val="004A165A"/>
    <w:rsid w:val="004A553F"/>
    <w:rsid w:val="004B6657"/>
    <w:rsid w:val="004B74B3"/>
    <w:rsid w:val="004C7621"/>
    <w:rsid w:val="004D02BC"/>
    <w:rsid w:val="004F7407"/>
    <w:rsid w:val="004F79A2"/>
    <w:rsid w:val="00510F78"/>
    <w:rsid w:val="00515F61"/>
    <w:rsid w:val="00521693"/>
    <w:rsid w:val="00522512"/>
    <w:rsid w:val="00526137"/>
    <w:rsid w:val="00531650"/>
    <w:rsid w:val="00532B6F"/>
    <w:rsid w:val="005353FB"/>
    <w:rsid w:val="00535A07"/>
    <w:rsid w:val="00542054"/>
    <w:rsid w:val="005427B1"/>
    <w:rsid w:val="00544FA5"/>
    <w:rsid w:val="00545B78"/>
    <w:rsid w:val="005548ED"/>
    <w:rsid w:val="00572865"/>
    <w:rsid w:val="00575A71"/>
    <w:rsid w:val="0057642F"/>
    <w:rsid w:val="0057659D"/>
    <w:rsid w:val="0058034C"/>
    <w:rsid w:val="00591E2A"/>
    <w:rsid w:val="005A020F"/>
    <w:rsid w:val="005A4976"/>
    <w:rsid w:val="005C171B"/>
    <w:rsid w:val="005C2010"/>
    <w:rsid w:val="005C639A"/>
    <w:rsid w:val="005D4FC7"/>
    <w:rsid w:val="005E54FC"/>
    <w:rsid w:val="005F0CB2"/>
    <w:rsid w:val="005F2064"/>
    <w:rsid w:val="005F295E"/>
    <w:rsid w:val="005F7DE3"/>
    <w:rsid w:val="00603A2B"/>
    <w:rsid w:val="00606D75"/>
    <w:rsid w:val="00606F57"/>
    <w:rsid w:val="00613D17"/>
    <w:rsid w:val="00630061"/>
    <w:rsid w:val="0063368B"/>
    <w:rsid w:val="00637CE2"/>
    <w:rsid w:val="00645A75"/>
    <w:rsid w:val="00650C71"/>
    <w:rsid w:val="00673649"/>
    <w:rsid w:val="00675A73"/>
    <w:rsid w:val="0068156E"/>
    <w:rsid w:val="0068417F"/>
    <w:rsid w:val="00686991"/>
    <w:rsid w:val="006920D7"/>
    <w:rsid w:val="006963D8"/>
    <w:rsid w:val="006A7BD3"/>
    <w:rsid w:val="006B6A21"/>
    <w:rsid w:val="006C1ECD"/>
    <w:rsid w:val="006C5518"/>
    <w:rsid w:val="006D6B73"/>
    <w:rsid w:val="006E4B89"/>
    <w:rsid w:val="006F19AB"/>
    <w:rsid w:val="006F4AE3"/>
    <w:rsid w:val="006F524A"/>
    <w:rsid w:val="006F78BA"/>
    <w:rsid w:val="00710BF4"/>
    <w:rsid w:val="00725501"/>
    <w:rsid w:val="007357EC"/>
    <w:rsid w:val="00735FD0"/>
    <w:rsid w:val="007417AF"/>
    <w:rsid w:val="0074208C"/>
    <w:rsid w:val="007454B5"/>
    <w:rsid w:val="00746A25"/>
    <w:rsid w:val="00746E46"/>
    <w:rsid w:val="00751971"/>
    <w:rsid w:val="00752C38"/>
    <w:rsid w:val="00764785"/>
    <w:rsid w:val="0076579A"/>
    <w:rsid w:val="00766E9D"/>
    <w:rsid w:val="00770459"/>
    <w:rsid w:val="00780A88"/>
    <w:rsid w:val="00784613"/>
    <w:rsid w:val="0079588F"/>
    <w:rsid w:val="007A45BD"/>
    <w:rsid w:val="007A6B77"/>
    <w:rsid w:val="007B2C2D"/>
    <w:rsid w:val="007D51AB"/>
    <w:rsid w:val="007E0F3E"/>
    <w:rsid w:val="007E2400"/>
    <w:rsid w:val="007E298F"/>
    <w:rsid w:val="007E6590"/>
    <w:rsid w:val="007E65B1"/>
    <w:rsid w:val="007F02E5"/>
    <w:rsid w:val="007F68CF"/>
    <w:rsid w:val="007F6D63"/>
    <w:rsid w:val="0080332E"/>
    <w:rsid w:val="008109AF"/>
    <w:rsid w:val="00813796"/>
    <w:rsid w:val="00814208"/>
    <w:rsid w:val="0082408D"/>
    <w:rsid w:val="00831AFA"/>
    <w:rsid w:val="0083354B"/>
    <w:rsid w:val="0084379B"/>
    <w:rsid w:val="0084390E"/>
    <w:rsid w:val="00845090"/>
    <w:rsid w:val="0086174D"/>
    <w:rsid w:val="008667CD"/>
    <w:rsid w:val="00867BA2"/>
    <w:rsid w:val="008734F7"/>
    <w:rsid w:val="008742D2"/>
    <w:rsid w:val="00881B5C"/>
    <w:rsid w:val="008A3742"/>
    <w:rsid w:val="008A6D68"/>
    <w:rsid w:val="008B2C87"/>
    <w:rsid w:val="008B6BF8"/>
    <w:rsid w:val="008C0B82"/>
    <w:rsid w:val="008C26C1"/>
    <w:rsid w:val="008D1F1C"/>
    <w:rsid w:val="008E76B2"/>
    <w:rsid w:val="008F031D"/>
    <w:rsid w:val="008F5BA8"/>
    <w:rsid w:val="00904332"/>
    <w:rsid w:val="00910040"/>
    <w:rsid w:val="00910646"/>
    <w:rsid w:val="0091125E"/>
    <w:rsid w:val="009125BF"/>
    <w:rsid w:val="00912ED7"/>
    <w:rsid w:val="00920C0A"/>
    <w:rsid w:val="00926DE5"/>
    <w:rsid w:val="00937D28"/>
    <w:rsid w:val="009550D5"/>
    <w:rsid w:val="0095631A"/>
    <w:rsid w:val="00956900"/>
    <w:rsid w:val="00960CD7"/>
    <w:rsid w:val="00986462"/>
    <w:rsid w:val="0098794E"/>
    <w:rsid w:val="00993F3B"/>
    <w:rsid w:val="009A22D1"/>
    <w:rsid w:val="009A39E1"/>
    <w:rsid w:val="009A46F2"/>
    <w:rsid w:val="009A55D3"/>
    <w:rsid w:val="009A7537"/>
    <w:rsid w:val="009B1DB9"/>
    <w:rsid w:val="009B22C7"/>
    <w:rsid w:val="009B5089"/>
    <w:rsid w:val="009B54C4"/>
    <w:rsid w:val="009B6BC5"/>
    <w:rsid w:val="009C4A74"/>
    <w:rsid w:val="009D098D"/>
    <w:rsid w:val="009D3044"/>
    <w:rsid w:val="009D3AA3"/>
    <w:rsid w:val="009D73A5"/>
    <w:rsid w:val="009E1309"/>
    <w:rsid w:val="009E4965"/>
    <w:rsid w:val="009F25B2"/>
    <w:rsid w:val="009F6432"/>
    <w:rsid w:val="00A04C1A"/>
    <w:rsid w:val="00A07F41"/>
    <w:rsid w:val="00A126D3"/>
    <w:rsid w:val="00A147F7"/>
    <w:rsid w:val="00A14DF1"/>
    <w:rsid w:val="00A151BA"/>
    <w:rsid w:val="00A151BC"/>
    <w:rsid w:val="00A16A42"/>
    <w:rsid w:val="00A21CFD"/>
    <w:rsid w:val="00A238F8"/>
    <w:rsid w:val="00A3386E"/>
    <w:rsid w:val="00A345E9"/>
    <w:rsid w:val="00A400C8"/>
    <w:rsid w:val="00A41D2D"/>
    <w:rsid w:val="00A43CC6"/>
    <w:rsid w:val="00A461B8"/>
    <w:rsid w:val="00A4725D"/>
    <w:rsid w:val="00A502E1"/>
    <w:rsid w:val="00A53AFF"/>
    <w:rsid w:val="00A6210B"/>
    <w:rsid w:val="00A63FB7"/>
    <w:rsid w:val="00A66CDF"/>
    <w:rsid w:val="00A6706A"/>
    <w:rsid w:val="00A67ABB"/>
    <w:rsid w:val="00A80A64"/>
    <w:rsid w:val="00A820A2"/>
    <w:rsid w:val="00A82582"/>
    <w:rsid w:val="00A86CBF"/>
    <w:rsid w:val="00A92F75"/>
    <w:rsid w:val="00A94C95"/>
    <w:rsid w:val="00AA08FC"/>
    <w:rsid w:val="00AA3067"/>
    <w:rsid w:val="00AC2648"/>
    <w:rsid w:val="00AC4946"/>
    <w:rsid w:val="00AC4D9E"/>
    <w:rsid w:val="00AC53B3"/>
    <w:rsid w:val="00AD4FEB"/>
    <w:rsid w:val="00AD69C6"/>
    <w:rsid w:val="00AE2AE2"/>
    <w:rsid w:val="00AE3299"/>
    <w:rsid w:val="00AE7524"/>
    <w:rsid w:val="00AF185C"/>
    <w:rsid w:val="00AF77D3"/>
    <w:rsid w:val="00B02371"/>
    <w:rsid w:val="00B2304E"/>
    <w:rsid w:val="00B278B8"/>
    <w:rsid w:val="00B27CE6"/>
    <w:rsid w:val="00B33274"/>
    <w:rsid w:val="00B41B13"/>
    <w:rsid w:val="00B45C87"/>
    <w:rsid w:val="00B50958"/>
    <w:rsid w:val="00B51357"/>
    <w:rsid w:val="00B56528"/>
    <w:rsid w:val="00B623AC"/>
    <w:rsid w:val="00B6503D"/>
    <w:rsid w:val="00B6715C"/>
    <w:rsid w:val="00B748E4"/>
    <w:rsid w:val="00B776DE"/>
    <w:rsid w:val="00B829CB"/>
    <w:rsid w:val="00B84461"/>
    <w:rsid w:val="00BA6A83"/>
    <w:rsid w:val="00BB5B8F"/>
    <w:rsid w:val="00BD6EBA"/>
    <w:rsid w:val="00BE159B"/>
    <w:rsid w:val="00BE6CD4"/>
    <w:rsid w:val="00BF7EA1"/>
    <w:rsid w:val="00C0379C"/>
    <w:rsid w:val="00C0597D"/>
    <w:rsid w:val="00C104EC"/>
    <w:rsid w:val="00C10DBB"/>
    <w:rsid w:val="00C16826"/>
    <w:rsid w:val="00C17EC0"/>
    <w:rsid w:val="00C413B2"/>
    <w:rsid w:val="00C5147B"/>
    <w:rsid w:val="00C5209D"/>
    <w:rsid w:val="00C55EF7"/>
    <w:rsid w:val="00C77CAB"/>
    <w:rsid w:val="00C81A42"/>
    <w:rsid w:val="00C83B70"/>
    <w:rsid w:val="00C94FCE"/>
    <w:rsid w:val="00C971B9"/>
    <w:rsid w:val="00C97D2C"/>
    <w:rsid w:val="00CA0AB8"/>
    <w:rsid w:val="00CA25AD"/>
    <w:rsid w:val="00CA6733"/>
    <w:rsid w:val="00CA7175"/>
    <w:rsid w:val="00CA73BD"/>
    <w:rsid w:val="00CB3007"/>
    <w:rsid w:val="00CB5248"/>
    <w:rsid w:val="00CE02FD"/>
    <w:rsid w:val="00CE4570"/>
    <w:rsid w:val="00CE4745"/>
    <w:rsid w:val="00CE5028"/>
    <w:rsid w:val="00CE5CB0"/>
    <w:rsid w:val="00CF63B1"/>
    <w:rsid w:val="00D14F00"/>
    <w:rsid w:val="00D16C54"/>
    <w:rsid w:val="00D31583"/>
    <w:rsid w:val="00D33B23"/>
    <w:rsid w:val="00D35F2D"/>
    <w:rsid w:val="00D41657"/>
    <w:rsid w:val="00D44041"/>
    <w:rsid w:val="00D6392C"/>
    <w:rsid w:val="00D63FCF"/>
    <w:rsid w:val="00D640B3"/>
    <w:rsid w:val="00D66EFE"/>
    <w:rsid w:val="00D72D54"/>
    <w:rsid w:val="00D73856"/>
    <w:rsid w:val="00D82EEB"/>
    <w:rsid w:val="00D834D3"/>
    <w:rsid w:val="00D839F3"/>
    <w:rsid w:val="00D85C0B"/>
    <w:rsid w:val="00D87DC0"/>
    <w:rsid w:val="00D936E6"/>
    <w:rsid w:val="00D96255"/>
    <w:rsid w:val="00DA5EAA"/>
    <w:rsid w:val="00DA6CE5"/>
    <w:rsid w:val="00DB1735"/>
    <w:rsid w:val="00DB2F2F"/>
    <w:rsid w:val="00DB5144"/>
    <w:rsid w:val="00DC0021"/>
    <w:rsid w:val="00DC3B49"/>
    <w:rsid w:val="00DD2667"/>
    <w:rsid w:val="00DD2E34"/>
    <w:rsid w:val="00DD30FB"/>
    <w:rsid w:val="00DD45CB"/>
    <w:rsid w:val="00DD6991"/>
    <w:rsid w:val="00DE45CC"/>
    <w:rsid w:val="00DE5E2B"/>
    <w:rsid w:val="00DE7464"/>
    <w:rsid w:val="00DF2803"/>
    <w:rsid w:val="00DF62E5"/>
    <w:rsid w:val="00E00363"/>
    <w:rsid w:val="00E0795A"/>
    <w:rsid w:val="00E2019E"/>
    <w:rsid w:val="00E211EC"/>
    <w:rsid w:val="00E35C66"/>
    <w:rsid w:val="00E55EF7"/>
    <w:rsid w:val="00E56C06"/>
    <w:rsid w:val="00E62FB0"/>
    <w:rsid w:val="00E65F55"/>
    <w:rsid w:val="00E71EBB"/>
    <w:rsid w:val="00E749DB"/>
    <w:rsid w:val="00E80432"/>
    <w:rsid w:val="00E84499"/>
    <w:rsid w:val="00EB541F"/>
    <w:rsid w:val="00EB64F1"/>
    <w:rsid w:val="00EB6B7E"/>
    <w:rsid w:val="00EC5E77"/>
    <w:rsid w:val="00EC636B"/>
    <w:rsid w:val="00ED77DC"/>
    <w:rsid w:val="00EE052D"/>
    <w:rsid w:val="00EE55AE"/>
    <w:rsid w:val="00EF58C2"/>
    <w:rsid w:val="00F044AC"/>
    <w:rsid w:val="00F062C3"/>
    <w:rsid w:val="00F12320"/>
    <w:rsid w:val="00F15A0D"/>
    <w:rsid w:val="00F20023"/>
    <w:rsid w:val="00F20C64"/>
    <w:rsid w:val="00F30AAF"/>
    <w:rsid w:val="00F42F33"/>
    <w:rsid w:val="00F436C9"/>
    <w:rsid w:val="00F55828"/>
    <w:rsid w:val="00F616BE"/>
    <w:rsid w:val="00F70D9D"/>
    <w:rsid w:val="00F77DFB"/>
    <w:rsid w:val="00F84423"/>
    <w:rsid w:val="00F84C24"/>
    <w:rsid w:val="00F966A5"/>
    <w:rsid w:val="00F96DB5"/>
    <w:rsid w:val="00FA64CE"/>
    <w:rsid w:val="00FB098C"/>
    <w:rsid w:val="00FB5C8A"/>
    <w:rsid w:val="00FB678B"/>
    <w:rsid w:val="00FC0881"/>
    <w:rsid w:val="00FC39C9"/>
    <w:rsid w:val="00FF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9854CE0"/>
  <w15:docId w15:val="{8E780077-B42D-4089-BE76-0D6C4798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4B89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02371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B0237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B02371"/>
    <w:pPr>
      <w:spacing w:after="140" w:line="288" w:lineRule="auto"/>
    </w:pPr>
  </w:style>
  <w:style w:type="paragraph" w:styleId="Lista">
    <w:name w:val="List"/>
    <w:basedOn w:val="Tekstpodstawowy"/>
    <w:rsid w:val="00B02371"/>
  </w:style>
  <w:style w:type="paragraph" w:styleId="Legenda">
    <w:name w:val="caption"/>
    <w:basedOn w:val="Normalny"/>
    <w:qFormat/>
    <w:rsid w:val="00B0237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B02371"/>
    <w:pPr>
      <w:suppressLineNumbers/>
    </w:pPr>
  </w:style>
  <w:style w:type="paragraph" w:styleId="Nagwek">
    <w:name w:val="header"/>
    <w:basedOn w:val="Normalny"/>
    <w:rsid w:val="00B02371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0333A8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noProof/>
      <w:kern w:val="0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3A8"/>
    <w:pPr>
      <w:widowControl/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3A8"/>
  </w:style>
  <w:style w:type="paragraph" w:styleId="Tekstdymka">
    <w:name w:val="Balloon Text"/>
    <w:basedOn w:val="Normalny"/>
    <w:link w:val="TekstdymkaZnak"/>
    <w:uiPriority w:val="99"/>
    <w:semiHidden/>
    <w:unhideWhenUsed/>
    <w:rsid w:val="004621F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1FC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9C9"/>
    <w:pPr>
      <w:widowControl w:val="0"/>
      <w:suppressAutoHyphens/>
    </w:pPr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9C9"/>
    <w:rPr>
      <w:rFonts w:ascii="Liberation Serif" w:hAnsi="Liberation Serif" w:cs="Mangal"/>
      <w:b/>
      <w:bCs/>
      <w:kern w:val="1"/>
      <w:szCs w:val="18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C26C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C26C1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257D4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57D46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customStyle="1" w:styleId="Default">
    <w:name w:val="Default"/>
    <w:rsid w:val="00F96DB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12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B2F2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4984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\AppData\Local\Microsoft\Windows\Temporary%20Internet%20Files\Content.Outlook\PH8Y84TW\WZ&#211;R%20PISMA%20FIRMOWEGO%20szablon%20wor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B2B4B-611A-4C71-AAC1-151321F0B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WZÓR PISMA FIRMOWEGO szablon word</Template>
  <TotalTime>9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PISMA SZPITAL</vt:lpstr>
    </vt:vector>
  </TitlesOfParts>
  <Company>TOSHIBA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Ewa</dc:creator>
  <cp:lastModifiedBy>User</cp:lastModifiedBy>
  <cp:revision>7</cp:revision>
  <cp:lastPrinted>2021-11-25T12:48:00Z</cp:lastPrinted>
  <dcterms:created xsi:type="dcterms:W3CDTF">2021-11-25T11:33:00Z</dcterms:created>
  <dcterms:modified xsi:type="dcterms:W3CDTF">2021-11-26T07:39:00Z</dcterms:modified>
</cp:coreProperties>
</file>