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33924">
        <w:rPr>
          <w:rFonts w:eastAsia="Calibri" w:cs="Tahoma"/>
          <w:b/>
          <w:color w:val="auto"/>
          <w:spacing w:val="0"/>
          <w:szCs w:val="20"/>
        </w:rPr>
        <w:t>9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 xml:space="preserve">(Dz. U. z 2019 r. poz. 2019 ze zm.).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33924" w:rsidRPr="00033924">
        <w:rPr>
          <w:b/>
        </w:rPr>
        <w:t>Dostawa kieszeniowych filtrów powietrza</w:t>
      </w:r>
      <w:bookmarkStart w:id="0" w:name="_GoBack"/>
      <w:bookmarkEnd w:id="0"/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766FD5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:rsidR="00443E1F" w:rsidRDefault="00443E1F" w:rsidP="00766FD5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766FD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:rsidR="00ED7972" w:rsidRPr="00F76B97" w:rsidRDefault="00443E1F" w:rsidP="00766FD5">
      <w:pPr>
        <w:spacing w:after="0" w:line="240" w:lineRule="auto"/>
        <w:ind w:left="3540" w:firstLine="708"/>
        <w:jc w:val="center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sectPr w:rsidR="00ED7972" w:rsidRPr="00F76B97" w:rsidSect="00C9720A">
      <w:footerReference w:type="default" r:id="rId9"/>
      <w:headerReference w:type="first" r:id="rId10"/>
      <w:footerReference w:type="first" r:id="rId11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2A2A97" wp14:editId="2CB0B74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274D3A7" wp14:editId="26E8568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DC68C88" wp14:editId="650A0AA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47B349" wp14:editId="52B5D2B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A4B6C7A" wp14:editId="7A8D67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33924"/>
    <w:rsid w:val="00042A59"/>
    <w:rsid w:val="00070438"/>
    <w:rsid w:val="00077647"/>
    <w:rsid w:val="000B241B"/>
    <w:rsid w:val="0011548B"/>
    <w:rsid w:val="00134929"/>
    <w:rsid w:val="001A0BD2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17</cp:revision>
  <cp:lastPrinted>2020-10-21T10:15:00Z</cp:lastPrinted>
  <dcterms:created xsi:type="dcterms:W3CDTF">2020-03-02T13:49:00Z</dcterms:created>
  <dcterms:modified xsi:type="dcterms:W3CDTF">2021-03-26T09:35:00Z</dcterms:modified>
</cp:coreProperties>
</file>