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944F" w14:textId="2E0C8924" w:rsidR="00AD4F10" w:rsidRPr="00B426FB" w:rsidRDefault="00F32D32" w:rsidP="00B426FB">
      <w:pPr>
        <w:spacing w:after="200" w:line="276" w:lineRule="auto"/>
        <w:rPr>
          <w:rFonts w:ascii="Calibri Light" w:hAnsi="Calibri Light" w:cs="Calibri Light"/>
          <w:color w:val="FF0000"/>
          <w:sz w:val="20"/>
          <w:szCs w:val="20"/>
        </w:rPr>
      </w:pPr>
      <w:r w:rsidRPr="00195B77">
        <w:rPr>
          <w:rFonts w:ascii="Calibri Light" w:hAnsi="Calibri Light" w:cs="Calibri Light"/>
          <w:b/>
          <w:bCs/>
          <w:iCs/>
          <w:sz w:val="20"/>
          <w:szCs w:val="20"/>
        </w:rPr>
        <w:t>CZĘŚĆ A</w:t>
      </w:r>
    </w:p>
    <w:p w14:paraId="63E26A7F" w14:textId="77777777" w:rsidR="00F32D32" w:rsidRPr="00195B77" w:rsidRDefault="00F32D32" w:rsidP="00AD4F10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001C7523" w14:textId="1F7B445C" w:rsidR="00FC1521" w:rsidRPr="00195B77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195B77">
        <w:rPr>
          <w:rFonts w:ascii="Calibri Light" w:hAnsi="Calibri Light" w:cs="Calibri Light"/>
          <w:bCs/>
          <w:iCs/>
          <w:sz w:val="20"/>
          <w:szCs w:val="20"/>
        </w:rPr>
        <w:t xml:space="preserve">Nazwa (firma) </w:t>
      </w:r>
      <w:r w:rsidR="00D12CD4" w:rsidRPr="00195B77">
        <w:rPr>
          <w:rFonts w:ascii="Calibri Light" w:hAnsi="Calibri Light" w:cs="Calibri Light"/>
          <w:bCs/>
          <w:iCs/>
          <w:sz w:val="20"/>
          <w:szCs w:val="20"/>
        </w:rPr>
        <w:t>w</w:t>
      </w:r>
      <w:r w:rsidRPr="00195B77">
        <w:rPr>
          <w:rFonts w:ascii="Calibri Light" w:hAnsi="Calibri Light" w:cs="Calibri Light"/>
          <w:bCs/>
          <w:iCs/>
          <w:sz w:val="20"/>
          <w:szCs w:val="20"/>
        </w:rPr>
        <w:t>ykonawcy</w:t>
      </w:r>
      <w:r w:rsidR="00B77C4E" w:rsidRPr="00195B77">
        <w:rPr>
          <w:rFonts w:ascii="Calibri Light" w:hAnsi="Calibri Light" w:cs="Calibri Light"/>
          <w:bCs/>
          <w:iCs/>
          <w:sz w:val="20"/>
          <w:szCs w:val="20"/>
        </w:rPr>
        <w:t xml:space="preserve">/podmiotu udostępniającego </w:t>
      </w:r>
      <w:r w:rsidR="00B77C4E" w:rsidRPr="00195B77">
        <w:rPr>
          <w:rFonts w:ascii="Calibri Light" w:hAnsi="Calibri Light" w:cs="Calibri Light"/>
          <w:iCs/>
          <w:sz w:val="20"/>
          <w:szCs w:val="20"/>
        </w:rPr>
        <w:t>zasoby</w:t>
      </w:r>
      <w:r w:rsidR="00195B77">
        <w:rPr>
          <w:rFonts w:ascii="Calibri Light" w:hAnsi="Calibri Light" w:cs="Calibri Light"/>
          <w:iCs/>
          <w:sz w:val="20"/>
          <w:szCs w:val="20"/>
        </w:rPr>
        <w:t>/</w:t>
      </w:r>
      <w:r w:rsidR="00FC1521" w:rsidRPr="00195B77">
        <w:rPr>
          <w:rFonts w:ascii="Calibri Light" w:hAnsi="Calibri Light" w:cs="Calibri Light"/>
          <w:iCs/>
          <w:sz w:val="20"/>
          <w:szCs w:val="20"/>
        </w:rPr>
        <w:t>członka</w:t>
      </w:r>
      <w:r w:rsidR="00FC1521" w:rsidRPr="00195B77">
        <w:rPr>
          <w:rFonts w:ascii="Calibri Light" w:hAnsi="Calibri Light" w:cs="Calibri Light"/>
          <w:bCs/>
          <w:iCs/>
          <w:sz w:val="20"/>
          <w:szCs w:val="20"/>
        </w:rPr>
        <w:t xml:space="preserve"> konsorcjum/członka spółki cywilnej</w:t>
      </w:r>
      <w:r w:rsidR="00FC1521" w:rsidRPr="00195B77">
        <w:rPr>
          <w:rFonts w:ascii="Calibri Light" w:hAnsi="Calibri Light" w:cs="Calibri Light"/>
          <w:bCs/>
          <w:iCs/>
          <w:sz w:val="20"/>
          <w:szCs w:val="20"/>
          <w:vertAlign w:val="superscript"/>
        </w:rPr>
        <w:footnoteReference w:id="1"/>
      </w:r>
    </w:p>
    <w:p w14:paraId="5EC681E0" w14:textId="77777777" w:rsidR="00AD4F10" w:rsidRPr="00195B77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195B77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195B77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17284C4E" w14:textId="77777777" w:rsidR="00AD4F10" w:rsidRPr="00195B77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37456B89" w14:textId="77777777" w:rsidR="00D12CD4" w:rsidRPr="00195B77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p w14:paraId="7D3B321C" w14:textId="77777777" w:rsidR="00AD4F10" w:rsidRPr="00195B77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195B77">
        <w:rPr>
          <w:rFonts w:ascii="Calibri Light" w:hAnsi="Calibri Light" w:cs="Calibri Light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195B77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195B77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504AC1BB" w14:textId="77777777" w:rsidR="00AD4F10" w:rsidRPr="00195B77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42663F75" w14:textId="77777777" w:rsidR="00031AA9" w:rsidRPr="00195B77" w:rsidRDefault="00031AA9" w:rsidP="00AD4F10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679D4AD0" w14:textId="517C0D11" w:rsidR="00BB75CC" w:rsidRPr="00195B77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20"/>
          <w:szCs w:val="20"/>
          <w:u w:val="single" w:color="000000"/>
          <w:lang w:val="pl-PL"/>
        </w:rPr>
      </w:pPr>
      <w:r w:rsidRPr="00195B77">
        <w:rPr>
          <w:rFonts w:ascii="Calibri Light" w:eastAsia="Times New Roman" w:hAnsi="Calibri Light" w:cs="Calibri Light"/>
          <w:b/>
          <w:sz w:val="20"/>
          <w:szCs w:val="20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195B77">
        <w:rPr>
          <w:rStyle w:val="Odwoanieprzypisudolnego"/>
          <w:rFonts w:ascii="Calibri Light" w:eastAsia="Times New Roman" w:hAnsi="Calibri Light" w:cs="Calibri Light"/>
          <w:b/>
          <w:sz w:val="20"/>
          <w:szCs w:val="20"/>
          <w:u w:val="single" w:color="000000"/>
          <w:lang w:val="pl-PL"/>
        </w:rPr>
        <w:footnoteReference w:id="2"/>
      </w:r>
      <w:r w:rsidR="00F97C33" w:rsidRPr="00195B77">
        <w:rPr>
          <w:rFonts w:ascii="Calibri Light" w:hAnsi="Calibri Light" w:cs="Calibri Light"/>
          <w:sz w:val="20"/>
          <w:szCs w:val="20"/>
        </w:rPr>
        <w:t xml:space="preserve"> </w:t>
      </w:r>
      <w:bookmarkStart w:id="1" w:name="_Hlk93395471"/>
      <w:r w:rsidR="00F97C33" w:rsidRPr="00195B77">
        <w:rPr>
          <w:rFonts w:ascii="Calibri Light" w:eastAsia="Times New Roman" w:hAnsi="Calibri Light" w:cs="Calibri Light"/>
          <w:bCs/>
          <w:i/>
          <w:iCs/>
          <w:color w:val="FF0000"/>
          <w:sz w:val="20"/>
          <w:szCs w:val="20"/>
          <w:lang w:val="pl-PL"/>
        </w:rPr>
        <w:t>niepotrzebne usunąć</w:t>
      </w:r>
      <w:bookmarkEnd w:id="1"/>
    </w:p>
    <w:p w14:paraId="184BE934" w14:textId="0CFBB585" w:rsidR="00BB75CC" w:rsidRPr="00195B77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składane na podstawie art. 125 ust. 1 ustawy z dnia 11 września 2019 r.  Prawo zamówień publicznych</w:t>
      </w:r>
      <w:r w:rsidR="00CA3F25"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</w:t>
      </w:r>
      <w:r w:rsidR="00195B77">
        <w:rPr>
          <w:rFonts w:ascii="Calibri Light" w:eastAsia="Times New Roman" w:hAnsi="Calibri Light" w:cs="Calibri Light"/>
          <w:sz w:val="20"/>
          <w:szCs w:val="20"/>
          <w:lang w:val="pl-PL"/>
        </w:rPr>
        <w:br/>
      </w:r>
      <w:r w:rsidR="00CA3F25"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(dalej Ustawa)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</w:t>
      </w:r>
    </w:p>
    <w:p w14:paraId="333E28FD" w14:textId="77777777" w:rsidR="00BB75CC" w:rsidRPr="00195B77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0"/>
          <w:szCs w:val="20"/>
          <w:u w:val="single" w:color="00000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195B77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</w:t>
      </w:r>
    </w:p>
    <w:p w14:paraId="6ED191E6" w14:textId="7BC20DC3" w:rsidR="00644616" w:rsidRPr="00195B77" w:rsidRDefault="00BB75CC" w:rsidP="00F97C33">
      <w:pPr>
        <w:jc w:val="both"/>
        <w:rPr>
          <w:rFonts w:ascii="Calibri Light" w:eastAsia="Calibri" w:hAnsi="Calibri Light" w:cs="Calibri Light"/>
          <w:sz w:val="20"/>
          <w:szCs w:val="20"/>
        </w:rPr>
      </w:pPr>
      <w:r w:rsidRPr="00195B77">
        <w:rPr>
          <w:rFonts w:ascii="Calibri Light" w:hAnsi="Calibri Light" w:cs="Calibri Light"/>
          <w:sz w:val="20"/>
          <w:szCs w:val="20"/>
        </w:rPr>
        <w:t>Na potrzeby postępowania o udzie</w:t>
      </w:r>
      <w:r w:rsidR="00CA3F25" w:rsidRPr="00195B77">
        <w:rPr>
          <w:rFonts w:ascii="Calibri Light" w:hAnsi="Calibri Light" w:cs="Calibri Light"/>
          <w:sz w:val="20"/>
          <w:szCs w:val="20"/>
        </w:rPr>
        <w:t xml:space="preserve">lenie zamówienia publicznego na zadanie pn.: </w:t>
      </w:r>
    </w:p>
    <w:p w14:paraId="31F88BC8" w14:textId="77777777" w:rsidR="00F97C33" w:rsidRPr="00195B77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0"/>
          <w:szCs w:val="20"/>
        </w:rPr>
      </w:pPr>
      <w:bookmarkStart w:id="2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195B77" w14:paraId="43A711EE" w14:textId="77777777" w:rsidTr="000F0520">
        <w:tc>
          <w:tcPr>
            <w:tcW w:w="9230" w:type="dxa"/>
          </w:tcPr>
          <w:p w14:paraId="27174B0E" w14:textId="77777777" w:rsidR="00F97C33" w:rsidRPr="00195B77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B67B9FD" w14:textId="77777777" w:rsidR="00F97C33" w:rsidRPr="00B426FB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6"/>
          <w:szCs w:val="16"/>
        </w:rPr>
      </w:pPr>
      <w:r w:rsidRPr="00B426FB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bookmarkEnd w:id="2"/>
    <w:p w14:paraId="78D70F8D" w14:textId="77777777" w:rsidR="006C47D7" w:rsidRPr="00195B77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</w:p>
    <w:p w14:paraId="6D7C7CBF" w14:textId="77777777" w:rsidR="00BB75CC" w:rsidRPr="00195B77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oświadczam</w:t>
      </w:r>
      <w:r w:rsidR="00B77C4E"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co </w:t>
      </w:r>
      <w:r w:rsidR="00BB75CC"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następuje:</w:t>
      </w:r>
    </w:p>
    <w:p w14:paraId="5BCA9436" w14:textId="77777777" w:rsidR="00CA3F25" w:rsidRPr="00195B77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0"/>
          <w:szCs w:val="20"/>
        </w:rPr>
      </w:pPr>
    </w:p>
    <w:p w14:paraId="05A4B9F5" w14:textId="7E4A5FDA" w:rsidR="00BB75CC" w:rsidRPr="00195B77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Oświadczam, że nie podlegam wykluczeniu z postępowania na podstawie art.</w:t>
      </w:r>
      <w:r w:rsidR="00962B66"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 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108</w:t>
      </w:r>
      <w:r w:rsidR="00962B66"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 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ust. 1 Ustawy.</w:t>
      </w:r>
    </w:p>
    <w:p w14:paraId="1B7E936B" w14:textId="42BB5178" w:rsidR="00BB75CC" w:rsidRPr="00195B77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0"/>
          <w:szCs w:val="20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Oświadczam, że nie podlegam wykluczeniu z postępowania na podstawie </w:t>
      </w:r>
      <w:r w:rsidR="00CA3F25" w:rsidRPr="00195B77">
        <w:rPr>
          <w:rFonts w:ascii="Calibri Light" w:hAnsi="Calibri Light" w:cs="Calibri Light"/>
          <w:sz w:val="20"/>
          <w:szCs w:val="20"/>
        </w:rPr>
        <w:t>art.</w:t>
      </w:r>
      <w:r w:rsidR="00962B66" w:rsidRPr="00195B77">
        <w:rPr>
          <w:rFonts w:ascii="Calibri Light" w:hAnsi="Calibri Light" w:cs="Calibri Light"/>
          <w:sz w:val="20"/>
          <w:szCs w:val="20"/>
        </w:rPr>
        <w:t> </w:t>
      </w:r>
      <w:r w:rsidR="00CA3F25" w:rsidRPr="00195B77">
        <w:rPr>
          <w:rFonts w:ascii="Calibri Light" w:hAnsi="Calibri Light" w:cs="Calibri Light"/>
          <w:sz w:val="20"/>
          <w:szCs w:val="20"/>
        </w:rPr>
        <w:t>109</w:t>
      </w:r>
      <w:r w:rsidR="00962B66" w:rsidRPr="00195B77">
        <w:rPr>
          <w:rFonts w:ascii="Calibri Light" w:hAnsi="Calibri Light" w:cs="Calibri Light"/>
          <w:sz w:val="20"/>
          <w:szCs w:val="20"/>
        </w:rPr>
        <w:t> </w:t>
      </w:r>
      <w:r w:rsidR="00CA3F25" w:rsidRPr="00195B77">
        <w:rPr>
          <w:rFonts w:ascii="Calibri Light" w:hAnsi="Calibri Light" w:cs="Calibri Light"/>
          <w:sz w:val="20"/>
          <w:szCs w:val="20"/>
        </w:rPr>
        <w:t xml:space="preserve">ust.1 pkt. </w:t>
      </w:r>
      <w:r w:rsidR="00962B66" w:rsidRPr="00195B77">
        <w:rPr>
          <w:rFonts w:ascii="Calibri Light" w:hAnsi="Calibri Light" w:cs="Calibri Light"/>
          <w:sz w:val="20"/>
          <w:szCs w:val="20"/>
        </w:rPr>
        <w:t xml:space="preserve">1,3,4, 5,7,8, 10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Ustawy.</w:t>
      </w:r>
    </w:p>
    <w:p w14:paraId="2FBB9B0C" w14:textId="1C052CE1" w:rsidR="00962B66" w:rsidRPr="00195B77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195B77">
        <w:rPr>
          <w:rFonts w:ascii="Calibri Light" w:hAnsi="Calibri Light" w:cs="Calibri Light"/>
          <w:sz w:val="20"/>
          <w:szCs w:val="20"/>
          <w:lang w:val="pl-PL"/>
        </w:rPr>
        <w:t>Oświadczam,</w:t>
      </w:r>
      <w:r w:rsidRPr="00195B77">
        <w:rPr>
          <w:rFonts w:ascii="Calibri Light" w:hAnsi="Calibri Light" w:cs="Calibri Light"/>
          <w:sz w:val="20"/>
          <w:szCs w:val="20"/>
        </w:rPr>
        <w:t xml:space="preserve"> </w:t>
      </w:r>
      <w:r w:rsidRPr="00195B77">
        <w:rPr>
          <w:rFonts w:ascii="Calibri Light" w:hAnsi="Calibri Light" w:cs="Calibri Light"/>
          <w:sz w:val="20"/>
          <w:szCs w:val="20"/>
          <w:lang w:val="pl-PL"/>
        </w:rPr>
        <w:t>że nie podlegam wykluczeniu z postępowania na podstawie art. 7 ust. 1 pkt</w:t>
      </w:r>
      <w:r w:rsidRPr="00195B77">
        <w:rPr>
          <w:rFonts w:ascii="Calibri Light" w:hAnsi="Calibri Light" w:cs="Calibri Light"/>
          <w:sz w:val="20"/>
          <w:szCs w:val="20"/>
        </w:rPr>
        <w:t xml:space="preserve"> 1-3 ustawy o szczególnych rozwiązaniach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195B77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                  </w:t>
      </w:r>
    </w:p>
    <w:p w14:paraId="7179FB0C" w14:textId="77777777" w:rsidR="00CA3F25" w:rsidRPr="00195B77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195B77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195B77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95B7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195B77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Ustawy </w:t>
      </w:r>
      <w:r w:rsidRPr="00195B77">
        <w:rPr>
          <w:rFonts w:ascii="Calibri Light" w:eastAsia="Times New Roman" w:hAnsi="Calibri Light" w:cs="Calibri Light"/>
          <w:i/>
          <w:sz w:val="20"/>
          <w:szCs w:val="20"/>
          <w:lang w:val="pl-PL"/>
        </w:rPr>
        <w:t>(podać mającą zastosowanie podstawę wykluczenia spośród wymienionych</w:t>
      </w:r>
      <w:r w:rsidR="00962B66" w:rsidRPr="00195B77">
        <w:rPr>
          <w:rFonts w:ascii="Calibri Light" w:eastAsia="Times New Roman" w:hAnsi="Calibri Light" w:cs="Calibri Light"/>
          <w:i/>
          <w:sz w:val="20"/>
          <w:szCs w:val="20"/>
          <w:lang w:val="pl-PL"/>
        </w:rPr>
        <w:t xml:space="preserve"> powyżej</w:t>
      </w:r>
      <w:r w:rsidRPr="00195B77">
        <w:rPr>
          <w:rFonts w:ascii="Calibri Light" w:eastAsia="Times New Roman" w:hAnsi="Calibri Light" w:cs="Calibri Light"/>
          <w:i/>
          <w:sz w:val="20"/>
          <w:szCs w:val="20"/>
          <w:lang w:val="pl-PL"/>
        </w:rPr>
        <w:t>).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</w:t>
      </w:r>
    </w:p>
    <w:p w14:paraId="21E7FC27" w14:textId="77777777" w:rsidR="00BB75CC" w:rsidRPr="00195B77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195B77" w14:paraId="64F7BD78" w14:textId="77777777" w:rsidTr="003D2A56">
        <w:tc>
          <w:tcPr>
            <w:tcW w:w="9210" w:type="dxa"/>
          </w:tcPr>
          <w:p w14:paraId="5BC130F8" w14:textId="77777777" w:rsidR="003D2A56" w:rsidRPr="00195B77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pl-PL"/>
              </w:rPr>
            </w:pPr>
            <w:r w:rsidRPr="00195B77">
              <w:rPr>
                <w:rFonts w:ascii="Calibri Light" w:eastAsia="Times New Roman" w:hAnsi="Calibri Light" w:cs="Calibri Light"/>
                <w:sz w:val="20"/>
                <w:szCs w:val="20"/>
                <w:lang w:val="pl-PL"/>
              </w:rPr>
              <w:t xml:space="preserve"> </w:t>
            </w:r>
          </w:p>
          <w:p w14:paraId="1D807AE7" w14:textId="77777777" w:rsidR="00B77C4E" w:rsidRPr="00195B77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0F2C7E5C" w14:textId="77777777" w:rsidR="003D2A56" w:rsidRPr="00195B77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0"/>
          <w:lang w:val="pl-PL"/>
        </w:rPr>
      </w:pPr>
    </w:p>
    <w:p w14:paraId="38F85A20" w14:textId="31D9C3FF" w:rsidR="003D2A56" w:rsidRPr="00195B77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0"/>
          <w:lang w:val="pl-PL"/>
        </w:rPr>
      </w:pPr>
    </w:p>
    <w:p w14:paraId="0A40DB57" w14:textId="019598F2" w:rsidR="00084370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0"/>
          <w:lang w:val="pl-PL"/>
        </w:rPr>
      </w:pPr>
    </w:p>
    <w:p w14:paraId="631919F5" w14:textId="04937AC7" w:rsidR="00B426FB" w:rsidRDefault="00B426FB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0"/>
          <w:lang w:val="pl-PL"/>
        </w:rPr>
      </w:pPr>
    </w:p>
    <w:p w14:paraId="28D9E914" w14:textId="4ACF745D" w:rsidR="00B426FB" w:rsidRDefault="00B426FB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0"/>
          <w:lang w:val="pl-PL"/>
        </w:rPr>
      </w:pPr>
    </w:p>
    <w:p w14:paraId="13AFF44C" w14:textId="603BB949" w:rsidR="00B426FB" w:rsidRDefault="00B426FB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0"/>
          <w:lang w:val="pl-PL"/>
        </w:rPr>
      </w:pPr>
    </w:p>
    <w:p w14:paraId="6E400FC4" w14:textId="2AA9C1C6" w:rsidR="00B426FB" w:rsidRDefault="00B426FB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0"/>
          <w:lang w:val="pl-PL"/>
        </w:rPr>
      </w:pPr>
    </w:p>
    <w:p w14:paraId="4D7B8E3D" w14:textId="31F5F0F6" w:rsidR="00B426FB" w:rsidRDefault="00B426FB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0"/>
          <w:lang w:val="pl-PL"/>
        </w:rPr>
      </w:pPr>
    </w:p>
    <w:p w14:paraId="4329E0C3" w14:textId="77777777" w:rsidR="00B426FB" w:rsidRPr="00195B77" w:rsidRDefault="00B426FB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0"/>
          <w:lang w:val="pl-PL"/>
        </w:rPr>
      </w:pPr>
    </w:p>
    <w:p w14:paraId="1B4B36D9" w14:textId="77777777" w:rsidR="00084370" w:rsidRPr="00195B77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0"/>
          <w:lang w:val="pl-PL"/>
        </w:rPr>
      </w:pPr>
    </w:p>
    <w:p w14:paraId="2AA65B23" w14:textId="38A0790C" w:rsidR="00B77C4E" w:rsidRDefault="00F32D32" w:rsidP="00B77C4E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  <w:r w:rsidRPr="00195B77">
        <w:rPr>
          <w:rFonts w:ascii="Calibri Light" w:hAnsi="Calibri Light" w:cs="Calibri Light"/>
          <w:b/>
          <w:bCs/>
          <w:iCs/>
          <w:sz w:val="20"/>
          <w:szCs w:val="20"/>
        </w:rPr>
        <w:lastRenderedPageBreak/>
        <w:t>CZĘŚĆ B</w:t>
      </w:r>
    </w:p>
    <w:p w14:paraId="7F50A3E3" w14:textId="77777777" w:rsidR="00B426FB" w:rsidRPr="00195B77" w:rsidRDefault="00B426FB" w:rsidP="00B77C4E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4B031B91" w14:textId="77777777" w:rsidR="00F32D32" w:rsidRPr="00195B77" w:rsidRDefault="00F32D32" w:rsidP="00B77C4E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514558F3" w14:textId="77777777" w:rsidR="00FC1521" w:rsidRPr="00195B77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195B77">
        <w:rPr>
          <w:rFonts w:ascii="Calibri Light" w:hAnsi="Calibri Light" w:cs="Calibri Light"/>
          <w:bCs/>
          <w:iCs/>
          <w:sz w:val="20"/>
          <w:szCs w:val="20"/>
        </w:rPr>
        <w:t xml:space="preserve">Nazwa (firma) wykonawcy/podmiotu udostępniającego </w:t>
      </w:r>
      <w:r w:rsidRPr="00B426FB">
        <w:rPr>
          <w:rFonts w:ascii="Calibri Light" w:hAnsi="Calibri Light" w:cs="Calibri Light"/>
          <w:bCs/>
          <w:iCs/>
          <w:sz w:val="20"/>
          <w:szCs w:val="20"/>
        </w:rPr>
        <w:t>zasoby/członka</w:t>
      </w:r>
      <w:r w:rsidRPr="00195B77">
        <w:rPr>
          <w:rFonts w:ascii="Calibri Light" w:hAnsi="Calibri Light" w:cs="Calibri Light"/>
          <w:bCs/>
          <w:iCs/>
          <w:sz w:val="20"/>
          <w:szCs w:val="20"/>
        </w:rPr>
        <w:t xml:space="preserve"> konsorcjum/członka spółki cywilnej</w:t>
      </w:r>
      <w:r w:rsidRPr="00195B77">
        <w:rPr>
          <w:rFonts w:ascii="Calibri Light" w:hAnsi="Calibri Light" w:cs="Calibri Light"/>
          <w:bCs/>
          <w:iCs/>
          <w:sz w:val="20"/>
          <w:szCs w:val="20"/>
          <w:vertAlign w:val="superscript"/>
        </w:rPr>
        <w:footnoteReference w:id="3"/>
      </w:r>
    </w:p>
    <w:p w14:paraId="6C7242DC" w14:textId="77777777" w:rsidR="00FC1521" w:rsidRPr="00195B77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195B77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195B77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070B2098" w14:textId="77777777" w:rsidR="00FC1521" w:rsidRPr="00195B77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57160C45" w14:textId="77777777" w:rsidR="00FC1521" w:rsidRPr="00195B77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p w14:paraId="03E19441" w14:textId="77777777" w:rsidR="00FC1521" w:rsidRPr="00195B77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195B77">
        <w:rPr>
          <w:rFonts w:ascii="Calibri Light" w:hAnsi="Calibri Light" w:cs="Calibri Light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195B77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195B77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47000051" w14:textId="77777777" w:rsidR="00FC1521" w:rsidRPr="00195B77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65BC3020" w14:textId="77777777" w:rsidR="00BB75CC" w:rsidRPr="00195B77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0"/>
          <w:szCs w:val="20"/>
          <w:lang w:val="pl-PL"/>
        </w:rPr>
      </w:pPr>
    </w:p>
    <w:p w14:paraId="7F8F2CB0" w14:textId="77777777" w:rsidR="00BB75CC" w:rsidRPr="00195B77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</w:t>
      </w:r>
    </w:p>
    <w:p w14:paraId="32B25FD0" w14:textId="0785EDBB" w:rsidR="00BB75CC" w:rsidRPr="00195B77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0"/>
          <w:szCs w:val="20"/>
        </w:rPr>
      </w:pPr>
      <w:r w:rsidRPr="00195B77">
        <w:rPr>
          <w:rFonts w:ascii="Calibri Light" w:eastAsia="Times New Roman" w:hAnsi="Calibri Light" w:cs="Calibri Light"/>
          <w:b/>
          <w:sz w:val="20"/>
          <w:szCs w:val="20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3" w:name="_Hlk93395520"/>
      <w:r w:rsidR="00F97C33" w:rsidRPr="00B426FB">
        <w:rPr>
          <w:rFonts w:ascii="Calibri Light" w:eastAsia="Times New Roman" w:hAnsi="Calibri Light" w:cs="Calibri Light"/>
          <w:bCs/>
          <w:i/>
          <w:iCs/>
          <w:color w:val="FF0000"/>
          <w:sz w:val="20"/>
          <w:szCs w:val="20"/>
          <w:lang w:val="pl-PL"/>
        </w:rPr>
        <w:t>niepotrzebne usunąć</w:t>
      </w:r>
      <w:r w:rsidR="00F97C33" w:rsidRPr="00B426FB">
        <w:rPr>
          <w:rStyle w:val="Odwoanieprzypisudolnego"/>
          <w:rFonts w:ascii="Calibri Light" w:eastAsia="Times New Roman" w:hAnsi="Calibri Light" w:cs="Calibri Light"/>
          <w:b/>
          <w:color w:val="FF0000"/>
          <w:sz w:val="20"/>
          <w:szCs w:val="20"/>
          <w:u w:val="single" w:color="000000"/>
          <w:lang w:val="pl-PL"/>
        </w:rPr>
        <w:t xml:space="preserve"> </w:t>
      </w:r>
      <w:r w:rsidR="00B77C4E" w:rsidRPr="00195B77">
        <w:rPr>
          <w:rStyle w:val="Odwoanieprzypisudolnego"/>
          <w:rFonts w:ascii="Calibri Light" w:eastAsia="Times New Roman" w:hAnsi="Calibri Light" w:cs="Calibri Light"/>
          <w:bCs/>
          <w:sz w:val="20"/>
          <w:szCs w:val="20"/>
          <w:lang w:val="pl-PL"/>
        </w:rPr>
        <w:footnoteReference w:id="4"/>
      </w:r>
      <w:bookmarkEnd w:id="3"/>
    </w:p>
    <w:p w14:paraId="00127C6B" w14:textId="77777777" w:rsidR="00BB75CC" w:rsidRPr="00195B77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195B77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0"/>
          <w:szCs w:val="20"/>
        </w:rPr>
      </w:pPr>
      <w:r w:rsidRPr="00195B77">
        <w:rPr>
          <w:rFonts w:ascii="Calibri Light" w:eastAsia="Times New Roman" w:hAnsi="Calibri Light" w:cs="Calibri Light"/>
          <w:sz w:val="20"/>
          <w:szCs w:val="20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195B77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</w:t>
      </w:r>
    </w:p>
    <w:p w14:paraId="0A7861D9" w14:textId="7F5F8D2B" w:rsidR="00F97C33" w:rsidRPr="00195B77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0"/>
          <w:szCs w:val="20"/>
        </w:rPr>
      </w:pPr>
      <w:r w:rsidRPr="00195B77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na zadanie pn.: </w:t>
      </w:r>
    </w:p>
    <w:p w14:paraId="0FB7AA61" w14:textId="77777777" w:rsidR="00F97C33" w:rsidRPr="00195B77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195B77" w14:paraId="2A588DF5" w14:textId="77777777" w:rsidTr="000F0520">
        <w:tc>
          <w:tcPr>
            <w:tcW w:w="9230" w:type="dxa"/>
          </w:tcPr>
          <w:p w14:paraId="474E8531" w14:textId="77777777" w:rsidR="00F97C33" w:rsidRPr="00195B77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24AABB9" w14:textId="77777777" w:rsidR="00F97C33" w:rsidRPr="00B426FB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6"/>
          <w:szCs w:val="16"/>
        </w:rPr>
      </w:pPr>
      <w:r w:rsidRPr="00B426FB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0BEF11C5" w14:textId="140FF32E" w:rsidR="004D422E" w:rsidRPr="00195B77" w:rsidRDefault="004D422E" w:rsidP="0017769D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</w:p>
    <w:p w14:paraId="6D897AF2" w14:textId="77777777" w:rsidR="00BB75CC" w:rsidRPr="00195B77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prowadzonego przez Gminę Nasielsk, oświadczam, co następuje:</w:t>
      </w:r>
      <w:r w:rsidR="00BB75CC"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</w:t>
      </w:r>
    </w:p>
    <w:p w14:paraId="4E3E8196" w14:textId="77777777" w:rsidR="00B77C4E" w:rsidRPr="00195B77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</w:p>
    <w:p w14:paraId="4EFE3214" w14:textId="505B87A6" w:rsidR="00BB75CC" w:rsidRPr="00195B77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0"/>
          <w:szCs w:val="20"/>
        </w:rPr>
      </w:pPr>
      <w:r w:rsidRPr="00195B77">
        <w:rPr>
          <w:rFonts w:ascii="Calibri Light" w:eastAsia="Times New Roman" w:hAnsi="Calibri Light" w:cs="Calibri Light"/>
          <w:b/>
          <w:sz w:val="20"/>
          <w:szCs w:val="20"/>
          <w:lang w:val="pl-PL"/>
        </w:rPr>
        <w:t>INFORMACJA DOTYCZĄCA WYKONAWCY/PODMIOTU UDOSTĘPNIAJĄCEGO ZASOBY</w:t>
      </w:r>
      <w:r w:rsidR="00FC1521" w:rsidRPr="00195B77">
        <w:rPr>
          <w:rFonts w:ascii="Calibri Light" w:eastAsia="Times New Roman" w:hAnsi="Calibri Light" w:cs="Calibri Light"/>
          <w:b/>
          <w:sz w:val="20"/>
          <w:szCs w:val="20"/>
          <w:lang w:val="pl-PL"/>
        </w:rPr>
        <w:t>/</w:t>
      </w:r>
      <w:r w:rsidRPr="00195B77">
        <w:rPr>
          <w:rFonts w:ascii="Calibri Light" w:eastAsia="Times New Roman" w:hAnsi="Calibri Light" w:cs="Calibri Light"/>
          <w:b/>
          <w:sz w:val="20"/>
          <w:szCs w:val="20"/>
          <w:lang w:val="pl-PL"/>
        </w:rPr>
        <w:t xml:space="preserve"> </w:t>
      </w:r>
      <w:r w:rsidR="00FC1521" w:rsidRPr="00195B77">
        <w:rPr>
          <w:rFonts w:ascii="Calibri Light" w:eastAsia="Times New Roman" w:hAnsi="Calibri Light" w:cs="Calibri Light"/>
          <w:b/>
          <w:sz w:val="20"/>
          <w:szCs w:val="20"/>
          <w:lang w:val="pl-PL"/>
        </w:rPr>
        <w:t xml:space="preserve">CZŁONKA KONSORCJUM/CZŁONKA SPÓŁKI CYWILNEJ </w:t>
      </w:r>
      <w:r w:rsidR="00FC1521" w:rsidRPr="00195B77">
        <w:rPr>
          <w:rStyle w:val="Odwoanieprzypisudolnego"/>
          <w:rFonts w:ascii="Calibri Light" w:eastAsia="Times New Roman" w:hAnsi="Calibri Light" w:cs="Calibri Light"/>
          <w:b/>
          <w:sz w:val="20"/>
          <w:szCs w:val="20"/>
          <w:lang w:val="pl-PL"/>
        </w:rPr>
        <w:footnoteReference w:id="5"/>
      </w:r>
      <w:r w:rsidR="00F97C33" w:rsidRPr="00195B77">
        <w:rPr>
          <w:rFonts w:ascii="Calibri Light" w:eastAsia="Times New Roman" w:hAnsi="Calibri Light" w:cs="Calibri Light"/>
          <w:bCs/>
          <w:i/>
          <w:iCs/>
          <w:sz w:val="20"/>
          <w:szCs w:val="20"/>
          <w:lang w:val="pl-PL"/>
        </w:rPr>
        <w:t xml:space="preserve"> </w:t>
      </w:r>
      <w:bookmarkStart w:id="4" w:name="_Hlk93395566"/>
      <w:r w:rsidR="00F97C33" w:rsidRPr="00B426FB">
        <w:rPr>
          <w:rFonts w:ascii="Calibri Light" w:eastAsia="Times New Roman" w:hAnsi="Calibri Light" w:cs="Calibri Light"/>
          <w:bCs/>
          <w:i/>
          <w:iCs/>
          <w:color w:val="FF0000"/>
          <w:sz w:val="20"/>
          <w:szCs w:val="20"/>
          <w:lang w:val="pl-PL"/>
        </w:rPr>
        <w:t>niepotrzebne usunąć</w:t>
      </w:r>
      <w:bookmarkEnd w:id="4"/>
    </w:p>
    <w:p w14:paraId="08D41A43" w14:textId="77777777" w:rsidR="00B77C4E" w:rsidRPr="00195B77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0"/>
          <w:szCs w:val="20"/>
          <w:lang w:val="pl-PL"/>
        </w:rPr>
      </w:pPr>
    </w:p>
    <w:p w14:paraId="4C002C85" w14:textId="5B503F5B" w:rsidR="00B77C4E" w:rsidRPr="00195B77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b/>
          <w:sz w:val="20"/>
          <w:szCs w:val="20"/>
          <w:lang w:val="pl-PL"/>
        </w:rPr>
        <w:t>Oświadczam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, że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ab/>
        <w:t xml:space="preserve">spełniam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ab/>
        <w:t xml:space="preserve">warunek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ab/>
        <w:t xml:space="preserve">udziału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ab/>
        <w:t xml:space="preserve">w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ab/>
        <w:t xml:space="preserve">postępowaniu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ab/>
      </w:r>
      <w:r w:rsidR="00B77C4E"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określony </w:t>
      </w:r>
      <w:r w:rsidR="00B77C4E"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ab/>
        <w:t xml:space="preserve">przez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Zama</w:t>
      </w:r>
      <w:r w:rsidR="00B77C4E"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wiającego 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w</w:t>
      </w:r>
    </w:p>
    <w:p w14:paraId="3DB8BC4A" w14:textId="77777777" w:rsidR="00B77C4E" w:rsidRPr="00195B77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0"/>
          <w:szCs w:val="20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195B77" w14:paraId="1BAEA9C3" w14:textId="77777777" w:rsidTr="00B77C4E">
        <w:tc>
          <w:tcPr>
            <w:tcW w:w="9210" w:type="dxa"/>
          </w:tcPr>
          <w:p w14:paraId="731C31C8" w14:textId="77777777" w:rsidR="00B77C4E" w:rsidRPr="00195B77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0"/>
                <w:szCs w:val="20"/>
                <w:lang w:val="pl-PL"/>
              </w:rPr>
            </w:pPr>
          </w:p>
        </w:tc>
      </w:tr>
    </w:tbl>
    <w:p w14:paraId="16B36B18" w14:textId="77777777" w:rsidR="00BB75CC" w:rsidRPr="00B426FB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sz w:val="16"/>
          <w:szCs w:val="16"/>
        </w:rPr>
      </w:pPr>
      <w:r w:rsidRPr="00B426FB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(wskazać dokument i właściwą jednostkę redakcyjną dokumentu, w której określono warunki udziału  w postępowaniu)</w:t>
      </w:r>
      <w:r w:rsidRPr="00B426FB">
        <w:rPr>
          <w:rFonts w:ascii="Calibri Light" w:eastAsia="Times New Roman" w:hAnsi="Calibri Light" w:cs="Calibri Light"/>
          <w:sz w:val="16"/>
          <w:szCs w:val="16"/>
          <w:lang w:val="pl-PL"/>
        </w:rPr>
        <w:t>.</w:t>
      </w:r>
    </w:p>
    <w:p w14:paraId="7C20359B" w14:textId="77777777" w:rsidR="00BB75CC" w:rsidRPr="00195B77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i/>
          <w:sz w:val="20"/>
          <w:szCs w:val="20"/>
          <w:lang w:val="pl-PL"/>
        </w:rPr>
        <w:t xml:space="preserve"> </w:t>
      </w:r>
    </w:p>
    <w:p w14:paraId="7AB57CDB" w14:textId="77777777" w:rsidR="00BB75CC" w:rsidRPr="00195B77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      </w:t>
      </w:r>
      <w:r w:rsidRPr="00195B77">
        <w:rPr>
          <w:rFonts w:ascii="Calibri Light" w:eastAsia="Times New Roman" w:hAnsi="Calibri Light" w:cs="Calibri Light"/>
          <w:i/>
          <w:sz w:val="20"/>
          <w:szCs w:val="20"/>
          <w:lang w:val="pl-PL"/>
        </w:rPr>
        <w:t xml:space="preserve"> </w:t>
      </w:r>
    </w:p>
    <w:p w14:paraId="1F83E003" w14:textId="77777777" w:rsidR="00BB75CC" w:rsidRPr="00195B77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195B77">
        <w:rPr>
          <w:rFonts w:ascii="Calibri Light" w:eastAsia="Times New Roman" w:hAnsi="Calibri Light" w:cs="Calibri Light"/>
          <w:b/>
          <w:sz w:val="20"/>
          <w:szCs w:val="20"/>
          <w:lang w:val="pl-PL"/>
        </w:rPr>
        <w:t xml:space="preserve">INFORMACJA </w:t>
      </w:r>
      <w:r w:rsidR="00B77C4E" w:rsidRPr="00195B77">
        <w:rPr>
          <w:rFonts w:ascii="Calibri Light" w:eastAsia="Times New Roman" w:hAnsi="Calibri Light" w:cs="Calibri Light"/>
          <w:b/>
          <w:sz w:val="20"/>
          <w:szCs w:val="20"/>
          <w:lang w:val="pl-PL"/>
        </w:rPr>
        <w:t xml:space="preserve"> WYKONAWCY </w:t>
      </w:r>
      <w:r w:rsidRPr="00195B77">
        <w:rPr>
          <w:rFonts w:ascii="Calibri Light" w:eastAsia="Times New Roman" w:hAnsi="Calibri Light" w:cs="Calibri Light"/>
          <w:b/>
          <w:sz w:val="20"/>
          <w:szCs w:val="20"/>
          <w:lang w:val="pl-PL"/>
        </w:rPr>
        <w:t xml:space="preserve">W ZWIĄZKU Z POLEGANIEM NA ZASOBACH INNYCH PODMIOTÓW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:</w:t>
      </w:r>
    </w:p>
    <w:p w14:paraId="21358FB6" w14:textId="77777777" w:rsidR="00B77C4E" w:rsidRPr="00195B77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0"/>
          <w:szCs w:val="20"/>
          <w:lang w:val="pl-PL"/>
        </w:rPr>
      </w:pPr>
    </w:p>
    <w:p w14:paraId="1ED6EA92" w14:textId="77777777" w:rsidR="00B77C4E" w:rsidRPr="00195B77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b/>
          <w:sz w:val="20"/>
          <w:szCs w:val="20"/>
          <w:lang w:val="pl-PL"/>
        </w:rPr>
        <w:t>Oświadczam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,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ab/>
        <w:t xml:space="preserve">że w celu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ab/>
        <w:t xml:space="preserve">spełnienia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ab/>
        <w:t xml:space="preserve">warunku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ab/>
        <w:t xml:space="preserve">udziału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ab/>
        <w:t xml:space="preserve">w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ab/>
        <w:t xml:space="preserve">postępowaniu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ab/>
        <w:t xml:space="preserve">określonego 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ab/>
        <w:t>przez Zamawiającego  w</w:t>
      </w:r>
    </w:p>
    <w:p w14:paraId="35F1B862" w14:textId="77777777" w:rsidR="00B77C4E" w:rsidRPr="00195B77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0"/>
          <w:szCs w:val="20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195B77" w14:paraId="21722519" w14:textId="77777777" w:rsidTr="00F45FEE">
        <w:tc>
          <w:tcPr>
            <w:tcW w:w="9210" w:type="dxa"/>
          </w:tcPr>
          <w:p w14:paraId="153B5D2C" w14:textId="77777777" w:rsidR="00F758D2" w:rsidRPr="00195B77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0"/>
                <w:szCs w:val="20"/>
                <w:lang w:val="pl-PL"/>
              </w:rPr>
            </w:pPr>
          </w:p>
        </w:tc>
      </w:tr>
    </w:tbl>
    <w:p w14:paraId="3305E7D4" w14:textId="77777777" w:rsidR="00B77C4E" w:rsidRPr="00B426FB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sz w:val="16"/>
          <w:szCs w:val="16"/>
        </w:rPr>
      </w:pPr>
      <w:r w:rsidRPr="00B426FB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(wskazać dokument i właściwą jednostkę redakcyjną dokumentu, w której określono warunki udziału  w postępowaniu)</w:t>
      </w:r>
      <w:r w:rsidRPr="00B426FB">
        <w:rPr>
          <w:rFonts w:ascii="Calibri Light" w:eastAsia="Times New Roman" w:hAnsi="Calibri Light" w:cs="Calibri Light"/>
          <w:sz w:val="16"/>
          <w:szCs w:val="16"/>
          <w:lang w:val="pl-PL"/>
        </w:rPr>
        <w:t>.</w:t>
      </w:r>
    </w:p>
    <w:p w14:paraId="049B8F41" w14:textId="77777777" w:rsidR="00B77C4E" w:rsidRPr="00195B77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polegam na zasobach następującego/</w:t>
      </w:r>
      <w:proofErr w:type="spellStart"/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ych</w:t>
      </w:r>
      <w:proofErr w:type="spellEnd"/>
      <w:r w:rsidR="00B77C4E" w:rsidRPr="00195B77">
        <w:rPr>
          <w:rFonts w:ascii="Calibri Light" w:hAnsi="Calibri Light" w:cs="Calibri Light"/>
          <w:sz w:val="20"/>
          <w:szCs w:val="20"/>
        </w:rPr>
        <w:t xml:space="preserve"> </w:t>
      </w: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podmiotu/ów:</w:t>
      </w:r>
    </w:p>
    <w:p w14:paraId="5ED35EEB" w14:textId="77777777" w:rsidR="00B77C4E" w:rsidRPr="00195B77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195B77" w14:paraId="41E1937A" w14:textId="77777777" w:rsidTr="00F758D2">
        <w:tc>
          <w:tcPr>
            <w:tcW w:w="9210" w:type="dxa"/>
          </w:tcPr>
          <w:p w14:paraId="6DED40F3" w14:textId="77777777" w:rsidR="00F758D2" w:rsidRPr="00195B77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05E38A10" w14:textId="77777777" w:rsidR="00B77C4E" w:rsidRPr="00195B77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</w:p>
    <w:p w14:paraId="05343A05" w14:textId="77777777" w:rsidR="00F758D2" w:rsidRPr="00195B77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lastRenderedPageBreak/>
        <w:t xml:space="preserve"> w następującym zakresie:</w:t>
      </w:r>
    </w:p>
    <w:p w14:paraId="3FA279C1" w14:textId="77777777" w:rsidR="00F758D2" w:rsidRPr="00195B77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195B77" w14:paraId="5C70E099" w14:textId="77777777" w:rsidTr="00F758D2">
        <w:tc>
          <w:tcPr>
            <w:tcW w:w="9210" w:type="dxa"/>
          </w:tcPr>
          <w:p w14:paraId="5725B3D5" w14:textId="77777777" w:rsidR="00F758D2" w:rsidRPr="00195B77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71652ED6" w14:textId="77777777" w:rsidR="00AD1CCF" w:rsidRPr="00195B77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i/>
          <w:sz w:val="20"/>
          <w:szCs w:val="20"/>
          <w:lang w:val="pl-PL"/>
        </w:rPr>
        <w:t>(określić odpowiedni zakres dla wskazanego podmiotu).</w:t>
      </w:r>
    </w:p>
    <w:p w14:paraId="51C2BF1A" w14:textId="77777777" w:rsidR="00AD1CCF" w:rsidRPr="00195B77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195B77" w14:paraId="687D44A7" w14:textId="77777777" w:rsidTr="00AD1CCF">
        <w:tc>
          <w:tcPr>
            <w:tcW w:w="9210" w:type="dxa"/>
          </w:tcPr>
          <w:p w14:paraId="372A2FEC" w14:textId="77777777" w:rsidR="00AD1CCF" w:rsidRPr="00195B77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val="pl-PL"/>
              </w:rPr>
            </w:pPr>
          </w:p>
        </w:tc>
      </w:tr>
    </w:tbl>
    <w:p w14:paraId="28BFA54B" w14:textId="77777777" w:rsidR="00AD1CCF" w:rsidRPr="00195B77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sz w:val="20"/>
          <w:szCs w:val="20"/>
          <w:lang w:val="pl-PL"/>
        </w:rPr>
        <w:t>w następującym zakresie:</w:t>
      </w:r>
    </w:p>
    <w:p w14:paraId="5B34F3EE" w14:textId="77777777" w:rsidR="00AD1CCF" w:rsidRPr="00195B77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195B77" w14:paraId="2FDCDF8F" w14:textId="77777777" w:rsidTr="00B02304">
        <w:tc>
          <w:tcPr>
            <w:tcW w:w="9210" w:type="dxa"/>
          </w:tcPr>
          <w:p w14:paraId="197EC875" w14:textId="77777777" w:rsidR="00AD1CCF" w:rsidRPr="00195B77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47794D7C" w14:textId="77777777" w:rsidR="00AD1CCF" w:rsidRPr="00195B77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0"/>
          <w:szCs w:val="20"/>
          <w:lang w:val="pl-PL"/>
        </w:rPr>
      </w:pPr>
      <w:r w:rsidRPr="00195B77">
        <w:rPr>
          <w:rFonts w:ascii="Calibri Light" w:eastAsia="Times New Roman" w:hAnsi="Calibri Light" w:cs="Calibri Light"/>
          <w:i/>
          <w:sz w:val="20"/>
          <w:szCs w:val="20"/>
          <w:lang w:val="pl-PL"/>
        </w:rPr>
        <w:t>(określić odpowiedni zakres dla wskazanego podmiotu).</w:t>
      </w:r>
    </w:p>
    <w:p w14:paraId="139E7467" w14:textId="77777777" w:rsidR="00AD1CCF" w:rsidRPr="00195B77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0"/>
          <w:szCs w:val="20"/>
          <w:lang w:val="pl-PL"/>
        </w:rPr>
      </w:pPr>
    </w:p>
    <w:p w14:paraId="40E44B8A" w14:textId="77777777" w:rsidR="00FB53D0" w:rsidRPr="00195B77" w:rsidRDefault="00FB53D0" w:rsidP="00FB53D0">
      <w:pPr>
        <w:rPr>
          <w:rFonts w:ascii="Calibri Light" w:hAnsi="Calibri Light" w:cs="Calibri Light"/>
          <w:b/>
          <w:iCs/>
          <w:sz w:val="20"/>
          <w:szCs w:val="20"/>
        </w:rPr>
      </w:pPr>
    </w:p>
    <w:p w14:paraId="1132C8D9" w14:textId="77777777" w:rsidR="007C120E" w:rsidRPr="00195B77" w:rsidRDefault="007C120E" w:rsidP="007C120E">
      <w:pPr>
        <w:jc w:val="center"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644FECE5" w14:textId="3454C3FF" w:rsidR="00FB53D0" w:rsidRPr="00195B77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195B77">
        <w:rPr>
          <w:rFonts w:ascii="Calibri Light" w:hAnsi="Calibri Light" w:cs="Calibri Light"/>
          <w:b/>
          <w:iCs/>
          <w:sz w:val="20"/>
          <w:szCs w:val="20"/>
        </w:rPr>
        <w:t>INFORACJA</w:t>
      </w:r>
      <w:r w:rsidR="006567A6" w:rsidRPr="00195B77">
        <w:rPr>
          <w:rFonts w:ascii="Calibri Light" w:hAnsi="Calibri Light" w:cs="Calibri Light"/>
          <w:sz w:val="20"/>
          <w:szCs w:val="20"/>
        </w:rPr>
        <w:t xml:space="preserve"> </w:t>
      </w:r>
      <w:r w:rsidR="006567A6" w:rsidRPr="00195B77">
        <w:rPr>
          <w:rFonts w:ascii="Calibri Light" w:hAnsi="Calibri Light" w:cs="Calibri Light"/>
          <w:b/>
          <w:iCs/>
          <w:sz w:val="20"/>
          <w:szCs w:val="20"/>
        </w:rPr>
        <w:t>WYKONAWCY/PODMIOTU UDOSTĘPNIAJĄCEGO ZASOBY/CZŁONKA KONSORCJUM/CZŁONKA SPÓŁKI CYWILNEJ</w:t>
      </w:r>
      <w:r w:rsidR="006567A6" w:rsidRPr="00195B77">
        <w:rPr>
          <w:rStyle w:val="Odwoanieprzypisudolnego"/>
          <w:rFonts w:ascii="Calibri Light" w:hAnsi="Calibri Light" w:cs="Calibri Light"/>
          <w:b/>
          <w:iCs/>
          <w:sz w:val="20"/>
          <w:szCs w:val="20"/>
        </w:rPr>
        <w:footnoteReference w:id="6"/>
      </w:r>
      <w:r w:rsidR="00084370" w:rsidRPr="00195B77">
        <w:rPr>
          <w:rFonts w:ascii="Calibri Light" w:hAnsi="Calibri Light" w:cs="Calibri Light"/>
          <w:bCs/>
          <w:i/>
          <w:iCs/>
          <w:sz w:val="20"/>
          <w:szCs w:val="20"/>
        </w:rPr>
        <w:t xml:space="preserve"> </w:t>
      </w:r>
      <w:r w:rsidR="00084370" w:rsidRPr="00B426FB">
        <w:rPr>
          <w:rFonts w:ascii="Calibri Light" w:hAnsi="Calibri Light" w:cs="Calibri Light"/>
          <w:bCs/>
          <w:i/>
          <w:iCs/>
          <w:color w:val="FF0000"/>
          <w:sz w:val="20"/>
          <w:szCs w:val="20"/>
        </w:rPr>
        <w:t>niepotrzebne usunąć</w:t>
      </w:r>
      <w:r w:rsidR="00084370" w:rsidRPr="00B426FB">
        <w:rPr>
          <w:rFonts w:ascii="Calibri Light" w:hAnsi="Calibri Light" w:cs="Calibri Light"/>
          <w:b/>
          <w:iCs/>
          <w:color w:val="FF0000"/>
          <w:sz w:val="20"/>
          <w:szCs w:val="20"/>
        </w:rPr>
        <w:t xml:space="preserve"> </w:t>
      </w:r>
      <w:r w:rsidR="006567A6" w:rsidRPr="00B426FB">
        <w:rPr>
          <w:rFonts w:ascii="Calibri Light" w:hAnsi="Calibri Light" w:cs="Calibri Light"/>
          <w:b/>
          <w:iCs/>
          <w:color w:val="FF0000"/>
          <w:sz w:val="20"/>
          <w:szCs w:val="20"/>
        </w:rPr>
        <w:t xml:space="preserve"> </w:t>
      </w:r>
      <w:r w:rsidRPr="00195B77">
        <w:rPr>
          <w:rFonts w:ascii="Calibri Light" w:hAnsi="Calibri Light" w:cs="Calibri Light"/>
          <w:b/>
          <w:iCs/>
          <w:sz w:val="20"/>
          <w:szCs w:val="20"/>
        </w:rPr>
        <w:t xml:space="preserve">O DANYCH UMOŻLIWIAJĄCYCH DOSTĘP DO PODMIOTOWYCH ŚRODKÓW DOWODOWYCH </w:t>
      </w:r>
    </w:p>
    <w:p w14:paraId="693FF2A4" w14:textId="77777777" w:rsidR="007C120E" w:rsidRPr="00195B77" w:rsidRDefault="007C120E" w:rsidP="007C120E">
      <w:pPr>
        <w:jc w:val="center"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554C7B88" w14:textId="77777777" w:rsidR="007C120E" w:rsidRPr="00195B77" w:rsidRDefault="00FB53D0" w:rsidP="00FB53D0">
      <w:pPr>
        <w:jc w:val="both"/>
        <w:rPr>
          <w:rFonts w:ascii="Calibri Light" w:hAnsi="Calibri Light" w:cs="Calibri Light"/>
          <w:iCs/>
          <w:sz w:val="20"/>
          <w:szCs w:val="20"/>
        </w:rPr>
      </w:pPr>
      <w:r w:rsidRPr="00195B77">
        <w:rPr>
          <w:rFonts w:ascii="Calibri Light" w:hAnsi="Calibri Light" w:cs="Calibri Light"/>
          <w:iCs/>
          <w:sz w:val="20"/>
          <w:szCs w:val="20"/>
        </w:rPr>
        <w:t>Informuję, że za pomocą bezpłatnych i ogólnodostępnych baz danych Zamawiający może uzyskać następujące informacje:</w:t>
      </w:r>
    </w:p>
    <w:p w14:paraId="722BF735" w14:textId="77777777" w:rsidR="00FB53D0" w:rsidRPr="00195B77" w:rsidRDefault="00FB53D0" w:rsidP="00FB53D0">
      <w:pPr>
        <w:jc w:val="both"/>
        <w:rPr>
          <w:rFonts w:ascii="Calibri Light" w:hAnsi="Calibri Light" w:cs="Calibri Light"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195B77" w14:paraId="208C19C8" w14:textId="77777777" w:rsidTr="00FB53D0">
        <w:tc>
          <w:tcPr>
            <w:tcW w:w="9210" w:type="dxa"/>
          </w:tcPr>
          <w:p w14:paraId="1BB78E30" w14:textId="77777777" w:rsidR="00FB53D0" w:rsidRPr="00195B77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195B77">
              <w:rPr>
                <w:rFonts w:ascii="Calibri Light" w:hAnsi="Calibri Light" w:cs="Calibri Light"/>
                <w:iCs/>
                <w:sz w:val="20"/>
                <w:szCs w:val="20"/>
              </w:rPr>
              <w:t>odpis lub informację z Krajowego Rejestru Sądowego lub z Centralnej Ewidencji i Informacji o Działalności Gospodarczej</w:t>
            </w:r>
            <w:r w:rsidR="005D05D4" w:rsidRPr="00195B77">
              <w:rPr>
                <w:rFonts w:ascii="Calibri Light" w:hAnsi="Calibri Light" w:cs="Calibri Light"/>
                <w:iCs/>
                <w:sz w:val="20"/>
                <w:szCs w:val="20"/>
              </w:rPr>
              <w:t>, za pomocą nr NIP               (</w:t>
            </w:r>
            <w:r w:rsidR="005D05D4" w:rsidRPr="00195B77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podać nr NIP)</w:t>
            </w:r>
            <w:r w:rsidR="005D05D4" w:rsidRPr="00195B77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/nr REGON                                 </w:t>
            </w:r>
            <w:r w:rsidR="005D05D4" w:rsidRPr="00195B77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(podać nr REGON)</w:t>
            </w:r>
            <w:r w:rsidR="005D05D4" w:rsidRPr="00195B77">
              <w:rPr>
                <w:rStyle w:val="Odwoanieprzypisudolnego"/>
                <w:rFonts w:ascii="Calibri Light" w:hAnsi="Calibri Light" w:cs="Calibri Light"/>
                <w:i/>
                <w:iCs/>
                <w:sz w:val="20"/>
                <w:szCs w:val="20"/>
              </w:rPr>
              <w:footnoteReference w:id="7"/>
            </w:r>
          </w:p>
          <w:p w14:paraId="6BD68A7F" w14:textId="77777777" w:rsidR="006567A6" w:rsidRPr="00195B77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195B77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inne</w:t>
            </w:r>
          </w:p>
        </w:tc>
      </w:tr>
    </w:tbl>
    <w:p w14:paraId="76495C16" w14:textId="77777777" w:rsidR="007C120E" w:rsidRPr="00195B77" w:rsidRDefault="007C120E" w:rsidP="00084370">
      <w:pPr>
        <w:rPr>
          <w:rFonts w:ascii="Calibri Light" w:hAnsi="Calibri Light" w:cs="Calibri Light"/>
          <w:b/>
          <w:iCs/>
          <w:sz w:val="20"/>
          <w:szCs w:val="20"/>
        </w:rPr>
      </w:pPr>
    </w:p>
    <w:p w14:paraId="775E9E44" w14:textId="77777777" w:rsidR="00FB53D0" w:rsidRPr="00195B77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195B77">
        <w:rPr>
          <w:rFonts w:ascii="Calibri Light" w:hAnsi="Calibri Light" w:cs="Calibri Light"/>
          <w:b/>
          <w:iCs/>
          <w:sz w:val="20"/>
          <w:szCs w:val="20"/>
        </w:rPr>
        <w:t>OŚWIADCZENIE DOTYCZĄCE PODANYCH INFORMACJI:</w:t>
      </w:r>
    </w:p>
    <w:p w14:paraId="03EA94A9" w14:textId="77777777" w:rsidR="00FB53D0" w:rsidRPr="00195B77" w:rsidRDefault="00FB53D0" w:rsidP="00FB53D0">
      <w:pPr>
        <w:jc w:val="both"/>
        <w:rPr>
          <w:rFonts w:ascii="Calibri Light" w:hAnsi="Calibri Light" w:cs="Calibri Light"/>
          <w:b/>
          <w:iCs/>
          <w:sz w:val="20"/>
          <w:szCs w:val="20"/>
        </w:rPr>
      </w:pPr>
    </w:p>
    <w:p w14:paraId="7C3471F0" w14:textId="32EFEEBF" w:rsidR="007C120E" w:rsidRPr="00195B77" w:rsidRDefault="00FB53D0" w:rsidP="00084370">
      <w:pPr>
        <w:jc w:val="both"/>
        <w:rPr>
          <w:rFonts w:ascii="Calibri Light" w:hAnsi="Calibri Light" w:cs="Calibri Light"/>
          <w:iCs/>
          <w:sz w:val="20"/>
          <w:szCs w:val="20"/>
        </w:rPr>
      </w:pPr>
      <w:r w:rsidRPr="00195B77">
        <w:rPr>
          <w:rFonts w:ascii="Calibri Light" w:hAnsi="Calibri Light" w:cs="Calibri Light"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195B77">
        <w:rPr>
          <w:rFonts w:ascii="Calibri Light" w:hAnsi="Calibri Light" w:cs="Calibri Light"/>
          <w:iCs/>
          <w:sz w:val="20"/>
          <w:szCs w:val="20"/>
        </w:rPr>
        <w:t xml:space="preserve"> przy przedstawianiu informacji.</w:t>
      </w:r>
    </w:p>
    <w:p w14:paraId="0303ED3E" w14:textId="77777777" w:rsidR="007C120E" w:rsidRPr="00195B77" w:rsidRDefault="007C120E" w:rsidP="007C120E">
      <w:pPr>
        <w:jc w:val="center"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48B10A1C" w14:textId="77777777" w:rsidR="00AD1CCF" w:rsidRPr="00B426FB" w:rsidRDefault="00AD1CCF" w:rsidP="00AD1CCF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B426FB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  <w:r w:rsidR="008526E2" w:rsidRPr="00B426FB">
        <w:rPr>
          <w:rFonts w:ascii="Calibri Light" w:hAnsi="Calibri Light" w:cs="Calibri Light"/>
          <w:b/>
          <w:iCs/>
          <w:sz w:val="16"/>
          <w:szCs w:val="16"/>
          <w:u w:val="single"/>
        </w:rPr>
        <w:t>:</w:t>
      </w:r>
    </w:p>
    <w:p w14:paraId="4ADDC2EB" w14:textId="77777777" w:rsidR="00C84133" w:rsidRPr="00B426F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B426FB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</w:t>
      </w:r>
      <w:r w:rsidR="00C84133" w:rsidRPr="00B426FB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taci elektronicznej opatrzonej </w:t>
      </w:r>
      <w:r w:rsidRPr="00B426FB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podpisem </w:t>
      </w:r>
      <w:r w:rsidR="00C84133" w:rsidRPr="00B426FB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zaufanym lub podpisem osobistym;</w:t>
      </w:r>
    </w:p>
    <w:p w14:paraId="388B8DAF" w14:textId="77777777" w:rsidR="00C84133" w:rsidRPr="00B426F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B426FB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B426FB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B426FB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B426FB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B426FB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</w:t>
      </w:r>
      <w:r w:rsidR="00C84133" w:rsidRPr="00B426FB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uszeniem integralności podpisu.</w:t>
      </w:r>
    </w:p>
    <w:p w14:paraId="5BBF72F6" w14:textId="77777777" w:rsidR="00722A21" w:rsidRPr="00195B77" w:rsidRDefault="00722A21" w:rsidP="00BB75CC">
      <w:pPr>
        <w:tabs>
          <w:tab w:val="left" w:pos="2970"/>
        </w:tabs>
        <w:rPr>
          <w:rFonts w:ascii="Calibri Light" w:hAnsi="Calibri Light" w:cs="Calibri Light"/>
          <w:sz w:val="20"/>
          <w:szCs w:val="20"/>
        </w:rPr>
      </w:pPr>
    </w:p>
    <w:sectPr w:rsidR="00722A21" w:rsidRPr="00195B77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5300"/>
      <w:r w:rsidR="005D05D4" w:rsidRPr="00C84133">
        <w:rPr>
          <w:rFonts w:asciiTheme="majorHAnsi" w:hAnsiTheme="majorHAnsi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14:paraId="786475CF" w14:textId="77777777"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14:paraId="410882A8" w14:textId="77777777"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14:paraId="70DB5014" w14:textId="77777777"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14:paraId="069FB99F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0A085C89" w:rsidR="004B5C6B" w:rsidRDefault="004B5C6B" w:rsidP="00084370">
    <w:pPr>
      <w:jc w:val="right"/>
      <w:rPr>
        <w:rFonts w:asciiTheme="majorHAnsi" w:hAnsiTheme="majorHAnsi"/>
      </w:rPr>
    </w:pPr>
  </w:p>
  <w:p w14:paraId="6485FEC5" w14:textId="198AA0AF" w:rsidR="00084370" w:rsidRDefault="00084370" w:rsidP="00084370">
    <w:pPr>
      <w:jc w:val="right"/>
      <w:rPr>
        <w:rFonts w:asciiTheme="majorHAnsi" w:hAnsiTheme="majorHAnsi"/>
        <w:i/>
      </w:rPr>
    </w:pPr>
    <w:r w:rsidRPr="009E6FBB">
      <w:rPr>
        <w:rFonts w:asciiTheme="majorHAnsi" w:hAnsiTheme="majorHAnsi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1A883BDE"/>
    <w:lvl w:ilvl="0" w:tplc="00504D3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5B77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87CE4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26FB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13</TotalTime>
  <Pages>3</Pages>
  <Words>500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2022-08-05T08:24:00Z</dcterms:created>
  <dcterms:modified xsi:type="dcterms:W3CDTF">2022-08-05T08:24:00Z</dcterms:modified>
</cp:coreProperties>
</file>