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6CD74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23721" w:rsidRPr="00923721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614A30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221E580" w14:textId="77777777" w:rsidR="009F7011" w:rsidRDefault="009F7011" w:rsidP="009F701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Zespół Szkół Transportowo-Elektrycznych</w:t>
      </w:r>
    </w:p>
    <w:p w14:paraId="396E25C9" w14:textId="77777777" w:rsidR="009F7011" w:rsidRPr="0012157F" w:rsidRDefault="009F7011" w:rsidP="009F7011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51AC5208" w14:textId="77777777" w:rsidR="009F7011" w:rsidRPr="0012157F" w:rsidRDefault="009F7011" w:rsidP="009F701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5AD3D7B8" w14:textId="77777777" w:rsidR="009F7011" w:rsidRDefault="009F7011" w:rsidP="009F701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Pr="00904ADE">
        <w:rPr>
          <w:rFonts w:ascii="Arial" w:hAnsi="Arial" w:cs="Arial"/>
        </w:rPr>
        <w:t>Ostrów Wielkopolski</w:t>
      </w:r>
    </w:p>
    <w:p w14:paraId="7D0FFDF0" w14:textId="3D3EA40C" w:rsidR="00C4103F" w:rsidRPr="0012157F" w:rsidRDefault="00C4103F" w:rsidP="009F701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698DE482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384470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04A60F1F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19ECC7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417A209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49B0302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23721" w:rsidRPr="0012157F" w14:paraId="528C9B2C" w14:textId="77777777" w:rsidTr="00500C70">
        <w:tc>
          <w:tcPr>
            <w:tcW w:w="9104" w:type="dxa"/>
            <w:shd w:val="clear" w:color="auto" w:fill="D9D9D9"/>
          </w:tcPr>
          <w:p w14:paraId="07350066" w14:textId="77777777" w:rsidR="00923721" w:rsidRPr="0012157F" w:rsidRDefault="00923721" w:rsidP="00500C7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75CF890" w14:textId="4EA3F218" w:rsidR="00923721" w:rsidRPr="0012157F" w:rsidRDefault="00923721" w:rsidP="0050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23721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9F7011">
              <w:rPr>
                <w:rFonts w:ascii="Arial" w:hAnsi="Arial" w:cs="Arial"/>
                <w:sz w:val="24"/>
                <w:szCs w:val="24"/>
              </w:rPr>
              <w:t>3</w:t>
            </w:r>
            <w:r w:rsidRPr="00923721">
              <w:rPr>
                <w:rFonts w:ascii="Arial" w:hAnsi="Arial" w:cs="Arial"/>
                <w:sz w:val="24"/>
                <w:szCs w:val="24"/>
              </w:rPr>
              <w:t>r. poz. 1</w:t>
            </w:r>
            <w:r w:rsidR="009F7011">
              <w:rPr>
                <w:rFonts w:ascii="Arial" w:hAnsi="Arial" w:cs="Arial"/>
                <w:sz w:val="24"/>
                <w:szCs w:val="24"/>
              </w:rPr>
              <w:t>605 ze zm.</w:t>
            </w:r>
            <w:r w:rsidRPr="0092372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64B865EE" w14:textId="77777777" w:rsidR="00923721" w:rsidRPr="00612283" w:rsidRDefault="00923721" w:rsidP="00500C7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12B4F74" w14:textId="77777777" w:rsidR="00923721" w:rsidRPr="00612283" w:rsidRDefault="00923721" w:rsidP="00500C7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593CF82" w14:textId="77777777" w:rsidR="00923721" w:rsidRPr="0012157F" w:rsidRDefault="00923721" w:rsidP="00500C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CA4C2AC" w14:textId="660DE2CD" w:rsidR="00F90CD1" w:rsidRPr="0012157F" w:rsidRDefault="001F027E" w:rsidP="009F701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9F7011">
        <w:rPr>
          <w:rFonts w:ascii="Arial" w:hAnsi="Arial" w:cs="Arial"/>
          <w:sz w:val="24"/>
          <w:szCs w:val="24"/>
        </w:rPr>
        <w:t xml:space="preserve"> </w:t>
      </w:r>
      <w:r w:rsidR="00923721" w:rsidRPr="00923721">
        <w:rPr>
          <w:rFonts w:ascii="Arial" w:hAnsi="Arial" w:cs="Arial"/>
          <w:b/>
          <w:sz w:val="24"/>
          <w:szCs w:val="24"/>
        </w:rPr>
        <w:t>Wymiana stolarki okiennej na ul. Kantaka 6</w:t>
      </w:r>
      <w:r w:rsidR="009F7011">
        <w:rPr>
          <w:rFonts w:ascii="Arial" w:hAnsi="Arial" w:cs="Arial"/>
          <w:b/>
          <w:sz w:val="24"/>
          <w:szCs w:val="24"/>
        </w:rPr>
        <w:t xml:space="preserve"> </w:t>
      </w:r>
      <w:r w:rsidR="009F7011" w:rsidRPr="009F7011">
        <w:rPr>
          <w:rFonts w:ascii="Arial" w:hAnsi="Arial" w:cs="Arial"/>
          <w:bCs/>
          <w:sz w:val="24"/>
          <w:szCs w:val="24"/>
        </w:rPr>
        <w:t>- z</w:t>
      </w:r>
      <w:r w:rsidR="00A44833" w:rsidRPr="0012157F">
        <w:rPr>
          <w:rFonts w:ascii="Arial" w:hAnsi="Arial" w:cs="Arial"/>
          <w:sz w:val="24"/>
          <w:szCs w:val="24"/>
        </w:rPr>
        <w:t>nak sprawy: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923721" w:rsidRPr="00923721">
        <w:rPr>
          <w:rFonts w:ascii="Arial" w:hAnsi="Arial" w:cs="Arial"/>
          <w:b/>
          <w:sz w:val="24"/>
          <w:szCs w:val="24"/>
        </w:rPr>
        <w:t>ZST-E 3/</w:t>
      </w:r>
      <w:r w:rsidR="00874A46">
        <w:rPr>
          <w:rFonts w:ascii="Arial" w:hAnsi="Arial" w:cs="Arial"/>
          <w:b/>
          <w:sz w:val="24"/>
          <w:szCs w:val="24"/>
        </w:rPr>
        <w:t>29</w:t>
      </w:r>
      <w:r w:rsidR="00923721" w:rsidRPr="00923721">
        <w:rPr>
          <w:rFonts w:ascii="Arial" w:hAnsi="Arial" w:cs="Arial"/>
          <w:b/>
          <w:sz w:val="24"/>
          <w:szCs w:val="24"/>
        </w:rPr>
        <w:t>/2024</w:t>
      </w:r>
      <w:r w:rsidR="009F7011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9F7011">
        <w:rPr>
          <w:rFonts w:ascii="Arial" w:hAnsi="Arial" w:cs="Arial"/>
          <w:b/>
          <w:sz w:val="24"/>
          <w:szCs w:val="24"/>
        </w:rPr>
        <w:t>Zespół Szkół Transportowo-Elektrycznych</w:t>
      </w:r>
      <w:r w:rsidR="009F7011" w:rsidRPr="00904ADE">
        <w:rPr>
          <w:rFonts w:ascii="Arial" w:hAnsi="Arial" w:cs="Arial"/>
          <w:b/>
          <w:sz w:val="24"/>
          <w:szCs w:val="24"/>
        </w:rPr>
        <w:t xml:space="preserve"> </w:t>
      </w:r>
      <w:r w:rsidR="009F7011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F7011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0A04909" w14:textId="77777777" w:rsidTr="00650D6C">
        <w:tc>
          <w:tcPr>
            <w:tcW w:w="9104" w:type="dxa"/>
            <w:shd w:val="clear" w:color="auto" w:fill="D9D9D9"/>
          </w:tcPr>
          <w:p w14:paraId="67CD0E0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01EA8F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34535F8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13438F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2B796B3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11F105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7582BD4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C9623C7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6E7793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9338251" w14:textId="77777777" w:rsidTr="00CD4DD1">
        <w:tc>
          <w:tcPr>
            <w:tcW w:w="9104" w:type="dxa"/>
            <w:shd w:val="clear" w:color="auto" w:fill="D9D9D9"/>
          </w:tcPr>
          <w:p w14:paraId="7922DADE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81B2714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468AC42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950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CE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23721" w:rsidRPr="0012157F" w14:paraId="2E4F6867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182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B2B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0348C85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wykażą iż spełniają łącznie dwa następujące warunki:</w:t>
            </w:r>
          </w:p>
          <w:p w14:paraId="320C01DC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 xml:space="preserve">1. Wykonawca ubiegający się o udzielenie zamówienia w okresie ostatnich pięciu lat przed upływem terminu składania ofert, a jeżeli okres prowadzenia działalności jest krótszy - w tym okresie, wykonał co najmniej jedno zadanie polegające na renowacji, wymianie bądź montażu stolarki okiennej o wartości co najmniej 100 000 zł; </w:t>
            </w:r>
          </w:p>
          <w:p w14:paraId="11B02A32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2. Wykonawca ubiegający się o udzielenie zamówienia dysponuje kierownikiem budowy - posiadającym uprawnienia budowlane do kierowania robotami budowlanymi w specjalności konstrukcyjno - budowlanej bez ograniczeń.</w:t>
            </w:r>
          </w:p>
        </w:tc>
      </w:tr>
      <w:tr w:rsidR="00923721" w:rsidRPr="0012157F" w14:paraId="67633FDD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FA6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10A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61879F63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2AFA823E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stawia szczegółowego warunku w tym zakresie.</w:t>
            </w:r>
          </w:p>
        </w:tc>
      </w:tr>
      <w:tr w:rsidR="00923721" w:rsidRPr="0012157F" w14:paraId="33483E2F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C17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F365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612A38E4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BD55C72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923721" w:rsidRPr="0012157F" w14:paraId="34D32E60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5076" w14:textId="77777777" w:rsidR="00923721" w:rsidRPr="0012157F" w:rsidRDefault="00923721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B255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72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0CB3D46" w14:textId="77777777" w:rsidR="00923721" w:rsidRPr="00923721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2FFA6A77" w14:textId="77777777" w:rsidR="00923721" w:rsidRPr="0012157F" w:rsidRDefault="00923721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721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24A6D5DE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F6779F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2FBDF9A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1F531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C4320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73C06D71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83370A7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875800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EBD395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C4DFCF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6EFB18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ACCB5F1" w14:textId="77777777" w:rsidTr="00CD4DD1">
        <w:tc>
          <w:tcPr>
            <w:tcW w:w="9104" w:type="dxa"/>
            <w:shd w:val="clear" w:color="auto" w:fill="D9D9D9"/>
          </w:tcPr>
          <w:p w14:paraId="447A81A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A6CA2F7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D44DAAA" w14:textId="77777777" w:rsidTr="00847232">
        <w:tc>
          <w:tcPr>
            <w:tcW w:w="9104" w:type="dxa"/>
            <w:shd w:val="clear" w:color="auto" w:fill="D9D9D9"/>
          </w:tcPr>
          <w:p w14:paraId="04B48AFE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5855B8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1678C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1255A6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10A7DB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A85637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A46B15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0E306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3E73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A8FB5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5A5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EACE5" w14:textId="77777777" w:rsidR="005A56EA" w:rsidRDefault="005A56EA" w:rsidP="0038231F">
      <w:pPr>
        <w:spacing w:after="0" w:line="240" w:lineRule="auto"/>
      </w:pPr>
      <w:r>
        <w:separator/>
      </w:r>
    </w:p>
  </w:endnote>
  <w:endnote w:type="continuationSeparator" w:id="0">
    <w:p w14:paraId="13A5E8A9" w14:textId="77777777" w:rsidR="005A56EA" w:rsidRDefault="005A56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CB76C" w14:textId="77777777" w:rsidR="00923721" w:rsidRDefault="00923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6202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80B501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25C3F" w14:textId="77777777" w:rsidR="00923721" w:rsidRDefault="00923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85E42" w14:textId="77777777" w:rsidR="005A56EA" w:rsidRDefault="005A56EA" w:rsidP="0038231F">
      <w:pPr>
        <w:spacing w:after="0" w:line="240" w:lineRule="auto"/>
      </w:pPr>
      <w:r>
        <w:separator/>
      </w:r>
    </w:p>
  </w:footnote>
  <w:footnote w:type="continuationSeparator" w:id="0">
    <w:p w14:paraId="7AB15F74" w14:textId="77777777" w:rsidR="005A56EA" w:rsidRDefault="005A56EA" w:rsidP="0038231F">
      <w:pPr>
        <w:spacing w:after="0" w:line="240" w:lineRule="auto"/>
      </w:pPr>
      <w:r>
        <w:continuationSeparator/>
      </w:r>
    </w:p>
  </w:footnote>
  <w:footnote w:id="1">
    <w:p w14:paraId="58C7CE0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4370DA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137AD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5D36C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13358" w14:textId="77777777" w:rsidR="00923721" w:rsidRDefault="00923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93137" w14:textId="77777777" w:rsidR="00923721" w:rsidRDefault="00923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EAEC8" w14:textId="77777777" w:rsidR="00923721" w:rsidRDefault="009237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5621">
    <w:abstractNumId w:val="11"/>
  </w:num>
  <w:num w:numId="2" w16cid:durableId="1868595168">
    <w:abstractNumId w:val="0"/>
  </w:num>
  <w:num w:numId="3" w16cid:durableId="461313725">
    <w:abstractNumId w:val="10"/>
  </w:num>
  <w:num w:numId="4" w16cid:durableId="261913731">
    <w:abstractNumId w:val="13"/>
  </w:num>
  <w:num w:numId="5" w16cid:durableId="2004115017">
    <w:abstractNumId w:val="12"/>
  </w:num>
  <w:num w:numId="6" w16cid:durableId="1762215881">
    <w:abstractNumId w:val="9"/>
  </w:num>
  <w:num w:numId="7" w16cid:durableId="480735907">
    <w:abstractNumId w:val="1"/>
  </w:num>
  <w:num w:numId="8" w16cid:durableId="650018471">
    <w:abstractNumId w:val="6"/>
  </w:num>
  <w:num w:numId="9" w16cid:durableId="433283325">
    <w:abstractNumId w:val="4"/>
  </w:num>
  <w:num w:numId="10" w16cid:durableId="559170108">
    <w:abstractNumId w:val="7"/>
  </w:num>
  <w:num w:numId="11" w16cid:durableId="844781360">
    <w:abstractNumId w:val="5"/>
  </w:num>
  <w:num w:numId="12" w16cid:durableId="149253141">
    <w:abstractNumId w:val="8"/>
  </w:num>
  <w:num w:numId="13" w16cid:durableId="557783782">
    <w:abstractNumId w:val="3"/>
  </w:num>
  <w:num w:numId="14" w16cid:durableId="4875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E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D2DEF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A56EA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4A46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3721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F7011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06966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A5A0"/>
  <w15:docId w15:val="{370CF761-DA6D-477A-8549-A02D12C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2024-04-25T12:19:00Z</dcterms:created>
  <dcterms:modified xsi:type="dcterms:W3CDTF">2024-05-08T11:23:00Z</dcterms:modified>
</cp:coreProperties>
</file>