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65B9" w14:textId="77777777" w:rsidR="006A5DF1" w:rsidRPr="00E935D6" w:rsidRDefault="00364989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64989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364989">
        <w:rPr>
          <w:rFonts w:ascii="Arial" w:hAnsi="Arial" w:cs="Arial"/>
          <w:sz w:val="24"/>
          <w:szCs w:val="24"/>
        </w:rPr>
        <w:t>2022-02-10</w:t>
      </w:r>
    </w:p>
    <w:p w14:paraId="56E66743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2AC85A9" w14:textId="0302EF99" w:rsidR="002F7C17" w:rsidRDefault="00364989" w:rsidP="006A5DF1">
      <w:pPr>
        <w:rPr>
          <w:rFonts w:ascii="Arial" w:hAnsi="Arial" w:cs="Arial"/>
          <w:b/>
          <w:bCs/>
          <w:sz w:val="24"/>
          <w:szCs w:val="24"/>
        </w:rPr>
      </w:pPr>
      <w:r w:rsidRPr="00364989">
        <w:rPr>
          <w:rFonts w:ascii="Arial" w:hAnsi="Arial" w:cs="Arial"/>
          <w:b/>
          <w:bCs/>
          <w:sz w:val="24"/>
          <w:szCs w:val="24"/>
        </w:rPr>
        <w:t>Powiat Ostrowski</w:t>
      </w:r>
    </w:p>
    <w:p w14:paraId="60145552" w14:textId="46793329" w:rsidR="006A5DF1" w:rsidRPr="00E935D6" w:rsidRDefault="00364989" w:rsidP="006A5DF1">
      <w:pPr>
        <w:rPr>
          <w:rFonts w:ascii="Arial" w:hAnsi="Arial" w:cs="Arial"/>
          <w:b/>
          <w:bCs/>
          <w:sz w:val="24"/>
          <w:szCs w:val="24"/>
        </w:rPr>
      </w:pPr>
      <w:r w:rsidRPr="00364989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071A1EC8" w14:textId="77777777" w:rsidR="006A5DF1" w:rsidRPr="00E935D6" w:rsidRDefault="00364989" w:rsidP="006A5DF1">
      <w:pPr>
        <w:rPr>
          <w:rFonts w:ascii="Arial" w:hAnsi="Arial" w:cs="Arial"/>
          <w:sz w:val="24"/>
          <w:szCs w:val="24"/>
        </w:rPr>
      </w:pPr>
      <w:r w:rsidRPr="00364989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64989">
        <w:rPr>
          <w:rFonts w:ascii="Arial" w:hAnsi="Arial" w:cs="Arial"/>
          <w:sz w:val="24"/>
          <w:szCs w:val="24"/>
        </w:rPr>
        <w:t>16</w:t>
      </w:r>
    </w:p>
    <w:p w14:paraId="101B9907" w14:textId="77777777" w:rsidR="006A5DF1" w:rsidRPr="00E935D6" w:rsidRDefault="00364989" w:rsidP="006A5DF1">
      <w:pPr>
        <w:rPr>
          <w:rFonts w:ascii="Arial" w:hAnsi="Arial" w:cs="Arial"/>
          <w:sz w:val="24"/>
          <w:szCs w:val="24"/>
        </w:rPr>
      </w:pPr>
      <w:r w:rsidRPr="00364989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64989">
        <w:rPr>
          <w:rFonts w:ascii="Arial" w:hAnsi="Arial" w:cs="Arial"/>
          <w:sz w:val="24"/>
          <w:szCs w:val="24"/>
        </w:rPr>
        <w:t>Ostrów Wielkopolski</w:t>
      </w:r>
    </w:p>
    <w:p w14:paraId="45AFB067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645EFBC6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2AEDCD20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7FE2FED7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05B2965C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2F3F0923" w14:textId="7BE4C81B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</w:t>
      </w:r>
      <w:r w:rsidR="00364989" w:rsidRPr="00364989">
        <w:rPr>
          <w:rFonts w:ascii="Arial" w:hAnsi="Arial" w:cs="Arial"/>
          <w:sz w:val="24"/>
          <w:szCs w:val="24"/>
        </w:rPr>
        <w:t xml:space="preserve"> podstawowy</w:t>
      </w:r>
      <w:r w:rsidR="002F7C17">
        <w:rPr>
          <w:rFonts w:ascii="Arial" w:hAnsi="Arial" w:cs="Arial"/>
          <w:sz w:val="24"/>
          <w:szCs w:val="24"/>
        </w:rPr>
        <w:t>m</w:t>
      </w:r>
      <w:r w:rsidR="00364989" w:rsidRPr="00364989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364989" w:rsidRPr="00364989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364989" w:rsidRPr="00364989">
        <w:rPr>
          <w:rFonts w:ascii="Arial" w:hAnsi="Arial" w:cs="Arial"/>
          <w:b/>
          <w:bCs/>
          <w:sz w:val="24"/>
          <w:szCs w:val="24"/>
        </w:rPr>
        <w:t>Wykonanie prac geodezyjno-kartograficznych związanych z przetworzeniem danych analitycznych do postaci cyfrowej w zakresie geodezyjnej ewidencji sieci uzbrojenia terenu (GESUT) dla Gminy Odolanów oraz założenie ewidencji sieci uzbrojenia terenu (GESUT) na terenie Miasta Odolanów i Gminy Odolanów poprzez pozyskanie opinii od podmiotów władających sieciami uzbrojenia terenu, co do zgodności treści utworzonej przez starostę inicjalnej bazy danych ze stanem wynikającym z dokumentacji prowadzonej przez te podmioty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364989" w:rsidRPr="00364989">
        <w:rPr>
          <w:rFonts w:ascii="Arial" w:hAnsi="Arial" w:cs="Arial"/>
          <w:b/>
          <w:sz w:val="24"/>
          <w:szCs w:val="24"/>
        </w:rPr>
        <w:t>RPZ.272.7.2022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204E42A8" w14:textId="22D98591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364989" w:rsidRPr="00364989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364989" w:rsidRPr="00364989">
        <w:rPr>
          <w:rFonts w:ascii="Arial" w:hAnsi="Arial" w:cs="Arial"/>
          <w:sz w:val="24"/>
          <w:szCs w:val="24"/>
        </w:rPr>
        <w:t>(Dz.U. z 2021r. poz. 1129</w:t>
      </w:r>
      <w:r w:rsidR="002F7C1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F7C17">
        <w:rPr>
          <w:rFonts w:ascii="Arial" w:hAnsi="Arial" w:cs="Arial"/>
          <w:sz w:val="24"/>
          <w:szCs w:val="24"/>
        </w:rPr>
        <w:t>późń</w:t>
      </w:r>
      <w:proofErr w:type="spellEnd"/>
      <w:r w:rsidR="002F7C17">
        <w:rPr>
          <w:rFonts w:ascii="Arial" w:hAnsi="Arial" w:cs="Arial"/>
          <w:sz w:val="24"/>
          <w:szCs w:val="24"/>
        </w:rPr>
        <w:t>. zm.</w:t>
      </w:r>
      <w:r w:rsidR="00364989" w:rsidRPr="00364989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64989" w:rsidRPr="002F7C17" w14:paraId="3EDC578F" w14:textId="77777777" w:rsidTr="00102C8F">
        <w:tc>
          <w:tcPr>
            <w:tcW w:w="9356" w:type="dxa"/>
            <w:shd w:val="clear" w:color="auto" w:fill="auto"/>
          </w:tcPr>
          <w:p w14:paraId="755FF0AF" w14:textId="380FEFBB" w:rsidR="00364989" w:rsidRPr="002F7C17" w:rsidRDefault="002F7C17" w:rsidP="00102C8F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C17">
              <w:rPr>
                <w:rFonts w:ascii="Arial" w:hAnsi="Arial" w:cs="Arial"/>
                <w:b/>
                <w:bCs/>
                <w:sz w:val="24"/>
                <w:szCs w:val="24"/>
              </w:rPr>
              <w:t>Część</w:t>
            </w:r>
            <w:r w:rsidR="00364989" w:rsidRPr="002F7C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nr </w:t>
            </w:r>
            <w:r w:rsidR="00364989" w:rsidRPr="002F7C1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54D186BB" w14:textId="39C23CD9" w:rsidR="00364989" w:rsidRPr="002F7C17" w:rsidRDefault="00364989" w:rsidP="002F7C17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C17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  <w:r w:rsidR="002F7C17" w:rsidRPr="002F7C1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F7C17">
              <w:rPr>
                <w:rFonts w:ascii="Arial" w:hAnsi="Arial" w:cs="Arial"/>
                <w:sz w:val="24"/>
                <w:szCs w:val="24"/>
              </w:rPr>
              <w:t>Proszę o podanie ile jest operatów technicznych dla GMINA ODOLANÓW z poszczególnych lat?</w:t>
            </w:r>
          </w:p>
          <w:p w14:paraId="1D091DF6" w14:textId="24111C11" w:rsidR="00364989" w:rsidRPr="002F7C17" w:rsidRDefault="00364989" w:rsidP="002F7C17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C17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  <w:r w:rsidR="002F7C17" w:rsidRPr="002F7C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F7C17" w:rsidRPr="002F7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C17">
              <w:rPr>
                <w:rFonts w:ascii="Arial" w:hAnsi="Arial" w:cs="Arial"/>
                <w:sz w:val="24"/>
                <w:szCs w:val="24"/>
              </w:rPr>
              <w:t>Proszę o podanie ile jest szkiców dla GMINA ODOLANÓW z poszczególnych lat?</w:t>
            </w:r>
          </w:p>
          <w:p w14:paraId="01CF2B9B" w14:textId="77777777" w:rsidR="00364989" w:rsidRPr="002F7C17" w:rsidRDefault="00364989" w:rsidP="00102C8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C1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3C8867F" w14:textId="3E32C6EE" w:rsidR="00364989" w:rsidRPr="002F7C17" w:rsidRDefault="002F7C17" w:rsidP="00102C8F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C17">
              <w:rPr>
                <w:rFonts w:ascii="Arial" w:hAnsi="Arial" w:cs="Arial"/>
                <w:b/>
                <w:bCs/>
                <w:sz w:val="24"/>
                <w:szCs w:val="24"/>
              </w:rPr>
              <w:t>Odpowiedź na pytanie nr 1 i 2:</w:t>
            </w:r>
            <w:r w:rsidRPr="002F7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989" w:rsidRPr="002F7C17">
              <w:rPr>
                <w:rFonts w:ascii="Arial" w:hAnsi="Arial" w:cs="Arial"/>
                <w:sz w:val="24"/>
                <w:szCs w:val="24"/>
              </w:rPr>
              <w:t>W związku z faktem, że na przestrzeni lat sposób przechowywania oraz skanowania i przetwarzania materiałów zasobu się zmieniał, Zamawiający nie jest 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989" w:rsidRPr="002F7C17">
              <w:rPr>
                <w:rFonts w:ascii="Arial" w:hAnsi="Arial" w:cs="Arial"/>
                <w:sz w:val="24"/>
                <w:szCs w:val="24"/>
              </w:rPr>
              <w:t xml:space="preserve">stanie (bez </w:t>
            </w:r>
            <w:r>
              <w:rPr>
                <w:rFonts w:ascii="Arial" w:hAnsi="Arial" w:cs="Arial"/>
                <w:sz w:val="24"/>
                <w:szCs w:val="24"/>
              </w:rPr>
              <w:t xml:space="preserve">obecnie nieosiągalnych dla Zamawiającego </w:t>
            </w:r>
            <w:r w:rsidR="00364989" w:rsidRPr="002F7C17">
              <w:rPr>
                <w:rFonts w:ascii="Arial" w:hAnsi="Arial" w:cs="Arial"/>
                <w:sz w:val="24"/>
                <w:szCs w:val="24"/>
              </w:rPr>
              <w:t xml:space="preserve">nakładów pracy i czasu) podać dokładnej liczby szkiców ani operatów. Dlatego podane liczby dotyczą wszystkich materiałów zasobu wprowadzonych do bazy danych (obejmują one dokumenty katastralne, operaty o charakterze prawnym, wszelkiego rodzaju mapy oraz pozostałe asortymenty prac). Należy podkreślić, że także w operatach o charakterze prawnym również mogą pojawiać się pomiary dotyczące </w:t>
            </w:r>
            <w:r w:rsidR="00364989" w:rsidRPr="002F7C17">
              <w:rPr>
                <w:rFonts w:ascii="Arial" w:hAnsi="Arial" w:cs="Arial"/>
                <w:sz w:val="24"/>
                <w:szCs w:val="24"/>
              </w:rPr>
              <w:lastRenderedPageBreak/>
              <w:t>elementów sieci uzbrojenia terenu. Część Zasięgów Zasobu Geodezyjnego dotyczy całych operatów, jednak większość Zasięgów Zasobu Geodezyjnego dotyczy pojedynczych szkiców.</w:t>
            </w:r>
          </w:p>
        </w:tc>
      </w:tr>
    </w:tbl>
    <w:p w14:paraId="2617D3DF" w14:textId="77777777" w:rsidR="00BE7BFD" w:rsidRPr="002F7C17" w:rsidRDefault="00BE7BFD" w:rsidP="00520165">
      <w:pPr>
        <w:jc w:val="both"/>
        <w:rPr>
          <w:rFonts w:ascii="Arial" w:hAnsi="Arial" w:cs="Arial"/>
          <w:sz w:val="24"/>
          <w:szCs w:val="24"/>
        </w:rPr>
      </w:pPr>
    </w:p>
    <w:p w14:paraId="41348E0C" w14:textId="76C2C45D" w:rsidR="006D4AB3" w:rsidRPr="002F7C17" w:rsidRDefault="002F7C17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2F7C17">
        <w:rPr>
          <w:rFonts w:ascii="Arial" w:hAnsi="Arial" w:cs="Arial"/>
          <w:sz w:val="24"/>
          <w:szCs w:val="24"/>
        </w:rPr>
        <w:t>/-/ Marcin Woliński</w:t>
      </w:r>
    </w:p>
    <w:p w14:paraId="28F4177A" w14:textId="2A747D52" w:rsidR="002F7C17" w:rsidRPr="002F7C17" w:rsidRDefault="002F7C17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  <w:r w:rsidRPr="002F7C17">
        <w:rPr>
          <w:rFonts w:ascii="Arial" w:hAnsi="Arial" w:cs="Arial"/>
          <w:sz w:val="24"/>
          <w:szCs w:val="24"/>
        </w:rPr>
        <w:t>Dyrektor Wydziału Rozwoju Powiatu</w:t>
      </w:r>
    </w:p>
    <w:sectPr w:rsidR="002F7C17" w:rsidRPr="002F7C17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99F4" w14:textId="77777777" w:rsidR="00C71B24" w:rsidRDefault="00C71B24">
      <w:r>
        <w:separator/>
      </w:r>
    </w:p>
  </w:endnote>
  <w:endnote w:type="continuationSeparator" w:id="0">
    <w:p w14:paraId="62FD3737" w14:textId="77777777" w:rsidR="00C71B24" w:rsidRDefault="00C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A4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2E945A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D71C" w14:textId="77777777" w:rsidR="002F7C17" w:rsidRDefault="002F7C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98B3AA" w14:textId="264EE40F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6F50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75947C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2440FD" w14:textId="77777777" w:rsidR="006D4AB3" w:rsidRDefault="006D4AB3">
    <w:pPr>
      <w:pStyle w:val="Stopka"/>
      <w:tabs>
        <w:tab w:val="clear" w:pos="4536"/>
        <w:tab w:val="left" w:pos="6237"/>
      </w:tabs>
    </w:pPr>
  </w:p>
  <w:p w14:paraId="24DE089F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A140" w14:textId="77777777" w:rsidR="00C71B24" w:rsidRDefault="00C71B24">
      <w:r>
        <w:separator/>
      </w:r>
    </w:p>
  </w:footnote>
  <w:footnote w:type="continuationSeparator" w:id="0">
    <w:p w14:paraId="56E0AED5" w14:textId="77777777" w:rsidR="00C71B24" w:rsidRDefault="00C7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A3B" w14:textId="77777777" w:rsidR="00364989" w:rsidRDefault="003649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054E" w14:textId="77777777" w:rsidR="00364989" w:rsidRDefault="003649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8CE" w14:textId="77777777" w:rsidR="00364989" w:rsidRDefault="00364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B"/>
    <w:rsid w:val="00031374"/>
    <w:rsid w:val="000A1097"/>
    <w:rsid w:val="000E2A8F"/>
    <w:rsid w:val="0012774F"/>
    <w:rsid w:val="00144B7A"/>
    <w:rsid w:val="00180C6E"/>
    <w:rsid w:val="0029606A"/>
    <w:rsid w:val="002F7C17"/>
    <w:rsid w:val="00364989"/>
    <w:rsid w:val="004848F3"/>
    <w:rsid w:val="004A75F2"/>
    <w:rsid w:val="004D7BDB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C71B24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3E9C"/>
  <w15:chartTrackingRefBased/>
  <w15:docId w15:val="{A4B9C998-5D0F-4CF3-AE71-C1A0290A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F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2001-02-10T14:28:00Z</cp:lastPrinted>
  <dcterms:created xsi:type="dcterms:W3CDTF">2022-02-10T14:35:00Z</dcterms:created>
  <dcterms:modified xsi:type="dcterms:W3CDTF">2022-02-10T14:35:00Z</dcterms:modified>
</cp:coreProperties>
</file>