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B2" w:rsidRPr="005E444C" w:rsidRDefault="006D745F" w:rsidP="00173C2A">
      <w:pPr>
        <w:tabs>
          <w:tab w:val="left" w:pos="5954"/>
          <w:tab w:val="left" w:pos="6480"/>
        </w:tabs>
        <w:spacing w:after="0" w:line="240" w:lineRule="auto"/>
        <w:rPr>
          <w:rFonts w:ascii="Arial Narrow" w:hAnsi="Arial Narrow" w:cs="Times New Roman"/>
        </w:rPr>
      </w:pPr>
      <w:r w:rsidRPr="005E444C">
        <w:rPr>
          <w:rFonts w:ascii="Arial Narrow" w:hAnsi="Arial Narrow" w:cs="Times New Roman"/>
        </w:rPr>
        <w:t>BR.271.</w:t>
      </w:r>
      <w:r w:rsidR="000679AD">
        <w:rPr>
          <w:rFonts w:ascii="Arial Narrow" w:hAnsi="Arial Narrow" w:cs="Times New Roman"/>
        </w:rPr>
        <w:t>1</w:t>
      </w:r>
      <w:r w:rsidR="006F2617" w:rsidRPr="005E444C">
        <w:rPr>
          <w:rFonts w:ascii="Arial Narrow" w:hAnsi="Arial Narrow" w:cs="Times New Roman"/>
        </w:rPr>
        <w:t>.</w:t>
      </w:r>
      <w:r w:rsidR="00FC5FC2">
        <w:rPr>
          <w:rFonts w:ascii="Arial Narrow" w:hAnsi="Arial Narrow" w:cs="Times New Roman"/>
        </w:rPr>
        <w:t>21</w:t>
      </w:r>
      <w:r w:rsidR="006F26E2" w:rsidRPr="005E444C">
        <w:rPr>
          <w:rFonts w:ascii="Arial Narrow" w:hAnsi="Arial Narrow" w:cs="Times New Roman"/>
        </w:rPr>
        <w:t>.</w:t>
      </w:r>
      <w:r w:rsidR="006F2617" w:rsidRPr="005E444C">
        <w:rPr>
          <w:rFonts w:ascii="Arial Narrow" w:hAnsi="Arial Narrow" w:cs="Times New Roman"/>
        </w:rPr>
        <w:t>20</w:t>
      </w:r>
      <w:r w:rsidR="006F26E2" w:rsidRPr="005E444C">
        <w:rPr>
          <w:rFonts w:ascii="Arial Narrow" w:hAnsi="Arial Narrow" w:cs="Times New Roman"/>
        </w:rPr>
        <w:t>2</w:t>
      </w:r>
      <w:r w:rsidR="00A46753">
        <w:rPr>
          <w:rFonts w:ascii="Arial Narrow" w:hAnsi="Arial Narrow" w:cs="Times New Roman"/>
        </w:rPr>
        <w:t>2</w:t>
      </w:r>
      <w:r w:rsidR="006F2617" w:rsidRPr="005E444C">
        <w:rPr>
          <w:rFonts w:ascii="Arial Narrow" w:hAnsi="Arial Narrow" w:cs="Times New Roman"/>
        </w:rPr>
        <w:t xml:space="preserve">   </w:t>
      </w:r>
    </w:p>
    <w:p w:rsidR="003D5924" w:rsidRDefault="006F2617" w:rsidP="00200865">
      <w:pPr>
        <w:tabs>
          <w:tab w:val="left" w:pos="5954"/>
          <w:tab w:val="left" w:pos="6480"/>
        </w:tabs>
        <w:spacing w:after="0" w:line="240" w:lineRule="auto"/>
        <w:jc w:val="right"/>
        <w:rPr>
          <w:rFonts w:ascii="Arial Narrow" w:hAnsi="Arial Narrow" w:cs="Times New Roman"/>
        </w:rPr>
      </w:pPr>
      <w:r w:rsidRPr="005E444C">
        <w:rPr>
          <w:rFonts w:ascii="Arial Narrow" w:hAnsi="Arial Narrow" w:cs="Times New Roman"/>
        </w:rPr>
        <w:t xml:space="preserve">Trzebownisko, </w:t>
      </w:r>
      <w:r w:rsidR="005121B2" w:rsidRPr="005E444C">
        <w:rPr>
          <w:rFonts w:ascii="Arial Narrow" w:hAnsi="Arial Narrow" w:cs="Times New Roman"/>
        </w:rPr>
        <w:t xml:space="preserve">dn. </w:t>
      </w:r>
      <w:r w:rsidR="00FC5FC2">
        <w:rPr>
          <w:rFonts w:ascii="Arial Narrow" w:hAnsi="Arial Narrow" w:cs="Times New Roman"/>
        </w:rPr>
        <w:t>1</w:t>
      </w:r>
      <w:r w:rsidR="006A2FB2">
        <w:rPr>
          <w:rFonts w:ascii="Arial Narrow" w:hAnsi="Arial Narrow" w:cs="Times New Roman"/>
        </w:rPr>
        <w:t>5</w:t>
      </w:r>
      <w:r w:rsidR="006F26E2" w:rsidRPr="005E444C">
        <w:rPr>
          <w:rFonts w:ascii="Arial Narrow" w:hAnsi="Arial Narrow" w:cs="Times New Roman"/>
        </w:rPr>
        <w:t>.0</w:t>
      </w:r>
      <w:r w:rsidR="00FC5FC2">
        <w:rPr>
          <w:rFonts w:ascii="Arial Narrow" w:hAnsi="Arial Narrow" w:cs="Times New Roman"/>
        </w:rPr>
        <w:t>7</w:t>
      </w:r>
      <w:r w:rsidRPr="005E444C">
        <w:rPr>
          <w:rFonts w:ascii="Arial Narrow" w:hAnsi="Arial Narrow" w:cs="Times New Roman"/>
        </w:rPr>
        <w:t>.20</w:t>
      </w:r>
      <w:r w:rsidR="006F26E2" w:rsidRPr="005E444C">
        <w:rPr>
          <w:rFonts w:ascii="Arial Narrow" w:hAnsi="Arial Narrow" w:cs="Times New Roman"/>
        </w:rPr>
        <w:t>2</w:t>
      </w:r>
      <w:r w:rsidR="00240095">
        <w:rPr>
          <w:rFonts w:ascii="Arial Narrow" w:hAnsi="Arial Narrow" w:cs="Times New Roman"/>
        </w:rPr>
        <w:t>2</w:t>
      </w:r>
      <w:r w:rsidR="006D745F" w:rsidRPr="005E444C">
        <w:rPr>
          <w:rFonts w:ascii="Arial Narrow" w:hAnsi="Arial Narrow" w:cs="Times New Roman"/>
        </w:rPr>
        <w:t>r.</w:t>
      </w:r>
    </w:p>
    <w:p w:rsidR="00200865" w:rsidRPr="00200865" w:rsidRDefault="00200865" w:rsidP="00200865">
      <w:pPr>
        <w:tabs>
          <w:tab w:val="left" w:pos="5954"/>
          <w:tab w:val="left" w:pos="6480"/>
        </w:tabs>
        <w:spacing w:after="0" w:line="240" w:lineRule="auto"/>
        <w:jc w:val="right"/>
        <w:rPr>
          <w:rFonts w:ascii="Arial Narrow" w:hAnsi="Arial Narrow" w:cs="Times New Roman"/>
        </w:rPr>
      </w:pPr>
    </w:p>
    <w:p w:rsidR="002F7C0A" w:rsidRDefault="002F7C0A" w:rsidP="003D5924">
      <w:pPr>
        <w:ind w:firstLine="708"/>
        <w:jc w:val="center"/>
        <w:rPr>
          <w:rFonts w:ascii="Arial Narrow" w:hAnsi="Arial Narrow" w:cs="Times New Roman"/>
          <w:b/>
          <w:sz w:val="28"/>
        </w:rPr>
      </w:pPr>
    </w:p>
    <w:p w:rsidR="003D5924" w:rsidRDefault="007704B2" w:rsidP="003D5924">
      <w:pPr>
        <w:ind w:firstLine="708"/>
        <w:jc w:val="center"/>
        <w:rPr>
          <w:rFonts w:ascii="Arial Narrow" w:hAnsi="Arial Narrow" w:cs="Times New Roman"/>
          <w:b/>
          <w:sz w:val="28"/>
        </w:rPr>
      </w:pPr>
      <w:r w:rsidRPr="00200865">
        <w:rPr>
          <w:rFonts w:ascii="Arial Narrow" w:hAnsi="Arial Narrow" w:cs="Times New Roman"/>
          <w:b/>
          <w:sz w:val="28"/>
        </w:rPr>
        <w:t>WYJAŚNIENIA</w:t>
      </w:r>
      <w:r w:rsidR="003D5924" w:rsidRPr="00200865">
        <w:rPr>
          <w:rFonts w:ascii="Arial Narrow" w:hAnsi="Arial Narrow" w:cs="Times New Roman"/>
          <w:b/>
          <w:sz w:val="28"/>
        </w:rPr>
        <w:t xml:space="preserve"> NR </w:t>
      </w:r>
      <w:r w:rsidR="00D24039">
        <w:rPr>
          <w:rFonts w:ascii="Arial Narrow" w:hAnsi="Arial Narrow" w:cs="Times New Roman"/>
          <w:b/>
          <w:sz w:val="28"/>
        </w:rPr>
        <w:t>4</w:t>
      </w:r>
      <w:r w:rsidRPr="00200865">
        <w:rPr>
          <w:rFonts w:ascii="Arial Narrow" w:hAnsi="Arial Narrow" w:cs="Times New Roman"/>
          <w:b/>
          <w:sz w:val="28"/>
        </w:rPr>
        <w:t xml:space="preserve"> </w:t>
      </w:r>
      <w:r w:rsidR="003D5924" w:rsidRPr="00200865">
        <w:rPr>
          <w:rFonts w:ascii="Arial Narrow" w:hAnsi="Arial Narrow" w:cs="Times New Roman"/>
          <w:b/>
          <w:sz w:val="28"/>
        </w:rPr>
        <w:t xml:space="preserve"> </w:t>
      </w:r>
    </w:p>
    <w:p w:rsidR="003D5924" w:rsidRDefault="003D5924" w:rsidP="00240095">
      <w:pPr>
        <w:jc w:val="both"/>
        <w:rPr>
          <w:rFonts w:ascii="Arial Narrow" w:hAnsi="Arial Narrow" w:cs="Times New Roman"/>
        </w:rPr>
      </w:pPr>
    </w:p>
    <w:p w:rsidR="00240095" w:rsidRPr="002F7C0A" w:rsidRDefault="006F2617" w:rsidP="00240095">
      <w:pPr>
        <w:jc w:val="both"/>
        <w:rPr>
          <w:rFonts w:ascii="Arial" w:hAnsi="Arial" w:cs="Arial"/>
        </w:rPr>
      </w:pPr>
      <w:r w:rsidRPr="002F7C0A">
        <w:rPr>
          <w:rFonts w:ascii="Arial" w:hAnsi="Arial" w:cs="Arial"/>
        </w:rPr>
        <w:t>Dotyczy</w:t>
      </w:r>
      <w:r w:rsidR="00F61022" w:rsidRPr="002F7C0A">
        <w:rPr>
          <w:rFonts w:ascii="Arial" w:hAnsi="Arial" w:cs="Arial"/>
        </w:rPr>
        <w:t>:</w:t>
      </w:r>
      <w:r w:rsidR="00173C2A" w:rsidRPr="002F7C0A">
        <w:rPr>
          <w:rFonts w:ascii="Arial" w:hAnsi="Arial" w:cs="Arial"/>
        </w:rPr>
        <w:t xml:space="preserve"> wyjaśnienia</w:t>
      </w:r>
      <w:r w:rsidR="003D5924" w:rsidRPr="002F7C0A">
        <w:rPr>
          <w:rFonts w:ascii="Arial" w:hAnsi="Arial" w:cs="Arial"/>
        </w:rPr>
        <w:t xml:space="preserve"> </w:t>
      </w:r>
      <w:r w:rsidR="008150A5" w:rsidRPr="002F7C0A">
        <w:rPr>
          <w:rFonts w:ascii="Arial" w:hAnsi="Arial" w:cs="Arial"/>
        </w:rPr>
        <w:t>SWZ</w:t>
      </w:r>
      <w:r w:rsidR="00614D28">
        <w:rPr>
          <w:rFonts w:ascii="Arial" w:hAnsi="Arial" w:cs="Arial"/>
        </w:rPr>
        <w:t xml:space="preserve"> </w:t>
      </w:r>
      <w:r w:rsidR="00173C2A" w:rsidRPr="002F7C0A">
        <w:rPr>
          <w:rFonts w:ascii="Arial" w:hAnsi="Arial" w:cs="Arial"/>
        </w:rPr>
        <w:t xml:space="preserve">w postępowaniu </w:t>
      </w:r>
      <w:r w:rsidR="00F47AE9" w:rsidRPr="002F7C0A">
        <w:rPr>
          <w:rFonts w:ascii="Arial" w:hAnsi="Arial" w:cs="Arial"/>
        </w:rPr>
        <w:t>nr BR.271.1</w:t>
      </w:r>
      <w:r w:rsidR="00173C2A" w:rsidRPr="002F7C0A">
        <w:rPr>
          <w:rFonts w:ascii="Arial" w:hAnsi="Arial" w:cs="Arial"/>
        </w:rPr>
        <w:t>.</w:t>
      </w:r>
      <w:r w:rsidR="00FC5FC2" w:rsidRPr="002F7C0A">
        <w:rPr>
          <w:rFonts w:ascii="Arial" w:hAnsi="Arial" w:cs="Arial"/>
        </w:rPr>
        <w:t>21</w:t>
      </w:r>
      <w:r w:rsidR="00173C2A" w:rsidRPr="002F7C0A">
        <w:rPr>
          <w:rFonts w:ascii="Arial" w:hAnsi="Arial" w:cs="Arial"/>
        </w:rPr>
        <w:t>.202</w:t>
      </w:r>
      <w:r w:rsidR="00240095" w:rsidRPr="002F7C0A">
        <w:rPr>
          <w:rFonts w:ascii="Arial" w:hAnsi="Arial" w:cs="Arial"/>
        </w:rPr>
        <w:t>2</w:t>
      </w:r>
      <w:r w:rsidR="00173C2A" w:rsidRPr="002F7C0A">
        <w:rPr>
          <w:rFonts w:ascii="Arial" w:hAnsi="Arial" w:cs="Arial"/>
        </w:rPr>
        <w:t xml:space="preserve">   </w:t>
      </w:r>
      <w:r w:rsidRPr="002F7C0A">
        <w:rPr>
          <w:rFonts w:ascii="Arial" w:hAnsi="Arial" w:cs="Arial"/>
        </w:rPr>
        <w:t>pn.:</w:t>
      </w:r>
      <w:r w:rsidRPr="002F7C0A">
        <w:rPr>
          <w:rFonts w:ascii="Arial" w:hAnsi="Arial" w:cs="Arial"/>
          <w:i/>
        </w:rPr>
        <w:t xml:space="preserve"> </w:t>
      </w:r>
      <w:r w:rsidR="00240095" w:rsidRPr="002F7C0A">
        <w:rPr>
          <w:rFonts w:ascii="Arial" w:hAnsi="Arial" w:cs="Arial"/>
        </w:rPr>
        <w:t xml:space="preserve"> </w:t>
      </w:r>
      <w:r w:rsidR="00FC5FC2" w:rsidRPr="002F7C0A">
        <w:rPr>
          <w:rFonts w:ascii="Arial" w:eastAsia="Tahoma,Bold" w:hAnsi="Arial" w:cs="Arial"/>
          <w:b/>
          <w:bCs/>
        </w:rPr>
        <w:t>Dostawa wyposażenia  kuchni oraz zaplecza kuchennego w Zespole Szkół w Zaczerniu</w:t>
      </w:r>
    </w:p>
    <w:p w:rsidR="006F2617" w:rsidRPr="002F7C0A" w:rsidRDefault="006F2617" w:rsidP="006F2617">
      <w:pPr>
        <w:jc w:val="both"/>
        <w:rPr>
          <w:rFonts w:ascii="Arial" w:hAnsi="Arial" w:cs="Arial"/>
        </w:rPr>
      </w:pPr>
    </w:p>
    <w:p w:rsidR="00200865" w:rsidRPr="002F7C0A" w:rsidRDefault="00200865" w:rsidP="00200865">
      <w:pPr>
        <w:spacing w:after="0" w:line="20" w:lineRule="atLeast"/>
        <w:ind w:firstLine="708"/>
        <w:jc w:val="both"/>
        <w:rPr>
          <w:rFonts w:ascii="Arial" w:hAnsi="Arial" w:cs="Arial"/>
        </w:rPr>
      </w:pPr>
      <w:r w:rsidRPr="002F7C0A">
        <w:rPr>
          <w:rFonts w:ascii="Arial" w:hAnsi="Arial" w:cs="Arial"/>
        </w:rPr>
        <w:t>Zgodnie  z art.  284  ust.  2 i 6 ustawy  z  dnia  11  września  2019  r. –Prawo  zamówień publicznych ( Dz.U.  z 2021 poz.  1129 ze  zm.),  zwanej  dalej  „</w:t>
      </w:r>
      <w:proofErr w:type="spellStart"/>
      <w:r w:rsidRPr="002F7C0A">
        <w:rPr>
          <w:rFonts w:ascii="Arial" w:hAnsi="Arial" w:cs="Arial"/>
        </w:rPr>
        <w:t>p.z.p</w:t>
      </w:r>
      <w:proofErr w:type="spellEnd"/>
      <w:r w:rsidRPr="002F7C0A">
        <w:rPr>
          <w:rFonts w:ascii="Arial" w:hAnsi="Arial" w:cs="Arial"/>
        </w:rPr>
        <w:t>.”,  Zamawiający publikuje wnioski o wyjaśnienie treści SWZ wraz z odpowiedziami.</w:t>
      </w:r>
    </w:p>
    <w:p w:rsidR="00200865" w:rsidRPr="002F7C0A" w:rsidRDefault="00200865" w:rsidP="00200865">
      <w:pPr>
        <w:spacing w:after="0" w:line="20" w:lineRule="atLeast"/>
        <w:ind w:firstLine="708"/>
        <w:jc w:val="both"/>
        <w:rPr>
          <w:rFonts w:ascii="Arial" w:hAnsi="Arial" w:cs="Arial"/>
        </w:rPr>
      </w:pPr>
    </w:p>
    <w:p w:rsidR="005B2040" w:rsidRPr="005B2040" w:rsidRDefault="008150A5" w:rsidP="00E534BD">
      <w:pPr>
        <w:spacing w:after="0" w:line="20" w:lineRule="atLeast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B2040">
        <w:rPr>
          <w:rFonts w:ascii="Arial" w:hAnsi="Arial" w:cs="Arial"/>
          <w:b/>
        </w:rPr>
        <w:t xml:space="preserve">Pytanie 1 </w:t>
      </w:r>
      <w:r w:rsidR="00A95C84" w:rsidRPr="005B2040">
        <w:rPr>
          <w:rFonts w:ascii="Arial" w:hAnsi="Arial" w:cs="Arial"/>
        </w:rPr>
        <w:t>:</w:t>
      </w:r>
      <w:r w:rsidR="004D5344" w:rsidRPr="005B2040">
        <w:rPr>
          <w:rFonts w:ascii="Arial" w:hAnsi="Arial" w:cs="Arial"/>
        </w:rPr>
        <w:t xml:space="preserve"> </w:t>
      </w:r>
      <w:r w:rsidR="005B2040" w:rsidRPr="005B2040">
        <w:rPr>
          <w:rFonts w:ascii="Arial" w:hAnsi="Arial" w:cs="Arial"/>
          <w:sz w:val="21"/>
          <w:szCs w:val="21"/>
          <w:shd w:val="clear" w:color="auto" w:fill="FFFFFF"/>
        </w:rPr>
        <w:t xml:space="preserve"> Pozycja 1 i 3 - proszę o dopuszczenie uchwytów z tworzywa sztucznego takie wykonywane są w standardzie</w:t>
      </w:r>
    </w:p>
    <w:p w:rsidR="005B2040" w:rsidRPr="005B2040" w:rsidRDefault="005B2040" w:rsidP="005B2040">
      <w:pPr>
        <w:spacing w:after="0" w:line="20" w:lineRule="atLeast"/>
        <w:jc w:val="both"/>
        <w:rPr>
          <w:rFonts w:ascii="Arial" w:hAnsi="Arial" w:cs="Arial"/>
        </w:rPr>
      </w:pPr>
      <w:r w:rsidRPr="005B2040">
        <w:rPr>
          <w:rFonts w:ascii="Arial" w:hAnsi="Arial" w:cs="Arial"/>
          <w:b/>
        </w:rPr>
        <w:t xml:space="preserve">Odpowiedź: </w:t>
      </w:r>
      <w:r w:rsidRPr="005B2040">
        <w:rPr>
          <w:rFonts w:ascii="Arial" w:hAnsi="Arial" w:cs="Arial"/>
        </w:rPr>
        <w:t>Stoły należy dostarczyć zgodnie z Opisem przedmiotu zamówienia</w:t>
      </w:r>
    </w:p>
    <w:p w:rsidR="005B2040" w:rsidRPr="005B2040" w:rsidRDefault="005B2040" w:rsidP="00E534BD">
      <w:pPr>
        <w:spacing w:after="0" w:line="20" w:lineRule="atLeast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B2040">
        <w:rPr>
          <w:rFonts w:ascii="Arial" w:hAnsi="Arial" w:cs="Arial"/>
          <w:sz w:val="21"/>
          <w:szCs w:val="21"/>
        </w:rPr>
        <w:br/>
      </w:r>
      <w:r w:rsidRPr="005B2040">
        <w:rPr>
          <w:rFonts w:ascii="Arial" w:hAnsi="Arial" w:cs="Arial"/>
          <w:sz w:val="21"/>
          <w:szCs w:val="21"/>
        </w:rPr>
        <w:br/>
      </w:r>
      <w:r w:rsidRPr="005B2040">
        <w:rPr>
          <w:rFonts w:ascii="Arial" w:hAnsi="Arial" w:cs="Arial"/>
          <w:b/>
          <w:sz w:val="21"/>
          <w:szCs w:val="21"/>
          <w:shd w:val="clear" w:color="auto" w:fill="FFFFFF"/>
        </w:rPr>
        <w:t>Pytanie 2</w:t>
      </w:r>
      <w:r w:rsidRPr="005B2040">
        <w:rPr>
          <w:rFonts w:ascii="Arial" w:hAnsi="Arial" w:cs="Arial"/>
          <w:sz w:val="21"/>
          <w:szCs w:val="21"/>
          <w:shd w:val="clear" w:color="auto" w:fill="FFFFFF"/>
        </w:rPr>
        <w:t xml:space="preserve">: Pozycja 2,4,8,34,56 - proszę o informację czy blaty mają być wykonane z </w:t>
      </w:r>
      <w:proofErr w:type="spellStart"/>
      <w:r w:rsidRPr="005B2040">
        <w:rPr>
          <w:rFonts w:ascii="Arial" w:hAnsi="Arial" w:cs="Arial"/>
          <w:sz w:val="21"/>
          <w:szCs w:val="21"/>
          <w:shd w:val="clear" w:color="auto" w:fill="FFFFFF"/>
        </w:rPr>
        <w:t>kwasówki</w:t>
      </w:r>
      <w:proofErr w:type="spellEnd"/>
      <w:r w:rsidRPr="005B2040">
        <w:rPr>
          <w:rFonts w:ascii="Arial" w:hAnsi="Arial" w:cs="Arial"/>
          <w:sz w:val="21"/>
          <w:szCs w:val="21"/>
          <w:shd w:val="clear" w:color="auto" w:fill="FFFFFF"/>
        </w:rPr>
        <w:t xml:space="preserve"> czy też ze stali AISI 430, gdyż opis jest sprzeczny. W standardzie wykonywane są ze stali AISI 430.</w:t>
      </w:r>
    </w:p>
    <w:p w:rsidR="005B2040" w:rsidRPr="00AA6D35" w:rsidRDefault="005B2040" w:rsidP="00E534BD">
      <w:pPr>
        <w:spacing w:after="0" w:line="20" w:lineRule="atLeast"/>
        <w:jc w:val="both"/>
        <w:rPr>
          <w:rFonts w:ascii="Arial" w:hAnsi="Arial" w:cs="Arial"/>
        </w:rPr>
      </w:pPr>
      <w:r w:rsidRPr="005B2040">
        <w:rPr>
          <w:rFonts w:ascii="Arial" w:hAnsi="Arial" w:cs="Arial"/>
          <w:b/>
        </w:rPr>
        <w:t xml:space="preserve">Odpowiedź: </w:t>
      </w:r>
      <w:r w:rsidRPr="005B2040">
        <w:rPr>
          <w:rFonts w:ascii="Arial" w:hAnsi="Arial" w:cs="Arial"/>
        </w:rPr>
        <w:t xml:space="preserve">Stoły </w:t>
      </w:r>
      <w:r w:rsidR="00D5414C" w:rsidRPr="005B2040">
        <w:rPr>
          <w:rFonts w:ascii="Arial" w:hAnsi="Arial" w:cs="Arial"/>
          <w:sz w:val="21"/>
          <w:szCs w:val="21"/>
          <w:shd w:val="clear" w:color="auto" w:fill="FFFFFF"/>
        </w:rPr>
        <w:t xml:space="preserve">Pozycja 2,4,8,34,56 </w:t>
      </w:r>
      <w:r w:rsidRPr="005B2040">
        <w:rPr>
          <w:rFonts w:ascii="Arial" w:hAnsi="Arial" w:cs="Arial"/>
        </w:rPr>
        <w:t>należy dostarczyć</w:t>
      </w:r>
      <w:r w:rsidR="00D5414C">
        <w:rPr>
          <w:rFonts w:ascii="Arial" w:hAnsi="Arial" w:cs="Arial"/>
        </w:rPr>
        <w:t xml:space="preserve"> ze stali </w:t>
      </w:r>
      <w:r w:rsidR="00B565D3">
        <w:rPr>
          <w:rFonts w:ascii="Arial" w:hAnsi="Arial" w:cs="Arial"/>
        </w:rPr>
        <w:t xml:space="preserve">nierdzewnej </w:t>
      </w:r>
      <w:r w:rsidR="00DD589E">
        <w:rPr>
          <w:rFonts w:ascii="Arial" w:hAnsi="Arial" w:cs="Arial"/>
        </w:rPr>
        <w:t>minimum A</w:t>
      </w:r>
      <w:r w:rsidR="00D5414C">
        <w:rPr>
          <w:rFonts w:ascii="Arial" w:hAnsi="Arial" w:cs="Arial"/>
        </w:rPr>
        <w:t>ISI 430.</w:t>
      </w:r>
      <w:bookmarkStart w:id="0" w:name="_GoBack"/>
      <w:bookmarkEnd w:id="0"/>
      <w:r w:rsidRPr="005B2040">
        <w:rPr>
          <w:rFonts w:ascii="Arial" w:hAnsi="Arial" w:cs="Arial"/>
          <w:sz w:val="21"/>
          <w:szCs w:val="21"/>
        </w:rPr>
        <w:br/>
      </w:r>
      <w:r w:rsidRPr="005B2040">
        <w:rPr>
          <w:rFonts w:ascii="Arial" w:hAnsi="Arial" w:cs="Arial"/>
          <w:sz w:val="21"/>
          <w:szCs w:val="21"/>
        </w:rPr>
        <w:br/>
      </w:r>
      <w:r w:rsidRPr="005B2040">
        <w:rPr>
          <w:rFonts w:ascii="Arial" w:hAnsi="Arial" w:cs="Arial"/>
          <w:b/>
          <w:sz w:val="21"/>
          <w:szCs w:val="21"/>
          <w:shd w:val="clear" w:color="auto" w:fill="FFFFFF"/>
        </w:rPr>
        <w:t xml:space="preserve">Pytanie 3: </w:t>
      </w:r>
      <w:r w:rsidRPr="00B565D3">
        <w:rPr>
          <w:rFonts w:ascii="Arial" w:hAnsi="Arial" w:cs="Arial"/>
          <w:sz w:val="21"/>
          <w:szCs w:val="21"/>
          <w:shd w:val="clear" w:color="auto" w:fill="FFFFFF"/>
        </w:rPr>
        <w:t>Pozycja 72</w:t>
      </w:r>
      <w:r w:rsidRPr="005B2040">
        <w:rPr>
          <w:rFonts w:ascii="Arial" w:hAnsi="Arial" w:cs="Arial"/>
          <w:sz w:val="21"/>
          <w:szCs w:val="21"/>
          <w:shd w:val="clear" w:color="auto" w:fill="FFFFFF"/>
        </w:rPr>
        <w:t xml:space="preserve"> - na rynku brak jest rondli z grubością ściany 0,8 mm proszę o dopuszczenie rondla o grubości 0,7 mm. Rondle spełniające OPZ nie posiadają otworów do uwalniania pary proszę o usunięcie zapisu.</w:t>
      </w:r>
    </w:p>
    <w:p w:rsidR="00D24039" w:rsidRDefault="005B2040" w:rsidP="00E534BD">
      <w:pPr>
        <w:spacing w:after="0" w:line="20" w:lineRule="atLeast"/>
        <w:jc w:val="both"/>
        <w:rPr>
          <w:rFonts w:ascii="Arial" w:hAnsi="Arial" w:cs="Arial"/>
          <w:sz w:val="21"/>
          <w:szCs w:val="21"/>
        </w:rPr>
      </w:pPr>
      <w:r w:rsidRPr="00D24039">
        <w:rPr>
          <w:rFonts w:ascii="Arial" w:hAnsi="Arial" w:cs="Arial"/>
          <w:b/>
          <w:sz w:val="21"/>
          <w:szCs w:val="21"/>
          <w:shd w:val="clear" w:color="auto" w:fill="FFFFFF"/>
        </w:rPr>
        <w:t>Odpowiedź:</w:t>
      </w:r>
      <w:r w:rsidRPr="005B204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AA6D35" w:rsidRPr="005B2040">
        <w:rPr>
          <w:rFonts w:ascii="Arial" w:hAnsi="Arial" w:cs="Arial"/>
          <w:sz w:val="21"/>
          <w:szCs w:val="21"/>
          <w:shd w:val="clear" w:color="auto" w:fill="FFFFFF"/>
        </w:rPr>
        <w:t>tak dopuszcza się</w:t>
      </w:r>
    </w:p>
    <w:p w:rsidR="005B2040" w:rsidRPr="005B2040" w:rsidRDefault="005B2040" w:rsidP="00E534BD">
      <w:pPr>
        <w:spacing w:after="0" w:line="20" w:lineRule="atLeast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B2040">
        <w:rPr>
          <w:rFonts w:ascii="Arial" w:hAnsi="Arial" w:cs="Arial"/>
          <w:sz w:val="21"/>
          <w:szCs w:val="21"/>
        </w:rPr>
        <w:br/>
      </w:r>
      <w:r w:rsidRPr="005B2040">
        <w:rPr>
          <w:rFonts w:ascii="Arial" w:hAnsi="Arial" w:cs="Arial"/>
          <w:b/>
          <w:sz w:val="21"/>
          <w:szCs w:val="21"/>
          <w:shd w:val="clear" w:color="auto" w:fill="FFFFFF"/>
        </w:rPr>
        <w:t>Pytanie 4:</w:t>
      </w:r>
      <w:r w:rsidRPr="005B2040">
        <w:rPr>
          <w:rFonts w:ascii="Arial" w:hAnsi="Arial" w:cs="Arial"/>
          <w:sz w:val="21"/>
          <w:szCs w:val="21"/>
          <w:shd w:val="clear" w:color="auto" w:fill="FFFFFF"/>
        </w:rPr>
        <w:t xml:space="preserve"> Pozycja 71 - na rynku nie ma dostępnych tak małych garnków spełniających pozostały OPZ - proszę o dopuszczenie garnka o pojemności 1,5L o grubości ścianki 0,7 mm</w:t>
      </w:r>
    </w:p>
    <w:p w:rsidR="005B2040" w:rsidRPr="005B2040" w:rsidRDefault="005B2040" w:rsidP="00E534BD">
      <w:pPr>
        <w:spacing w:after="0" w:line="20" w:lineRule="atLeast"/>
        <w:jc w:val="both"/>
        <w:rPr>
          <w:rFonts w:ascii="Arial" w:hAnsi="Arial" w:cs="Arial"/>
          <w:sz w:val="21"/>
          <w:szCs w:val="21"/>
        </w:rPr>
      </w:pPr>
      <w:r w:rsidRPr="005B2040">
        <w:rPr>
          <w:rFonts w:ascii="Arial" w:hAnsi="Arial" w:cs="Arial"/>
          <w:b/>
          <w:sz w:val="21"/>
          <w:szCs w:val="21"/>
          <w:shd w:val="clear" w:color="auto" w:fill="FFFFFF"/>
        </w:rPr>
        <w:t>Odpowiedź:</w:t>
      </w:r>
      <w:r w:rsidRPr="005B2040">
        <w:rPr>
          <w:rFonts w:ascii="Arial" w:hAnsi="Arial" w:cs="Arial"/>
          <w:sz w:val="21"/>
          <w:szCs w:val="21"/>
          <w:shd w:val="clear" w:color="auto" w:fill="FFFFFF"/>
        </w:rPr>
        <w:t xml:space="preserve">  </w:t>
      </w:r>
      <w:r w:rsidR="00AA6D35" w:rsidRPr="005B2040">
        <w:rPr>
          <w:rFonts w:ascii="Arial" w:hAnsi="Arial" w:cs="Arial"/>
          <w:sz w:val="21"/>
          <w:szCs w:val="21"/>
          <w:shd w:val="clear" w:color="auto" w:fill="FFFFFF"/>
        </w:rPr>
        <w:t>tak dopuszcza się</w:t>
      </w:r>
    </w:p>
    <w:p w:rsidR="005B2040" w:rsidRPr="005B2040" w:rsidRDefault="005B2040" w:rsidP="00E534BD">
      <w:pPr>
        <w:spacing w:after="0" w:line="20" w:lineRule="atLeast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B2040">
        <w:rPr>
          <w:rFonts w:ascii="Arial" w:hAnsi="Arial" w:cs="Arial"/>
          <w:sz w:val="21"/>
          <w:szCs w:val="21"/>
        </w:rPr>
        <w:br/>
      </w:r>
      <w:r w:rsidRPr="005B2040">
        <w:rPr>
          <w:rFonts w:ascii="Arial" w:hAnsi="Arial" w:cs="Arial"/>
          <w:b/>
          <w:sz w:val="21"/>
          <w:szCs w:val="21"/>
          <w:shd w:val="clear" w:color="auto" w:fill="FFFFFF"/>
        </w:rPr>
        <w:t>Pytanie 5</w:t>
      </w:r>
      <w:r w:rsidRPr="005B2040">
        <w:rPr>
          <w:rFonts w:ascii="Arial" w:hAnsi="Arial" w:cs="Arial"/>
          <w:sz w:val="21"/>
          <w:szCs w:val="21"/>
          <w:shd w:val="clear" w:color="auto" w:fill="FFFFFF"/>
        </w:rPr>
        <w:t>: Pozycja 70 - na rynku nie ma dostępnych tak małych garnków spełniających pozostały OPZ - proszę o dopuszczenie garnka o pojemności 1,5L o grubości ścianki 0,7mm</w:t>
      </w:r>
    </w:p>
    <w:p w:rsidR="00D24039" w:rsidRDefault="005B2040" w:rsidP="00E534BD">
      <w:pPr>
        <w:spacing w:after="0" w:line="20" w:lineRule="atLeast"/>
        <w:jc w:val="both"/>
        <w:rPr>
          <w:rFonts w:ascii="Arial" w:hAnsi="Arial" w:cs="Arial"/>
          <w:sz w:val="21"/>
          <w:szCs w:val="21"/>
        </w:rPr>
      </w:pPr>
      <w:r w:rsidRPr="005B2040">
        <w:rPr>
          <w:rFonts w:ascii="Arial" w:hAnsi="Arial" w:cs="Arial"/>
          <w:b/>
          <w:sz w:val="21"/>
          <w:szCs w:val="21"/>
          <w:shd w:val="clear" w:color="auto" w:fill="FFFFFF"/>
        </w:rPr>
        <w:t>Odpowiedź:</w:t>
      </w:r>
      <w:r w:rsidRPr="005B2040">
        <w:rPr>
          <w:rFonts w:ascii="Arial" w:hAnsi="Arial" w:cs="Arial"/>
          <w:sz w:val="21"/>
          <w:szCs w:val="21"/>
          <w:shd w:val="clear" w:color="auto" w:fill="FFFFFF"/>
        </w:rPr>
        <w:t xml:space="preserve"> tak dopuszcza się</w:t>
      </w:r>
    </w:p>
    <w:p w:rsidR="005B2040" w:rsidRPr="005B2040" w:rsidRDefault="005B2040" w:rsidP="00E534BD">
      <w:pPr>
        <w:spacing w:after="0" w:line="20" w:lineRule="atLeast"/>
        <w:jc w:val="both"/>
        <w:rPr>
          <w:rFonts w:ascii="Arial" w:hAnsi="Arial" w:cs="Arial"/>
          <w:sz w:val="21"/>
          <w:szCs w:val="21"/>
        </w:rPr>
      </w:pPr>
      <w:r w:rsidRPr="005B2040">
        <w:rPr>
          <w:rFonts w:ascii="Arial" w:hAnsi="Arial" w:cs="Arial"/>
          <w:sz w:val="21"/>
          <w:szCs w:val="21"/>
        </w:rPr>
        <w:br/>
      </w:r>
      <w:r w:rsidRPr="005B2040">
        <w:rPr>
          <w:rFonts w:ascii="Arial" w:hAnsi="Arial" w:cs="Arial"/>
          <w:b/>
          <w:sz w:val="21"/>
          <w:szCs w:val="21"/>
          <w:shd w:val="clear" w:color="auto" w:fill="FFFFFF"/>
        </w:rPr>
        <w:t>Pytanie 6:</w:t>
      </w:r>
      <w:r w:rsidRPr="005B2040">
        <w:rPr>
          <w:rFonts w:ascii="Arial" w:hAnsi="Arial" w:cs="Arial"/>
          <w:sz w:val="21"/>
          <w:szCs w:val="21"/>
          <w:shd w:val="clear" w:color="auto" w:fill="FFFFFF"/>
        </w:rPr>
        <w:t xml:space="preserve"> Pozycja 69 - proszę o dopuszczenie garnka o grubości ścianki 0,7 mm</w:t>
      </w:r>
    </w:p>
    <w:p w:rsidR="005B2040" w:rsidRPr="005B2040" w:rsidRDefault="005B2040" w:rsidP="00E534BD">
      <w:pPr>
        <w:spacing w:after="0" w:line="20" w:lineRule="atLeast"/>
        <w:jc w:val="both"/>
        <w:rPr>
          <w:rFonts w:ascii="Arial" w:hAnsi="Arial" w:cs="Arial"/>
          <w:sz w:val="21"/>
          <w:szCs w:val="21"/>
        </w:rPr>
      </w:pPr>
      <w:r w:rsidRPr="005B2040">
        <w:rPr>
          <w:rFonts w:ascii="Arial" w:hAnsi="Arial" w:cs="Arial"/>
          <w:b/>
          <w:sz w:val="21"/>
          <w:szCs w:val="21"/>
          <w:shd w:val="clear" w:color="auto" w:fill="FFFFFF"/>
        </w:rPr>
        <w:t>Odpowiedź:</w:t>
      </w:r>
      <w:r w:rsidRPr="005B2040">
        <w:rPr>
          <w:rFonts w:ascii="Arial" w:hAnsi="Arial" w:cs="Arial"/>
          <w:sz w:val="21"/>
          <w:szCs w:val="21"/>
          <w:shd w:val="clear" w:color="auto" w:fill="FFFFFF"/>
        </w:rPr>
        <w:t xml:space="preserve"> tak dopuszcza się</w:t>
      </w:r>
    </w:p>
    <w:p w:rsidR="005B2040" w:rsidRPr="005B2040" w:rsidRDefault="005B2040" w:rsidP="00E534BD">
      <w:pPr>
        <w:spacing w:after="0" w:line="20" w:lineRule="atLeast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B2040">
        <w:rPr>
          <w:rFonts w:ascii="Arial" w:hAnsi="Arial" w:cs="Arial"/>
          <w:sz w:val="21"/>
          <w:szCs w:val="21"/>
        </w:rPr>
        <w:br/>
      </w:r>
      <w:r w:rsidRPr="005B2040">
        <w:rPr>
          <w:rFonts w:ascii="Arial" w:hAnsi="Arial" w:cs="Arial"/>
          <w:b/>
          <w:sz w:val="21"/>
          <w:szCs w:val="21"/>
          <w:shd w:val="clear" w:color="auto" w:fill="FFFFFF"/>
        </w:rPr>
        <w:t>Pytanie 7:</w:t>
      </w:r>
      <w:r w:rsidRPr="005B2040">
        <w:rPr>
          <w:rFonts w:ascii="Arial" w:hAnsi="Arial" w:cs="Arial"/>
          <w:sz w:val="21"/>
          <w:szCs w:val="21"/>
          <w:shd w:val="clear" w:color="auto" w:fill="FFFFFF"/>
        </w:rPr>
        <w:t xml:space="preserve"> Pozycja 68 - proszę o dopuszczenie garnka o pojemności 6L i grubości ścianki 0,7 mm</w:t>
      </w:r>
    </w:p>
    <w:p w:rsidR="005B2040" w:rsidRPr="005B2040" w:rsidRDefault="005B2040" w:rsidP="00E534BD">
      <w:pPr>
        <w:spacing w:after="0" w:line="20" w:lineRule="atLeast"/>
        <w:jc w:val="both"/>
        <w:rPr>
          <w:rFonts w:ascii="Arial" w:hAnsi="Arial" w:cs="Arial"/>
          <w:sz w:val="21"/>
          <w:szCs w:val="21"/>
        </w:rPr>
      </w:pPr>
      <w:r w:rsidRPr="005B2040">
        <w:rPr>
          <w:rFonts w:ascii="Arial" w:hAnsi="Arial" w:cs="Arial"/>
          <w:b/>
          <w:sz w:val="21"/>
          <w:szCs w:val="21"/>
          <w:shd w:val="clear" w:color="auto" w:fill="FFFFFF"/>
        </w:rPr>
        <w:t>Odpowiedź:</w:t>
      </w:r>
      <w:r w:rsidRPr="005B2040">
        <w:rPr>
          <w:rFonts w:ascii="Arial" w:hAnsi="Arial" w:cs="Arial"/>
          <w:sz w:val="21"/>
          <w:szCs w:val="21"/>
          <w:shd w:val="clear" w:color="auto" w:fill="FFFFFF"/>
        </w:rPr>
        <w:t xml:space="preserve"> tak dopuszcza się</w:t>
      </w:r>
    </w:p>
    <w:p w:rsidR="005B2040" w:rsidRPr="005B2040" w:rsidRDefault="005B2040" w:rsidP="00E534BD">
      <w:pPr>
        <w:spacing w:after="0" w:line="20" w:lineRule="atLeast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5B2040" w:rsidRPr="005B2040" w:rsidRDefault="005B2040" w:rsidP="00E534BD">
      <w:pPr>
        <w:spacing w:after="0" w:line="20" w:lineRule="atLeast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B2040">
        <w:rPr>
          <w:rFonts w:ascii="Arial" w:hAnsi="Arial" w:cs="Arial"/>
          <w:b/>
          <w:sz w:val="21"/>
          <w:szCs w:val="21"/>
          <w:shd w:val="clear" w:color="auto" w:fill="FFFFFF"/>
        </w:rPr>
        <w:t>Pytanie 8:</w:t>
      </w:r>
      <w:r w:rsidRPr="005B2040">
        <w:rPr>
          <w:rFonts w:ascii="Arial" w:hAnsi="Arial" w:cs="Arial"/>
          <w:sz w:val="21"/>
          <w:szCs w:val="21"/>
          <w:shd w:val="clear" w:color="auto" w:fill="FFFFFF"/>
        </w:rPr>
        <w:t xml:space="preserve"> Pozycja 67 - proszę o dopuszczenie garnka o pojemności 2,8L i grubości ścianki 0,7mm</w:t>
      </w:r>
    </w:p>
    <w:p w:rsidR="005B2040" w:rsidRPr="005B2040" w:rsidRDefault="005B2040" w:rsidP="00E534BD">
      <w:pPr>
        <w:spacing w:after="0" w:line="20" w:lineRule="atLeast"/>
        <w:jc w:val="both"/>
        <w:rPr>
          <w:rFonts w:ascii="Arial" w:hAnsi="Arial" w:cs="Arial"/>
          <w:sz w:val="21"/>
          <w:szCs w:val="21"/>
        </w:rPr>
      </w:pPr>
      <w:r w:rsidRPr="005B2040">
        <w:rPr>
          <w:rFonts w:ascii="Arial" w:hAnsi="Arial" w:cs="Arial"/>
          <w:b/>
          <w:sz w:val="21"/>
          <w:szCs w:val="21"/>
          <w:shd w:val="clear" w:color="auto" w:fill="FFFFFF"/>
        </w:rPr>
        <w:t>Odpowiedź:</w:t>
      </w:r>
      <w:r w:rsidRPr="005B2040">
        <w:rPr>
          <w:rFonts w:ascii="Arial" w:hAnsi="Arial" w:cs="Arial"/>
          <w:sz w:val="21"/>
          <w:szCs w:val="21"/>
          <w:shd w:val="clear" w:color="auto" w:fill="FFFFFF"/>
        </w:rPr>
        <w:t xml:space="preserve"> tak dopuszcza się</w:t>
      </w:r>
    </w:p>
    <w:p w:rsidR="005B2040" w:rsidRDefault="005B2040" w:rsidP="00E534BD">
      <w:pPr>
        <w:spacing w:after="0" w:line="20" w:lineRule="atLeast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 w:rsidRPr="005B2040">
        <w:rPr>
          <w:rFonts w:ascii="Helvetica" w:hAnsi="Helvetica" w:cs="Helvetica"/>
          <w:sz w:val="21"/>
          <w:szCs w:val="21"/>
        </w:rPr>
        <w:br/>
      </w:r>
      <w:r w:rsidRPr="005B2040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B565D3">
        <w:rPr>
          <w:rFonts w:ascii="Helvetica" w:hAnsi="Helvetica" w:cs="Helvetica"/>
          <w:b/>
          <w:sz w:val="21"/>
          <w:szCs w:val="21"/>
          <w:shd w:val="clear" w:color="auto" w:fill="FFFFFF"/>
        </w:rPr>
        <w:t xml:space="preserve">Pytanie 9: </w:t>
      </w:r>
      <w:r w:rsidRPr="00B565D3">
        <w:rPr>
          <w:rFonts w:ascii="Helvetica" w:hAnsi="Helvetica" w:cs="Helvetica"/>
          <w:sz w:val="21"/>
          <w:szCs w:val="21"/>
          <w:shd w:val="clear" w:color="auto" w:fill="FFFFFF"/>
        </w:rPr>
        <w:t>Pozycja 61</w:t>
      </w:r>
      <w:r w:rsidRPr="005B2040">
        <w:rPr>
          <w:rFonts w:ascii="Helvetica" w:hAnsi="Helvetica" w:cs="Helvetica"/>
          <w:sz w:val="21"/>
          <w:szCs w:val="21"/>
          <w:shd w:val="clear" w:color="auto" w:fill="FFFFFF"/>
        </w:rPr>
        <w:t xml:space="preserve"> - jakiego koloru deski wymaga zamawiający?</w:t>
      </w:r>
    </w:p>
    <w:p w:rsidR="005B2040" w:rsidRPr="005B2040" w:rsidRDefault="005B2040" w:rsidP="00E534BD">
      <w:pPr>
        <w:spacing w:after="0" w:line="20" w:lineRule="atLeast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 w:rsidRPr="005B2040">
        <w:rPr>
          <w:rFonts w:ascii="Helvetica" w:hAnsi="Helvetica" w:cs="Helvetica"/>
          <w:b/>
          <w:sz w:val="21"/>
          <w:szCs w:val="21"/>
          <w:shd w:val="clear" w:color="auto" w:fill="FFFFFF"/>
        </w:rPr>
        <w:t>Odpowiedź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: kolor </w:t>
      </w:r>
      <w:r w:rsidR="00DD589E">
        <w:rPr>
          <w:rFonts w:ascii="Helvetica" w:hAnsi="Helvetica" w:cs="Helvetica"/>
          <w:sz w:val="21"/>
          <w:szCs w:val="21"/>
          <w:shd w:val="clear" w:color="auto" w:fill="FFFFFF"/>
        </w:rPr>
        <w:t>czerwony, niebieski, zielony, biały</w:t>
      </w:r>
    </w:p>
    <w:p w:rsidR="005B2040" w:rsidRDefault="005B2040" w:rsidP="00E534BD">
      <w:pPr>
        <w:spacing w:after="0" w:line="20" w:lineRule="atLeast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5B2040" w:rsidRDefault="005B2040" w:rsidP="00E534BD">
      <w:pPr>
        <w:spacing w:after="0" w:line="20" w:lineRule="atLeast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664AE6" w:rsidRDefault="00664AE6" w:rsidP="00477100">
      <w:pPr>
        <w:spacing w:after="0" w:line="20" w:lineRule="atLeast"/>
        <w:jc w:val="both"/>
        <w:rPr>
          <w:rFonts w:ascii="Open Sans" w:hAnsi="Open Sans"/>
          <w:color w:val="333333"/>
          <w:shd w:val="clear" w:color="auto" w:fill="FFFFFF"/>
        </w:rPr>
      </w:pPr>
    </w:p>
    <w:p w:rsidR="00957BB9" w:rsidRDefault="00957BB9" w:rsidP="00957BB9">
      <w:pPr>
        <w:spacing w:after="0" w:line="20" w:lineRule="atLeast"/>
        <w:jc w:val="right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Wójt Gminy Trzebownisko</w:t>
      </w:r>
    </w:p>
    <w:sectPr w:rsidR="00957BB9" w:rsidSect="00200865">
      <w:headerReference w:type="default" r:id="rId8"/>
      <w:pgSz w:w="11906" w:h="16838"/>
      <w:pgMar w:top="1418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5D3" w:rsidRDefault="00B565D3" w:rsidP="00574CFC">
      <w:pPr>
        <w:spacing w:after="0" w:line="240" w:lineRule="auto"/>
      </w:pPr>
      <w:r>
        <w:separator/>
      </w:r>
    </w:p>
  </w:endnote>
  <w:endnote w:type="continuationSeparator" w:id="0">
    <w:p w:rsidR="00B565D3" w:rsidRDefault="00B565D3" w:rsidP="0057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5D3" w:rsidRDefault="00B565D3" w:rsidP="00574CFC">
      <w:pPr>
        <w:spacing w:after="0" w:line="240" w:lineRule="auto"/>
      </w:pPr>
      <w:r>
        <w:separator/>
      </w:r>
    </w:p>
  </w:footnote>
  <w:footnote w:type="continuationSeparator" w:id="0">
    <w:p w:rsidR="00B565D3" w:rsidRDefault="00B565D3" w:rsidP="0057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5D3" w:rsidRPr="00023E21" w:rsidRDefault="00B565D3" w:rsidP="00200865">
    <w:pPr>
      <w:pStyle w:val="Nagwek1"/>
      <w:spacing w:before="0" w:beforeAutospacing="0" w:after="0" w:afterAutospacing="0"/>
      <w:ind w:left="1985"/>
      <w:jc w:val="center"/>
      <w:rPr>
        <w:rFonts w:ascii="Tahoma" w:hAnsi="Tahoma" w:cs="Tahoma"/>
        <w:spacing w:val="10"/>
        <w:sz w:val="40"/>
      </w:rPr>
    </w:pPr>
    <w:r w:rsidRPr="00023E21">
      <w:rPr>
        <w:rFonts w:ascii="Tahoma" w:hAnsi="Tahoma" w:cs="Tahoma"/>
        <w:noProof/>
        <w:spacing w:val="10"/>
        <w:sz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-107315</wp:posOffset>
          </wp:positionV>
          <wp:extent cx="770890" cy="940435"/>
          <wp:effectExtent l="0" t="0" r="0" b="0"/>
          <wp:wrapSquare wrapText="bothSides"/>
          <wp:docPr id="16" name="Obraz 16" descr="herb_trz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trz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E21">
      <w:rPr>
        <w:rFonts w:ascii="Tahoma" w:hAnsi="Tahoma" w:cs="Tahoma"/>
        <w:iCs/>
        <w:spacing w:val="10"/>
        <w:sz w:val="40"/>
      </w:rPr>
      <w:t>Urząd Gminy Trzebownisko</w:t>
    </w:r>
  </w:p>
  <w:p w:rsidR="00B565D3" w:rsidRPr="00023E21" w:rsidRDefault="00B565D3" w:rsidP="00200865">
    <w:pPr>
      <w:pStyle w:val="NormalnyWeb"/>
      <w:spacing w:before="0" w:after="0"/>
      <w:ind w:left="1985"/>
      <w:jc w:val="center"/>
      <w:rPr>
        <w:rFonts w:ascii="Tahoma" w:hAnsi="Tahoma" w:cs="Tahoma"/>
        <w:b/>
        <w:bCs/>
        <w:iCs/>
        <w:spacing w:val="10"/>
        <w:sz w:val="18"/>
        <w:szCs w:val="20"/>
      </w:rPr>
    </w:pPr>
    <w:r w:rsidRPr="00023E21">
      <w:rPr>
        <w:rFonts w:ascii="Tahoma" w:hAnsi="Tahoma" w:cs="Tahoma"/>
        <w:b/>
        <w:bCs/>
        <w:iCs/>
        <w:spacing w:val="10"/>
        <w:sz w:val="18"/>
        <w:szCs w:val="20"/>
      </w:rPr>
      <w:t>36-001 Trzebownisko 976</w:t>
    </w:r>
  </w:p>
  <w:p w:rsidR="00B565D3" w:rsidRPr="00023E21" w:rsidRDefault="00B565D3" w:rsidP="00200865">
    <w:pPr>
      <w:pStyle w:val="NormalnyWeb"/>
      <w:spacing w:before="0" w:after="0"/>
      <w:ind w:left="1985"/>
      <w:jc w:val="center"/>
      <w:rPr>
        <w:rFonts w:ascii="Tahoma" w:hAnsi="Tahoma" w:cs="Tahoma"/>
        <w:b/>
        <w:bCs/>
        <w:iCs/>
        <w:spacing w:val="10"/>
        <w:sz w:val="18"/>
        <w:szCs w:val="20"/>
        <w:lang w:val="de-DE"/>
      </w:rPr>
    </w:pPr>
    <w:r w:rsidRPr="00023E21">
      <w:rPr>
        <w:rFonts w:ascii="Tahoma" w:hAnsi="Tahoma" w:cs="Tahoma"/>
        <w:b/>
        <w:bCs/>
        <w:iCs/>
        <w:spacing w:val="10"/>
        <w:sz w:val="18"/>
        <w:szCs w:val="20"/>
      </w:rPr>
      <w:t xml:space="preserve">tel.: +48 177713700, fax. </w:t>
    </w:r>
    <w:r w:rsidRPr="00023E21">
      <w:rPr>
        <w:rFonts w:ascii="Tahoma" w:hAnsi="Tahoma" w:cs="Tahoma"/>
        <w:b/>
        <w:bCs/>
        <w:iCs/>
        <w:spacing w:val="10"/>
        <w:sz w:val="18"/>
        <w:szCs w:val="20"/>
        <w:lang w:val="de-DE"/>
      </w:rPr>
      <w:t>+48 177713719</w:t>
    </w:r>
  </w:p>
  <w:p w:rsidR="00B565D3" w:rsidRPr="00200865" w:rsidRDefault="00B565D3" w:rsidP="00200865">
    <w:pPr>
      <w:pStyle w:val="NormalnyWeb"/>
      <w:spacing w:before="0" w:after="0"/>
      <w:ind w:left="1985"/>
      <w:jc w:val="center"/>
      <w:rPr>
        <w:rFonts w:ascii="Tahoma" w:hAnsi="Tahoma" w:cs="Tahoma"/>
        <w:spacing w:val="10"/>
        <w:sz w:val="18"/>
        <w:lang w:val="de-DE"/>
      </w:rPr>
    </w:pPr>
    <w:r w:rsidRPr="00023E21">
      <w:rPr>
        <w:rStyle w:val="Pogrubienie"/>
        <w:rFonts w:ascii="Tahoma" w:hAnsi="Tahoma" w:cs="Tahoma"/>
        <w:bCs w:val="0"/>
        <w:spacing w:val="10"/>
        <w:sz w:val="18"/>
        <w:szCs w:val="15"/>
        <w:lang w:val="de-DE"/>
      </w:rPr>
      <w:t>http://www.trzebownisko.pl</w:t>
    </w:r>
    <w:r w:rsidRPr="00023E21">
      <w:rPr>
        <w:rStyle w:val="Pogrubienie"/>
        <w:rFonts w:ascii="Tahoma" w:hAnsi="Tahoma" w:cs="Tahoma"/>
        <w:spacing w:val="10"/>
        <w:sz w:val="18"/>
        <w:szCs w:val="15"/>
        <w:lang w:val="de-DE"/>
      </w:rPr>
      <w:t xml:space="preserve">  </w:t>
    </w:r>
    <w:r w:rsidRPr="00023E21">
      <w:rPr>
        <w:rStyle w:val="Pogrubienie"/>
        <w:rFonts w:ascii="Tahoma" w:hAnsi="Tahoma" w:cs="Tahoma"/>
        <w:spacing w:val="10"/>
        <w:sz w:val="18"/>
        <w:szCs w:val="15"/>
        <w:lang w:val="de-DE"/>
      </w:rPr>
      <w:br/>
    </w:r>
    <w:r w:rsidRPr="00023E21">
      <w:rPr>
        <w:rStyle w:val="Pogrubienie"/>
        <w:rFonts w:ascii="Tahoma" w:hAnsi="Tahoma" w:cs="Tahoma"/>
        <w:bCs w:val="0"/>
        <w:spacing w:val="10"/>
        <w:sz w:val="18"/>
        <w:szCs w:val="15"/>
        <w:lang w:val="de-DE"/>
      </w:rPr>
      <w:t>poczta@trzebownisko.pl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" w15:restartNumberingAfterBreak="0">
    <w:nsid w:val="060E7432"/>
    <w:multiLevelType w:val="hybridMultilevel"/>
    <w:tmpl w:val="F56CC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2185C"/>
    <w:multiLevelType w:val="hybridMultilevel"/>
    <w:tmpl w:val="D452D220"/>
    <w:lvl w:ilvl="0" w:tplc="95EA9DF2">
      <w:start w:val="1"/>
      <w:numFmt w:val="lowerLetter"/>
      <w:lvlText w:val="%1)"/>
      <w:lvlJc w:val="left"/>
      <w:pPr>
        <w:ind w:left="70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BEB6FE7"/>
    <w:multiLevelType w:val="hybridMultilevel"/>
    <w:tmpl w:val="BFA6DFAE"/>
    <w:lvl w:ilvl="0" w:tplc="79A8B8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6940B0"/>
    <w:multiLevelType w:val="multilevel"/>
    <w:tmpl w:val="A4560B4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3F135B0"/>
    <w:multiLevelType w:val="hybridMultilevel"/>
    <w:tmpl w:val="F6C222DC"/>
    <w:lvl w:ilvl="0" w:tplc="E87ED604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619DC"/>
    <w:multiLevelType w:val="hybridMultilevel"/>
    <w:tmpl w:val="73260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3764F"/>
    <w:multiLevelType w:val="hybridMultilevel"/>
    <w:tmpl w:val="EFF8A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C45C5"/>
    <w:multiLevelType w:val="multilevel"/>
    <w:tmpl w:val="91E0B4D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252B1885"/>
    <w:multiLevelType w:val="hybridMultilevel"/>
    <w:tmpl w:val="F76ED6B8"/>
    <w:lvl w:ilvl="0" w:tplc="B222341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 w15:restartNumberingAfterBreak="0">
    <w:nsid w:val="2844751B"/>
    <w:multiLevelType w:val="hybridMultilevel"/>
    <w:tmpl w:val="BFA6DFAE"/>
    <w:lvl w:ilvl="0" w:tplc="79A8B8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1012C3F"/>
    <w:multiLevelType w:val="hybridMultilevel"/>
    <w:tmpl w:val="507AAC7A"/>
    <w:lvl w:ilvl="0" w:tplc="970AC314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80097"/>
    <w:multiLevelType w:val="multilevel"/>
    <w:tmpl w:val="AF96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8F29B9"/>
    <w:multiLevelType w:val="multilevel"/>
    <w:tmpl w:val="A8068C9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4D06494"/>
    <w:multiLevelType w:val="multilevel"/>
    <w:tmpl w:val="EE22376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6" w15:restartNumberingAfterBreak="0">
    <w:nsid w:val="56D2052D"/>
    <w:multiLevelType w:val="hybridMultilevel"/>
    <w:tmpl w:val="6C707928"/>
    <w:lvl w:ilvl="0" w:tplc="9754F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9437C"/>
    <w:multiLevelType w:val="hybridMultilevel"/>
    <w:tmpl w:val="74987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4301B"/>
    <w:multiLevelType w:val="hybridMultilevel"/>
    <w:tmpl w:val="788290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20" w15:restartNumberingAfterBreak="0">
    <w:nsid w:val="6CC510E1"/>
    <w:multiLevelType w:val="hybridMultilevel"/>
    <w:tmpl w:val="7862C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92225"/>
    <w:multiLevelType w:val="multilevel"/>
    <w:tmpl w:val="4BF69E7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799818FD"/>
    <w:multiLevelType w:val="hybridMultilevel"/>
    <w:tmpl w:val="7032CB96"/>
    <w:lvl w:ilvl="0" w:tplc="A5DC7A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57806"/>
    <w:multiLevelType w:val="multilevel"/>
    <w:tmpl w:val="903A7EC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7DE21AC0"/>
    <w:multiLevelType w:val="hybridMultilevel"/>
    <w:tmpl w:val="CD42E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8"/>
  </w:num>
  <w:num w:numId="4">
    <w:abstractNumId w:val="17"/>
  </w:num>
  <w:num w:numId="5">
    <w:abstractNumId w:val="7"/>
  </w:num>
  <w:num w:numId="6">
    <w:abstractNumId w:val="13"/>
  </w:num>
  <w:num w:numId="7">
    <w:abstractNumId w:val="4"/>
  </w:num>
  <w:num w:numId="8">
    <w:abstractNumId w:val="8"/>
  </w:num>
  <w:num w:numId="9">
    <w:abstractNumId w:val="22"/>
  </w:num>
  <w:num w:numId="10">
    <w:abstractNumId w:val="24"/>
  </w:num>
  <w:num w:numId="11">
    <w:abstractNumId w:val="20"/>
  </w:num>
  <w:num w:numId="12">
    <w:abstractNumId w:val="19"/>
  </w:num>
  <w:num w:numId="13">
    <w:abstractNumId w:val="0"/>
  </w:num>
  <w:num w:numId="14">
    <w:abstractNumId w:val="15"/>
  </w:num>
  <w:num w:numId="15">
    <w:abstractNumId w:val="2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6"/>
  </w:num>
  <w:num w:numId="20">
    <w:abstractNumId w:val="10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1D"/>
    <w:rsid w:val="0000393D"/>
    <w:rsid w:val="000072DB"/>
    <w:rsid w:val="00032919"/>
    <w:rsid w:val="00046A83"/>
    <w:rsid w:val="00057F3D"/>
    <w:rsid w:val="000679AD"/>
    <w:rsid w:val="00091481"/>
    <w:rsid w:val="000B0B03"/>
    <w:rsid w:val="000C1329"/>
    <w:rsid w:val="000C69A8"/>
    <w:rsid w:val="000D1A17"/>
    <w:rsid w:val="000D4D32"/>
    <w:rsid w:val="000D5597"/>
    <w:rsid w:val="00101C39"/>
    <w:rsid w:val="00103222"/>
    <w:rsid w:val="001058F9"/>
    <w:rsid w:val="001119FE"/>
    <w:rsid w:val="00115685"/>
    <w:rsid w:val="00122182"/>
    <w:rsid w:val="00134DB6"/>
    <w:rsid w:val="00151B8D"/>
    <w:rsid w:val="00162B3E"/>
    <w:rsid w:val="00173C2A"/>
    <w:rsid w:val="001834F4"/>
    <w:rsid w:val="00193272"/>
    <w:rsid w:val="001E6B10"/>
    <w:rsid w:val="00200865"/>
    <w:rsid w:val="00227175"/>
    <w:rsid w:val="00231147"/>
    <w:rsid w:val="00240095"/>
    <w:rsid w:val="00252191"/>
    <w:rsid w:val="00266C20"/>
    <w:rsid w:val="00270A83"/>
    <w:rsid w:val="002B1D42"/>
    <w:rsid w:val="002D3E9C"/>
    <w:rsid w:val="002F7C0A"/>
    <w:rsid w:val="00300B18"/>
    <w:rsid w:val="00307A59"/>
    <w:rsid w:val="003154F7"/>
    <w:rsid w:val="00326F8F"/>
    <w:rsid w:val="00340CA3"/>
    <w:rsid w:val="00365E66"/>
    <w:rsid w:val="00366A0D"/>
    <w:rsid w:val="003716C8"/>
    <w:rsid w:val="0038476B"/>
    <w:rsid w:val="003B391F"/>
    <w:rsid w:val="003D5924"/>
    <w:rsid w:val="003E0E4C"/>
    <w:rsid w:val="00405BED"/>
    <w:rsid w:val="00407635"/>
    <w:rsid w:val="0042640A"/>
    <w:rsid w:val="00452ACF"/>
    <w:rsid w:val="00456F1E"/>
    <w:rsid w:val="004605BE"/>
    <w:rsid w:val="004667CE"/>
    <w:rsid w:val="00477100"/>
    <w:rsid w:val="004779E5"/>
    <w:rsid w:val="00487EBB"/>
    <w:rsid w:val="0049045F"/>
    <w:rsid w:val="004943EC"/>
    <w:rsid w:val="004B26AA"/>
    <w:rsid w:val="004D4AE7"/>
    <w:rsid w:val="004D5344"/>
    <w:rsid w:val="005121B2"/>
    <w:rsid w:val="005378A2"/>
    <w:rsid w:val="00574CFC"/>
    <w:rsid w:val="00595822"/>
    <w:rsid w:val="005B2040"/>
    <w:rsid w:val="005E08BF"/>
    <w:rsid w:val="005E3A0C"/>
    <w:rsid w:val="005E444C"/>
    <w:rsid w:val="00605278"/>
    <w:rsid w:val="00606FB8"/>
    <w:rsid w:val="00614D28"/>
    <w:rsid w:val="00616338"/>
    <w:rsid w:val="00621441"/>
    <w:rsid w:val="00632FE0"/>
    <w:rsid w:val="00664AE6"/>
    <w:rsid w:val="006731A8"/>
    <w:rsid w:val="00677784"/>
    <w:rsid w:val="00695569"/>
    <w:rsid w:val="006A2FB2"/>
    <w:rsid w:val="006C05B6"/>
    <w:rsid w:val="006C4EBE"/>
    <w:rsid w:val="006C5DE4"/>
    <w:rsid w:val="006D4589"/>
    <w:rsid w:val="006D745F"/>
    <w:rsid w:val="006F2617"/>
    <w:rsid w:val="006F26E2"/>
    <w:rsid w:val="0072689D"/>
    <w:rsid w:val="00726F8F"/>
    <w:rsid w:val="0074067C"/>
    <w:rsid w:val="007453A6"/>
    <w:rsid w:val="007704B2"/>
    <w:rsid w:val="00772E4E"/>
    <w:rsid w:val="007821C8"/>
    <w:rsid w:val="0079571F"/>
    <w:rsid w:val="007B54A1"/>
    <w:rsid w:val="007B5F24"/>
    <w:rsid w:val="007F2AFA"/>
    <w:rsid w:val="008150A5"/>
    <w:rsid w:val="008174AD"/>
    <w:rsid w:val="00824009"/>
    <w:rsid w:val="00841F5A"/>
    <w:rsid w:val="00886822"/>
    <w:rsid w:val="008A5AB3"/>
    <w:rsid w:val="008B0EBA"/>
    <w:rsid w:val="008C731A"/>
    <w:rsid w:val="00900945"/>
    <w:rsid w:val="009311A5"/>
    <w:rsid w:val="00936E87"/>
    <w:rsid w:val="00940F7C"/>
    <w:rsid w:val="009524C4"/>
    <w:rsid w:val="00957BB9"/>
    <w:rsid w:val="00964E18"/>
    <w:rsid w:val="00965407"/>
    <w:rsid w:val="00974175"/>
    <w:rsid w:val="00983D6F"/>
    <w:rsid w:val="009D3F88"/>
    <w:rsid w:val="00A01AD5"/>
    <w:rsid w:val="00A064DD"/>
    <w:rsid w:val="00A13F28"/>
    <w:rsid w:val="00A22B9D"/>
    <w:rsid w:val="00A2599D"/>
    <w:rsid w:val="00A42EB8"/>
    <w:rsid w:val="00A46753"/>
    <w:rsid w:val="00A7086F"/>
    <w:rsid w:val="00A7714F"/>
    <w:rsid w:val="00A87E2C"/>
    <w:rsid w:val="00A951BA"/>
    <w:rsid w:val="00A95C84"/>
    <w:rsid w:val="00A964CA"/>
    <w:rsid w:val="00AA0FE1"/>
    <w:rsid w:val="00AA6D35"/>
    <w:rsid w:val="00AB4943"/>
    <w:rsid w:val="00AB5E14"/>
    <w:rsid w:val="00AB64E9"/>
    <w:rsid w:val="00AB7B9B"/>
    <w:rsid w:val="00AD6962"/>
    <w:rsid w:val="00AF488A"/>
    <w:rsid w:val="00B178CE"/>
    <w:rsid w:val="00B53D94"/>
    <w:rsid w:val="00B565D3"/>
    <w:rsid w:val="00BC3D6F"/>
    <w:rsid w:val="00BD10A9"/>
    <w:rsid w:val="00BD7BB5"/>
    <w:rsid w:val="00C02900"/>
    <w:rsid w:val="00C504EF"/>
    <w:rsid w:val="00C5593A"/>
    <w:rsid w:val="00C745E6"/>
    <w:rsid w:val="00C80E72"/>
    <w:rsid w:val="00C81A2D"/>
    <w:rsid w:val="00CB1850"/>
    <w:rsid w:val="00CC5B22"/>
    <w:rsid w:val="00CD4875"/>
    <w:rsid w:val="00CF2A87"/>
    <w:rsid w:val="00CF41A5"/>
    <w:rsid w:val="00D021B2"/>
    <w:rsid w:val="00D044F7"/>
    <w:rsid w:val="00D16538"/>
    <w:rsid w:val="00D24039"/>
    <w:rsid w:val="00D34489"/>
    <w:rsid w:val="00D41333"/>
    <w:rsid w:val="00D50CA7"/>
    <w:rsid w:val="00D510A7"/>
    <w:rsid w:val="00D5414C"/>
    <w:rsid w:val="00D80959"/>
    <w:rsid w:val="00D957F0"/>
    <w:rsid w:val="00DA44EC"/>
    <w:rsid w:val="00DA6FD7"/>
    <w:rsid w:val="00DB6D4A"/>
    <w:rsid w:val="00DC192E"/>
    <w:rsid w:val="00DD589E"/>
    <w:rsid w:val="00E1022D"/>
    <w:rsid w:val="00E31BB9"/>
    <w:rsid w:val="00E534BD"/>
    <w:rsid w:val="00E77BA3"/>
    <w:rsid w:val="00E9233C"/>
    <w:rsid w:val="00EB711D"/>
    <w:rsid w:val="00EC0A84"/>
    <w:rsid w:val="00EC1057"/>
    <w:rsid w:val="00EE1494"/>
    <w:rsid w:val="00EE19B1"/>
    <w:rsid w:val="00F06159"/>
    <w:rsid w:val="00F17828"/>
    <w:rsid w:val="00F44CAA"/>
    <w:rsid w:val="00F44F58"/>
    <w:rsid w:val="00F47AE9"/>
    <w:rsid w:val="00F61022"/>
    <w:rsid w:val="00F6537F"/>
    <w:rsid w:val="00F7156E"/>
    <w:rsid w:val="00F954C6"/>
    <w:rsid w:val="00FC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770C3638-3E17-4960-8037-1ABA5119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B7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4A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7A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71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B711D"/>
    <w:rPr>
      <w:b/>
      <w:bCs/>
    </w:rPr>
  </w:style>
  <w:style w:type="paragraph" w:styleId="Akapitzlist">
    <w:name w:val="List Paragraph"/>
    <w:aliases w:val="normalny tekst,CW_Lista,Numerowanie,Akapit z listą BS,Kolorowa lista — akcent 11,Obiekt,List Paragraph1,Akapit z listą 1,BulletC,sw tekst,List Paragraph"/>
    <w:basedOn w:val="Normalny"/>
    <w:link w:val="AkapitzlistZnak"/>
    <w:uiPriority w:val="34"/>
    <w:qFormat/>
    <w:rsid w:val="007453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A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46A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sid w:val="006F2617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CFC"/>
  </w:style>
  <w:style w:type="paragraph" w:styleId="Stopka">
    <w:name w:val="footer"/>
    <w:basedOn w:val="Normalny"/>
    <w:link w:val="StopkaZnak"/>
    <w:uiPriority w:val="99"/>
    <w:unhideWhenUsed/>
    <w:rsid w:val="0057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CFC"/>
  </w:style>
  <w:style w:type="paragraph" w:styleId="NormalnyWeb">
    <w:name w:val="Normal (Web)"/>
    <w:basedOn w:val="Normalny"/>
    <w:rsid w:val="00574C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,Numerowanie Znak,Akapit z listą BS Znak,Kolorowa lista — akcent 11 Znak,Obiekt Znak,List Paragraph1 Znak,Akapit z listą 1 Znak,BulletC Znak,sw tekst Znak,List Paragraph Znak"/>
    <w:link w:val="Akapitzlist"/>
    <w:uiPriority w:val="34"/>
    <w:qFormat/>
    <w:locked/>
    <w:rsid w:val="004B26AA"/>
  </w:style>
  <w:style w:type="paragraph" w:styleId="Tekstpodstawowy">
    <w:name w:val="Body Text"/>
    <w:basedOn w:val="Normalny"/>
    <w:link w:val="TekstpodstawowyZnak"/>
    <w:semiHidden/>
    <w:unhideWhenUsed/>
    <w:rsid w:val="0049045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045F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hps">
    <w:name w:val="hps"/>
    <w:rsid w:val="0049045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47A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4009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A44E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64A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n-ref">
    <w:name w:val="fn-ref"/>
    <w:basedOn w:val="Domylnaczcionkaakapitu"/>
    <w:rsid w:val="00965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21C87-2AC9-4B3E-AB58-48B18061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C7BA1B5B</Template>
  <TotalTime>502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Gwóźdź</dc:creator>
  <cp:keywords/>
  <dc:description/>
  <cp:lastModifiedBy>Anna Gwóźdź</cp:lastModifiedBy>
  <cp:revision>27</cp:revision>
  <cp:lastPrinted>2022-07-15T12:58:00Z</cp:lastPrinted>
  <dcterms:created xsi:type="dcterms:W3CDTF">2022-07-11T06:56:00Z</dcterms:created>
  <dcterms:modified xsi:type="dcterms:W3CDTF">2022-07-15T13:00:00Z</dcterms:modified>
</cp:coreProperties>
</file>