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F" w:rsidRPr="00727E60" w:rsidRDefault="0000678F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00678F" w:rsidRPr="00727E60" w:rsidRDefault="0000678F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7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00678F" w:rsidRPr="00727E60" w:rsidRDefault="0000678F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00678F" w:rsidRPr="00727E60" w:rsidRDefault="0000678F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00678F" w:rsidRDefault="0000678F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00678F" w:rsidRPr="00727E60" w:rsidRDefault="0000678F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00678F" w:rsidRPr="00727E60" w:rsidRDefault="0000678F" w:rsidP="00404C13">
      <w:pPr>
        <w:spacing w:after="0" w:line="288" w:lineRule="auto"/>
        <w:jc w:val="both"/>
        <w:rPr>
          <w:sz w:val="20"/>
          <w:szCs w:val="20"/>
        </w:rPr>
      </w:pPr>
    </w:p>
    <w:p w:rsidR="0000678F" w:rsidRPr="00727E60" w:rsidRDefault="0000678F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00678F" w:rsidRPr="00727E60" w:rsidRDefault="0000678F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00678F" w:rsidRPr="00727E60" w:rsidRDefault="0000678F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</w:t>
      </w:r>
      <w:r>
        <w:rPr>
          <w:sz w:val="20"/>
          <w:szCs w:val="20"/>
          <w:lang w:eastAsia="pl-PL"/>
        </w:rPr>
        <w:t>i</w:t>
      </w:r>
      <w:r w:rsidRPr="00727E6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:rsidR="0000678F" w:rsidRPr="006152F5" w:rsidRDefault="0000678F" w:rsidP="006152F5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6152F5">
        <w:rPr>
          <w:sz w:val="20"/>
          <w:szCs w:val="20"/>
        </w:rPr>
        <w:t>„</w:t>
      </w:r>
      <w:r w:rsidRPr="006152F5">
        <w:rPr>
          <w:i/>
          <w:sz w:val="20"/>
          <w:szCs w:val="20"/>
        </w:rPr>
        <w:t xml:space="preserve">Wyłapywanie, transport oraz umieszczenie chorych lub wymagających pomocy dzikich </w:t>
      </w:r>
      <w:r>
        <w:rPr>
          <w:i/>
          <w:sz w:val="20"/>
          <w:szCs w:val="20"/>
        </w:rPr>
        <w:t xml:space="preserve">i egzotycznych </w:t>
      </w:r>
      <w:r w:rsidRPr="006152F5">
        <w:rPr>
          <w:i/>
          <w:sz w:val="20"/>
          <w:szCs w:val="20"/>
        </w:rPr>
        <w:t>zwierząt z terenu miasta Świętochłowice w ośrodku rehabilitacji zwierząt”</w:t>
      </w:r>
      <w:r>
        <w:rPr>
          <w:i/>
          <w:sz w:val="20"/>
          <w:szCs w:val="20"/>
        </w:rPr>
        <w:t xml:space="preserve"> nr postępowania OR.271.4.2019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:rsidR="0000678F" w:rsidRPr="00727E60" w:rsidRDefault="0000678F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00678F" w:rsidRPr="00727E60" w:rsidRDefault="0000678F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00678F" w:rsidRPr="00727E60" w:rsidRDefault="0000678F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00678F" w:rsidRPr="00727E60" w:rsidRDefault="0000678F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00678F" w:rsidRPr="00727E60" w:rsidRDefault="0000678F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00678F" w:rsidRPr="00727E60" w:rsidRDefault="0000678F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00678F" w:rsidRPr="00727E60" w:rsidRDefault="0000678F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00678F" w:rsidRPr="00727E60" w:rsidRDefault="0000678F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00678F" w:rsidRPr="00727E60" w:rsidRDefault="0000678F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0678F" w:rsidRPr="00727E60" w:rsidRDefault="0000678F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00678F" w:rsidRPr="00727E60" w:rsidRDefault="0000678F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00678F" w:rsidRPr="00727E60" w:rsidRDefault="0000678F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00678F" w:rsidRPr="00727E60" w:rsidRDefault="0000678F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0678F" w:rsidRPr="00727E60" w:rsidRDefault="0000678F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00678F" w:rsidRPr="00727E60" w:rsidRDefault="0000678F" w:rsidP="00404C13">
      <w:pPr>
        <w:spacing w:after="0" w:line="288" w:lineRule="auto"/>
        <w:jc w:val="both"/>
        <w:rPr>
          <w:sz w:val="20"/>
          <w:szCs w:val="20"/>
        </w:rPr>
      </w:pPr>
    </w:p>
    <w:p w:rsidR="0000678F" w:rsidRPr="00727E60" w:rsidRDefault="0000678F" w:rsidP="00404C13">
      <w:pPr>
        <w:spacing w:after="0" w:line="288" w:lineRule="auto"/>
        <w:jc w:val="both"/>
        <w:rPr>
          <w:sz w:val="20"/>
          <w:szCs w:val="20"/>
        </w:rPr>
      </w:pPr>
    </w:p>
    <w:p w:rsidR="0000678F" w:rsidRPr="00727E60" w:rsidRDefault="0000678F" w:rsidP="00404C13">
      <w:pPr>
        <w:spacing w:after="0" w:line="288" w:lineRule="auto"/>
        <w:jc w:val="both"/>
        <w:rPr>
          <w:sz w:val="20"/>
          <w:szCs w:val="20"/>
        </w:rPr>
      </w:pPr>
    </w:p>
    <w:p w:rsidR="0000678F" w:rsidRPr="00727E60" w:rsidRDefault="0000678F" w:rsidP="00404C13">
      <w:pPr>
        <w:spacing w:after="0" w:line="288" w:lineRule="auto"/>
        <w:jc w:val="both"/>
        <w:rPr>
          <w:sz w:val="20"/>
          <w:szCs w:val="20"/>
        </w:rPr>
      </w:pPr>
    </w:p>
    <w:p w:rsidR="0000678F" w:rsidRPr="00727E60" w:rsidRDefault="0000678F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00678F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8F" w:rsidRDefault="0000678F" w:rsidP="0038231F">
      <w:pPr>
        <w:spacing w:after="0" w:line="240" w:lineRule="auto"/>
      </w:pPr>
      <w:r>
        <w:separator/>
      </w:r>
    </w:p>
  </w:endnote>
  <w:endnote w:type="continuationSeparator" w:id="0">
    <w:p w:rsidR="0000678F" w:rsidRDefault="000067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F" w:rsidRDefault="000067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F" w:rsidRDefault="0000678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0678F" w:rsidRDefault="000067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F" w:rsidRDefault="00006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8F" w:rsidRDefault="0000678F" w:rsidP="0038231F">
      <w:pPr>
        <w:spacing w:after="0" w:line="240" w:lineRule="auto"/>
      </w:pPr>
      <w:r>
        <w:separator/>
      </w:r>
    </w:p>
  </w:footnote>
  <w:footnote w:type="continuationSeparator" w:id="0">
    <w:p w:rsidR="0000678F" w:rsidRDefault="000067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F" w:rsidRDefault="000067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F" w:rsidRDefault="000067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8F" w:rsidRDefault="0000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78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05ED1"/>
    <w:rsid w:val="002168A8"/>
    <w:rsid w:val="00225D56"/>
    <w:rsid w:val="002443F5"/>
    <w:rsid w:val="00252A8E"/>
    <w:rsid w:val="00255142"/>
    <w:rsid w:val="00256CEC"/>
    <w:rsid w:val="002576E5"/>
    <w:rsid w:val="00262D61"/>
    <w:rsid w:val="00276EA5"/>
    <w:rsid w:val="00280F11"/>
    <w:rsid w:val="00290B01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647A8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4560B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224B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D57E2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481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47</cp:revision>
  <cp:lastPrinted>2018-10-30T08:16:00Z</cp:lastPrinted>
  <dcterms:created xsi:type="dcterms:W3CDTF">2016-08-31T13:49:00Z</dcterms:created>
  <dcterms:modified xsi:type="dcterms:W3CDTF">2019-01-30T14:32:00Z</dcterms:modified>
</cp:coreProperties>
</file>