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0E773B74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C0030F">
        <w:rPr>
          <w:rFonts w:eastAsia="Calibri" w:cs="Tahoma"/>
          <w:b/>
          <w:color w:val="auto"/>
          <w:spacing w:val="0"/>
          <w:szCs w:val="20"/>
        </w:rPr>
        <w:t>61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1BAF95AA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C46A6" w:rsidRPr="001A64E2">
        <w:rPr>
          <w:b/>
        </w:rPr>
        <w:t>Długoterminowego najmu samochodów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255C09DA" w14:textId="77777777" w:rsidR="00921AB2" w:rsidRPr="00D17059" w:rsidRDefault="00921AB2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1C2C0FD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7725F6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9C30D2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7ADC38A7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6D76544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6F8D151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5E4CA677" w14:textId="4D8A0AB3" w:rsidR="002C46A6" w:rsidRPr="002816D2" w:rsidRDefault="00D17059" w:rsidP="002816D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107F6216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09A7CEF" w14:textId="6698DE53" w:rsid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4761B6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7C5C48" w14:textId="56F2B0DB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777B865" w14:textId="06E9D7AE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D65CAC6" w14:textId="0520DF3B" w:rsidR="00921AB2" w:rsidRDefault="00921AB2" w:rsidP="002816D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592090FB" w14:textId="5166D003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046F354" w14:textId="77777777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77777777" w:rsidR="002C46A6" w:rsidRPr="002816D2" w:rsidRDefault="002C46A6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4C86A7B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402" w14:textId="77777777" w:rsidR="00560076" w:rsidRDefault="00560076" w:rsidP="006747BD">
      <w:pPr>
        <w:spacing w:after="0" w:line="240" w:lineRule="auto"/>
      </w:pPr>
      <w:r>
        <w:separator/>
      </w:r>
    </w:p>
  </w:endnote>
  <w:endnote w:type="continuationSeparator" w:id="0">
    <w:p w14:paraId="3979E81F" w14:textId="77777777" w:rsidR="00560076" w:rsidRDefault="005600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633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AD45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D8A" w14:textId="77777777" w:rsidR="00560076" w:rsidRDefault="00560076" w:rsidP="006747BD">
      <w:pPr>
        <w:spacing w:after="0" w:line="240" w:lineRule="auto"/>
      </w:pPr>
      <w:r>
        <w:separator/>
      </w:r>
    </w:p>
  </w:footnote>
  <w:footnote w:type="continuationSeparator" w:id="0">
    <w:p w14:paraId="1A0DB17B" w14:textId="77777777" w:rsidR="00560076" w:rsidRDefault="005600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928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5F6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16D84"/>
    <w:rsid w:val="00231524"/>
    <w:rsid w:val="00242B76"/>
    <w:rsid w:val="00257579"/>
    <w:rsid w:val="002816D2"/>
    <w:rsid w:val="002C46A6"/>
    <w:rsid w:val="002D48BE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0030F"/>
    <w:rsid w:val="00C736D5"/>
    <w:rsid w:val="00D005B3"/>
    <w:rsid w:val="00D06D36"/>
    <w:rsid w:val="00D17059"/>
    <w:rsid w:val="00D40690"/>
    <w:rsid w:val="00D44541"/>
    <w:rsid w:val="00D8404A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8</cp:revision>
  <cp:lastPrinted>2020-11-04T12:51:00Z</cp:lastPrinted>
  <dcterms:created xsi:type="dcterms:W3CDTF">2021-08-13T08:54:00Z</dcterms:created>
  <dcterms:modified xsi:type="dcterms:W3CDTF">2021-12-03T09:04:00Z</dcterms:modified>
</cp:coreProperties>
</file>