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2B11E" w14:textId="478C11C3" w:rsidR="00E71A6B" w:rsidRPr="00AD6098" w:rsidRDefault="00E30ECE" w:rsidP="00E30ECE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35EC4BC1" w14:textId="1F258831" w:rsidR="00E71A6B" w:rsidRPr="00AF2491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AF2491">
        <w:rPr>
          <w:rFonts w:asciiTheme="minorHAnsi" w:eastAsia="Calibri" w:hAnsiTheme="minorHAnsi" w:cstheme="minorHAnsi"/>
        </w:rPr>
        <w:t xml:space="preserve">Poznań, </w:t>
      </w:r>
      <w:r w:rsidR="009166F7">
        <w:rPr>
          <w:rFonts w:asciiTheme="minorHAnsi" w:eastAsia="Calibri" w:hAnsiTheme="minorHAnsi" w:cstheme="minorHAnsi"/>
        </w:rPr>
        <w:t>07.07</w:t>
      </w:r>
      <w:r w:rsidR="0022526F" w:rsidRPr="00AF2491">
        <w:rPr>
          <w:rFonts w:asciiTheme="minorHAnsi" w:eastAsia="Calibri" w:hAnsiTheme="minorHAnsi" w:cstheme="minorHAnsi"/>
        </w:rPr>
        <w:t>.2023</w:t>
      </w:r>
      <w:r w:rsidRPr="00AF2491">
        <w:rPr>
          <w:rFonts w:asciiTheme="minorHAnsi" w:eastAsia="Calibri" w:hAnsiTheme="minorHAnsi" w:cstheme="minorHAnsi"/>
        </w:rPr>
        <w:t xml:space="preserve"> r.</w:t>
      </w:r>
    </w:p>
    <w:p w14:paraId="0F7DF238" w14:textId="77777777" w:rsidR="00121A3F" w:rsidRPr="00AF2491" w:rsidRDefault="00121A3F" w:rsidP="00121A3F">
      <w:pPr>
        <w:pStyle w:val="Stopka"/>
        <w:tabs>
          <w:tab w:val="right" w:pos="2399"/>
        </w:tabs>
        <w:autoSpaceDE w:val="0"/>
        <w:ind w:left="357"/>
        <w:jc w:val="both"/>
        <w:rPr>
          <w:rFonts w:asciiTheme="minorHAnsi" w:hAnsiTheme="minorHAnsi" w:cstheme="minorHAnsi"/>
          <w:sz w:val="20"/>
        </w:rPr>
      </w:pPr>
    </w:p>
    <w:p w14:paraId="6C00509F" w14:textId="326454DA" w:rsidR="00E71A6B" w:rsidRPr="00AF2491" w:rsidRDefault="00121A3F" w:rsidP="00DD5831">
      <w:pPr>
        <w:jc w:val="center"/>
        <w:rPr>
          <w:rFonts w:asciiTheme="minorHAnsi" w:hAnsiTheme="minorHAnsi" w:cstheme="minorHAnsi"/>
          <w:sz w:val="20"/>
        </w:rPr>
      </w:pPr>
      <w:r w:rsidRPr="00AF2491">
        <w:rPr>
          <w:rFonts w:asciiTheme="minorHAnsi" w:hAnsiTheme="minorHAnsi" w:cstheme="minorHAnsi"/>
          <w:b/>
          <w:sz w:val="20"/>
        </w:rPr>
        <w:t>INFORMACJA Z OTWARCIA OFERT</w:t>
      </w:r>
    </w:p>
    <w:p w14:paraId="5ED4C557" w14:textId="77777777" w:rsidR="00173C1F" w:rsidRPr="009166F7" w:rsidRDefault="00E71A6B" w:rsidP="009166F7">
      <w:pPr>
        <w:jc w:val="both"/>
        <w:rPr>
          <w:rFonts w:asciiTheme="minorHAnsi" w:eastAsia="Calibri" w:hAnsiTheme="minorHAnsi" w:cstheme="minorHAnsi"/>
          <w:sz w:val="20"/>
        </w:rPr>
      </w:pPr>
      <w:r w:rsidRPr="009166F7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</w:p>
    <w:p w14:paraId="46E7A977" w14:textId="416CCCC9" w:rsidR="009737E5" w:rsidRPr="009166F7" w:rsidRDefault="00173C1F" w:rsidP="009166F7">
      <w:pPr>
        <w:pStyle w:val="Akapitzlist"/>
        <w:ind w:left="0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9166F7">
        <w:rPr>
          <w:rFonts w:asciiTheme="minorHAnsi" w:eastAsia="Calibri" w:hAnsiTheme="minorHAnsi" w:cstheme="minorHAnsi"/>
          <w:sz w:val="20"/>
        </w:rPr>
        <w:t xml:space="preserve">prowadzonym w trybie podstawowym </w:t>
      </w:r>
      <w:proofErr w:type="spellStart"/>
      <w:r w:rsidR="00E71A6B" w:rsidRPr="009166F7">
        <w:rPr>
          <w:rFonts w:asciiTheme="minorHAnsi" w:eastAsia="Calibri" w:hAnsiTheme="minorHAnsi" w:cstheme="minorHAnsi"/>
          <w:sz w:val="20"/>
        </w:rPr>
        <w:t>pn</w:t>
      </w:r>
      <w:proofErr w:type="spellEnd"/>
      <w:r w:rsidR="00E71A6B" w:rsidRPr="009166F7">
        <w:rPr>
          <w:rFonts w:asciiTheme="minorHAnsi" w:eastAsia="Calibri" w:hAnsiTheme="minorHAnsi" w:cstheme="minorHAnsi"/>
          <w:sz w:val="20"/>
        </w:rPr>
        <w:t>:</w:t>
      </w:r>
      <w:r w:rsidR="00E71A6B" w:rsidRPr="009166F7">
        <w:rPr>
          <w:rFonts w:asciiTheme="minorHAnsi" w:hAnsiTheme="minorHAnsi" w:cstheme="minorHAnsi"/>
          <w:b/>
          <w:sz w:val="20"/>
        </w:rPr>
        <w:t xml:space="preserve"> </w:t>
      </w:r>
      <w:r w:rsidR="009166F7" w:rsidRPr="009166F7">
        <w:rPr>
          <w:rFonts w:asciiTheme="minorHAnsi" w:hAnsiTheme="minorHAnsi" w:cstheme="minorHAnsi"/>
          <w:b/>
          <w:color w:val="000000" w:themeColor="text1"/>
          <w:sz w:val="20"/>
        </w:rPr>
        <w:t>Sukcesywna dostawa wraz z rozładunkiem i wniesieniem materiałów eksploatacyjnych do urządzeń biurowych dla Uniwersytetu Ekonomicznego w Poznaniu</w:t>
      </w:r>
      <w:r w:rsidR="009166F7" w:rsidRPr="009166F7">
        <w:rPr>
          <w:rFonts w:asciiTheme="minorHAnsi" w:hAnsiTheme="minorHAnsi" w:cstheme="minorHAnsi"/>
          <w:b/>
          <w:color w:val="000000" w:themeColor="text1"/>
          <w:sz w:val="20"/>
        </w:rPr>
        <w:t xml:space="preserve"> </w:t>
      </w:r>
      <w:r w:rsidR="00AF2491" w:rsidRPr="009166F7">
        <w:rPr>
          <w:rFonts w:asciiTheme="minorHAnsi" w:hAnsiTheme="minorHAnsi" w:cstheme="minorHAnsi"/>
          <w:b/>
          <w:sz w:val="20"/>
        </w:rPr>
        <w:t>(ZP/0</w:t>
      </w:r>
      <w:r w:rsidR="009166F7" w:rsidRPr="009166F7">
        <w:rPr>
          <w:rFonts w:asciiTheme="minorHAnsi" w:hAnsiTheme="minorHAnsi" w:cstheme="minorHAnsi"/>
          <w:b/>
          <w:sz w:val="20"/>
        </w:rPr>
        <w:t>27</w:t>
      </w:r>
      <w:r w:rsidR="00AF2491" w:rsidRPr="009166F7">
        <w:rPr>
          <w:rFonts w:asciiTheme="minorHAnsi" w:hAnsiTheme="minorHAnsi" w:cstheme="minorHAnsi"/>
          <w:b/>
          <w:sz w:val="20"/>
        </w:rPr>
        <w:t xml:space="preserve">/23) </w:t>
      </w:r>
      <w:r w:rsidR="00121A3F" w:rsidRPr="009166F7">
        <w:rPr>
          <w:rFonts w:asciiTheme="minorHAnsi" w:hAnsiTheme="minorHAnsi" w:cstheme="minorHAnsi"/>
          <w:sz w:val="20"/>
          <w:lang w:eastAsia="x-none"/>
        </w:rPr>
        <w:t>złożono następujące oferty:</w:t>
      </w:r>
    </w:p>
    <w:p w14:paraId="59311CC5" w14:textId="77777777" w:rsidR="00C92997" w:rsidRDefault="00C92997" w:rsidP="00173C1F">
      <w:pPr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</w:p>
    <w:p w14:paraId="33FADE04" w14:textId="77777777" w:rsidR="00C92997" w:rsidRPr="00E30ECE" w:rsidRDefault="00C92997" w:rsidP="00173C1F">
      <w:pPr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</w:p>
    <w:tbl>
      <w:tblPr>
        <w:tblpPr w:leftFromText="141" w:rightFromText="141" w:vertAnchor="text" w:horzAnchor="margin" w:tblpY="39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42"/>
        <w:gridCol w:w="1710"/>
        <w:gridCol w:w="2126"/>
        <w:gridCol w:w="2268"/>
      </w:tblGrid>
      <w:tr w:rsidR="009166F7" w:rsidRPr="00AF2491" w14:paraId="292C006A" w14:textId="16488A97" w:rsidTr="00451601">
        <w:tc>
          <w:tcPr>
            <w:tcW w:w="421" w:type="dxa"/>
            <w:shd w:val="clear" w:color="auto" w:fill="auto"/>
            <w:vAlign w:val="center"/>
          </w:tcPr>
          <w:p w14:paraId="40C312B7" w14:textId="77777777" w:rsidR="009166F7" w:rsidRPr="00AF2491" w:rsidRDefault="009166F7" w:rsidP="00E30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16B1C323" w14:textId="77777777" w:rsidR="009166F7" w:rsidRPr="00AF2491" w:rsidRDefault="009166F7" w:rsidP="006627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491">
              <w:rPr>
                <w:rFonts w:asciiTheme="minorHAnsi" w:hAnsiTheme="minorHAnsi" w:cstheme="minorHAnsi"/>
                <w:sz w:val="18"/>
                <w:szCs w:val="18"/>
              </w:rPr>
              <w:t>Wykonawca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C97C239" w14:textId="7C7DA84C" w:rsidR="009166F7" w:rsidRPr="00AF2491" w:rsidRDefault="009166F7" w:rsidP="004516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491"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640976" w14:textId="451A8BB0" w:rsidR="009166F7" w:rsidRPr="00AF2491" w:rsidRDefault="009166F7" w:rsidP="004516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Czas dostawy</w:t>
            </w:r>
          </w:p>
        </w:tc>
        <w:tc>
          <w:tcPr>
            <w:tcW w:w="2268" w:type="dxa"/>
            <w:vAlign w:val="center"/>
          </w:tcPr>
          <w:p w14:paraId="3B7685A6" w14:textId="59062B18" w:rsidR="009166F7" w:rsidRPr="00AF2491" w:rsidRDefault="009166F7" w:rsidP="00451601">
            <w:pPr>
              <w:widowControl w:val="0"/>
              <w:tabs>
                <w:tab w:val="left" w:pos="1134"/>
              </w:tabs>
              <w:adjustRightInd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  <w:lang w:val="en-AU"/>
              </w:rPr>
              <w:t>Czas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  <w:lang w:val="en-AU"/>
              </w:rPr>
              <w:t>wymiany</w:t>
            </w:r>
            <w:proofErr w:type="spellEnd"/>
          </w:p>
        </w:tc>
      </w:tr>
      <w:tr w:rsidR="009166F7" w:rsidRPr="00AF2491" w14:paraId="0E09E96B" w14:textId="3ADB2E6B" w:rsidTr="00451601">
        <w:tc>
          <w:tcPr>
            <w:tcW w:w="421" w:type="dxa"/>
            <w:shd w:val="clear" w:color="auto" w:fill="auto"/>
            <w:vAlign w:val="center"/>
          </w:tcPr>
          <w:p w14:paraId="23203307" w14:textId="77777777" w:rsidR="009166F7" w:rsidRPr="00AF2491" w:rsidRDefault="009166F7" w:rsidP="00E30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0EC75A" w14:textId="76049591" w:rsidR="009166F7" w:rsidRPr="00AF2491" w:rsidRDefault="009166F7" w:rsidP="00E30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49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64A4577F" w14:textId="77777777" w:rsidR="009166F7" w:rsidRPr="00AF2491" w:rsidRDefault="009166F7" w:rsidP="009737E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32B21F" w14:textId="70ACDC29" w:rsidR="009166F7" w:rsidRDefault="00451601" w:rsidP="009737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World Trade T</w:t>
            </w:r>
            <w:r w:rsidR="009166F7">
              <w:rPr>
                <w:rFonts w:asciiTheme="minorHAnsi" w:hAnsiTheme="minorHAnsi" w:cstheme="minorHAnsi"/>
                <w:sz w:val="18"/>
                <w:szCs w:val="18"/>
              </w:rPr>
              <w:t>echnology</w:t>
            </w:r>
          </w:p>
          <w:p w14:paraId="32610E0E" w14:textId="3286F3CD" w:rsidR="009166F7" w:rsidRDefault="009166F7" w:rsidP="009737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Polska Sp.</w:t>
            </w:r>
            <w:r w:rsidR="0045160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 o.o.</w:t>
            </w:r>
          </w:p>
          <w:p w14:paraId="13115C24" w14:textId="1ACC342B" w:rsidR="009166F7" w:rsidRDefault="009166F7" w:rsidP="009737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Janowice 387</w:t>
            </w:r>
          </w:p>
          <w:p w14:paraId="26FA1CA8" w14:textId="55BA5E6A" w:rsidR="009166F7" w:rsidRPr="00AF2491" w:rsidRDefault="009166F7" w:rsidP="009737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32-020 Wieliczka</w:t>
            </w:r>
          </w:p>
          <w:p w14:paraId="4C02A8CD" w14:textId="1169C8E0" w:rsidR="009166F7" w:rsidRPr="00AF2491" w:rsidRDefault="009166F7" w:rsidP="003927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D12A9E6" w14:textId="6D057FC4" w:rsidR="009166F7" w:rsidRPr="00AF2491" w:rsidRDefault="009166F7" w:rsidP="004516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757 680,00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0CA5D5" w14:textId="173AB53C" w:rsidR="009166F7" w:rsidRPr="00AF2491" w:rsidRDefault="009166F7" w:rsidP="00451601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72 h</w:t>
            </w:r>
          </w:p>
        </w:tc>
        <w:tc>
          <w:tcPr>
            <w:tcW w:w="2268" w:type="dxa"/>
            <w:vAlign w:val="center"/>
          </w:tcPr>
          <w:p w14:paraId="7A2158F3" w14:textId="154FC884" w:rsidR="009166F7" w:rsidRPr="00AF2491" w:rsidRDefault="009166F7" w:rsidP="00451601">
            <w:pPr>
              <w:widowControl w:val="0"/>
              <w:tabs>
                <w:tab w:val="left" w:pos="1134"/>
              </w:tabs>
              <w:adjustRightInd w:val="0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48 h</w:t>
            </w:r>
          </w:p>
        </w:tc>
      </w:tr>
      <w:tr w:rsidR="009166F7" w:rsidRPr="00AF2491" w14:paraId="399C6CE4" w14:textId="1705D261" w:rsidTr="00451601">
        <w:tc>
          <w:tcPr>
            <w:tcW w:w="421" w:type="dxa"/>
            <w:shd w:val="clear" w:color="auto" w:fill="auto"/>
            <w:vAlign w:val="center"/>
          </w:tcPr>
          <w:p w14:paraId="18DB095B" w14:textId="642A13FF" w:rsidR="009166F7" w:rsidRPr="00AF2491" w:rsidRDefault="009166F7" w:rsidP="00E30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49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55543F0A" w14:textId="77777777" w:rsidR="009166F7" w:rsidRDefault="009166F7" w:rsidP="00AF249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06E88E" w14:textId="20772193" w:rsidR="009166F7" w:rsidRDefault="00451601" w:rsidP="00AF24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Zakład T</w:t>
            </w:r>
            <w:r w:rsidR="009166F7">
              <w:rPr>
                <w:rFonts w:asciiTheme="minorHAnsi" w:hAnsiTheme="minorHAnsi" w:cstheme="minorHAnsi"/>
                <w:sz w:val="18"/>
                <w:szCs w:val="18"/>
              </w:rPr>
              <w:t>echniki Biurowej</w:t>
            </w:r>
          </w:p>
          <w:p w14:paraId="75649858" w14:textId="73754228" w:rsidR="009166F7" w:rsidRDefault="009166F7" w:rsidP="00AF24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Infobiurotechnika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Sp.z.o.o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477EA58" w14:textId="6DE8FC0B" w:rsidR="009166F7" w:rsidRDefault="009166F7" w:rsidP="00AF24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Promienista 121</w:t>
            </w:r>
          </w:p>
          <w:p w14:paraId="5F42EAA7" w14:textId="6BBFFA65" w:rsidR="009166F7" w:rsidRDefault="009166F7" w:rsidP="00AF24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60-141 Poznań</w:t>
            </w:r>
          </w:p>
          <w:p w14:paraId="2602A14E" w14:textId="5B3BC463" w:rsidR="009166F7" w:rsidRPr="00AF2491" w:rsidRDefault="009166F7" w:rsidP="003927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DF2FE7C" w14:textId="5D7FB84E" w:rsidR="009166F7" w:rsidRPr="00AF2491" w:rsidRDefault="009166F7" w:rsidP="004516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153 120,24 zł</w:t>
            </w:r>
            <w:r w:rsidRPr="00AF24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14:paraId="7E19AA05" w14:textId="7E43D051" w:rsidR="009166F7" w:rsidRPr="00AF2491" w:rsidRDefault="009166F7" w:rsidP="00451601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24</w:t>
            </w:r>
            <w:r w:rsidR="00451601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h</w:t>
            </w:r>
          </w:p>
        </w:tc>
        <w:tc>
          <w:tcPr>
            <w:tcW w:w="2268" w:type="dxa"/>
            <w:vAlign w:val="center"/>
          </w:tcPr>
          <w:p w14:paraId="7BA17E41" w14:textId="30CC27B3" w:rsidR="009166F7" w:rsidRPr="00AF2491" w:rsidRDefault="009166F7" w:rsidP="00451601">
            <w:pPr>
              <w:widowControl w:val="0"/>
              <w:tabs>
                <w:tab w:val="left" w:pos="1134"/>
              </w:tabs>
              <w:adjustRightInd w:val="0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8 h</w:t>
            </w:r>
          </w:p>
        </w:tc>
      </w:tr>
    </w:tbl>
    <w:p w14:paraId="5DAD29C4" w14:textId="2530E68E" w:rsidR="00121A3F" w:rsidRDefault="00121A3F" w:rsidP="00E4433E">
      <w:pPr>
        <w:tabs>
          <w:tab w:val="left" w:pos="284"/>
        </w:tabs>
        <w:rPr>
          <w:sz w:val="18"/>
          <w:szCs w:val="18"/>
          <w:lang w:eastAsia="x-none"/>
        </w:rPr>
      </w:pPr>
    </w:p>
    <w:p w14:paraId="63376EA6" w14:textId="77777777" w:rsidR="00E71A6B" w:rsidRPr="00AD6098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p w14:paraId="569C1923" w14:textId="73240F05" w:rsidR="00BC5285" w:rsidRPr="00E4433E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E4433E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C92997" w:rsidRDefault="00C92997" w:rsidP="004D755B">
      <w:r>
        <w:separator/>
      </w:r>
    </w:p>
  </w:endnote>
  <w:endnote w:type="continuationSeparator" w:id="0">
    <w:p w14:paraId="4FCD5B5A" w14:textId="77777777" w:rsidR="00C92997" w:rsidRDefault="00C92997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5C117" w14:textId="77777777" w:rsidR="00C92997" w:rsidRPr="00E84ED8" w:rsidRDefault="00C9299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236D7915" w14:textId="77777777" w:rsidR="00C92997" w:rsidRPr="00E84ED8" w:rsidRDefault="00C9299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39CAD96B" w14:textId="77777777" w:rsidR="00C92997" w:rsidRPr="00E84ED8" w:rsidRDefault="00C92997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3603BFF4" w14:textId="77777777" w:rsidR="00C92997" w:rsidRPr="00E84ED8" w:rsidRDefault="00C92997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E7C490" w14:textId="77777777" w:rsidR="00C92997" w:rsidRPr="00E84ED8" w:rsidRDefault="00C92997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7E6CA8BE" w14:textId="77777777" w:rsidR="00C92997" w:rsidRPr="00E84ED8" w:rsidRDefault="00C9299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29927876" w14:textId="77777777" w:rsidR="00C92997" w:rsidRPr="00E4433E" w:rsidRDefault="00C9299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186CD1E2" w14:textId="77777777" w:rsidR="00C92997" w:rsidRDefault="00C92997" w:rsidP="00CE15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C92997" w:rsidRDefault="00C92997" w:rsidP="004D755B">
      <w:r>
        <w:separator/>
      </w:r>
    </w:p>
  </w:footnote>
  <w:footnote w:type="continuationSeparator" w:id="0">
    <w:p w14:paraId="4C9E251B" w14:textId="77777777" w:rsidR="00C92997" w:rsidRDefault="00C92997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42D56" w14:textId="0BEED9F0" w:rsidR="00C92997" w:rsidRDefault="00C92997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652B8342" wp14:editId="377554E8">
          <wp:simplePos x="0" y="0"/>
          <wp:positionH relativeFrom="page">
            <wp:align>left</wp:align>
          </wp:positionH>
          <wp:positionV relativeFrom="paragraph">
            <wp:posOffset>-677642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760"/>
    <w:rsid w:val="000229A9"/>
    <w:rsid w:val="00063FE4"/>
    <w:rsid w:val="000A28D8"/>
    <w:rsid w:val="000D20D8"/>
    <w:rsid w:val="000F1433"/>
    <w:rsid w:val="000F3991"/>
    <w:rsid w:val="0010443C"/>
    <w:rsid w:val="001151DB"/>
    <w:rsid w:val="00121A3F"/>
    <w:rsid w:val="001334A9"/>
    <w:rsid w:val="001536E6"/>
    <w:rsid w:val="00156E38"/>
    <w:rsid w:val="00160CC1"/>
    <w:rsid w:val="00173C1F"/>
    <w:rsid w:val="00183259"/>
    <w:rsid w:val="00186082"/>
    <w:rsid w:val="00192B6B"/>
    <w:rsid w:val="001A4051"/>
    <w:rsid w:val="001B0A89"/>
    <w:rsid w:val="002011A5"/>
    <w:rsid w:val="0022526F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4F3C"/>
    <w:rsid w:val="002773CC"/>
    <w:rsid w:val="002974DB"/>
    <w:rsid w:val="002A19D1"/>
    <w:rsid w:val="002B4C26"/>
    <w:rsid w:val="002C1D6A"/>
    <w:rsid w:val="002C2928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2774"/>
    <w:rsid w:val="003956CA"/>
    <w:rsid w:val="00396132"/>
    <w:rsid w:val="003A25D1"/>
    <w:rsid w:val="003C4A4B"/>
    <w:rsid w:val="003C5081"/>
    <w:rsid w:val="003F32C2"/>
    <w:rsid w:val="00407BDB"/>
    <w:rsid w:val="0042503F"/>
    <w:rsid w:val="00445BE3"/>
    <w:rsid w:val="004479D3"/>
    <w:rsid w:val="00451601"/>
    <w:rsid w:val="00454F86"/>
    <w:rsid w:val="00456B43"/>
    <w:rsid w:val="004667E9"/>
    <w:rsid w:val="0047097D"/>
    <w:rsid w:val="00475433"/>
    <w:rsid w:val="00494796"/>
    <w:rsid w:val="00494B4A"/>
    <w:rsid w:val="004B262B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951D1"/>
    <w:rsid w:val="005A2EAD"/>
    <w:rsid w:val="005B1504"/>
    <w:rsid w:val="005B7A22"/>
    <w:rsid w:val="005D0589"/>
    <w:rsid w:val="005E0476"/>
    <w:rsid w:val="005E258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5778"/>
    <w:rsid w:val="006C6031"/>
    <w:rsid w:val="006D3DAA"/>
    <w:rsid w:val="006E5A45"/>
    <w:rsid w:val="006F70F4"/>
    <w:rsid w:val="00700F1E"/>
    <w:rsid w:val="00716FB4"/>
    <w:rsid w:val="00723016"/>
    <w:rsid w:val="0074793C"/>
    <w:rsid w:val="00750368"/>
    <w:rsid w:val="007A3439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13F1B"/>
    <w:rsid w:val="009166F7"/>
    <w:rsid w:val="00944116"/>
    <w:rsid w:val="009508F5"/>
    <w:rsid w:val="00951F91"/>
    <w:rsid w:val="00963220"/>
    <w:rsid w:val="0096621F"/>
    <w:rsid w:val="009737E5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75B84"/>
    <w:rsid w:val="00A76A89"/>
    <w:rsid w:val="00A806D4"/>
    <w:rsid w:val="00A94669"/>
    <w:rsid w:val="00AD59B8"/>
    <w:rsid w:val="00AD6098"/>
    <w:rsid w:val="00AE25E0"/>
    <w:rsid w:val="00AF2491"/>
    <w:rsid w:val="00B04458"/>
    <w:rsid w:val="00B17CD7"/>
    <w:rsid w:val="00B3097E"/>
    <w:rsid w:val="00B31764"/>
    <w:rsid w:val="00B4196E"/>
    <w:rsid w:val="00B56997"/>
    <w:rsid w:val="00B70944"/>
    <w:rsid w:val="00B72899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2997"/>
    <w:rsid w:val="00C93AA8"/>
    <w:rsid w:val="00CA3A9F"/>
    <w:rsid w:val="00CA4823"/>
    <w:rsid w:val="00CB2601"/>
    <w:rsid w:val="00CC538B"/>
    <w:rsid w:val="00CC6CD8"/>
    <w:rsid w:val="00CE15D9"/>
    <w:rsid w:val="00CF66AE"/>
    <w:rsid w:val="00D34AF6"/>
    <w:rsid w:val="00D36D7F"/>
    <w:rsid w:val="00D4228A"/>
    <w:rsid w:val="00D4612D"/>
    <w:rsid w:val="00D91AA4"/>
    <w:rsid w:val="00DB53A2"/>
    <w:rsid w:val="00DD5831"/>
    <w:rsid w:val="00DE0370"/>
    <w:rsid w:val="00DE6D74"/>
    <w:rsid w:val="00E26AD5"/>
    <w:rsid w:val="00E2703A"/>
    <w:rsid w:val="00E30ECE"/>
    <w:rsid w:val="00E36BF4"/>
    <w:rsid w:val="00E4433E"/>
    <w:rsid w:val="00E533F8"/>
    <w:rsid w:val="00E71A6B"/>
    <w:rsid w:val="00E7303E"/>
    <w:rsid w:val="00E84ED8"/>
    <w:rsid w:val="00EA0097"/>
    <w:rsid w:val="00EA36CC"/>
    <w:rsid w:val="00EC233B"/>
    <w:rsid w:val="00ED491F"/>
    <w:rsid w:val="00ED7745"/>
    <w:rsid w:val="00F11999"/>
    <w:rsid w:val="00F218B6"/>
    <w:rsid w:val="00F27A9D"/>
    <w:rsid w:val="00F41704"/>
    <w:rsid w:val="00F41E7E"/>
    <w:rsid w:val="00F41FC0"/>
    <w:rsid w:val="00F542E3"/>
    <w:rsid w:val="00F811EE"/>
    <w:rsid w:val="00F93EC5"/>
    <w:rsid w:val="00FA590C"/>
    <w:rsid w:val="00FF0586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,CW_Lista"/>
    <w:basedOn w:val="Normalny"/>
    <w:link w:val="AkapitzlistZnak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qFormat/>
    <w:locked/>
    <w:rsid w:val="009166F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307C4-D228-4A61-AFBF-A304B094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760A02C5</Template>
  <TotalTime>426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46</cp:revision>
  <cp:lastPrinted>2023-07-07T09:11:00Z</cp:lastPrinted>
  <dcterms:created xsi:type="dcterms:W3CDTF">2021-03-11T10:42:00Z</dcterms:created>
  <dcterms:modified xsi:type="dcterms:W3CDTF">2023-07-07T09:17:00Z</dcterms:modified>
</cp:coreProperties>
</file>