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7D59" w14:textId="7C8A5327" w:rsidR="00155982" w:rsidRPr="00155982" w:rsidRDefault="00155982" w:rsidP="00155982">
      <w:pPr>
        <w:spacing w:before="0" w:after="0" w:line="240" w:lineRule="auto"/>
        <w:jc w:val="right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Załącznik nr 2</w:t>
      </w:r>
      <w:r w:rsidRPr="00155982">
        <w:rPr>
          <w:rFonts w:cstheme="minorHAnsi"/>
          <w:sz w:val="24"/>
          <w:szCs w:val="24"/>
        </w:rPr>
        <w:tab/>
        <w:t>A do SWZ</w:t>
      </w:r>
    </w:p>
    <w:p w14:paraId="1E4E7FD9" w14:textId="471ABD1D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Znak sprawy: OR.272. 26 .2021</w:t>
      </w:r>
    </w:p>
    <w:p w14:paraId="337C7D61" w14:textId="25ABB3BA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49E2B4ED" w14:textId="111FF121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FORMULARZ OFERTY</w:t>
      </w:r>
    </w:p>
    <w:p w14:paraId="1943B4E7" w14:textId="11723CBB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OD:</w:t>
      </w:r>
    </w:p>
    <w:p w14:paraId="557FBC5C" w14:textId="66909F2F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................................................................</w:t>
      </w:r>
    </w:p>
    <w:p w14:paraId="206A0957" w14:textId="12E87B08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(nazwa Wykonawcy)</w:t>
      </w:r>
    </w:p>
    <w:p w14:paraId="1EF50202" w14:textId="0EE44805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85AD16E" w14:textId="3C8E5025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................................................................</w:t>
      </w:r>
    </w:p>
    <w:p w14:paraId="0F21467A" w14:textId="69613263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(siedziba Wykonawcy, w tym województwo)</w:t>
      </w:r>
    </w:p>
    <w:p w14:paraId="0A995DD0" w14:textId="50D6F095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8B09D79" w14:textId="60D85E31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6A960B8A" w14:textId="1A6FDC52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(</w:t>
      </w:r>
      <w:proofErr w:type="spellStart"/>
      <w:r w:rsidRPr="00155982">
        <w:rPr>
          <w:rFonts w:cstheme="minorHAnsi"/>
          <w:sz w:val="24"/>
          <w:szCs w:val="24"/>
        </w:rPr>
        <w:t>tel</w:t>
      </w:r>
      <w:proofErr w:type="spellEnd"/>
      <w:r w:rsidRPr="00155982">
        <w:rPr>
          <w:rFonts w:cstheme="minorHAnsi"/>
          <w:sz w:val="24"/>
          <w:szCs w:val="24"/>
        </w:rPr>
        <w:t>, www, e-mail)</w:t>
      </w:r>
    </w:p>
    <w:p w14:paraId="19458C25" w14:textId="5063F5ED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1C1E2735" w14:textId="25DE7185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................................................................</w:t>
      </w:r>
    </w:p>
    <w:p w14:paraId="4BD2E5D5" w14:textId="5422EA10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(Regon, NIP)</w:t>
      </w:r>
    </w:p>
    <w:p w14:paraId="74C80474" w14:textId="299A87B5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593C5138" w14:textId="24A79A47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A04B286" w14:textId="367FDBCB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DLA:</w:t>
      </w:r>
    </w:p>
    <w:p w14:paraId="2141AF13" w14:textId="30E14328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6FE6310F" w14:textId="7CECFA6E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POWIAT LWÓWECKI</w:t>
      </w:r>
      <w:r>
        <w:rPr>
          <w:rFonts w:cstheme="minorHAnsi"/>
          <w:sz w:val="24"/>
          <w:szCs w:val="24"/>
        </w:rPr>
        <w:t xml:space="preserve"> </w:t>
      </w:r>
    </w:p>
    <w:p w14:paraId="6CF4FF63" w14:textId="3F50E307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ul. Szpitalna 4</w:t>
      </w:r>
    </w:p>
    <w:p w14:paraId="0DF66B62" w14:textId="4685BD21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59-600 Lwówek Śląski</w:t>
      </w:r>
    </w:p>
    <w:p w14:paraId="4182502A" w14:textId="0BD00367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F4A32A0" w14:textId="22228A06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1C84F606" w14:textId="207ACB2B" w:rsid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Nawiązując do ogłoszenia o postępowaniu prowadzonym w trybie podstawowym art. 275 pkt 1 ustawy Prawo zamówień publicznych Dz. U. poz. 2019 rok 2019 z późniejszymi zmianami na:</w:t>
      </w:r>
      <w:r w:rsidRPr="00155982">
        <w:rPr>
          <w:rFonts w:cstheme="minorHAnsi"/>
          <w:sz w:val="24"/>
          <w:szCs w:val="24"/>
        </w:rPr>
        <w:tab/>
      </w:r>
    </w:p>
    <w:p w14:paraId="21D0FEA0" w14:textId="77777777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EE07667" w14:textId="7C4FEAB5" w:rsidR="00155982" w:rsidRDefault="00155982" w:rsidP="00155982">
      <w:pPr>
        <w:spacing w:before="0" w:after="0" w:line="240" w:lineRule="auto"/>
        <w:rPr>
          <w:rFonts w:cstheme="minorHAnsi"/>
          <w:b/>
          <w:bCs/>
          <w:sz w:val="24"/>
          <w:szCs w:val="24"/>
        </w:rPr>
      </w:pPr>
      <w:r w:rsidRPr="00155982">
        <w:rPr>
          <w:rFonts w:cstheme="minorHAnsi"/>
          <w:b/>
          <w:bCs/>
          <w:sz w:val="24"/>
          <w:szCs w:val="24"/>
        </w:rPr>
        <w:t xml:space="preserve">Dostawa ciągnika i maszyn rolniczych w ramach projektu pn. Kwalifikacje i staże szansą rozwoju dla kolejnych roczników uczniów szkół zawodowych z </w:t>
      </w:r>
      <w:r>
        <w:rPr>
          <w:rFonts w:cstheme="minorHAnsi"/>
          <w:b/>
          <w:bCs/>
          <w:sz w:val="24"/>
          <w:szCs w:val="24"/>
        </w:rPr>
        <w:t>P</w:t>
      </w:r>
      <w:r w:rsidRPr="00155982">
        <w:rPr>
          <w:rFonts w:cstheme="minorHAnsi"/>
          <w:b/>
          <w:bCs/>
          <w:sz w:val="24"/>
          <w:szCs w:val="24"/>
        </w:rPr>
        <w:t>owiatu Lwóweckiego</w:t>
      </w:r>
    </w:p>
    <w:p w14:paraId="20EC2734" w14:textId="1EA8BCB3" w:rsidR="00155982" w:rsidRDefault="00155982" w:rsidP="00155982">
      <w:pPr>
        <w:spacing w:before="0" w:after="0" w:line="240" w:lineRule="auto"/>
        <w:rPr>
          <w:rFonts w:cstheme="minorHAnsi"/>
          <w:b/>
          <w:bCs/>
          <w:sz w:val="24"/>
          <w:szCs w:val="24"/>
        </w:rPr>
      </w:pPr>
    </w:p>
    <w:p w14:paraId="4A5BEB74" w14:textId="77777777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542AF3EE" w14:textId="12A8011B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1.     PRZEDMIOT I CENA OFERTY (wypełnić w zależności na jaką część zamówienia Wykonawca składa ofertę)</w:t>
      </w:r>
    </w:p>
    <w:p w14:paraId="0EDCD93D" w14:textId="4F13EB3F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4986C297" w14:textId="2A93CAE7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Oferuję wykonanie zamówienia zgodnie z opisem przedmiotu zamówienia i na warunkach określonych w zaproszeniu do złożenia oferty za cenę (wartość):</w:t>
      </w:r>
    </w:p>
    <w:p w14:paraId="6E9627B1" w14:textId="77777777" w:rsidR="00D42465" w:rsidRDefault="00D42465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13AA1D2" w14:textId="117D9AE1" w:rsid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Część 1 Dostawa ciągnika rolniczego do ZSET w Rakowicach Wielkich</w:t>
      </w:r>
    </w:p>
    <w:p w14:paraId="3620C882" w14:textId="77777777" w:rsidR="00D42465" w:rsidRDefault="00D42465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1AB353E4" w14:textId="3CCDAFE1" w:rsidR="00155982" w:rsidRPr="00155982" w:rsidRDefault="00D42465" w:rsidP="00155982">
      <w:p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szt. x </w:t>
      </w:r>
      <w:r w:rsidR="00155982" w:rsidRPr="00155982">
        <w:rPr>
          <w:rFonts w:cstheme="minorHAnsi"/>
          <w:sz w:val="24"/>
          <w:szCs w:val="24"/>
        </w:rPr>
        <w:t>cenę brutto:</w:t>
      </w:r>
      <w:r w:rsidR="00A3167D">
        <w:rPr>
          <w:rFonts w:cstheme="minorHAnsi"/>
          <w:sz w:val="24"/>
          <w:szCs w:val="24"/>
        </w:rPr>
        <w:t xml:space="preserve"> ………………….</w:t>
      </w:r>
      <w:r w:rsidR="00155982" w:rsidRPr="00155982">
        <w:rPr>
          <w:rFonts w:cstheme="minorHAnsi"/>
          <w:sz w:val="24"/>
          <w:szCs w:val="24"/>
        </w:rPr>
        <w:t xml:space="preserve"> zł (z VAT)</w:t>
      </w:r>
      <w:r w:rsidR="00A3167D">
        <w:rPr>
          <w:rFonts w:cstheme="minorHAnsi"/>
          <w:sz w:val="24"/>
          <w:szCs w:val="24"/>
        </w:rPr>
        <w:t xml:space="preserve"> </w:t>
      </w:r>
      <w:r w:rsidR="00155982" w:rsidRPr="00155982">
        <w:rPr>
          <w:rFonts w:cstheme="minorHAnsi"/>
          <w:sz w:val="24"/>
          <w:szCs w:val="24"/>
        </w:rPr>
        <w:t>słownie zł</w:t>
      </w:r>
      <w:r w:rsidR="00A3167D">
        <w:rPr>
          <w:rFonts w:cstheme="minorHAnsi"/>
          <w:sz w:val="24"/>
          <w:szCs w:val="24"/>
        </w:rPr>
        <w:t xml:space="preserve"> …………………………………</w:t>
      </w:r>
      <w:proofErr w:type="gramStart"/>
      <w:r w:rsidR="00A3167D">
        <w:rPr>
          <w:rFonts w:cstheme="minorHAnsi"/>
          <w:sz w:val="24"/>
          <w:szCs w:val="24"/>
        </w:rPr>
        <w:t>…….</w:t>
      </w:r>
      <w:proofErr w:type="gramEnd"/>
      <w:r w:rsidR="00A3167D">
        <w:rPr>
          <w:rFonts w:cstheme="minorHAnsi"/>
          <w:sz w:val="24"/>
          <w:szCs w:val="24"/>
        </w:rPr>
        <w:t>.</w:t>
      </w:r>
    </w:p>
    <w:p w14:paraId="06420808" w14:textId="77777777" w:rsidR="00A3167D" w:rsidRDefault="00A3167D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629907B" w14:textId="552A1FBD" w:rsidR="00155982" w:rsidRPr="00155982" w:rsidRDefault="00A3167D" w:rsidP="00155982">
      <w:p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Deklarowany okres skrócenia rozpoczęcia napraw (liczone w dni robocze)</w:t>
      </w:r>
      <w:r w:rsidR="00155982" w:rsidRPr="00155982">
        <w:rPr>
          <w:rFonts w:cstheme="minorHAnsi"/>
          <w:sz w:val="24"/>
          <w:szCs w:val="24"/>
        </w:rPr>
        <w:t>:</w:t>
      </w:r>
    </w:p>
    <w:p w14:paraId="03987C0E" w14:textId="49C5D6B1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BDBCF80" w14:textId="141BFC60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Rozpoczęcie napraw w 1</w:t>
      </w:r>
      <w:r w:rsidR="008E1F3F">
        <w:rPr>
          <w:rFonts w:cstheme="minorHAnsi"/>
          <w:sz w:val="24"/>
          <w:szCs w:val="24"/>
        </w:rPr>
        <w:t>44</w:t>
      </w:r>
      <w:r w:rsidRPr="00155982">
        <w:rPr>
          <w:rFonts w:cstheme="minorHAnsi"/>
          <w:sz w:val="24"/>
          <w:szCs w:val="24"/>
        </w:rPr>
        <w:t xml:space="preserve"> godzin od zgłoszenia – 0 pkt.</w:t>
      </w:r>
      <w:r w:rsidR="008E1F3F">
        <w:rPr>
          <w:rFonts w:cstheme="minorHAnsi"/>
          <w:sz w:val="24"/>
          <w:szCs w:val="24"/>
        </w:rPr>
        <w:t xml:space="preserve"> </w:t>
      </w:r>
    </w:p>
    <w:p w14:paraId="0AB40DA3" w14:textId="3382D4A2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 xml:space="preserve">Rozpoczęcie napraw w </w:t>
      </w:r>
      <w:r w:rsidR="008E1F3F">
        <w:rPr>
          <w:rFonts w:cstheme="minorHAnsi"/>
          <w:sz w:val="24"/>
          <w:szCs w:val="24"/>
        </w:rPr>
        <w:t>120</w:t>
      </w:r>
      <w:r w:rsidRPr="00155982">
        <w:rPr>
          <w:rFonts w:cstheme="minorHAnsi"/>
          <w:sz w:val="24"/>
          <w:szCs w:val="24"/>
        </w:rPr>
        <w:t xml:space="preserve"> godzin od zgłoszenia – 10 pkt.</w:t>
      </w:r>
    </w:p>
    <w:p w14:paraId="387BD92B" w14:textId="402B54D2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lastRenderedPageBreak/>
        <w:t xml:space="preserve">Rozpoczęcie napraw w </w:t>
      </w:r>
      <w:r w:rsidR="008E1F3F">
        <w:rPr>
          <w:rFonts w:cstheme="minorHAnsi"/>
          <w:sz w:val="24"/>
          <w:szCs w:val="24"/>
        </w:rPr>
        <w:t>96</w:t>
      </w:r>
      <w:r w:rsidRPr="00155982">
        <w:rPr>
          <w:rFonts w:cstheme="minorHAnsi"/>
          <w:sz w:val="24"/>
          <w:szCs w:val="24"/>
        </w:rPr>
        <w:t xml:space="preserve"> godzin od zgłoszenia – 20 pkt.</w:t>
      </w:r>
      <w:r w:rsidR="008E1F3F">
        <w:rPr>
          <w:rFonts w:cstheme="minorHAnsi"/>
          <w:sz w:val="24"/>
          <w:szCs w:val="24"/>
        </w:rPr>
        <w:t xml:space="preserve"> </w:t>
      </w:r>
    </w:p>
    <w:p w14:paraId="02470DE2" w14:textId="012E00B2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 xml:space="preserve">Rozpoczęcie napraw w </w:t>
      </w:r>
      <w:r w:rsidR="008E1F3F">
        <w:rPr>
          <w:rFonts w:cstheme="minorHAnsi"/>
          <w:sz w:val="24"/>
          <w:szCs w:val="24"/>
        </w:rPr>
        <w:t>72</w:t>
      </w:r>
      <w:r w:rsidRPr="00155982">
        <w:rPr>
          <w:rFonts w:cstheme="minorHAnsi"/>
          <w:sz w:val="24"/>
          <w:szCs w:val="24"/>
        </w:rPr>
        <w:t xml:space="preserve"> godzin od zgłoszenia – 30 pkt.</w:t>
      </w:r>
      <w:r w:rsidR="008E1F3F">
        <w:rPr>
          <w:rFonts w:cstheme="minorHAnsi"/>
          <w:sz w:val="24"/>
          <w:szCs w:val="24"/>
        </w:rPr>
        <w:t xml:space="preserve"> </w:t>
      </w:r>
    </w:p>
    <w:p w14:paraId="547792A4" w14:textId="1C76E6C9" w:rsid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 xml:space="preserve">Rozpoczęcie napraw w </w:t>
      </w:r>
      <w:r w:rsidR="008E1F3F">
        <w:rPr>
          <w:rFonts w:cstheme="minorHAnsi"/>
          <w:sz w:val="24"/>
          <w:szCs w:val="24"/>
        </w:rPr>
        <w:t>48</w:t>
      </w:r>
      <w:r w:rsidRPr="00155982">
        <w:rPr>
          <w:rFonts w:cstheme="minorHAnsi"/>
          <w:sz w:val="24"/>
          <w:szCs w:val="24"/>
        </w:rPr>
        <w:t xml:space="preserve"> i mniej godzin od zgłoszenia – 40 pkt.</w:t>
      </w:r>
      <w:r w:rsidR="008E1F3F">
        <w:rPr>
          <w:rFonts w:cstheme="minorHAnsi"/>
          <w:sz w:val="24"/>
          <w:szCs w:val="24"/>
        </w:rPr>
        <w:t>*(</w:t>
      </w:r>
      <w:r w:rsidR="005F6459">
        <w:rPr>
          <w:rFonts w:cstheme="minorHAnsi"/>
          <w:sz w:val="24"/>
          <w:szCs w:val="24"/>
        </w:rPr>
        <w:t>właściwe</w:t>
      </w:r>
      <w:r w:rsidR="008E1F3F">
        <w:rPr>
          <w:rFonts w:cstheme="minorHAnsi"/>
          <w:sz w:val="24"/>
          <w:szCs w:val="24"/>
        </w:rPr>
        <w:t xml:space="preserve"> </w:t>
      </w:r>
      <w:r w:rsidR="005F6459">
        <w:rPr>
          <w:rFonts w:cstheme="minorHAnsi"/>
          <w:sz w:val="24"/>
          <w:szCs w:val="24"/>
        </w:rPr>
        <w:t>zaznaczyć)</w:t>
      </w:r>
    </w:p>
    <w:p w14:paraId="5FC2F8ED" w14:textId="77777777" w:rsidR="008E1F3F" w:rsidRPr="00155982" w:rsidRDefault="008E1F3F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47E3103" w14:textId="77777777" w:rsidR="008E1F3F" w:rsidRDefault="008E1F3F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DDC022E" w14:textId="77777777" w:rsidR="008E1F3F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Oświadczenia</w:t>
      </w:r>
      <w:r w:rsidR="008E1F3F">
        <w:rPr>
          <w:rFonts w:cstheme="minorHAnsi"/>
          <w:sz w:val="24"/>
          <w:szCs w:val="24"/>
        </w:rPr>
        <w:t xml:space="preserve"> </w:t>
      </w:r>
    </w:p>
    <w:p w14:paraId="0A4172A0" w14:textId="3C4C7A59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BD71DD3" w14:textId="66C52967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Oświadczamy, że oferowany przedmiot spełnia wszystkie wymagania Zamawiającego wynikające z Opisu Przedmiotu Zamówienia.</w:t>
      </w:r>
    </w:p>
    <w:p w14:paraId="569FD5E2" w14:textId="1ED6D889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Oświadczamy, że zapoznaliśmy się ze specyfikacją i nie wnosimy do niej zastrzeżeń oraz zdobyliśmy konieczne informacje do przygotowania oferty.</w:t>
      </w:r>
    </w:p>
    <w:p w14:paraId="4CDD1BB6" w14:textId="1BCDC303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 xml:space="preserve">Oświadczamy, że uważamy się za związanych niniejszą ofertą do dnia </w:t>
      </w:r>
      <w:r w:rsidR="00E67F7F">
        <w:rPr>
          <w:rFonts w:cstheme="minorHAnsi"/>
          <w:sz w:val="24"/>
          <w:szCs w:val="24"/>
        </w:rPr>
        <w:t>01.08.</w:t>
      </w:r>
      <w:r w:rsidRPr="00456094">
        <w:rPr>
          <w:rFonts w:cstheme="minorHAnsi"/>
          <w:sz w:val="24"/>
          <w:szCs w:val="24"/>
        </w:rPr>
        <w:t>2021 roku.</w:t>
      </w:r>
      <w:r w:rsidRPr="00456094">
        <w:rPr>
          <w:rFonts w:cstheme="minorHAnsi"/>
          <w:sz w:val="24"/>
          <w:szCs w:val="24"/>
        </w:rPr>
        <w:tab/>
      </w:r>
    </w:p>
    <w:p w14:paraId="597D0270" w14:textId="72136294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Oświadczamy, że zawarte w specyfikacji warunki zamówienia oraz wzór umowy zostały przez nas zaakceptowane i zobowiązujemy się w przypadku wyboru naszej oferty do zawarcia umowy na wyżej wymienionych warunkach i w terminie wyznaczonym przez Zamawiającego.</w:t>
      </w:r>
    </w:p>
    <w:p w14:paraId="2BD35D0D" w14:textId="5E7DB569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 xml:space="preserve">Oświadczamy, że przyjmujemy terminy wykonania zamówienia określone w </w:t>
      </w:r>
      <w:proofErr w:type="spellStart"/>
      <w:r w:rsidRPr="00456094">
        <w:rPr>
          <w:rFonts w:cstheme="minorHAnsi"/>
          <w:sz w:val="24"/>
          <w:szCs w:val="24"/>
        </w:rPr>
        <w:t>swz</w:t>
      </w:r>
      <w:proofErr w:type="spellEnd"/>
      <w:r w:rsidRPr="00456094">
        <w:rPr>
          <w:rFonts w:cstheme="minorHAnsi"/>
          <w:sz w:val="24"/>
          <w:szCs w:val="24"/>
        </w:rPr>
        <w:t>.</w:t>
      </w:r>
    </w:p>
    <w:p w14:paraId="66A597CF" w14:textId="446605A1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 xml:space="preserve">Oświadczamy, że przyjmujemy warunki płatności określone w </w:t>
      </w:r>
      <w:proofErr w:type="spellStart"/>
      <w:r w:rsidRPr="00456094">
        <w:rPr>
          <w:rFonts w:cstheme="minorHAnsi"/>
          <w:sz w:val="24"/>
          <w:szCs w:val="24"/>
        </w:rPr>
        <w:t>siwz</w:t>
      </w:r>
      <w:proofErr w:type="spellEnd"/>
      <w:r w:rsidRPr="00456094">
        <w:rPr>
          <w:rFonts w:cstheme="minorHAnsi"/>
          <w:sz w:val="24"/>
          <w:szCs w:val="24"/>
        </w:rPr>
        <w:t>, do 30 dni licząc od daty otrzymania faktury przez Zamawiającego.</w:t>
      </w:r>
    </w:p>
    <w:p w14:paraId="1CE30D93" w14:textId="22810D41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Dokumenty zawarte w wydzielonym pliku o nazwie:</w:t>
      </w:r>
      <w:r w:rsidR="008E1F3F" w:rsidRPr="00456094">
        <w:rPr>
          <w:rFonts w:cstheme="minorHAnsi"/>
          <w:sz w:val="24"/>
          <w:szCs w:val="24"/>
        </w:rPr>
        <w:t xml:space="preserve"> </w:t>
      </w:r>
      <w:proofErr w:type="spellStart"/>
      <w:r w:rsidRPr="00456094">
        <w:rPr>
          <w:rFonts w:cstheme="minorHAnsi"/>
          <w:sz w:val="24"/>
          <w:szCs w:val="24"/>
        </w:rPr>
        <w:t>tajemnica_przedsiębiorstwa</w:t>
      </w:r>
      <w:proofErr w:type="spellEnd"/>
      <w:r w:rsidRPr="00456094">
        <w:rPr>
          <w:rFonts w:cstheme="minorHAnsi"/>
          <w:sz w:val="24"/>
          <w:szCs w:val="24"/>
        </w:rPr>
        <w:t xml:space="preserve">  …..........................................</w:t>
      </w:r>
      <w:r w:rsidR="008E1F3F" w:rsidRPr="00456094">
        <w:rPr>
          <w:rFonts w:cstheme="minorHAnsi"/>
          <w:sz w:val="24"/>
          <w:szCs w:val="24"/>
        </w:rPr>
        <w:t xml:space="preserve"> </w:t>
      </w:r>
      <w:r w:rsidRPr="00456094">
        <w:rPr>
          <w:rFonts w:cstheme="minorHAnsi"/>
          <w:sz w:val="24"/>
          <w:szCs w:val="24"/>
        </w:rPr>
        <w:t>i dołączone w platformie zakupowej w cz. 2 formularza przeznaczonej do dołączania plików zawierających dokumenty niejawne. Zawierają informacje stanowiące tajemnicę przedsiębiorstwa w rozumieniu przepisów o zwalczaniu nieuczciwej konkurencji i nie mogą być ujawniane pozostałym uczestnikom postępowania.</w:t>
      </w:r>
    </w:p>
    <w:p w14:paraId="4D8C7646" w14:textId="5399324D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 xml:space="preserve">Uzasadnienie zastrzeżenia tajemnicy przedsiębiorstwa wskazujące wszystkie przesłanki określone w ustawie z dnia 16 kwietnia 1993 r. o zwalczaniu nieuczciwej konkurencji (tj. Dz. U. 2019 poz. 1010 ze </w:t>
      </w:r>
      <w:proofErr w:type="spellStart"/>
      <w:r w:rsidRPr="00456094">
        <w:rPr>
          <w:rFonts w:cstheme="minorHAnsi"/>
          <w:sz w:val="24"/>
          <w:szCs w:val="24"/>
        </w:rPr>
        <w:t>zm</w:t>
      </w:r>
      <w:proofErr w:type="spellEnd"/>
      <w:r w:rsidRPr="00456094">
        <w:rPr>
          <w:rFonts w:cstheme="minorHAnsi"/>
          <w:sz w:val="24"/>
          <w:szCs w:val="24"/>
        </w:rPr>
        <w:t xml:space="preserve">) przedstawiamy w załączniku do SWZ znajdujący się w sąsiedniej karcie. </w:t>
      </w:r>
      <w:r w:rsidRPr="00456094">
        <w:rPr>
          <w:rFonts w:cstheme="minorHAnsi"/>
          <w:sz w:val="24"/>
          <w:szCs w:val="24"/>
        </w:rPr>
        <w:tab/>
      </w:r>
    </w:p>
    <w:p w14:paraId="20A24C46" w14:textId="670FDDED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(Jeśli Wykonawca zastrzega informacje – wypełnia i dołącza załącznik do formularza oferty znajdujący się na ostatnim arkuszu.)</w:t>
      </w:r>
    </w:p>
    <w:p w14:paraId="0D54E20A" w14:textId="09F62224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zaznaczyć/wypełnić</w:t>
      </w:r>
    </w:p>
    <w:p w14:paraId="0C704D7D" w14:textId="1CAB7D7C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Oświadczamy, że przedmiot zamówienia wykonamy samodzielnie.</w:t>
      </w:r>
    </w:p>
    <w:p w14:paraId="4B595C32" w14:textId="7A7BE153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 xml:space="preserve">Oświadczamy, że przedmiot zamówienia zamierzamy zrealizować z udziałem </w:t>
      </w:r>
      <w:proofErr w:type="gramStart"/>
      <w:r w:rsidRPr="00456094">
        <w:rPr>
          <w:rFonts w:cstheme="minorHAnsi"/>
          <w:sz w:val="24"/>
          <w:szCs w:val="24"/>
        </w:rPr>
        <w:t>Podwykonawców  (</w:t>
      </w:r>
      <w:proofErr w:type="gramEnd"/>
      <w:r w:rsidRPr="00456094">
        <w:rPr>
          <w:rFonts w:cstheme="minorHAnsi"/>
          <w:sz w:val="24"/>
          <w:szCs w:val="24"/>
        </w:rPr>
        <w:t xml:space="preserve">należy podać zakres zamówienia, który wykonają Podwykonawcy oraz nazwy i adresy firm): </w:t>
      </w:r>
    </w:p>
    <w:p w14:paraId="7FA64F9A" w14:textId="77777777" w:rsidR="008E1F3F" w:rsidRPr="00155982" w:rsidRDefault="008E1F3F" w:rsidP="00456094">
      <w:pPr>
        <w:spacing w:before="0" w:after="0" w:line="240" w:lineRule="auto"/>
        <w:ind w:left="426"/>
        <w:rPr>
          <w:rFonts w:cstheme="minorHAnsi"/>
          <w:sz w:val="24"/>
          <w:szCs w:val="24"/>
        </w:rPr>
      </w:pPr>
    </w:p>
    <w:p w14:paraId="6DBFC222" w14:textId="77777777" w:rsidR="008E1F3F" w:rsidRPr="00456094" w:rsidRDefault="00155982" w:rsidP="00456094">
      <w:pPr>
        <w:pStyle w:val="Akapitzlist"/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Zakres wykonania</w:t>
      </w:r>
      <w:proofErr w:type="gramStart"/>
      <w:r w:rsidRPr="00456094">
        <w:rPr>
          <w:rFonts w:cstheme="minorHAnsi"/>
          <w:sz w:val="24"/>
          <w:szCs w:val="24"/>
        </w:rPr>
        <w:t xml:space="preserve"> .…</w:t>
      </w:r>
      <w:proofErr w:type="gramEnd"/>
      <w:r w:rsidRPr="00456094">
        <w:rPr>
          <w:rFonts w:cstheme="minorHAnsi"/>
          <w:sz w:val="24"/>
          <w:szCs w:val="24"/>
        </w:rPr>
        <w:t>………………………………………………………………………………………..………</w:t>
      </w:r>
    </w:p>
    <w:p w14:paraId="179336DD" w14:textId="77777777" w:rsidR="008E1F3F" w:rsidRDefault="008E1F3F" w:rsidP="00456094">
      <w:pPr>
        <w:spacing w:before="0" w:after="0" w:line="240" w:lineRule="auto"/>
        <w:ind w:left="426"/>
        <w:rPr>
          <w:rFonts w:cstheme="minorHAnsi"/>
          <w:sz w:val="24"/>
          <w:szCs w:val="24"/>
        </w:rPr>
      </w:pPr>
    </w:p>
    <w:p w14:paraId="3F2E2E29" w14:textId="3B40C3B8" w:rsidR="00155982" w:rsidRPr="00456094" w:rsidRDefault="00155982" w:rsidP="00456094">
      <w:pPr>
        <w:pStyle w:val="Akapitzlist"/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Nazwa i adres firmy ………………………………………………………………………………………………….</w:t>
      </w:r>
    </w:p>
    <w:p w14:paraId="3EA1366C" w14:textId="77777777" w:rsidR="008E1F3F" w:rsidRPr="00155982" w:rsidRDefault="008E1F3F" w:rsidP="00456094">
      <w:pPr>
        <w:spacing w:before="0" w:after="0" w:line="240" w:lineRule="auto"/>
        <w:ind w:left="426"/>
        <w:rPr>
          <w:rFonts w:cstheme="minorHAnsi"/>
          <w:sz w:val="24"/>
          <w:szCs w:val="24"/>
        </w:rPr>
      </w:pPr>
    </w:p>
    <w:p w14:paraId="69ADBB66" w14:textId="5522F8FF" w:rsidR="00155982" w:rsidRPr="00456094" w:rsidRDefault="00155982" w:rsidP="00456094">
      <w:pPr>
        <w:pStyle w:val="Akapitzlist"/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zaznaczyć/wypełnić</w:t>
      </w:r>
    </w:p>
    <w:p w14:paraId="39B72C5F" w14:textId="77777777" w:rsidR="008E1F3F" w:rsidRPr="00155982" w:rsidRDefault="008E1F3F" w:rsidP="00456094">
      <w:pPr>
        <w:spacing w:before="0" w:after="0" w:line="240" w:lineRule="auto"/>
        <w:ind w:left="426"/>
        <w:rPr>
          <w:rFonts w:cstheme="minorHAnsi"/>
          <w:sz w:val="24"/>
          <w:szCs w:val="24"/>
        </w:rPr>
      </w:pPr>
    </w:p>
    <w:p w14:paraId="48FB3675" w14:textId="33EE8D40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wobec osób fizycznych, od których dane osobowe bezpośrednio lub pośrednio pozyskaliśmy w  celu ubiegania się o udzielenie niniejszego zamówienia.* w przypadku, gdy Wykonawca nie </w:t>
      </w:r>
      <w:r w:rsidRPr="00456094">
        <w:rPr>
          <w:rFonts w:cstheme="minorHAnsi"/>
          <w:sz w:val="24"/>
          <w:szCs w:val="24"/>
        </w:rPr>
        <w:lastRenderedPageBreak/>
        <w:t>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14:paraId="7F579D15" w14:textId="1EB0163F" w:rsidR="008E1F3F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Na osobę upoważnioną do kontaktów wyznaczamy: ....................................................…    ………………………………………………….   (imię i nazwisko, e-mail)</w:t>
      </w:r>
    </w:p>
    <w:p w14:paraId="2E476006" w14:textId="4E58F35B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 xml:space="preserve">Wykonawca jest mikro/małym/średnim przedsiębiorcą** (właściwe zaznaczyć) TAK  NIE </w:t>
      </w:r>
      <w:r w:rsidRPr="00456094">
        <w:rPr>
          <w:rFonts w:cstheme="minorHAnsi"/>
          <w:sz w:val="24"/>
          <w:szCs w:val="24"/>
        </w:rPr>
        <w:tab/>
      </w:r>
      <w:r w:rsidRPr="00456094">
        <w:rPr>
          <w:rFonts w:cstheme="minorHAnsi"/>
          <w:sz w:val="24"/>
          <w:szCs w:val="24"/>
        </w:rPr>
        <w:tab/>
      </w:r>
      <w:r w:rsidRPr="00456094">
        <w:rPr>
          <w:rFonts w:cstheme="minorHAnsi"/>
          <w:sz w:val="24"/>
          <w:szCs w:val="24"/>
        </w:rPr>
        <w:tab/>
      </w:r>
      <w:r w:rsidRPr="00456094">
        <w:rPr>
          <w:rFonts w:cstheme="minorHAnsi"/>
          <w:sz w:val="24"/>
          <w:szCs w:val="24"/>
        </w:rPr>
        <w:tab/>
      </w:r>
      <w:r w:rsidRPr="00456094">
        <w:rPr>
          <w:rFonts w:cstheme="minorHAnsi"/>
          <w:sz w:val="24"/>
          <w:szCs w:val="24"/>
        </w:rPr>
        <w:tab/>
      </w:r>
    </w:p>
    <w:p w14:paraId="033B99BB" w14:textId="25F096E5" w:rsidR="00155982" w:rsidRPr="00456094" w:rsidRDefault="00155982" w:rsidP="00456094">
      <w:pPr>
        <w:pStyle w:val="Akapitzlist"/>
        <w:spacing w:before="0" w:after="0" w:line="240" w:lineRule="auto"/>
        <w:ind w:left="426" w:hanging="360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**Zgodnie z zaleceniem  Komisji z dnia 6 maja 2003 r. dotyczącym definicji przedsiębiorstw mikro, małych i średnich (Dz. Urz. UE L 124 z dnia 20.05.2003 r., str. 36</w:t>
      </w:r>
      <w:proofErr w:type="gramStart"/>
      <w:r w:rsidRPr="00456094">
        <w:rPr>
          <w:rFonts w:cstheme="minorHAnsi"/>
          <w:sz w:val="24"/>
          <w:szCs w:val="24"/>
        </w:rPr>
        <w:t>) :</w:t>
      </w:r>
      <w:proofErr w:type="gramEnd"/>
      <w:r w:rsidRPr="00456094">
        <w:rPr>
          <w:rFonts w:cstheme="minorHAnsi"/>
          <w:sz w:val="24"/>
          <w:szCs w:val="24"/>
        </w:rPr>
        <w:tab/>
      </w:r>
    </w:p>
    <w:p w14:paraId="20853C5B" w14:textId="76CD337C" w:rsidR="00155982" w:rsidRPr="00456094" w:rsidRDefault="00155982" w:rsidP="00456094">
      <w:pPr>
        <w:pStyle w:val="Akapitzlist"/>
        <w:spacing w:before="0" w:after="0" w:line="240" w:lineRule="auto"/>
        <w:ind w:left="426" w:hanging="360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 xml:space="preserve">mikroprzedsiębiorstwo - przedsiębiorstwo zatrudniające mniej niż 10 osób, i którego obroty roczne i/lub roczna suma bilansowa nie przekracza 2 mln </w:t>
      </w:r>
      <w:proofErr w:type="spellStart"/>
      <w:r w:rsidRPr="00456094">
        <w:rPr>
          <w:rFonts w:cstheme="minorHAnsi"/>
          <w:sz w:val="24"/>
          <w:szCs w:val="24"/>
        </w:rPr>
        <w:t>EUR</w:t>
      </w:r>
      <w:proofErr w:type="spellEnd"/>
    </w:p>
    <w:p w14:paraId="326922FD" w14:textId="36E4AAFA" w:rsidR="00155982" w:rsidRPr="00456094" w:rsidRDefault="00155982" w:rsidP="00456094">
      <w:pPr>
        <w:pStyle w:val="Akapitzlist"/>
        <w:spacing w:before="0" w:after="0" w:line="240" w:lineRule="auto"/>
        <w:ind w:left="426" w:hanging="360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 xml:space="preserve">małe przedsiębiorstwo - przedsiębiorstwo zatrudniające mniej niż 50 osób, i którego obroty roczne i/lub roczna suma bilansowa nie przekracza 10 mln </w:t>
      </w:r>
      <w:proofErr w:type="spellStart"/>
      <w:r w:rsidRPr="00456094">
        <w:rPr>
          <w:rFonts w:cstheme="minorHAnsi"/>
          <w:sz w:val="24"/>
          <w:szCs w:val="24"/>
        </w:rPr>
        <w:t>EUR</w:t>
      </w:r>
      <w:proofErr w:type="spellEnd"/>
    </w:p>
    <w:p w14:paraId="067009AC" w14:textId="57BC1F8D" w:rsidR="00155982" w:rsidRDefault="00155982" w:rsidP="00456094">
      <w:pPr>
        <w:pStyle w:val="Akapitzlist"/>
        <w:spacing w:before="0" w:after="0" w:line="240" w:lineRule="auto"/>
        <w:ind w:left="426" w:hanging="360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 xml:space="preserve">średnie przedsiębiorstwo – przedsiębiorstwo, które nie jest mikroprzedsiębiorstwem ani małym przedsiębiorstwem i które zatrudnia mniej niż 250 osób oraz którego roczny obrót nie przekracza 50 mln </w:t>
      </w:r>
      <w:proofErr w:type="spellStart"/>
      <w:r w:rsidRPr="00456094">
        <w:rPr>
          <w:rFonts w:cstheme="minorHAnsi"/>
          <w:sz w:val="24"/>
          <w:szCs w:val="24"/>
        </w:rPr>
        <w:t>EUR</w:t>
      </w:r>
      <w:proofErr w:type="spellEnd"/>
      <w:r w:rsidRPr="00456094">
        <w:rPr>
          <w:rFonts w:cstheme="minorHAnsi"/>
          <w:sz w:val="24"/>
          <w:szCs w:val="24"/>
        </w:rPr>
        <w:t xml:space="preserve"> i/lub roczna suma bilansowa nie przekracza 43 mln </w:t>
      </w:r>
      <w:proofErr w:type="spellStart"/>
      <w:r w:rsidRPr="00456094">
        <w:rPr>
          <w:rFonts w:cstheme="minorHAnsi"/>
          <w:sz w:val="24"/>
          <w:szCs w:val="24"/>
        </w:rPr>
        <w:t>EUR</w:t>
      </w:r>
      <w:proofErr w:type="spellEnd"/>
      <w:r w:rsidRPr="00456094">
        <w:rPr>
          <w:rFonts w:cstheme="minorHAnsi"/>
          <w:sz w:val="24"/>
          <w:szCs w:val="24"/>
        </w:rPr>
        <w:t>.</w:t>
      </w:r>
    </w:p>
    <w:p w14:paraId="6713440E" w14:textId="6CF3641E" w:rsidR="00456094" w:rsidRPr="00456094" w:rsidRDefault="00456094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Wadium wniesione w gotówce należy zwrócić na konto nr ………………………………………………………</w:t>
      </w:r>
    </w:p>
    <w:p w14:paraId="52D3FB45" w14:textId="77777777" w:rsidR="005F6459" w:rsidRPr="00155982" w:rsidRDefault="005F6459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132FC316" w14:textId="3DB3BF3F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2A5BCDEE" w14:textId="4998173A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 xml:space="preserve">  ZAŁĄCZNIKI DO OFERTY </w:t>
      </w:r>
    </w:p>
    <w:p w14:paraId="1EF7DA03" w14:textId="3DF421A5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1. ………………………………</w:t>
      </w:r>
      <w:proofErr w:type="gramStart"/>
      <w:r w:rsidRPr="00155982">
        <w:rPr>
          <w:rFonts w:cstheme="minorHAnsi"/>
          <w:sz w:val="24"/>
          <w:szCs w:val="24"/>
        </w:rPr>
        <w:t>…….</w:t>
      </w:r>
      <w:proofErr w:type="gramEnd"/>
      <w:r w:rsidRPr="00155982">
        <w:rPr>
          <w:rFonts w:cstheme="minorHAnsi"/>
          <w:sz w:val="24"/>
          <w:szCs w:val="24"/>
        </w:rPr>
        <w:t>.</w:t>
      </w:r>
    </w:p>
    <w:p w14:paraId="2573618F" w14:textId="5BEFFE76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2. ………………………………</w:t>
      </w:r>
      <w:proofErr w:type="gramStart"/>
      <w:r w:rsidRPr="00155982">
        <w:rPr>
          <w:rFonts w:cstheme="minorHAnsi"/>
          <w:sz w:val="24"/>
          <w:szCs w:val="24"/>
        </w:rPr>
        <w:t>…….</w:t>
      </w:r>
      <w:proofErr w:type="gramEnd"/>
      <w:r w:rsidRPr="00155982">
        <w:rPr>
          <w:rFonts w:cstheme="minorHAnsi"/>
          <w:sz w:val="24"/>
          <w:szCs w:val="24"/>
        </w:rPr>
        <w:t>.</w:t>
      </w:r>
    </w:p>
    <w:p w14:paraId="567274D4" w14:textId="30213D34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3. ………………………………</w:t>
      </w:r>
      <w:proofErr w:type="gramStart"/>
      <w:r w:rsidRPr="00155982">
        <w:rPr>
          <w:rFonts w:cstheme="minorHAnsi"/>
          <w:sz w:val="24"/>
          <w:szCs w:val="24"/>
        </w:rPr>
        <w:t>…….</w:t>
      </w:r>
      <w:proofErr w:type="gramEnd"/>
      <w:r w:rsidRPr="00155982">
        <w:rPr>
          <w:rFonts w:cstheme="minorHAnsi"/>
          <w:sz w:val="24"/>
          <w:szCs w:val="24"/>
        </w:rPr>
        <w:t>.</w:t>
      </w:r>
    </w:p>
    <w:p w14:paraId="4D029982" w14:textId="77777777" w:rsidR="005F6459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4. ………………………………</w:t>
      </w:r>
      <w:proofErr w:type="gramStart"/>
      <w:r w:rsidRPr="00155982">
        <w:rPr>
          <w:rFonts w:cstheme="minorHAnsi"/>
          <w:sz w:val="24"/>
          <w:szCs w:val="24"/>
        </w:rPr>
        <w:t>…….</w:t>
      </w:r>
      <w:proofErr w:type="gramEnd"/>
      <w:r w:rsidRPr="00155982">
        <w:rPr>
          <w:rFonts w:cstheme="minorHAnsi"/>
          <w:sz w:val="24"/>
          <w:szCs w:val="24"/>
        </w:rPr>
        <w:t>.</w:t>
      </w:r>
    </w:p>
    <w:p w14:paraId="4AD8C671" w14:textId="77777777" w:rsidR="005F6459" w:rsidRDefault="005F6459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6BC3FB76" w14:textId="77777777" w:rsidR="005F6459" w:rsidRDefault="005F6459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10D4DE89" w14:textId="77777777" w:rsidR="005F6459" w:rsidRDefault="005F6459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693779EC" w14:textId="77777777" w:rsidR="005F6459" w:rsidRDefault="005F6459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FE404D5" w14:textId="77777777" w:rsidR="005F6459" w:rsidRDefault="005F6459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5943F13" w14:textId="409ED585" w:rsid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Podpis złożony przez osobę(osoby) uprawnioną(-e)</w:t>
      </w:r>
      <w:r w:rsidRPr="00155982">
        <w:rPr>
          <w:rFonts w:cstheme="minorHAnsi"/>
          <w:sz w:val="24"/>
          <w:szCs w:val="24"/>
        </w:rPr>
        <w:tab/>
      </w:r>
    </w:p>
    <w:p w14:paraId="28722D47" w14:textId="3F3FCE17" w:rsidR="005F6459" w:rsidRDefault="005F6459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1263199" w14:textId="77777777" w:rsidR="005F6459" w:rsidRPr="00EE49CC" w:rsidRDefault="005F6459" w:rsidP="005F6459">
      <w:pPr>
        <w:rPr>
          <w:rFonts w:cstheme="minorHAnsi"/>
          <w:color w:val="FF0000"/>
          <w:sz w:val="16"/>
          <w:szCs w:val="16"/>
        </w:rPr>
      </w:pPr>
      <w:r w:rsidRPr="00EE49CC">
        <w:rPr>
          <w:rFonts w:cstheme="minorHAnsi"/>
          <w:color w:val="FF0000"/>
          <w:sz w:val="16"/>
          <w:szCs w:val="16"/>
        </w:rPr>
        <w:t xml:space="preserve">Niniejszy dokument należy opatrzyć zaufanym, osobistym lub kwalifikowanym podpisem elektronicznym. </w:t>
      </w:r>
    </w:p>
    <w:p w14:paraId="31497A0C" w14:textId="77777777" w:rsidR="005F6459" w:rsidRPr="00EE49CC" w:rsidRDefault="005F6459" w:rsidP="005F6459">
      <w:pPr>
        <w:rPr>
          <w:rFonts w:cstheme="minorHAnsi"/>
          <w:color w:val="FF0000"/>
          <w:sz w:val="16"/>
          <w:szCs w:val="16"/>
        </w:rPr>
      </w:pPr>
      <w:r w:rsidRPr="00EE49CC">
        <w:rPr>
          <w:rFonts w:cstheme="minorHAnsi"/>
          <w:color w:val="FF0000"/>
          <w:sz w:val="16"/>
          <w:szCs w:val="16"/>
        </w:rPr>
        <w:t>Uwaga! Nanoszenie jakichkolwiek zmian w treści dokumentu po opatrzeniu ww. podpisem może skutkować naruszeniem integralności podpisu, a</w:t>
      </w:r>
      <w:r>
        <w:rPr>
          <w:rFonts w:cstheme="minorHAnsi"/>
          <w:color w:val="FF0000"/>
          <w:sz w:val="16"/>
          <w:szCs w:val="16"/>
        </w:rPr>
        <w:t> </w:t>
      </w:r>
      <w:r w:rsidRPr="00EE49CC">
        <w:rPr>
          <w:rFonts w:cstheme="minorHAnsi"/>
          <w:color w:val="FF0000"/>
          <w:sz w:val="16"/>
          <w:szCs w:val="16"/>
        </w:rPr>
        <w:t>w</w:t>
      </w:r>
      <w:r>
        <w:rPr>
          <w:rFonts w:cstheme="minorHAnsi"/>
          <w:color w:val="FF0000"/>
          <w:sz w:val="16"/>
          <w:szCs w:val="16"/>
        </w:rPr>
        <w:t> </w:t>
      </w:r>
      <w:r w:rsidRPr="00EE49CC">
        <w:rPr>
          <w:rFonts w:cstheme="minorHAnsi"/>
          <w:color w:val="FF0000"/>
          <w:sz w:val="16"/>
          <w:szCs w:val="16"/>
        </w:rPr>
        <w:t>konsekwencji skutkować odrzuceniem oferty</w:t>
      </w:r>
    </w:p>
    <w:p w14:paraId="0DD22545" w14:textId="26607699" w:rsidR="005F6459" w:rsidRDefault="005F64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D530E4B" w14:textId="5F5552A2" w:rsidR="005F6459" w:rsidRPr="005F6459" w:rsidRDefault="005F6459" w:rsidP="005F6459">
      <w:pPr>
        <w:spacing w:before="0" w:after="0" w:line="240" w:lineRule="auto"/>
        <w:jc w:val="right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lastRenderedPageBreak/>
        <w:t>Załącznik do formularza oferty</w:t>
      </w:r>
    </w:p>
    <w:p w14:paraId="565834CD" w14:textId="2FE38276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Znak sprawy: OR.272. 26 .2021</w:t>
      </w:r>
    </w:p>
    <w:p w14:paraId="10EE8959" w14:textId="4610ABEE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2A17CBE3" w14:textId="7932F019" w:rsidR="005F6459" w:rsidRPr="005F6459" w:rsidRDefault="005F6459" w:rsidP="005F6459">
      <w:pPr>
        <w:spacing w:before="0" w:after="0" w:line="240" w:lineRule="auto"/>
        <w:ind w:left="5245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POWIAT LWÓWECKI</w:t>
      </w:r>
    </w:p>
    <w:p w14:paraId="6DF591EA" w14:textId="410611A5" w:rsidR="005F6459" w:rsidRPr="005F6459" w:rsidRDefault="005F6459" w:rsidP="005F6459">
      <w:pPr>
        <w:spacing w:before="0" w:after="0" w:line="240" w:lineRule="auto"/>
        <w:ind w:left="5245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ul. Szpitalna 4</w:t>
      </w:r>
    </w:p>
    <w:p w14:paraId="00EB9EAB" w14:textId="43E21F98" w:rsidR="005F6459" w:rsidRPr="005F6459" w:rsidRDefault="005F6459" w:rsidP="005F6459">
      <w:pPr>
        <w:spacing w:before="0" w:after="0" w:line="240" w:lineRule="auto"/>
        <w:ind w:left="5245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59-600 Lwówek Śląski</w:t>
      </w:r>
    </w:p>
    <w:p w14:paraId="6A32C5E2" w14:textId="756D0E9A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8DE5F0C" w14:textId="1FDF44AD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WYKONAWCA</w:t>
      </w:r>
      <w:r w:rsidRPr="005F6459">
        <w:rPr>
          <w:rFonts w:cstheme="minorHAnsi"/>
          <w:sz w:val="24"/>
          <w:szCs w:val="24"/>
        </w:rPr>
        <w:tab/>
      </w:r>
    </w:p>
    <w:p w14:paraId="45F11C89" w14:textId="156EB391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4DE0910E" w14:textId="7C4A787E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................................................................</w:t>
      </w:r>
    </w:p>
    <w:p w14:paraId="3B29A565" w14:textId="07B60658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(nazwa Wykonawcy)</w:t>
      </w:r>
    </w:p>
    <w:p w14:paraId="47BAEF54" w14:textId="6D1E1F14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697C48F9" w14:textId="1C7E87EE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................................................................</w:t>
      </w:r>
    </w:p>
    <w:p w14:paraId="60086208" w14:textId="1D594C54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(siedziba Wykonawcy, w tym województwo)</w:t>
      </w:r>
    </w:p>
    <w:p w14:paraId="3CA5A420" w14:textId="3D0F4ED5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9962396" w14:textId="5FF634D5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................................................................</w:t>
      </w:r>
    </w:p>
    <w:p w14:paraId="4FE001AA" w14:textId="11BA7F07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(</w:t>
      </w:r>
      <w:proofErr w:type="spellStart"/>
      <w:r w:rsidRPr="005F6459">
        <w:rPr>
          <w:rFonts w:cstheme="minorHAnsi"/>
          <w:sz w:val="24"/>
          <w:szCs w:val="24"/>
        </w:rPr>
        <w:t>tel</w:t>
      </w:r>
      <w:proofErr w:type="spellEnd"/>
      <w:r w:rsidRPr="005F6459">
        <w:rPr>
          <w:rFonts w:cstheme="minorHAnsi"/>
          <w:sz w:val="24"/>
          <w:szCs w:val="24"/>
        </w:rPr>
        <w:t>, www, e-mail)</w:t>
      </w:r>
    </w:p>
    <w:p w14:paraId="5FACBE3B" w14:textId="77CBF189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10AD7B9" w14:textId="0AF952AD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................................................................</w:t>
      </w:r>
    </w:p>
    <w:p w14:paraId="1802721B" w14:textId="07642665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(Regon, NIP)</w:t>
      </w:r>
    </w:p>
    <w:p w14:paraId="1EA2B184" w14:textId="2379558C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6280E816" w14:textId="248CA0ED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................................................................</w:t>
      </w:r>
    </w:p>
    <w:p w14:paraId="06546EFF" w14:textId="27A2CF0E" w:rsid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(reprezentowanym przez)</w:t>
      </w:r>
    </w:p>
    <w:p w14:paraId="2BEE2434" w14:textId="77777777" w:rsidR="00456094" w:rsidRPr="005F6459" w:rsidRDefault="00456094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032E415" w14:textId="22B046B4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6B64E35A" w14:textId="30DCF134" w:rsidR="005F6459" w:rsidRPr="005F6459" w:rsidRDefault="005F6459" w:rsidP="00456094">
      <w:pPr>
        <w:spacing w:before="0" w:after="0" w:line="240" w:lineRule="auto"/>
        <w:jc w:val="center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OŚWIADCZENIE O ZASTRZEŻENIU INFORMACJI</w:t>
      </w:r>
    </w:p>
    <w:p w14:paraId="1872D8ED" w14:textId="0BD8074C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8F8BEDD" w14:textId="5BF599C9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Nawiązując do ogłoszenia o postępowaniu prowadzonym w trybie podstawowym art. 275 pkt 1 ustawy Prawo zamówień publicznych Dz. U. poz. 2019 rok 2019 z późniejszymi zmianami na:</w:t>
      </w:r>
    </w:p>
    <w:p w14:paraId="49BED1B1" w14:textId="6F7E00D2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Dostawa ciągnika i maszyn rolniczych w ramach projektu pn. Kwalifikacje i staże szansą rozwoju dla kolejnych roczników uczniów szkół zawodowych z powiatu Lwóweckiego</w:t>
      </w:r>
    </w:p>
    <w:p w14:paraId="387F4FFD" w14:textId="4FF26FA6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72C6AD7" w14:textId="07AC6A3B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My, niżej podpisani, działając w imieniu i na rzecz:</w:t>
      </w:r>
    </w:p>
    <w:p w14:paraId="4E0B69FC" w14:textId="07DCFC99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</w:t>
      </w:r>
    </w:p>
    <w:p w14:paraId="26EDC503" w14:textId="2789581A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 xml:space="preserve"> (nazwa/firma Wykonawcy)</w:t>
      </w:r>
    </w:p>
    <w:p w14:paraId="3B8E4BB7" w14:textId="77777777" w:rsidR="00456094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 xml:space="preserve">ubiegając się o zamówienie publiczne ww. postępowaniu, niniejszym oświadczamy, że zastrzegamy jako tajemnicę przedsiębiorstwa w rozumieniu przepisów ustawy z dnia 16 kwietnia 1993 r. o zwalczaniu nieuczciwej </w:t>
      </w:r>
      <w:proofErr w:type="gramStart"/>
      <w:r w:rsidRPr="005F6459">
        <w:rPr>
          <w:rFonts w:cstheme="minorHAnsi"/>
          <w:sz w:val="24"/>
          <w:szCs w:val="24"/>
        </w:rPr>
        <w:t>konkurencji  (</w:t>
      </w:r>
      <w:proofErr w:type="gramEnd"/>
      <w:r w:rsidRPr="005F6459">
        <w:rPr>
          <w:rFonts w:cstheme="minorHAnsi"/>
          <w:sz w:val="24"/>
          <w:szCs w:val="24"/>
        </w:rPr>
        <w:t>tj. Dz. U. 2019 poz. 1010 ze zm.) informacje zawarte w ofercie złożonej w przedmiotowym postępowaniu znajdujące się w plikach o nazwie:</w:t>
      </w:r>
    </w:p>
    <w:p w14:paraId="0AABBD1D" w14:textId="5CFB913B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982BDC6" w14:textId="0F5E2832" w:rsid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2A38C58E" w14:textId="77777777" w:rsidR="00456094" w:rsidRPr="005F6459" w:rsidRDefault="00456094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27B756A2" w14:textId="6FBA9D42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3F834883" w14:textId="4E57084F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2A81A441" w14:textId="07460433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4A872336" w14:textId="6339DF2D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lastRenderedPageBreak/>
        <w:t>W pozostałym zakresie oferta jest jawna i nie zawiera informacji stanowiących tajemnicę przedsiębiorstwa.</w:t>
      </w:r>
    </w:p>
    <w:p w14:paraId="3D5EA10A" w14:textId="62512139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254CEFA" w14:textId="58FCEF26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A953E90" w14:textId="1FA98614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Uzasadnienie zastrzeżenia wskazanych informacji, wraz z załączeniem ewentualnych dowodów:</w:t>
      </w:r>
    </w:p>
    <w:p w14:paraId="0A8DE9F7" w14:textId="45824816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1555F6F" w14:textId="5934E176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433AC95D" w14:textId="32EAF9B9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414BDCC9" w14:textId="70324A49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1661F4D2" w14:textId="6112D7F8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7D945369" w14:textId="77777777" w:rsidR="00456094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7B61C451" w14:textId="4FCA7F72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70B54F15" w14:textId="1AFA689B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76A7DBFA" w14:textId="1D2C2820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20AEEFB2" w14:textId="76A9135C" w:rsid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4F58B6FE" w14:textId="77777777" w:rsidR="00456094" w:rsidRPr="005F6459" w:rsidRDefault="00456094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22E4C76" w14:textId="591C4FF6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(Należy wykazać spełnienie wszystkich przesłanek określonych w ustawie z dnia 16 kwietnia 1993 r. o zwalczaniu nieuczciwej konkurencji (tj. Dz. U. 2019 poz. 1010 ze zm.)</w:t>
      </w:r>
      <w:r w:rsidRPr="005F6459">
        <w:rPr>
          <w:rFonts w:cstheme="minorHAnsi"/>
          <w:sz w:val="24"/>
          <w:szCs w:val="24"/>
        </w:rPr>
        <w:tab/>
      </w:r>
    </w:p>
    <w:p w14:paraId="75385209" w14:textId="16EC74FF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CB01730" w14:textId="662F7A71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5A763FE9" w14:textId="31DA6969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57EC5AF" w14:textId="02E32645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5DB29B01" w14:textId="07584FF5" w:rsid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Podpis złożony przez osobę(osoby) uprawnioną(-e)</w:t>
      </w:r>
      <w:r w:rsidRPr="005F6459">
        <w:rPr>
          <w:rFonts w:cstheme="minorHAnsi"/>
          <w:sz w:val="24"/>
          <w:szCs w:val="24"/>
        </w:rPr>
        <w:tab/>
      </w:r>
    </w:p>
    <w:p w14:paraId="62002FC3" w14:textId="3C3529CD" w:rsidR="0059098B" w:rsidRDefault="0059098B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5E916EC5" w14:textId="0C53587B" w:rsidR="0059098B" w:rsidRDefault="0059098B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4762326" w14:textId="732F590B" w:rsidR="0059098B" w:rsidRDefault="0059098B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A77FF17" w14:textId="68821E8C" w:rsidR="0059098B" w:rsidRDefault="0059098B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F978FE6" w14:textId="77777777" w:rsidR="0059098B" w:rsidRPr="00EE49CC" w:rsidRDefault="0059098B" w:rsidP="0059098B">
      <w:pPr>
        <w:rPr>
          <w:rFonts w:cstheme="minorHAnsi"/>
          <w:color w:val="FF0000"/>
          <w:sz w:val="16"/>
          <w:szCs w:val="16"/>
        </w:rPr>
      </w:pPr>
      <w:r w:rsidRPr="00EE49CC">
        <w:rPr>
          <w:rFonts w:cstheme="minorHAnsi"/>
          <w:color w:val="FF0000"/>
          <w:sz w:val="16"/>
          <w:szCs w:val="16"/>
        </w:rPr>
        <w:t xml:space="preserve">Niniejszy dokument należy opatrzyć zaufanym, osobistym lub kwalifikowanym podpisem elektronicznym. </w:t>
      </w:r>
    </w:p>
    <w:p w14:paraId="7478619D" w14:textId="77777777" w:rsidR="0059098B" w:rsidRPr="00EE49CC" w:rsidRDefault="0059098B" w:rsidP="0059098B">
      <w:pPr>
        <w:rPr>
          <w:rFonts w:cstheme="minorHAnsi"/>
          <w:color w:val="FF0000"/>
          <w:sz w:val="16"/>
          <w:szCs w:val="16"/>
        </w:rPr>
      </w:pPr>
      <w:r w:rsidRPr="00EE49CC">
        <w:rPr>
          <w:rFonts w:cstheme="minorHAnsi"/>
          <w:color w:val="FF0000"/>
          <w:sz w:val="16"/>
          <w:szCs w:val="16"/>
        </w:rPr>
        <w:t>Uwaga! Nanoszenie jakichkolwiek zmian w treści dokumentu po opatrzeniu ww. podpisem może skutkować naruszeniem integralności podpisu, a</w:t>
      </w:r>
      <w:r>
        <w:rPr>
          <w:rFonts w:cstheme="minorHAnsi"/>
          <w:color w:val="FF0000"/>
          <w:sz w:val="16"/>
          <w:szCs w:val="16"/>
        </w:rPr>
        <w:t> </w:t>
      </w:r>
      <w:r w:rsidRPr="00EE49CC">
        <w:rPr>
          <w:rFonts w:cstheme="minorHAnsi"/>
          <w:color w:val="FF0000"/>
          <w:sz w:val="16"/>
          <w:szCs w:val="16"/>
        </w:rPr>
        <w:t>w</w:t>
      </w:r>
      <w:r>
        <w:rPr>
          <w:rFonts w:cstheme="minorHAnsi"/>
          <w:color w:val="FF0000"/>
          <w:sz w:val="16"/>
          <w:szCs w:val="16"/>
        </w:rPr>
        <w:t> </w:t>
      </w:r>
      <w:r w:rsidRPr="00EE49CC">
        <w:rPr>
          <w:rFonts w:cstheme="minorHAnsi"/>
          <w:color w:val="FF0000"/>
          <w:sz w:val="16"/>
          <w:szCs w:val="16"/>
        </w:rPr>
        <w:t>konsekwencji skutkować odrzuceniem oferty</w:t>
      </w:r>
    </w:p>
    <w:p w14:paraId="62DAD12D" w14:textId="77777777" w:rsidR="0059098B" w:rsidRPr="00155982" w:rsidRDefault="0059098B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sectPr w:rsidR="0059098B" w:rsidRPr="00155982" w:rsidSect="006C6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276" w:left="1134" w:header="284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389E5" w14:textId="77777777" w:rsidR="0081399C" w:rsidRDefault="0081399C">
      <w:pPr>
        <w:spacing w:after="0" w:line="240" w:lineRule="auto"/>
      </w:pPr>
      <w:r>
        <w:separator/>
      </w:r>
    </w:p>
  </w:endnote>
  <w:endnote w:type="continuationSeparator" w:id="0">
    <w:p w14:paraId="1FE20722" w14:textId="77777777" w:rsidR="0081399C" w:rsidRDefault="0081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F0FD" w14:textId="77777777" w:rsidR="00C873B0" w:rsidRDefault="00C873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7008F5" w14:textId="77777777" w:rsidR="006C61DE" w:rsidRPr="00BF289D" w:rsidRDefault="006C61DE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sz w:val="16"/>
        <w:szCs w:val="16"/>
      </w:rPr>
      <w:id w:val="810570653"/>
      <w:docPartObj>
        <w:docPartGallery w:val="Page Numbers (Top of Page)"/>
        <w:docPartUnique/>
      </w:docPartObj>
    </w:sdtPr>
    <w:sdtEndPr/>
    <w:sdtContent>
      <w:sdt>
        <w:sdtPr>
          <w:rPr>
            <w:sz w:val="16"/>
            <w:szCs w:val="16"/>
          </w:rPr>
          <w:id w:val="-223301188"/>
          <w:docPartObj>
            <w:docPartGallery w:val="Page Numbers (Top of Page)"/>
            <w:docPartUnique/>
          </w:docPartObj>
        </w:sdtPr>
        <w:sdtEndPr/>
        <w:sdtContent>
          <w:p w14:paraId="4A145879" w14:textId="77777777" w:rsidR="006C61DE" w:rsidRPr="00C873B0" w:rsidRDefault="00993019" w:rsidP="00C873B0">
            <w:pPr>
              <w:pStyle w:val="Stopka"/>
              <w:rPr>
                <w:sz w:val="16"/>
                <w:szCs w:val="16"/>
              </w:rPr>
            </w:pPr>
            <w:r w:rsidRPr="00993019">
              <w:rPr>
                <w:sz w:val="16"/>
                <w:szCs w:val="16"/>
              </w:rPr>
              <w:t xml:space="preserve">Sprawę prowadzi: Michał Mruk, </w:t>
            </w:r>
            <w:r w:rsidRPr="00993019">
              <w:rPr>
                <w:sz w:val="16"/>
                <w:szCs w:val="16"/>
                <w:lang w:val="en-US"/>
              </w:rPr>
              <w:t xml:space="preserve">tel. 600 096 246 </w:t>
            </w:r>
            <w:proofErr w:type="spellStart"/>
            <w:r w:rsidRPr="00993019">
              <w:rPr>
                <w:sz w:val="16"/>
                <w:szCs w:val="16"/>
                <w:lang w:val="en-US"/>
              </w:rPr>
              <w:t>lub</w:t>
            </w:r>
            <w:proofErr w:type="spellEnd"/>
            <w:r w:rsidRPr="00993019">
              <w:rPr>
                <w:sz w:val="16"/>
                <w:szCs w:val="16"/>
                <w:lang w:val="en-US"/>
              </w:rPr>
              <w:t xml:space="preserve"> 75 782 36 53</w:t>
            </w:r>
            <w:r w:rsidRPr="00993019">
              <w:rPr>
                <w:sz w:val="16"/>
                <w:szCs w:val="16"/>
              </w:rPr>
              <w:t xml:space="preserve">, e-mail: </w:t>
            </w:r>
            <w:hyperlink r:id="rId1" w:history="1">
              <w:r w:rsidRPr="00993019">
                <w:rPr>
                  <w:rStyle w:val="Hipercze"/>
                  <w:sz w:val="16"/>
                  <w:szCs w:val="16"/>
                </w:rPr>
                <w:t>m.mruk@powiatlwowecki.pl</w:t>
              </w:r>
            </w:hyperlink>
            <w:r w:rsidRPr="00993019">
              <w:rPr>
                <w:sz w:val="16"/>
                <w:szCs w:val="16"/>
              </w:rPr>
              <w:t xml:space="preserve"> </w:t>
            </w:r>
          </w:p>
        </w:sdtContent>
      </w:sdt>
    </w:sdtContent>
  </w:sdt>
  <w:p w14:paraId="09930003" w14:textId="77777777" w:rsidR="003A7F00" w:rsidRPr="003A7F00" w:rsidRDefault="004B3CA3" w:rsidP="003A7F00">
    <w:pPr>
      <w:pStyle w:val="Stopka"/>
      <w:jc w:val="center"/>
      <w:rPr>
        <w:rFonts w:ascii="Tahoma" w:hAnsi="Tahoma" w:cs="Tahoma"/>
        <w:b/>
        <w:sz w:val="16"/>
        <w:szCs w:val="16"/>
      </w:rPr>
    </w:pPr>
    <w:r w:rsidRPr="006C61DE">
      <w:rPr>
        <w:rFonts w:ascii="Tahoma" w:hAnsi="Tahoma" w:cs="Tahoma"/>
        <w:sz w:val="16"/>
        <w:szCs w:val="16"/>
      </w:rPr>
      <w:t xml:space="preserve">Projekt </w:t>
    </w:r>
    <w:r w:rsidR="003A7F00" w:rsidRPr="003A7F00">
      <w:rPr>
        <w:rFonts w:ascii="Tahoma" w:hAnsi="Tahoma" w:cs="Tahoma"/>
        <w:b/>
        <w:sz w:val="16"/>
        <w:szCs w:val="16"/>
      </w:rPr>
      <w:t>Kwalifikacje i staże szansą rozwoju dla kolejnych roczników uczniów szkół zawodowych z</w:t>
    </w:r>
  </w:p>
  <w:p w14:paraId="677435B3" w14:textId="77777777" w:rsidR="002C2016" w:rsidRPr="006C61DE" w:rsidRDefault="003A7F00" w:rsidP="003A7F00">
    <w:pPr>
      <w:pStyle w:val="Stopka"/>
      <w:jc w:val="center"/>
      <w:rPr>
        <w:sz w:val="16"/>
        <w:szCs w:val="16"/>
      </w:rPr>
    </w:pPr>
    <w:r w:rsidRPr="003A7F00">
      <w:rPr>
        <w:rFonts w:ascii="Tahoma" w:hAnsi="Tahoma" w:cs="Tahoma"/>
        <w:b/>
        <w:sz w:val="16"/>
        <w:szCs w:val="16"/>
      </w:rPr>
      <w:t>powiatu Lwóweckiego</w:t>
    </w:r>
    <w:r>
      <w:rPr>
        <w:rFonts w:ascii="Tahoma" w:hAnsi="Tahoma" w:cs="Tahoma"/>
        <w:b/>
        <w:sz w:val="16"/>
        <w:szCs w:val="16"/>
      </w:rPr>
      <w:t xml:space="preserve"> </w:t>
    </w:r>
    <w:r w:rsidRPr="003A7F00">
      <w:rPr>
        <w:rFonts w:ascii="Tahoma" w:hAnsi="Tahoma" w:cs="Tahoma"/>
        <w:b/>
        <w:sz w:val="16"/>
        <w:szCs w:val="16"/>
      </w:rPr>
      <w:t>RPDS.10.04.01-02-0017/20</w:t>
    </w:r>
    <w:r w:rsidR="004B3CA3" w:rsidRPr="006C61DE">
      <w:rPr>
        <w:rFonts w:ascii="Tahoma" w:hAnsi="Tahoma" w:cs="Tahoma"/>
        <w:sz w:val="16"/>
        <w:szCs w:val="16"/>
      </w:rPr>
      <w:br/>
      <w:t>– realizowany jest w ramach Regionalnego Programu Operacyjnego Województwa Dolnośląskiego na lata 2014-2020</w:t>
    </w:r>
    <w:r>
      <w:rPr>
        <w:rFonts w:ascii="Tahoma" w:hAnsi="Tahoma" w:cs="Tahoma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F28F" w14:textId="77777777" w:rsidR="00C873B0" w:rsidRDefault="00C873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793C3" w14:textId="77777777" w:rsidR="0081399C" w:rsidRDefault="0081399C">
      <w:pPr>
        <w:spacing w:after="0" w:line="240" w:lineRule="auto"/>
      </w:pPr>
      <w:r>
        <w:separator/>
      </w:r>
    </w:p>
  </w:footnote>
  <w:footnote w:type="continuationSeparator" w:id="0">
    <w:p w14:paraId="53915C86" w14:textId="77777777" w:rsidR="0081399C" w:rsidRDefault="0081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320B" w14:textId="77777777" w:rsidR="00C873B0" w:rsidRDefault="00C873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6476" w14:textId="77777777" w:rsidR="00960520" w:rsidRDefault="004B3CA3" w:rsidP="00303678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7429B056" wp14:editId="7E5ECB0D">
          <wp:extent cx="5755269" cy="519546"/>
          <wp:effectExtent l="0" t="0" r="0" b="0"/>
          <wp:docPr id="12" name="Obraz 0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 rotWithShape="1">
                  <a:blip r:embed="rId1"/>
                  <a:srcRect t="16234" b="22845"/>
                  <a:stretch/>
                </pic:blipFill>
                <pic:spPr bwMode="auto">
                  <a:xfrm>
                    <a:off x="0" y="0"/>
                    <a:ext cx="5759450" cy="519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A2E181" w14:textId="77777777" w:rsidR="00FB3CE1" w:rsidRPr="00960520" w:rsidRDefault="0081399C" w:rsidP="00303678">
    <w:pPr>
      <w:pStyle w:val="Nagwek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6FA2" w14:textId="77777777" w:rsidR="00C873B0" w:rsidRDefault="00C873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212F16"/>
    <w:multiLevelType w:val="hybridMultilevel"/>
    <w:tmpl w:val="2604C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1004A"/>
    <w:multiLevelType w:val="hybridMultilevel"/>
    <w:tmpl w:val="F33CFD6A"/>
    <w:lvl w:ilvl="0" w:tplc="25BE75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5" w15:restartNumberingAfterBreak="0">
    <w:nsid w:val="4FDD278D"/>
    <w:multiLevelType w:val="hybridMultilevel"/>
    <w:tmpl w:val="D24A1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E2BC5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82"/>
    <w:rsid w:val="00155982"/>
    <w:rsid w:val="00192B88"/>
    <w:rsid w:val="00200535"/>
    <w:rsid w:val="00204379"/>
    <w:rsid w:val="00297952"/>
    <w:rsid w:val="003A7F00"/>
    <w:rsid w:val="00456094"/>
    <w:rsid w:val="004878D6"/>
    <w:rsid w:val="004B3CA3"/>
    <w:rsid w:val="0059098B"/>
    <w:rsid w:val="005F6459"/>
    <w:rsid w:val="00604B12"/>
    <w:rsid w:val="006B5EF3"/>
    <w:rsid w:val="006C3EAA"/>
    <w:rsid w:val="006C61DE"/>
    <w:rsid w:val="006F08C6"/>
    <w:rsid w:val="0074555B"/>
    <w:rsid w:val="007F1777"/>
    <w:rsid w:val="0081399C"/>
    <w:rsid w:val="008E1F3F"/>
    <w:rsid w:val="008F50E6"/>
    <w:rsid w:val="00993019"/>
    <w:rsid w:val="00A3167D"/>
    <w:rsid w:val="00C873B0"/>
    <w:rsid w:val="00D42465"/>
    <w:rsid w:val="00D61E22"/>
    <w:rsid w:val="00E67F7F"/>
    <w:rsid w:val="00E75B6C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64793"/>
  <w15:chartTrackingRefBased/>
  <w15:docId w15:val="{9919DDD2-EA11-4C9D-A1F4-7D0D8BB4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982"/>
  </w:style>
  <w:style w:type="paragraph" w:styleId="Nagwek1">
    <w:name w:val="heading 1"/>
    <w:basedOn w:val="Normalny"/>
    <w:next w:val="Normalny"/>
    <w:link w:val="Nagwek1Znak"/>
    <w:uiPriority w:val="9"/>
    <w:qFormat/>
    <w:rsid w:val="0015598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98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98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98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98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598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598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598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598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uiPriority w:val="34"/>
    <w:qFormat/>
    <w:rsid w:val="004B3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01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5598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982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982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982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982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5982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5982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598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598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55982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5598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5598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598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5598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55982"/>
    <w:rPr>
      <w:b/>
      <w:bCs/>
    </w:rPr>
  </w:style>
  <w:style w:type="character" w:styleId="Uwydatnienie">
    <w:name w:val="Emphasis"/>
    <w:uiPriority w:val="20"/>
    <w:qFormat/>
    <w:rsid w:val="00155982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15598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5598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5598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5598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55982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155982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155982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155982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155982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15598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5982"/>
    <w:pPr>
      <w:outlineLvl w:val="9"/>
    </w:pPr>
  </w:style>
  <w:style w:type="table" w:styleId="Tabela-Siatka">
    <w:name w:val="Table Grid"/>
    <w:basedOn w:val="Standardowy"/>
    <w:uiPriority w:val="39"/>
    <w:rsid w:val="00A3167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F3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F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.mruk@powiatlwowec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ruk\Documents\Niestandardowe%20szablony%20pakietu%20Office\kwalifikacje%20i%20sta&#380;e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kwalifikacje i staże szablon</Template>
  <TotalTime>28</TotalTime>
  <Pages>5</Pages>
  <Words>1326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Mruk Michal</cp:lastModifiedBy>
  <cp:revision>3</cp:revision>
  <dcterms:created xsi:type="dcterms:W3CDTF">2021-06-17T12:30:00Z</dcterms:created>
  <dcterms:modified xsi:type="dcterms:W3CDTF">2021-06-18T07:03:00Z</dcterms:modified>
</cp:coreProperties>
</file>