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67CF0" w14:textId="0FA2B904" w:rsidR="006B56C0" w:rsidRPr="00AF70D7" w:rsidRDefault="00633E36" w:rsidP="007E3517">
      <w:pPr>
        <w:autoSpaceDE w:val="0"/>
        <w:autoSpaceDN w:val="0"/>
        <w:adjustRightInd w:val="0"/>
        <w:spacing w:after="19" w:line="276" w:lineRule="auto"/>
        <w:jc w:val="center"/>
        <w:rPr>
          <w:rFonts w:cstheme="minorHAnsi"/>
          <w:b/>
          <w:color w:val="000000"/>
        </w:rPr>
      </w:pPr>
      <w:r w:rsidRPr="00AF70D7">
        <w:rPr>
          <w:rFonts w:cstheme="minorHAnsi"/>
          <w:b/>
          <w:color w:val="000000"/>
        </w:rPr>
        <w:t>Formularz asortymentowo – cenowy</w:t>
      </w:r>
    </w:p>
    <w:p w14:paraId="725D159D" w14:textId="77777777" w:rsidR="00633E36" w:rsidRPr="007E3517" w:rsidRDefault="00633E36" w:rsidP="008832F4">
      <w:pPr>
        <w:autoSpaceDE w:val="0"/>
        <w:autoSpaceDN w:val="0"/>
        <w:adjustRightInd w:val="0"/>
        <w:spacing w:after="19" w:line="276" w:lineRule="auto"/>
        <w:rPr>
          <w:rFonts w:cstheme="minorHAnsi"/>
          <w:color w:val="000000"/>
          <w:sz w:val="22"/>
          <w:szCs w:val="22"/>
        </w:rPr>
      </w:pPr>
    </w:p>
    <w:p w14:paraId="3CDFB287" w14:textId="77777777" w:rsidR="00CF7A28" w:rsidRPr="00F275E5" w:rsidRDefault="000515E0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  <w:r w:rsidRPr="00F275E5">
        <w:rPr>
          <w:rFonts w:cstheme="minorHAnsi"/>
          <w:b/>
          <w:sz w:val="22"/>
          <w:szCs w:val="22"/>
          <w:shd w:val="clear" w:color="auto" w:fill="D9E2F3" w:themeFill="accent5" w:themeFillTint="33"/>
        </w:rPr>
        <w:t>Część 1</w:t>
      </w:r>
      <w:r w:rsidR="00633E36" w:rsidRPr="00F275E5">
        <w:rPr>
          <w:rFonts w:cstheme="minorHAnsi"/>
          <w:b/>
          <w:sz w:val="22"/>
          <w:szCs w:val="22"/>
          <w:shd w:val="clear" w:color="auto" w:fill="D9E2F3" w:themeFill="accent5" w:themeFillTint="33"/>
        </w:rPr>
        <w:t xml:space="preserve">  </w:t>
      </w:r>
    </w:p>
    <w:p w14:paraId="1EADBBFC" w14:textId="77777777" w:rsidR="00CF7A28" w:rsidRDefault="00CF7A28" w:rsidP="00633E36">
      <w:pPr>
        <w:spacing w:line="276" w:lineRule="auto"/>
        <w:rPr>
          <w:rFonts w:cstheme="minorHAnsi"/>
          <w:sz w:val="22"/>
          <w:szCs w:val="22"/>
          <w:shd w:val="clear" w:color="auto" w:fill="D9E2F3" w:themeFill="accent5" w:themeFillTint="33"/>
        </w:rPr>
      </w:pPr>
    </w:p>
    <w:p w14:paraId="184C090B" w14:textId="1A137812" w:rsidR="006B56C0" w:rsidRPr="007E3517" w:rsidRDefault="00F27E9A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  <w:r w:rsidRPr="00F27E9A">
        <w:rPr>
          <w:rFonts w:cstheme="minorHAnsi"/>
          <w:b/>
          <w:sz w:val="22"/>
          <w:szCs w:val="22"/>
          <w:shd w:val="clear" w:color="auto" w:fill="D9E2F3" w:themeFill="accent5" w:themeFillTint="33"/>
        </w:rPr>
        <w:t>Maszyna czyszcząca do boisk sztucznych</w:t>
      </w:r>
    </w:p>
    <w:p w14:paraId="10B4AF0F" w14:textId="77777777" w:rsidR="00633E36" w:rsidRPr="007E3517" w:rsidRDefault="00633E36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</w:p>
    <w:p w14:paraId="7EAC96A1" w14:textId="12AC619C" w:rsidR="00633E36" w:rsidRPr="007E3517" w:rsidRDefault="0094597B" w:rsidP="00633E36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Nazwa</w:t>
      </w:r>
      <w:r w:rsidRPr="0094597B">
        <w:rPr>
          <w:rFonts w:cstheme="minorHAnsi"/>
          <w:sz w:val="22"/>
          <w:szCs w:val="22"/>
        </w:rPr>
        <w:t>, typ, producent</w:t>
      </w:r>
      <w:r>
        <w:rPr>
          <w:rFonts w:cstheme="minorHAnsi"/>
          <w:sz w:val="22"/>
          <w:szCs w:val="22"/>
        </w:rPr>
        <w:t>………………………………………………………………………….</w:t>
      </w:r>
    </w:p>
    <w:p w14:paraId="69A1AB85" w14:textId="0E5251F4" w:rsidR="00633E36" w:rsidRDefault="00633E36" w:rsidP="00633E36">
      <w:pPr>
        <w:spacing w:line="276" w:lineRule="auto"/>
        <w:rPr>
          <w:rFonts w:cstheme="minorHAnsi"/>
          <w:sz w:val="22"/>
          <w:szCs w:val="22"/>
        </w:rPr>
      </w:pPr>
      <w:r w:rsidRPr="007E3517">
        <w:rPr>
          <w:rFonts w:cstheme="minorHAnsi"/>
          <w:sz w:val="22"/>
          <w:szCs w:val="22"/>
        </w:rPr>
        <w:t>Rok produkcji : nie starszy niż 2022 r.</w:t>
      </w:r>
    </w:p>
    <w:p w14:paraId="24391E82" w14:textId="77777777" w:rsidR="00CF7A28" w:rsidRDefault="00CF7A28" w:rsidP="00633E36">
      <w:pPr>
        <w:spacing w:line="276" w:lineRule="auto"/>
        <w:rPr>
          <w:rFonts w:cstheme="minorHAnsi"/>
          <w:sz w:val="22"/>
          <w:szCs w:val="22"/>
        </w:rPr>
      </w:pPr>
    </w:p>
    <w:p w14:paraId="230A4EEE" w14:textId="38B7996F" w:rsidR="00CF7A28" w:rsidRPr="007E3517" w:rsidRDefault="00CF7A28" w:rsidP="00633E36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</w:t>
      </w:r>
      <w:r w:rsidR="00AA6F83">
        <w:rPr>
          <w:rFonts w:cstheme="minorHAnsi"/>
          <w:sz w:val="22"/>
          <w:szCs w:val="22"/>
        </w:rPr>
        <w:t xml:space="preserve"> </w:t>
      </w:r>
      <w:r w:rsidR="007B5D60">
        <w:rPr>
          <w:rFonts w:cstheme="minorHAnsi"/>
          <w:sz w:val="22"/>
          <w:szCs w:val="22"/>
        </w:rPr>
        <w:t xml:space="preserve"> </w:t>
      </w:r>
      <w:r w:rsidR="00DE4CE1">
        <w:rPr>
          <w:rFonts w:cstheme="minorHAnsi"/>
          <w:sz w:val="22"/>
          <w:szCs w:val="22"/>
        </w:rPr>
        <w:t xml:space="preserve">: </w:t>
      </w:r>
      <w:r w:rsidR="00DE4CE1" w:rsidRPr="00DE4CE1">
        <w:rPr>
          <w:rFonts w:cstheme="minorHAnsi"/>
          <w:sz w:val="22"/>
          <w:szCs w:val="22"/>
        </w:rPr>
        <w:t>……………………………… netto/…………………………………….brutto</w:t>
      </w:r>
    </w:p>
    <w:p w14:paraId="3803B806" w14:textId="77777777" w:rsidR="006B56C0" w:rsidRPr="007E3517" w:rsidRDefault="006B56C0" w:rsidP="008832F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440"/>
        <w:gridCol w:w="7210"/>
        <w:gridCol w:w="1701"/>
      </w:tblGrid>
      <w:tr w:rsidR="007E3517" w:rsidRPr="00633E36" w14:paraId="08784B53" w14:textId="77777777" w:rsidTr="00726E07">
        <w:trPr>
          <w:trHeight w:val="155"/>
        </w:trPr>
        <w:tc>
          <w:tcPr>
            <w:tcW w:w="440" w:type="dxa"/>
            <w:shd w:val="clear" w:color="auto" w:fill="A8D08D" w:themeFill="accent6" w:themeFillTint="99"/>
          </w:tcPr>
          <w:p w14:paraId="763088C8" w14:textId="2B2C83FB" w:rsidR="007E3517" w:rsidRPr="007E3517" w:rsidRDefault="007E3517" w:rsidP="00633E36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7210" w:type="dxa"/>
            <w:shd w:val="clear" w:color="auto" w:fill="A8D08D" w:themeFill="accent6" w:themeFillTint="99"/>
          </w:tcPr>
          <w:p w14:paraId="2A4933AC" w14:textId="4CCD62AB" w:rsidR="007E3517" w:rsidRPr="00633E36" w:rsidRDefault="007E3517" w:rsidP="00F25DD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E3517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Opis parametrów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5502513" w14:textId="26B87369" w:rsidR="007E3517" w:rsidRPr="00633E36" w:rsidRDefault="007E3517" w:rsidP="00D619E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Oferowane Parametry</w:t>
            </w:r>
          </w:p>
          <w:p w14:paraId="7EAB30B3" w14:textId="0D304A8E" w:rsidR="007E3517" w:rsidRPr="00633E36" w:rsidRDefault="007E3517" w:rsidP="00D619E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(TAK/NIE)</w:t>
            </w:r>
          </w:p>
        </w:tc>
      </w:tr>
      <w:tr w:rsidR="00651141" w:rsidRPr="00633E36" w14:paraId="5CFFDC98" w14:textId="77777777" w:rsidTr="00CD39E1">
        <w:trPr>
          <w:trHeight w:val="282"/>
        </w:trPr>
        <w:tc>
          <w:tcPr>
            <w:tcW w:w="440" w:type="dxa"/>
          </w:tcPr>
          <w:p w14:paraId="6F961246" w14:textId="2D18F495" w:rsidR="00651141" w:rsidRPr="00651141" w:rsidRDefault="00651141" w:rsidP="00651141">
            <w:pPr>
              <w:rPr>
                <w:rFonts w:cstheme="minorHAnsi"/>
                <w:sz w:val="22"/>
                <w:szCs w:val="22"/>
              </w:rPr>
            </w:pPr>
            <w:r w:rsidRPr="00651141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210" w:type="dxa"/>
          </w:tcPr>
          <w:p w14:paraId="40F31F14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 xml:space="preserve">Do powierzchniowego oczyszczania boisk sztucznych z zanieczyszczeń </w:t>
            </w:r>
          </w:p>
          <w:p w14:paraId="49971AEB" w14:textId="4F0D3855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44F097E4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64A259A0" w14:textId="77777777" w:rsidTr="00CD39E1">
        <w:trPr>
          <w:trHeight w:val="282"/>
        </w:trPr>
        <w:tc>
          <w:tcPr>
            <w:tcW w:w="440" w:type="dxa"/>
          </w:tcPr>
          <w:p w14:paraId="44C70A1E" w14:textId="316BBEF0" w:rsidR="00651141" w:rsidRPr="00651141" w:rsidRDefault="00651141" w:rsidP="00651141">
            <w:pPr>
              <w:rPr>
                <w:rFonts w:cstheme="minorHAnsi"/>
                <w:sz w:val="22"/>
                <w:szCs w:val="22"/>
              </w:rPr>
            </w:pPr>
            <w:r w:rsidRPr="00651141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210" w:type="dxa"/>
          </w:tcPr>
          <w:p w14:paraId="5EBE9A18" w14:textId="4936E86C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sz w:val="22"/>
                <w:szCs w:val="22"/>
              </w:rPr>
              <w:t xml:space="preserve">Maszyna musi być dostosowana do pracy na boiskach sztucznych z różnymi wypełnieniami – gumowymi (SBR,EPDM) i z wypełnieniem korkowym. </w:t>
            </w:r>
          </w:p>
        </w:tc>
        <w:tc>
          <w:tcPr>
            <w:tcW w:w="1701" w:type="dxa"/>
          </w:tcPr>
          <w:p w14:paraId="512A739E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680F099C" w14:textId="77777777" w:rsidTr="00CD39E1">
        <w:trPr>
          <w:trHeight w:val="282"/>
        </w:trPr>
        <w:tc>
          <w:tcPr>
            <w:tcW w:w="440" w:type="dxa"/>
          </w:tcPr>
          <w:p w14:paraId="6EE0D74B" w14:textId="0D88C99E" w:rsidR="00651141" w:rsidRPr="00651141" w:rsidRDefault="00651141" w:rsidP="00651141">
            <w:pPr>
              <w:rPr>
                <w:rFonts w:cstheme="minorHAnsi"/>
                <w:sz w:val="22"/>
                <w:szCs w:val="22"/>
              </w:rPr>
            </w:pPr>
            <w:r w:rsidRPr="00651141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210" w:type="dxa"/>
          </w:tcPr>
          <w:p w14:paraId="49FC0EEB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Rok produkcji 2022-2023</w:t>
            </w:r>
          </w:p>
          <w:p w14:paraId="4355382D" w14:textId="5A7F6561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3758E326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354153AE" w14:textId="77777777" w:rsidTr="00CD39E1">
        <w:trPr>
          <w:trHeight w:val="282"/>
        </w:trPr>
        <w:tc>
          <w:tcPr>
            <w:tcW w:w="440" w:type="dxa"/>
          </w:tcPr>
          <w:p w14:paraId="7DAEFA07" w14:textId="53AB705D" w:rsidR="00651141" w:rsidRPr="00651141" w:rsidRDefault="00651141" w:rsidP="00651141">
            <w:pPr>
              <w:rPr>
                <w:rFonts w:cstheme="minorHAnsi"/>
                <w:sz w:val="22"/>
                <w:szCs w:val="22"/>
              </w:rPr>
            </w:pPr>
            <w:r w:rsidRPr="0065114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210" w:type="dxa"/>
          </w:tcPr>
          <w:p w14:paraId="23F09997" w14:textId="64611486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sz w:val="22"/>
                <w:szCs w:val="22"/>
              </w:rPr>
              <w:t xml:space="preserve">Napęd szczotki roboczej poprzez przekładnię z WOM ciągnika – kompatybilna z ciągnikami </w:t>
            </w:r>
            <w:proofErr w:type="spellStart"/>
            <w:r w:rsidRPr="00651141">
              <w:rPr>
                <w:sz w:val="22"/>
                <w:szCs w:val="22"/>
              </w:rPr>
              <w:t>Shibaura</w:t>
            </w:r>
            <w:proofErr w:type="spellEnd"/>
            <w:r w:rsidRPr="00651141">
              <w:rPr>
                <w:sz w:val="22"/>
                <w:szCs w:val="22"/>
              </w:rPr>
              <w:t xml:space="preserve"> ST 333, </w:t>
            </w:r>
            <w:proofErr w:type="spellStart"/>
            <w:r w:rsidRPr="00651141">
              <w:rPr>
                <w:sz w:val="22"/>
                <w:szCs w:val="22"/>
              </w:rPr>
              <w:t>Shibaura</w:t>
            </w:r>
            <w:proofErr w:type="spellEnd"/>
            <w:r w:rsidRPr="00651141">
              <w:rPr>
                <w:sz w:val="22"/>
                <w:szCs w:val="22"/>
              </w:rPr>
              <w:t xml:space="preserve"> 445 i New </w:t>
            </w:r>
            <w:proofErr w:type="spellStart"/>
            <w:r w:rsidRPr="00651141">
              <w:rPr>
                <w:sz w:val="22"/>
                <w:szCs w:val="22"/>
              </w:rPr>
              <w:t>Holand</w:t>
            </w:r>
            <w:proofErr w:type="spellEnd"/>
            <w:r w:rsidRPr="00651141">
              <w:rPr>
                <w:sz w:val="22"/>
                <w:szCs w:val="22"/>
              </w:rPr>
              <w:t xml:space="preserve"> </w:t>
            </w:r>
            <w:proofErr w:type="spellStart"/>
            <w:r w:rsidRPr="00651141">
              <w:rPr>
                <w:sz w:val="22"/>
                <w:szCs w:val="22"/>
              </w:rPr>
              <w:t>Boomer</w:t>
            </w:r>
            <w:proofErr w:type="spellEnd"/>
            <w:r w:rsidRPr="00651141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701" w:type="dxa"/>
          </w:tcPr>
          <w:p w14:paraId="6040E941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19B328BA" w14:textId="77777777" w:rsidTr="00CD39E1">
        <w:trPr>
          <w:trHeight w:val="282"/>
        </w:trPr>
        <w:tc>
          <w:tcPr>
            <w:tcW w:w="440" w:type="dxa"/>
          </w:tcPr>
          <w:p w14:paraId="66C10569" w14:textId="730281F0" w:rsidR="00651141" w:rsidRPr="00651141" w:rsidRDefault="00651141" w:rsidP="00651141">
            <w:pPr>
              <w:rPr>
                <w:rFonts w:cstheme="minorHAnsi"/>
                <w:sz w:val="22"/>
                <w:szCs w:val="22"/>
              </w:rPr>
            </w:pPr>
            <w:r w:rsidRPr="00651141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7210" w:type="dxa"/>
          </w:tcPr>
          <w:p w14:paraId="263417B9" w14:textId="791615EC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sz w:val="22"/>
                <w:szCs w:val="22"/>
              </w:rPr>
              <w:t xml:space="preserve">Regulacja głębokości pracy szczotki za pomocą precyzyjnego systemu opuszczania i podnoszenia szczotki mechanicznej, zgrzebła oraz szczotki wyrównującej </w:t>
            </w:r>
            <w:r w:rsidR="00645094" w:rsidRPr="00645094">
              <w:rPr>
                <w:b/>
                <w:sz w:val="22"/>
                <w:szCs w:val="22"/>
              </w:rPr>
              <w:t>lub</w:t>
            </w:r>
            <w:r w:rsidR="00645094">
              <w:rPr>
                <w:b/>
                <w:sz w:val="22"/>
                <w:szCs w:val="22"/>
              </w:rPr>
              <w:t xml:space="preserve"> regulacją poprzez ustawienie wysokości pracy przednich kół podporowych</w:t>
            </w:r>
          </w:p>
        </w:tc>
        <w:tc>
          <w:tcPr>
            <w:tcW w:w="1701" w:type="dxa"/>
          </w:tcPr>
          <w:p w14:paraId="377EE20F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43B4DF75" w14:textId="77777777" w:rsidTr="00CD39E1">
        <w:trPr>
          <w:trHeight w:val="209"/>
        </w:trPr>
        <w:tc>
          <w:tcPr>
            <w:tcW w:w="440" w:type="dxa"/>
          </w:tcPr>
          <w:p w14:paraId="212F06D3" w14:textId="423FD271" w:rsidR="00651141" w:rsidRPr="00651141" w:rsidRDefault="00651141" w:rsidP="00651141">
            <w:pPr>
              <w:rPr>
                <w:rFonts w:cstheme="minorHAnsi"/>
                <w:sz w:val="22"/>
                <w:szCs w:val="22"/>
              </w:rPr>
            </w:pPr>
            <w:r w:rsidRPr="00651141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210" w:type="dxa"/>
          </w:tcPr>
          <w:p w14:paraId="65D5203D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 xml:space="preserve">Szerokość robocza </w:t>
            </w:r>
            <w:proofErr w:type="spellStart"/>
            <w:r w:rsidRPr="00651141">
              <w:rPr>
                <w:sz w:val="22"/>
                <w:szCs w:val="22"/>
              </w:rPr>
              <w:t>min.w</w:t>
            </w:r>
            <w:proofErr w:type="spellEnd"/>
            <w:r w:rsidRPr="00651141">
              <w:rPr>
                <w:sz w:val="22"/>
                <w:szCs w:val="22"/>
              </w:rPr>
              <w:t xml:space="preserve"> zakresie 1500 – 1800 mm </w:t>
            </w:r>
          </w:p>
          <w:p w14:paraId="092E21CB" w14:textId="46728FEC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49D32164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1B0354B2" w14:textId="77777777" w:rsidTr="00CD39E1">
        <w:trPr>
          <w:trHeight w:val="282"/>
        </w:trPr>
        <w:tc>
          <w:tcPr>
            <w:tcW w:w="440" w:type="dxa"/>
          </w:tcPr>
          <w:p w14:paraId="526B6D37" w14:textId="25791570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210" w:type="dxa"/>
          </w:tcPr>
          <w:p w14:paraId="3C42C051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Min. 3 rodzaje sit przesiewających o średnicy oczek w przedziale 4-10 mm</w:t>
            </w:r>
          </w:p>
          <w:p w14:paraId="0CED5516" w14:textId="34082149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07E5EEB5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06B0B0C8" w14:textId="77777777" w:rsidTr="00CD39E1">
        <w:trPr>
          <w:trHeight w:val="282"/>
        </w:trPr>
        <w:tc>
          <w:tcPr>
            <w:tcW w:w="440" w:type="dxa"/>
          </w:tcPr>
          <w:p w14:paraId="6AB5699B" w14:textId="3138421B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210" w:type="dxa"/>
          </w:tcPr>
          <w:p w14:paraId="67D8BC70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System regulacji nachylenia sit</w:t>
            </w:r>
          </w:p>
          <w:p w14:paraId="69D4FA51" w14:textId="36F1AB1D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2A93E479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19B2F6A4" w14:textId="77777777" w:rsidTr="00CD39E1">
        <w:trPr>
          <w:trHeight w:val="203"/>
        </w:trPr>
        <w:tc>
          <w:tcPr>
            <w:tcW w:w="440" w:type="dxa"/>
          </w:tcPr>
          <w:p w14:paraId="65C8B709" w14:textId="10BA8AF2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210" w:type="dxa"/>
          </w:tcPr>
          <w:p w14:paraId="00C20CCD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Pojemność zbiorników na zanieczyszczenia min. 80l, max.120l</w:t>
            </w:r>
          </w:p>
          <w:p w14:paraId="437A8C52" w14:textId="703E36D9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4F66114F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755A5339" w14:textId="77777777" w:rsidTr="00CD39E1">
        <w:trPr>
          <w:trHeight w:val="282"/>
        </w:trPr>
        <w:tc>
          <w:tcPr>
            <w:tcW w:w="440" w:type="dxa"/>
          </w:tcPr>
          <w:p w14:paraId="31218FF2" w14:textId="5F71162B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210" w:type="dxa"/>
          </w:tcPr>
          <w:p w14:paraId="2F71CE78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Zgrzebło spulchniające granulat montowane w przedniej części maszyny</w:t>
            </w:r>
          </w:p>
          <w:p w14:paraId="01ACBD7C" w14:textId="1DCB0F55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5AEDF199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61981AC5" w14:textId="77777777" w:rsidTr="00CD39E1">
        <w:trPr>
          <w:trHeight w:val="282"/>
        </w:trPr>
        <w:tc>
          <w:tcPr>
            <w:tcW w:w="440" w:type="dxa"/>
          </w:tcPr>
          <w:p w14:paraId="4C8A03D8" w14:textId="106C4890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7210" w:type="dxa"/>
          </w:tcPr>
          <w:p w14:paraId="3C0A9BB3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Szczotka wyrównująca montowana w tylnej części maszyny</w:t>
            </w:r>
          </w:p>
          <w:p w14:paraId="3DE698A4" w14:textId="634D2531" w:rsidR="00FF381F" w:rsidRDefault="00FF381F" w:rsidP="00651141">
            <w:pPr>
              <w:rPr>
                <w:sz w:val="22"/>
                <w:szCs w:val="22"/>
              </w:rPr>
            </w:pPr>
            <w:r w:rsidRPr="00FF381F">
              <w:rPr>
                <w:b/>
                <w:sz w:val="22"/>
                <w:szCs w:val="22"/>
              </w:rPr>
              <w:t>(opcjonalnie z tylną szczotką zaczesującą z systemem pływającym</w:t>
            </w:r>
            <w:r>
              <w:rPr>
                <w:sz w:val="22"/>
                <w:szCs w:val="22"/>
              </w:rPr>
              <w:t>)</w:t>
            </w:r>
          </w:p>
          <w:p w14:paraId="25379DFB" w14:textId="1217E3F5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61B46BCA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0DB451D3" w14:textId="77777777" w:rsidTr="00CD39E1">
        <w:trPr>
          <w:trHeight w:val="188"/>
        </w:trPr>
        <w:tc>
          <w:tcPr>
            <w:tcW w:w="440" w:type="dxa"/>
          </w:tcPr>
          <w:p w14:paraId="69C8629C" w14:textId="25288718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7210" w:type="dxa"/>
          </w:tcPr>
          <w:p w14:paraId="152DD4F9" w14:textId="3990EAB2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sz w:val="22"/>
                <w:szCs w:val="22"/>
              </w:rPr>
              <w:t xml:space="preserve">Min. 4 pompowane koła jezdne dostosowane do pracy na boiskach sztucznych – nie pozostawiające </w:t>
            </w:r>
          </w:p>
        </w:tc>
        <w:tc>
          <w:tcPr>
            <w:tcW w:w="1701" w:type="dxa"/>
          </w:tcPr>
          <w:p w14:paraId="1A5017F8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36AFFAC9" w14:textId="77777777" w:rsidTr="00CD39E1">
        <w:trPr>
          <w:trHeight w:val="177"/>
        </w:trPr>
        <w:tc>
          <w:tcPr>
            <w:tcW w:w="440" w:type="dxa"/>
          </w:tcPr>
          <w:p w14:paraId="7A59F4C9" w14:textId="1ED361D6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7210" w:type="dxa"/>
          </w:tcPr>
          <w:p w14:paraId="7E03F9A7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Masa maks. 600 kg</w:t>
            </w:r>
          </w:p>
          <w:p w14:paraId="59B3BF20" w14:textId="07888D74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5FB826A9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328E228E" w14:textId="77777777" w:rsidTr="00CD39E1">
        <w:trPr>
          <w:trHeight w:val="282"/>
        </w:trPr>
        <w:tc>
          <w:tcPr>
            <w:tcW w:w="440" w:type="dxa"/>
          </w:tcPr>
          <w:p w14:paraId="64D0C274" w14:textId="2E5D1879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7210" w:type="dxa"/>
          </w:tcPr>
          <w:p w14:paraId="798D7918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Szerokość maks. 1900 mm</w:t>
            </w:r>
          </w:p>
          <w:p w14:paraId="1834BF3F" w14:textId="1CA74601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3A999FA4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72D2D02D" w14:textId="77777777" w:rsidTr="00CD39E1">
        <w:trPr>
          <w:trHeight w:val="282"/>
        </w:trPr>
        <w:tc>
          <w:tcPr>
            <w:tcW w:w="440" w:type="dxa"/>
          </w:tcPr>
          <w:p w14:paraId="7AB2A614" w14:textId="4480A99B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7210" w:type="dxa"/>
          </w:tcPr>
          <w:p w14:paraId="11D08279" w14:textId="583543F1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sz w:val="22"/>
                <w:szCs w:val="22"/>
              </w:rPr>
              <w:t xml:space="preserve">Dyszel z zaczepem oczkowym do połączenia z ciągnikiem lub montaż na tylny podnośnik TUZ </w:t>
            </w:r>
          </w:p>
        </w:tc>
        <w:tc>
          <w:tcPr>
            <w:tcW w:w="1701" w:type="dxa"/>
          </w:tcPr>
          <w:p w14:paraId="072A0A1E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F584BC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1DDBA24" w14:textId="77777777" w:rsidR="00633E36" w:rsidRPr="00EC1A73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633E36" w:rsidRPr="00EC1A73" w:rsidSect="00EC1A7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62C76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4C68C8"/>
    <w:multiLevelType w:val="hybridMultilevel"/>
    <w:tmpl w:val="3CF0454E"/>
    <w:lvl w:ilvl="0" w:tplc="CA5E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E29"/>
    <w:multiLevelType w:val="multilevel"/>
    <w:tmpl w:val="671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A288"/>
    <w:multiLevelType w:val="hybridMultilevel"/>
    <w:tmpl w:val="22D66D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1D7269"/>
    <w:multiLevelType w:val="hybridMultilevel"/>
    <w:tmpl w:val="388E78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0"/>
    <w:rsid w:val="000149BF"/>
    <w:rsid w:val="000350CD"/>
    <w:rsid w:val="000515E0"/>
    <w:rsid w:val="00055AAF"/>
    <w:rsid w:val="0009429A"/>
    <w:rsid w:val="000C06FB"/>
    <w:rsid w:val="000D6C4B"/>
    <w:rsid w:val="001D0CCF"/>
    <w:rsid w:val="001E3534"/>
    <w:rsid w:val="00261C1F"/>
    <w:rsid w:val="002D3F49"/>
    <w:rsid w:val="00314195"/>
    <w:rsid w:val="00373FED"/>
    <w:rsid w:val="003D23E1"/>
    <w:rsid w:val="003D2950"/>
    <w:rsid w:val="00454763"/>
    <w:rsid w:val="00481320"/>
    <w:rsid w:val="004D04C7"/>
    <w:rsid w:val="0056099E"/>
    <w:rsid w:val="005A1053"/>
    <w:rsid w:val="005E78C3"/>
    <w:rsid w:val="00633E36"/>
    <w:rsid w:val="006359AA"/>
    <w:rsid w:val="00645094"/>
    <w:rsid w:val="00651141"/>
    <w:rsid w:val="00652EB6"/>
    <w:rsid w:val="00697C9A"/>
    <w:rsid w:val="006B56C0"/>
    <w:rsid w:val="006B585F"/>
    <w:rsid w:val="00726651"/>
    <w:rsid w:val="00726E07"/>
    <w:rsid w:val="00783995"/>
    <w:rsid w:val="007B4A64"/>
    <w:rsid w:val="007B5D60"/>
    <w:rsid w:val="007E3517"/>
    <w:rsid w:val="00855B2F"/>
    <w:rsid w:val="008832F4"/>
    <w:rsid w:val="0094597B"/>
    <w:rsid w:val="009523AC"/>
    <w:rsid w:val="0098265D"/>
    <w:rsid w:val="00AA6F83"/>
    <w:rsid w:val="00AC561E"/>
    <w:rsid w:val="00AF70D7"/>
    <w:rsid w:val="00B57983"/>
    <w:rsid w:val="00BE6E55"/>
    <w:rsid w:val="00C22FA7"/>
    <w:rsid w:val="00C363EF"/>
    <w:rsid w:val="00C643CE"/>
    <w:rsid w:val="00CD39E1"/>
    <w:rsid w:val="00CF2186"/>
    <w:rsid w:val="00CF4B9E"/>
    <w:rsid w:val="00CF7A28"/>
    <w:rsid w:val="00D168E7"/>
    <w:rsid w:val="00D45134"/>
    <w:rsid w:val="00D619E7"/>
    <w:rsid w:val="00D817D2"/>
    <w:rsid w:val="00D9725C"/>
    <w:rsid w:val="00DE4CE1"/>
    <w:rsid w:val="00E130A8"/>
    <w:rsid w:val="00E1334A"/>
    <w:rsid w:val="00E350F0"/>
    <w:rsid w:val="00EC1A73"/>
    <w:rsid w:val="00F22A93"/>
    <w:rsid w:val="00F25DDA"/>
    <w:rsid w:val="00F275E5"/>
    <w:rsid w:val="00F27E9A"/>
    <w:rsid w:val="00F54838"/>
    <w:rsid w:val="00F55474"/>
    <w:rsid w:val="00F71F03"/>
    <w:rsid w:val="00F96B87"/>
    <w:rsid w:val="00FC0CFC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775"/>
  <w15:chartTrackingRefBased/>
  <w15:docId w15:val="{132017B1-CFFF-459D-8681-4AF8D4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4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C0"/>
    <w:pPr>
      <w:ind w:left="720"/>
      <w:contextualSpacing/>
    </w:pPr>
  </w:style>
  <w:style w:type="paragraph" w:customStyle="1" w:styleId="Default">
    <w:name w:val="Default"/>
    <w:rsid w:val="006B56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32F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1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6B11-AB67-4CE1-B3E7-8E15CAAA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2256AB14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Domoradzki</dc:creator>
  <cp:keywords/>
  <dc:description/>
  <cp:lastModifiedBy>Krzysztof Włodarczyk</cp:lastModifiedBy>
  <cp:revision>2</cp:revision>
  <cp:lastPrinted>2023-07-27T06:54:00Z</cp:lastPrinted>
  <dcterms:created xsi:type="dcterms:W3CDTF">2023-10-10T09:02:00Z</dcterms:created>
  <dcterms:modified xsi:type="dcterms:W3CDTF">2023-10-10T09:02:00Z</dcterms:modified>
</cp:coreProperties>
</file>