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1ADDC" w14:textId="48EC69B2" w:rsidR="00C12D03" w:rsidRDefault="00C12D03" w:rsidP="00C12D03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>
        <w:rPr>
          <w:rFonts w:ascii="Palatino Linotype" w:hAnsi="Palatino Linotype"/>
          <w:sz w:val="22"/>
          <w:szCs w:val="22"/>
        </w:rPr>
        <w:t>2</w:t>
      </w:r>
      <w:r w:rsidR="0024017A">
        <w:rPr>
          <w:rFonts w:ascii="Palatino Linotype" w:hAnsi="Palatino Linotype"/>
          <w:sz w:val="22"/>
          <w:szCs w:val="22"/>
        </w:rPr>
        <w:t>1</w:t>
      </w:r>
      <w:r w:rsidRPr="005D6707">
        <w:rPr>
          <w:rFonts w:ascii="Palatino Linotype" w:hAnsi="Palatino Linotype"/>
          <w:sz w:val="22"/>
          <w:szCs w:val="22"/>
        </w:rPr>
        <w:t>/PZP/202</w:t>
      </w:r>
      <w:r>
        <w:rPr>
          <w:rFonts w:ascii="Palatino Linotype" w:hAnsi="Palatino Linotype"/>
          <w:sz w:val="22"/>
          <w:szCs w:val="22"/>
        </w:rPr>
        <w:t>3</w:t>
      </w:r>
      <w:r w:rsidRPr="005D6707">
        <w:rPr>
          <w:rFonts w:ascii="Palatino Linotype" w:hAnsi="Palatino Linotype"/>
          <w:sz w:val="22"/>
          <w:szCs w:val="22"/>
        </w:rPr>
        <w:t>/TP</w:t>
      </w:r>
      <w:r>
        <w:rPr>
          <w:rFonts w:ascii="Palatino Linotype" w:hAnsi="Palatino Linotype"/>
          <w:sz w:val="22"/>
          <w:szCs w:val="22"/>
        </w:rPr>
        <w:t xml:space="preserve">                         </w:t>
      </w:r>
      <w:r w:rsidRPr="007838F7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24017A">
        <w:rPr>
          <w:rFonts w:ascii="Palatino Linotype" w:hAnsi="Palatino Linotype" w:cs="Calibri"/>
          <w:sz w:val="22"/>
          <w:szCs w:val="22"/>
        </w:rPr>
        <w:t>02.11</w:t>
      </w:r>
      <w:r>
        <w:rPr>
          <w:rFonts w:ascii="Palatino Linotype" w:hAnsi="Palatino Linotype" w:cs="Calibri"/>
          <w:sz w:val="22"/>
          <w:szCs w:val="22"/>
        </w:rPr>
        <w:t>.2023</w:t>
      </w:r>
      <w:r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E179496" w14:textId="77777777" w:rsidR="00C12D03" w:rsidRDefault="00C12D03" w:rsidP="00C12D03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5407E52" w14:textId="77777777" w:rsidR="008D589E" w:rsidRPr="009A3BF9" w:rsidRDefault="008D589E" w:rsidP="00C12D03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39ABF2CB" w14:textId="77777777" w:rsidR="00C12D03" w:rsidRPr="00C12827" w:rsidRDefault="00C12D03" w:rsidP="0024017A">
      <w:pPr>
        <w:widowControl/>
        <w:numPr>
          <w:ilvl w:val="0"/>
          <w:numId w:val="29"/>
        </w:numPr>
        <w:suppressAutoHyphens w:val="0"/>
        <w:ind w:left="4536" w:right="110"/>
        <w:jc w:val="both"/>
        <w:rPr>
          <w:rFonts w:ascii="Palatino Linotype" w:hAnsi="Palatino Linotype"/>
          <w:i/>
          <w:iCs/>
          <w:sz w:val="23"/>
          <w:szCs w:val="23"/>
        </w:rPr>
      </w:pPr>
      <w:r>
        <w:rPr>
          <w:rFonts w:ascii="Palatino Linotype" w:hAnsi="Palatino Linotype"/>
          <w:i/>
          <w:iCs/>
          <w:sz w:val="23"/>
          <w:szCs w:val="23"/>
        </w:rPr>
        <w:t>Wykonawcy biorący udział w postępowaniu</w:t>
      </w:r>
    </w:p>
    <w:p w14:paraId="148E2759" w14:textId="1B1D9CB8" w:rsidR="00C12D03" w:rsidRPr="00CD5720" w:rsidRDefault="00C12D03" w:rsidP="0024017A">
      <w:pPr>
        <w:widowControl/>
        <w:numPr>
          <w:ilvl w:val="0"/>
          <w:numId w:val="29"/>
        </w:numPr>
        <w:suppressAutoHyphens w:val="0"/>
        <w:ind w:left="4536" w:right="110"/>
        <w:jc w:val="both"/>
        <w:rPr>
          <w:rFonts w:ascii="Palatino Linotype" w:hAnsi="Palatino Linotype"/>
          <w:i/>
          <w:iCs/>
          <w:sz w:val="23"/>
          <w:szCs w:val="23"/>
        </w:rPr>
      </w:pPr>
      <w:r w:rsidRPr="00CD5720">
        <w:rPr>
          <w:rFonts w:ascii="Palatino Linotype" w:hAnsi="Palatino Linotype"/>
          <w:bCs/>
          <w:i/>
          <w:iCs/>
          <w:sz w:val="23"/>
          <w:szCs w:val="23"/>
        </w:rPr>
        <w:t xml:space="preserve">strona internetowa prowadzonego </w:t>
      </w:r>
      <w:proofErr w:type="gramStart"/>
      <w:r w:rsidRPr="00CD5720">
        <w:rPr>
          <w:rFonts w:ascii="Palatino Linotype" w:hAnsi="Palatino Linotype"/>
          <w:bCs/>
          <w:i/>
          <w:iCs/>
          <w:sz w:val="23"/>
          <w:szCs w:val="23"/>
        </w:rPr>
        <w:t xml:space="preserve">postępowania: </w:t>
      </w:r>
      <w:r w:rsidRPr="00CD5720">
        <w:rPr>
          <w:rFonts w:ascii="Palatino Linotype" w:hAnsi="Palatino Linotype"/>
          <w:i/>
          <w:iCs/>
          <w:sz w:val="23"/>
          <w:szCs w:val="23"/>
        </w:rPr>
        <w:t xml:space="preserve">  </w:t>
      </w:r>
      <w:proofErr w:type="gramEnd"/>
      <w:r w:rsidRPr="00CD5720">
        <w:rPr>
          <w:rFonts w:ascii="Palatino Linotype" w:hAnsi="Palatino Linotype"/>
          <w:i/>
          <w:iCs/>
          <w:sz w:val="23"/>
          <w:szCs w:val="23"/>
        </w:rPr>
        <w:t xml:space="preserve">                                                                                             </w:t>
      </w:r>
      <w:hyperlink r:id="rId8" w:history="1">
        <w:r w:rsidR="0024017A" w:rsidRPr="008D589E">
          <w:rPr>
            <w:rStyle w:val="Hipercze"/>
            <w:i/>
            <w:iCs/>
          </w:rPr>
          <w:t>https://platformazakupowa.pl/transakcja/835319</w:t>
        </w:r>
      </w:hyperlink>
      <w:r w:rsidR="0024017A" w:rsidRPr="008D589E">
        <w:rPr>
          <w:i/>
          <w:iCs/>
        </w:rPr>
        <w:t xml:space="preserve"> </w:t>
      </w:r>
    </w:p>
    <w:p w14:paraId="2C882D64" w14:textId="77777777" w:rsidR="00A86CBF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 xml:space="preserve">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68541B4F" w14:textId="77777777" w:rsidR="0024017A" w:rsidRDefault="0024017A" w:rsidP="001E14A7">
      <w:pPr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7F4227AC" w14:textId="6ECA776A" w:rsidR="005F0CB2" w:rsidRPr="001E14A7" w:rsidRDefault="005F0CB2" w:rsidP="001E14A7">
      <w:pPr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ZAWIADOMIENIE O WYBORZE NAJKORZYSTNIEJSZEJ OFERTY</w:t>
      </w:r>
    </w:p>
    <w:p w14:paraId="1231F7B9" w14:textId="77777777" w:rsidR="00F2205C" w:rsidRDefault="00F2205C" w:rsidP="00C12D03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21F92AE8" w14:textId="77777777" w:rsidR="00C12D03" w:rsidRPr="003E5A5A" w:rsidRDefault="00C12D03" w:rsidP="00C12D03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3E5A5A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3E5A5A">
        <w:rPr>
          <w:rFonts w:ascii="Palatino Linotype" w:hAnsi="Palatino Linotype"/>
          <w:b/>
          <w:bCs/>
          <w:sz w:val="22"/>
          <w:szCs w:val="22"/>
        </w:rPr>
        <w:t xml:space="preserve">„Dostawa urządzeń robotycznych do rehabilitacji wraz z montażem i uruchomieniem oraz przeszkoleniem personelu” </w:t>
      </w:r>
    </w:p>
    <w:p w14:paraId="6EEFD0AF" w14:textId="77777777" w:rsidR="00ED77DC" w:rsidRPr="005F0CB2" w:rsidRDefault="00ED77DC" w:rsidP="00ED77DC">
      <w:pPr>
        <w:widowControl/>
        <w:suppressAutoHyphens w:val="0"/>
        <w:jc w:val="both"/>
        <w:rPr>
          <w:rFonts w:ascii="Palatino Linotype" w:eastAsia="Arial Unicode MS" w:hAnsi="Palatino Linotype" w:cs="Times New Roman"/>
          <w:bCs/>
          <w:sz w:val="22"/>
          <w:szCs w:val="22"/>
        </w:rPr>
      </w:pPr>
    </w:p>
    <w:p w14:paraId="0125B194" w14:textId="77777777" w:rsidR="00A070C0" w:rsidRDefault="00A070C0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</w:p>
    <w:p w14:paraId="1E1A32BD" w14:textId="20C663B6" w:rsidR="009E1309" w:rsidRPr="004569BC" w:rsidRDefault="00535A07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 w:rsidRPr="004569BC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 w:rsidR="00A86CBF"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 w:rsidR="005F0CB2">
        <w:rPr>
          <w:rFonts w:ascii="Palatino Linotype" w:eastAsia="Arial Unicode MS" w:hAnsi="Palatino Linotype"/>
        </w:rPr>
        <w:t>i 2</w:t>
      </w:r>
      <w:r w:rsidR="005A4976" w:rsidRPr="004569BC">
        <w:rPr>
          <w:rFonts w:ascii="Palatino Linotype" w:eastAsia="Arial Unicode MS" w:hAnsi="Palatino Linotype"/>
        </w:rPr>
        <w:t xml:space="preserve"> </w:t>
      </w:r>
      <w:r w:rsidR="00A66CDF" w:rsidRPr="00196A68">
        <w:rPr>
          <w:rFonts w:ascii="Palatino Linotype" w:hAnsi="Palatino Linotype"/>
        </w:rPr>
        <w:t>ustawy z dnia 11 września 2019 r. - Prawo zamówień publicznych (</w:t>
      </w:r>
      <w:r w:rsidR="00BB64AC" w:rsidRPr="006B60FF">
        <w:rPr>
          <w:rFonts w:ascii="Palatino Linotype" w:hAnsi="Palatino Linotype" w:cs="Arial" w:hint="eastAsia"/>
          <w:color w:val="000000"/>
        </w:rPr>
        <w:t>Dz.U. z 2022 r. poz. 1710                      ze zm.</w:t>
      </w:r>
      <w:r w:rsidR="00A66CDF" w:rsidRPr="00196A68">
        <w:rPr>
          <w:rFonts w:ascii="Palatino Linotype" w:hAnsi="Palatino Linotype"/>
        </w:rPr>
        <w:t>)</w:t>
      </w:r>
      <w:r w:rsidR="00A66CDF"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="0024017A" w:rsidRPr="0024017A">
        <w:rPr>
          <w:rFonts w:ascii="Palatino Linotype" w:eastAsia="Arial Unicode MS" w:hAnsi="Palatino Linotype"/>
          <w:bCs/>
        </w:rPr>
        <w:t>:</w:t>
      </w:r>
    </w:p>
    <w:p w14:paraId="6E194A6F" w14:textId="77777777"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5B497E7E" w14:textId="77777777"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kryteriów wyboru najkorzystniejszej oferty określonych w Specyfikacji Warunków Zamówienia (SWZ),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2D869B3D" w14:textId="77777777"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tbl>
      <w:tblPr>
        <w:tblW w:w="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959"/>
      </w:tblGrid>
      <w:tr w:rsidR="00F2205C" w:rsidRPr="00F2205C" w14:paraId="676A9103" w14:textId="77777777" w:rsidTr="008D7BF5">
        <w:trPr>
          <w:trHeight w:val="1256"/>
          <w:jc w:val="center"/>
        </w:trPr>
        <w:tc>
          <w:tcPr>
            <w:tcW w:w="3775" w:type="dxa"/>
            <w:shd w:val="clear" w:color="auto" w:fill="auto"/>
            <w:vAlign w:val="center"/>
            <w:hideMark/>
          </w:tcPr>
          <w:p w14:paraId="1FFE497B" w14:textId="77777777" w:rsidR="00F2205C" w:rsidRPr="00327F2F" w:rsidRDefault="00F2205C" w:rsidP="00F2205C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7F2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955B0BF" w14:textId="77777777" w:rsidR="00F2205C" w:rsidRPr="00327F2F" w:rsidRDefault="00F2205C" w:rsidP="00327F2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7F2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Zadania</w:t>
            </w:r>
          </w:p>
        </w:tc>
      </w:tr>
      <w:tr w:rsidR="008D7BF5" w:rsidRPr="00F2205C" w14:paraId="241BC956" w14:textId="77777777" w:rsidTr="008D7BF5">
        <w:trPr>
          <w:trHeight w:val="660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7E4A0337" w14:textId="158BDD34" w:rsidR="008D7BF5" w:rsidRPr="00327F2F" w:rsidRDefault="008D7BF5" w:rsidP="008D7BF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Meden-Inmed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Wenedów 2, 75-847 Koszalin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86A6118" w14:textId="31B1C62B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D7BF5" w:rsidRPr="00F2205C" w14:paraId="6F8E9108" w14:textId="77777777" w:rsidTr="008D7BF5">
        <w:trPr>
          <w:trHeight w:val="660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5907A635" w14:textId="0C0C34E5" w:rsidR="008D7BF5" w:rsidRPr="00327F2F" w:rsidRDefault="008D7BF5" w:rsidP="008D7BF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P.H.U.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Technomex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44-141 Gliwice, ul. Szparagowa 15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580216A" w14:textId="4B55DD6D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D7BF5" w:rsidRPr="00F2205C" w14:paraId="06BED541" w14:textId="77777777" w:rsidTr="008D7BF5">
        <w:trPr>
          <w:trHeight w:val="660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4B5EE295" w14:textId="381C8D31" w:rsidR="008D7BF5" w:rsidRPr="00327F2F" w:rsidRDefault="008D7BF5" w:rsidP="008D7BF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P.H.U.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Technomex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44-141 Gliwice, ul. Szparagowa 15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12273F94" w14:textId="3A616E89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D7BF5" w:rsidRPr="00F2205C" w14:paraId="14FC9ED8" w14:textId="77777777" w:rsidTr="008D7BF5">
        <w:trPr>
          <w:trHeight w:val="660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6207D2D6" w14:textId="46DA6086" w:rsidR="008D7BF5" w:rsidRPr="00327F2F" w:rsidRDefault="008D7BF5" w:rsidP="008D7BF5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P.H.U.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Technomex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44-141 Gliwice, ul. Szparagowa 15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1304CBB" w14:textId="42B5DDF4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3A667014" w14:textId="77777777" w:rsidR="00125D0D" w:rsidRDefault="00125D0D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06E67E2B" w14:textId="77777777" w:rsidR="00A070C0" w:rsidRDefault="00A070C0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5382F55C" w14:textId="77777777" w:rsidR="00125D0D" w:rsidRDefault="00125D0D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620BBE09" w14:textId="77777777" w:rsidR="00770459" w:rsidRPr="00E65F55" w:rsidRDefault="00770459" w:rsidP="00B776DE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77864385" w14:textId="77777777" w:rsidR="00E2019E" w:rsidRDefault="004201AF" w:rsidP="00B776DE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>
        <w:rPr>
          <w:rFonts w:ascii="Palatino Linotype" w:eastAsia="Arial Unicode MS" w:hAnsi="Palatino Linotype" w:cstheme="minorHAnsi"/>
          <w:sz w:val="22"/>
          <w:szCs w:val="22"/>
        </w:rPr>
        <w:t xml:space="preserve">Oferta </w:t>
      </w:r>
      <w:r w:rsidR="00F2205C">
        <w:rPr>
          <w:rFonts w:ascii="Palatino Linotype" w:eastAsia="Arial Unicode MS" w:hAnsi="Palatino Linotype" w:cstheme="minorHAnsi"/>
          <w:sz w:val="22"/>
          <w:szCs w:val="22"/>
        </w:rPr>
        <w:t xml:space="preserve">w danej części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>jest zgodna z treścią S</w:t>
      </w:r>
      <w:r w:rsidR="00A86CBF" w:rsidRPr="006A5E27">
        <w:rPr>
          <w:rFonts w:ascii="Palatino Linotype" w:eastAsia="Arial Unicode MS" w:hAnsi="Palatino Linotype" w:cstheme="minorHAnsi"/>
          <w:sz w:val="22"/>
          <w:szCs w:val="22"/>
        </w:rPr>
        <w:t>WZ</w:t>
      </w:r>
      <w:r>
        <w:rPr>
          <w:rFonts w:ascii="Palatino Linotype" w:eastAsia="Arial Unicode MS" w:hAnsi="Palatino Linotype" w:cstheme="minorHAnsi"/>
          <w:sz w:val="22"/>
          <w:szCs w:val="22"/>
        </w:rPr>
        <w:t xml:space="preserve"> </w:t>
      </w:r>
      <w:r w:rsidR="00A86CBF" w:rsidRPr="006A5E27">
        <w:rPr>
          <w:rFonts w:ascii="Palatino Linotype" w:eastAsia="Arial Unicode MS" w:hAnsi="Palatino Linotype" w:cstheme="minorHAnsi"/>
          <w:sz w:val="22"/>
          <w:szCs w:val="22"/>
        </w:rPr>
        <w:t>i nie podlega odrzuceniu. Wykonawca nie podlega wykluczeniu</w:t>
      </w:r>
      <w:r w:rsidR="00370E38" w:rsidRPr="00370E38">
        <w:rPr>
          <w:rFonts w:ascii="Palatino Linotype" w:hAnsi="Palatino Linotype"/>
          <w:sz w:val="22"/>
          <w:szCs w:val="22"/>
        </w:rPr>
        <w:t>. Wyboru oferty dokonano ze względu na następujące kryteria:</w:t>
      </w:r>
    </w:p>
    <w:p w14:paraId="74D946DD" w14:textId="77777777" w:rsidR="00327F2F" w:rsidRPr="00F2205C" w:rsidRDefault="00327F2F" w:rsidP="00F2205C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  <w:r w:rsidRPr="00F2205C">
        <w:rPr>
          <w:rFonts w:ascii="Palatino Linotype" w:hAnsi="Palatino Linotype"/>
          <w:bCs/>
          <w:sz w:val="22"/>
          <w:szCs w:val="22"/>
        </w:rPr>
        <w:t xml:space="preserve">Kryterium nr 1: Cena - 60% </w:t>
      </w:r>
    </w:p>
    <w:p w14:paraId="4E808EBC" w14:textId="77777777" w:rsidR="00327F2F" w:rsidRPr="00F2205C" w:rsidRDefault="00327F2F" w:rsidP="00F2205C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  <w:r w:rsidRPr="00F2205C">
        <w:rPr>
          <w:rFonts w:ascii="Palatino Linotype" w:hAnsi="Palatino Linotype"/>
          <w:bCs/>
          <w:sz w:val="22"/>
          <w:szCs w:val="22"/>
        </w:rPr>
        <w:t>Kryterium nr 2: Termin wykonania zamówienia – 10%</w:t>
      </w:r>
    </w:p>
    <w:p w14:paraId="34F0A547" w14:textId="77777777" w:rsidR="00327F2F" w:rsidRPr="00F2205C" w:rsidRDefault="00327F2F" w:rsidP="00F2205C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  <w:r w:rsidRPr="00F2205C">
        <w:rPr>
          <w:rFonts w:ascii="Palatino Linotype" w:hAnsi="Palatino Linotype"/>
          <w:bCs/>
          <w:sz w:val="22"/>
          <w:szCs w:val="22"/>
        </w:rPr>
        <w:t>Kryterium nr 3: Okres gwarancji – 30%</w:t>
      </w:r>
    </w:p>
    <w:p w14:paraId="0F016C9D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44B07204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4012D906" w14:textId="77777777" w:rsidR="00F2205C" w:rsidRDefault="00F2205C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  <w:sectPr w:rsidR="00F2205C" w:rsidSect="001E14A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08" w:right="1131" w:bottom="284" w:left="1417" w:header="313" w:footer="708" w:gutter="0"/>
          <w:cols w:space="708"/>
          <w:titlePg/>
          <w:docGrid w:linePitch="360"/>
        </w:sectPr>
      </w:pPr>
    </w:p>
    <w:p w14:paraId="2E1C7F4A" w14:textId="77777777" w:rsidR="00185CFB" w:rsidRDefault="00185CFB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6DD262EF" w14:textId="77777777" w:rsidR="005D70B9" w:rsidRDefault="00DA5FAF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  <w:r>
        <w:rPr>
          <w:rFonts w:ascii="Palatino Linotype" w:eastAsia="Arial Unicode MS" w:hAnsi="Palatino Linotype"/>
          <w:b/>
          <w:i/>
          <w:sz w:val="22"/>
          <w:szCs w:val="22"/>
        </w:rPr>
        <w:t xml:space="preserve">       </w:t>
      </w:r>
    </w:p>
    <w:p w14:paraId="164C17FF" w14:textId="1D70073D" w:rsidR="004201AF" w:rsidRDefault="00DA5FAF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  <w:r>
        <w:rPr>
          <w:rFonts w:ascii="Palatino Linotype" w:eastAsia="Arial Unicode MS" w:hAnsi="Palatino Linotype"/>
          <w:b/>
          <w:i/>
          <w:sz w:val="22"/>
          <w:szCs w:val="22"/>
        </w:rPr>
        <w:t xml:space="preserve">   </w:t>
      </w:r>
      <w:r w:rsidR="004201AF">
        <w:rPr>
          <w:rFonts w:ascii="Palatino Linotype" w:eastAsia="Arial Unicode MS" w:hAnsi="Palatino Linotype"/>
          <w:b/>
          <w:i/>
          <w:sz w:val="22"/>
          <w:szCs w:val="22"/>
        </w:rPr>
        <w:t>Punktacja przyznana ofertom:</w:t>
      </w:r>
    </w:p>
    <w:p w14:paraId="1162FC26" w14:textId="77777777" w:rsidR="005D70B9" w:rsidRDefault="005D70B9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tbl>
      <w:tblPr>
        <w:tblW w:w="124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3446"/>
        <w:gridCol w:w="1201"/>
        <w:gridCol w:w="1870"/>
        <w:gridCol w:w="1854"/>
        <w:gridCol w:w="1560"/>
        <w:gridCol w:w="1701"/>
      </w:tblGrid>
      <w:tr w:rsidR="00762197" w:rsidRPr="00327F2F" w14:paraId="6500F07D" w14:textId="77777777" w:rsidTr="005D70B9">
        <w:trPr>
          <w:trHeight w:val="165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414A83" w14:textId="77777777" w:rsidR="00327F2F" w:rsidRPr="00327F2F" w:rsidRDefault="00327F2F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Numer oferty 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3D431E5" w14:textId="77777777" w:rsidR="00327F2F" w:rsidRPr="00327F2F" w:rsidRDefault="00327F2F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Nazwa (firma) i adres Wykonawcy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8B01C5" w14:textId="77777777" w:rsidR="00327F2F" w:rsidRPr="00327F2F" w:rsidRDefault="00327F2F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Zadania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5CFDA28" w14:textId="77777777" w:rsidR="00327F2F" w:rsidRDefault="00327F2F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</w:t>
            </w: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60%</w:t>
            </w:r>
          </w:p>
          <w:p w14:paraId="61F0E01C" w14:textId="77777777" w:rsidR="00762197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70D2791F" w14:textId="77777777" w:rsidR="00762197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557D8A21" w14:textId="77777777" w:rsidR="00762197" w:rsidRPr="00327F2F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punktów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C28F52B" w14:textId="77777777" w:rsidR="00327F2F" w:rsidRDefault="00327F2F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wykonania</w:t>
            </w: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zamówienia</w:t>
            </w: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10%</w:t>
            </w:r>
          </w:p>
          <w:p w14:paraId="5A526303" w14:textId="77777777" w:rsidR="00762197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5AD559D" w14:textId="77777777" w:rsidR="00762197" w:rsidRPr="00327F2F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punktów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5BA349E" w14:textId="77777777" w:rsidR="00327F2F" w:rsidRDefault="00327F2F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Okres gwarancji</w:t>
            </w: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30%</w:t>
            </w:r>
          </w:p>
          <w:p w14:paraId="538136F0" w14:textId="77777777" w:rsidR="00762197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F256F1B" w14:textId="77777777" w:rsidR="00762197" w:rsidRPr="00327F2F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A241115" w14:textId="77777777" w:rsidR="00327F2F" w:rsidRDefault="00327F2F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7F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  <w:p w14:paraId="54B04E42" w14:textId="77777777" w:rsidR="00762197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AB72F18" w14:textId="77777777" w:rsidR="00762197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30965B86" w14:textId="77777777" w:rsidR="00762197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341F92D" w14:textId="77777777" w:rsidR="00762197" w:rsidRPr="00327F2F" w:rsidRDefault="00762197" w:rsidP="00327F2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punktów</w:t>
            </w:r>
          </w:p>
        </w:tc>
      </w:tr>
      <w:tr w:rsidR="008D7BF5" w:rsidRPr="00327F2F" w14:paraId="5A5548DB" w14:textId="77777777" w:rsidTr="005D70B9">
        <w:trPr>
          <w:trHeight w:val="66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CDA3" w14:textId="09E99D87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B70" w14:textId="624CF7D1" w:rsidR="008D7BF5" w:rsidRPr="00327F2F" w:rsidRDefault="008D7BF5" w:rsidP="008D7BF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Meden-Inmed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Wenedów 2, 75-847 Koszalin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0007" w14:textId="3DCBFA79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EC4D" w14:textId="5554BCDC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250E" w14:textId="2EDE3A03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772E" w14:textId="1E6442C2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0B87" w14:textId="0761D2C3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8D7BF5" w:rsidRPr="00327F2F" w14:paraId="2C92F278" w14:textId="77777777" w:rsidTr="005D70B9">
        <w:trPr>
          <w:trHeight w:val="6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DB7E" w14:textId="4EDF44DA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33C2" w14:textId="66613A02" w:rsidR="008D7BF5" w:rsidRPr="00327F2F" w:rsidRDefault="008D7BF5" w:rsidP="008D7BF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P.H.U.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Technomex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44-141 Gliwice, ul. Szparagowa 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8228" w14:textId="3AFB3E43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E27F" w14:textId="53905A85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CAD2" w14:textId="63ED7369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CC55" w14:textId="27716DD8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9DE3" w14:textId="458FC41F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8D7BF5" w:rsidRPr="00327F2F" w14:paraId="73C7CC5A" w14:textId="77777777" w:rsidTr="005D70B9">
        <w:trPr>
          <w:trHeight w:val="6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CB9BE" w14:textId="3763AC22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60D4" w14:textId="05CF6A26" w:rsidR="008D7BF5" w:rsidRPr="00327F2F" w:rsidRDefault="008D7BF5" w:rsidP="008D7BF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P.H.U.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Technomex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44-141 Gliwice, ul. Szparagowa 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5E56" w14:textId="0127E676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E15B" w14:textId="72C0E83F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5147" w14:textId="6D9ABF9B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D5E0" w14:textId="64B59950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DE59" w14:textId="25C78395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8D7BF5" w:rsidRPr="00327F2F" w14:paraId="35866D79" w14:textId="77777777" w:rsidTr="005D70B9">
        <w:trPr>
          <w:trHeight w:val="660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9899" w14:textId="720FA5B8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01D1" w14:textId="5D5585B1" w:rsidR="008D7BF5" w:rsidRPr="00327F2F" w:rsidRDefault="008D7BF5" w:rsidP="008D7BF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P.H.U.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Technomex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44-141 Gliwice, ul. Szparagowa 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9FC5" w14:textId="34F6CF43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1153" w14:textId="7B7A0FC2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5EF2" w14:textId="14BB7E30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0976" w14:textId="77E4C2E3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967" w14:textId="1E157B4C" w:rsidR="008D7BF5" w:rsidRPr="00327F2F" w:rsidRDefault="008D7BF5" w:rsidP="008D7BF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</w:tbl>
    <w:p w14:paraId="2FA80A7F" w14:textId="77777777" w:rsidR="00327F2F" w:rsidRDefault="00327F2F" w:rsidP="00585842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497362CC" w14:textId="77777777" w:rsidR="008D7BF5" w:rsidRDefault="008D7BF5" w:rsidP="00DA5FAF">
      <w:pPr>
        <w:ind w:left="11199" w:firstLine="708"/>
        <w:rPr>
          <w:rFonts w:ascii="Palatino Linotype" w:hAnsi="Palatino Linotype" w:cs="Liberation Serif"/>
          <w:bCs/>
          <w:i/>
          <w:sz w:val="22"/>
          <w:szCs w:val="22"/>
        </w:rPr>
      </w:pPr>
    </w:p>
    <w:p w14:paraId="650A4A1A" w14:textId="77777777" w:rsidR="008D7BF5" w:rsidRDefault="008D7BF5" w:rsidP="00DA5FAF">
      <w:pPr>
        <w:ind w:left="11199" w:firstLine="708"/>
        <w:rPr>
          <w:rFonts w:ascii="Palatino Linotype" w:hAnsi="Palatino Linotype" w:cs="Liberation Serif"/>
          <w:bCs/>
          <w:i/>
          <w:sz w:val="22"/>
          <w:szCs w:val="22"/>
        </w:rPr>
      </w:pPr>
    </w:p>
    <w:p w14:paraId="5CA789F8" w14:textId="6AA20798" w:rsidR="00DA5FAF" w:rsidRPr="00567849" w:rsidRDefault="00DA5FAF" w:rsidP="00DA5FAF">
      <w:pPr>
        <w:ind w:left="11199" w:firstLine="708"/>
        <w:rPr>
          <w:rFonts w:ascii="Palatino Linotype" w:hAnsi="Palatino Linotype" w:cs="Liberation Serif"/>
          <w:bCs/>
          <w:i/>
          <w:sz w:val="22"/>
          <w:szCs w:val="22"/>
        </w:rPr>
      </w:pPr>
      <w:r w:rsidRPr="00567849">
        <w:rPr>
          <w:rFonts w:ascii="Palatino Linotype" w:hAnsi="Palatino Linotype" w:cs="Liberation Serif"/>
          <w:bCs/>
          <w:i/>
          <w:sz w:val="22"/>
          <w:szCs w:val="22"/>
        </w:rPr>
        <w:t>Z poważaniem,</w:t>
      </w:r>
    </w:p>
    <w:p w14:paraId="2264D526" w14:textId="77777777" w:rsidR="00DA5FAF" w:rsidRDefault="00DA5FAF" w:rsidP="00DA5FAF">
      <w:pPr>
        <w:ind w:left="11199" w:firstLine="709"/>
        <w:rPr>
          <w:rFonts w:ascii="Palatino Linotype" w:hAnsi="Palatino Linotype" w:cs="Liberation Serif"/>
          <w:i/>
          <w:sz w:val="22"/>
          <w:szCs w:val="22"/>
        </w:rPr>
      </w:pPr>
      <w:r w:rsidRPr="00567849">
        <w:rPr>
          <w:rFonts w:ascii="Palatino Linotype" w:hAnsi="Palatino Linotype" w:cs="Liberation Serif"/>
          <w:b/>
          <w:bCs/>
          <w:i/>
          <w:sz w:val="22"/>
          <w:szCs w:val="22"/>
        </w:rPr>
        <w:t xml:space="preserve">  </w:t>
      </w:r>
      <w:r>
        <w:rPr>
          <w:rFonts w:ascii="Palatino Linotype" w:hAnsi="Palatino Linotype" w:cs="Liberation Serif"/>
          <w:i/>
          <w:sz w:val="22"/>
          <w:szCs w:val="22"/>
        </w:rPr>
        <w:t>Dyrektor</w:t>
      </w:r>
    </w:p>
    <w:p w14:paraId="1151D56B" w14:textId="77777777" w:rsidR="00DA5FAF" w:rsidRDefault="00DA5FAF" w:rsidP="00DA5FAF">
      <w:pPr>
        <w:ind w:left="11199" w:firstLine="709"/>
        <w:rPr>
          <w:rFonts w:ascii="Palatino Linotype" w:hAnsi="Palatino Linotype" w:cs="Liberation Serif"/>
          <w:i/>
          <w:sz w:val="22"/>
          <w:szCs w:val="22"/>
        </w:rPr>
      </w:pPr>
    </w:p>
    <w:p w14:paraId="0B752FB5" w14:textId="77777777" w:rsidR="00DA5FAF" w:rsidRDefault="00DA5FAF" w:rsidP="00DA5FAF">
      <w:pPr>
        <w:ind w:left="11199" w:firstLine="709"/>
        <w:rPr>
          <w:rFonts w:ascii="Palatino Linotype" w:hAnsi="Palatino Linotype" w:cs="Liberation Serif"/>
          <w:i/>
          <w:sz w:val="22"/>
          <w:szCs w:val="22"/>
        </w:rPr>
      </w:pPr>
    </w:p>
    <w:p w14:paraId="29B3F152" w14:textId="77777777" w:rsidR="00DA5FAF" w:rsidRDefault="00DA5FAF" w:rsidP="00DA5FAF">
      <w:pPr>
        <w:ind w:left="11199" w:firstLine="709"/>
        <w:rPr>
          <w:rFonts w:ascii="Palatino Linotype" w:hAnsi="Palatino Linotype" w:cs="Liberation Serif"/>
          <w:i/>
          <w:sz w:val="22"/>
          <w:szCs w:val="22"/>
        </w:rPr>
      </w:pPr>
    </w:p>
    <w:p w14:paraId="773DA3F6" w14:textId="77777777" w:rsidR="00DA5FAF" w:rsidRDefault="00DA5FAF" w:rsidP="00DA5FAF">
      <w:pPr>
        <w:ind w:left="1134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Liberation Serif"/>
          <w:i/>
          <w:sz w:val="22"/>
          <w:szCs w:val="22"/>
        </w:rPr>
        <w:t xml:space="preserve">    </w:t>
      </w:r>
      <w:r w:rsidRPr="00567849">
        <w:rPr>
          <w:rFonts w:ascii="Palatino Linotype" w:hAnsi="Palatino Linotype" w:cs="Liberation Serif"/>
          <w:i/>
          <w:sz w:val="22"/>
          <w:szCs w:val="22"/>
        </w:rPr>
        <w:t>Jarosław Maroszek</w:t>
      </w:r>
    </w:p>
    <w:p w14:paraId="12C81805" w14:textId="77777777" w:rsidR="00610732" w:rsidRPr="00610732" w:rsidRDefault="00610732" w:rsidP="00DA5FAF">
      <w:pPr>
        <w:jc w:val="both"/>
        <w:rPr>
          <w:rFonts w:ascii="Palatino Linotype" w:hAnsi="Palatino Linotype"/>
          <w:i/>
          <w:color w:val="000000"/>
          <w:sz w:val="22"/>
          <w:szCs w:val="22"/>
        </w:rPr>
      </w:pPr>
    </w:p>
    <w:sectPr w:rsidR="00610732" w:rsidRPr="00610732" w:rsidSect="00DA5FAF">
      <w:pgSz w:w="16838" w:h="11906" w:orient="landscape"/>
      <w:pgMar w:top="1418" w:right="2007" w:bottom="567" w:left="284" w:header="312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153C" w14:textId="77777777" w:rsidR="00457B0D" w:rsidRDefault="00457B0D">
      <w:r>
        <w:separator/>
      </w:r>
    </w:p>
  </w:endnote>
  <w:endnote w:type="continuationSeparator" w:id="0">
    <w:p w14:paraId="4598BE00" w14:textId="77777777" w:rsidR="00457B0D" w:rsidRDefault="004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01A8C146" w14:textId="77777777" w:rsidR="002C75CC" w:rsidRDefault="001E2952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F22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B43F1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66BC0809" w14:textId="77777777" w:rsidR="002C75CC" w:rsidRDefault="001E2952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DA5F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8D2260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2BC7" w14:textId="77777777" w:rsidR="002C75CC" w:rsidRDefault="002C75CC">
    <w:pPr>
      <w:pStyle w:val="Stopka"/>
      <w:jc w:val="center"/>
    </w:pPr>
  </w:p>
  <w:p w14:paraId="5A7310C3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30D7" w14:textId="77777777" w:rsidR="00457B0D" w:rsidRDefault="00457B0D">
      <w:r>
        <w:separator/>
      </w:r>
    </w:p>
  </w:footnote>
  <w:footnote w:type="continuationSeparator" w:id="0">
    <w:p w14:paraId="567A85AB" w14:textId="77777777" w:rsidR="00457B0D" w:rsidRDefault="0045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A142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AA60186" wp14:editId="3D954048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2C1B06F7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3E70F1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23ACBA1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54A2DD5E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07133EFC" w14:textId="3675D565" w:rsidR="002C75CC" w:rsidRDefault="00CE4A0D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21CFD264" wp14:editId="0DCE17D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962469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2469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5C1D7" id="Line 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75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6732"/>
    <w:multiLevelType w:val="hybridMultilevel"/>
    <w:tmpl w:val="715A183A"/>
    <w:lvl w:ilvl="0" w:tplc="A64C3A5E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5A99"/>
    <w:multiLevelType w:val="hybridMultilevel"/>
    <w:tmpl w:val="E43419A8"/>
    <w:lvl w:ilvl="0" w:tplc="A63CC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7A01"/>
    <w:multiLevelType w:val="hybridMultilevel"/>
    <w:tmpl w:val="916E9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4885">
    <w:abstractNumId w:val="10"/>
  </w:num>
  <w:num w:numId="2" w16cid:durableId="121730436">
    <w:abstractNumId w:val="27"/>
  </w:num>
  <w:num w:numId="3" w16cid:durableId="376440122">
    <w:abstractNumId w:val="26"/>
  </w:num>
  <w:num w:numId="4" w16cid:durableId="1743332019">
    <w:abstractNumId w:val="2"/>
  </w:num>
  <w:num w:numId="5" w16cid:durableId="848714182">
    <w:abstractNumId w:val="25"/>
  </w:num>
  <w:num w:numId="6" w16cid:durableId="608122801">
    <w:abstractNumId w:val="8"/>
  </w:num>
  <w:num w:numId="7" w16cid:durableId="434403211">
    <w:abstractNumId w:val="0"/>
  </w:num>
  <w:num w:numId="8" w16cid:durableId="141047338">
    <w:abstractNumId w:val="20"/>
  </w:num>
  <w:num w:numId="9" w16cid:durableId="846747531">
    <w:abstractNumId w:val="19"/>
  </w:num>
  <w:num w:numId="10" w16cid:durableId="1551458113">
    <w:abstractNumId w:val="9"/>
  </w:num>
  <w:num w:numId="11" w16cid:durableId="16813538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089826">
    <w:abstractNumId w:val="17"/>
  </w:num>
  <w:num w:numId="13" w16cid:durableId="578172041">
    <w:abstractNumId w:val="11"/>
  </w:num>
  <w:num w:numId="14" w16cid:durableId="1816215569">
    <w:abstractNumId w:val="12"/>
  </w:num>
  <w:num w:numId="15" w16cid:durableId="862790170">
    <w:abstractNumId w:val="14"/>
  </w:num>
  <w:num w:numId="16" w16cid:durableId="1716660072">
    <w:abstractNumId w:val="24"/>
  </w:num>
  <w:num w:numId="17" w16cid:durableId="833029592">
    <w:abstractNumId w:val="15"/>
  </w:num>
  <w:num w:numId="18" w16cid:durableId="790326856">
    <w:abstractNumId w:val="13"/>
  </w:num>
  <w:num w:numId="19" w16cid:durableId="1451973995">
    <w:abstractNumId w:val="1"/>
  </w:num>
  <w:num w:numId="20" w16cid:durableId="1879511138">
    <w:abstractNumId w:val="6"/>
  </w:num>
  <w:num w:numId="21" w16cid:durableId="1790585469">
    <w:abstractNumId w:val="21"/>
  </w:num>
  <w:num w:numId="22" w16cid:durableId="266081847">
    <w:abstractNumId w:val="16"/>
  </w:num>
  <w:num w:numId="23" w16cid:durableId="1279263570">
    <w:abstractNumId w:val="4"/>
  </w:num>
  <w:num w:numId="24" w16cid:durableId="2056005852">
    <w:abstractNumId w:val="22"/>
  </w:num>
  <w:num w:numId="25" w16cid:durableId="2145346962">
    <w:abstractNumId w:val="7"/>
  </w:num>
  <w:num w:numId="26" w16cid:durableId="2048949602">
    <w:abstractNumId w:val="18"/>
  </w:num>
  <w:num w:numId="27" w16cid:durableId="1302418215">
    <w:abstractNumId w:val="23"/>
  </w:num>
  <w:num w:numId="28" w16cid:durableId="656692375">
    <w:abstractNumId w:val="5"/>
  </w:num>
  <w:num w:numId="29" w16cid:durableId="1894807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403D"/>
    <w:rsid w:val="000E5C8E"/>
    <w:rsid w:val="000F47EC"/>
    <w:rsid w:val="00101BD4"/>
    <w:rsid w:val="001131D0"/>
    <w:rsid w:val="0011379B"/>
    <w:rsid w:val="00120000"/>
    <w:rsid w:val="00122DC3"/>
    <w:rsid w:val="00123841"/>
    <w:rsid w:val="00125D0D"/>
    <w:rsid w:val="00126102"/>
    <w:rsid w:val="00131429"/>
    <w:rsid w:val="001329C4"/>
    <w:rsid w:val="001468EB"/>
    <w:rsid w:val="00147258"/>
    <w:rsid w:val="00163D32"/>
    <w:rsid w:val="0018557C"/>
    <w:rsid w:val="00185CFB"/>
    <w:rsid w:val="001870F4"/>
    <w:rsid w:val="0019745C"/>
    <w:rsid w:val="001C0A1A"/>
    <w:rsid w:val="001C5512"/>
    <w:rsid w:val="001C585B"/>
    <w:rsid w:val="001D1246"/>
    <w:rsid w:val="001D176C"/>
    <w:rsid w:val="001D6A76"/>
    <w:rsid w:val="001D739C"/>
    <w:rsid w:val="001E14A7"/>
    <w:rsid w:val="001E2952"/>
    <w:rsid w:val="00201995"/>
    <w:rsid w:val="002020E4"/>
    <w:rsid w:val="002058CD"/>
    <w:rsid w:val="00206941"/>
    <w:rsid w:val="0024017A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5917"/>
    <w:rsid w:val="002962FF"/>
    <w:rsid w:val="002A4746"/>
    <w:rsid w:val="002A4F8F"/>
    <w:rsid w:val="002A5D74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30413E"/>
    <w:rsid w:val="00305A3D"/>
    <w:rsid w:val="00307DD5"/>
    <w:rsid w:val="00316EBF"/>
    <w:rsid w:val="00327F2F"/>
    <w:rsid w:val="00333B43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01AF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72865"/>
    <w:rsid w:val="00575A71"/>
    <w:rsid w:val="0057642F"/>
    <w:rsid w:val="0057659D"/>
    <w:rsid w:val="0058034C"/>
    <w:rsid w:val="00585842"/>
    <w:rsid w:val="005A020F"/>
    <w:rsid w:val="005A4976"/>
    <w:rsid w:val="005C171B"/>
    <w:rsid w:val="005C2010"/>
    <w:rsid w:val="005C639A"/>
    <w:rsid w:val="005D4FC7"/>
    <w:rsid w:val="005D70B9"/>
    <w:rsid w:val="005E54FC"/>
    <w:rsid w:val="005F0CB2"/>
    <w:rsid w:val="005F2064"/>
    <w:rsid w:val="005F295E"/>
    <w:rsid w:val="005F7DE3"/>
    <w:rsid w:val="00603A2B"/>
    <w:rsid w:val="00606D75"/>
    <w:rsid w:val="00606F57"/>
    <w:rsid w:val="00610732"/>
    <w:rsid w:val="00630061"/>
    <w:rsid w:val="0063368B"/>
    <w:rsid w:val="00637CE2"/>
    <w:rsid w:val="00640151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E4B89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2197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3994"/>
    <w:rsid w:val="00814208"/>
    <w:rsid w:val="0082408D"/>
    <w:rsid w:val="00831AFA"/>
    <w:rsid w:val="0083354B"/>
    <w:rsid w:val="0084379B"/>
    <w:rsid w:val="00845090"/>
    <w:rsid w:val="0086174D"/>
    <w:rsid w:val="008667CD"/>
    <w:rsid w:val="008734F7"/>
    <w:rsid w:val="008742D2"/>
    <w:rsid w:val="0087676D"/>
    <w:rsid w:val="00881B5C"/>
    <w:rsid w:val="008A3742"/>
    <w:rsid w:val="008B2C87"/>
    <w:rsid w:val="008B6BF8"/>
    <w:rsid w:val="008C0B82"/>
    <w:rsid w:val="008C26C1"/>
    <w:rsid w:val="008D1F1C"/>
    <w:rsid w:val="008D589E"/>
    <w:rsid w:val="008D7BF5"/>
    <w:rsid w:val="008E76B2"/>
    <w:rsid w:val="008F031D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96B9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AA3"/>
    <w:rsid w:val="009D73A5"/>
    <w:rsid w:val="009E1309"/>
    <w:rsid w:val="009E4965"/>
    <w:rsid w:val="009F25B2"/>
    <w:rsid w:val="009F6432"/>
    <w:rsid w:val="00A04C1A"/>
    <w:rsid w:val="00A070C0"/>
    <w:rsid w:val="00A126D3"/>
    <w:rsid w:val="00A147F7"/>
    <w:rsid w:val="00A14DF1"/>
    <w:rsid w:val="00A151BC"/>
    <w:rsid w:val="00A15F03"/>
    <w:rsid w:val="00A16A42"/>
    <w:rsid w:val="00A21CFD"/>
    <w:rsid w:val="00A238F8"/>
    <w:rsid w:val="00A3386E"/>
    <w:rsid w:val="00A345E9"/>
    <w:rsid w:val="00A43CC6"/>
    <w:rsid w:val="00A44D76"/>
    <w:rsid w:val="00A461B8"/>
    <w:rsid w:val="00A4725D"/>
    <w:rsid w:val="00A6210B"/>
    <w:rsid w:val="00A63FB7"/>
    <w:rsid w:val="00A66CDF"/>
    <w:rsid w:val="00A6706A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D9E"/>
    <w:rsid w:val="00AC53B3"/>
    <w:rsid w:val="00AD4FEB"/>
    <w:rsid w:val="00AD69C6"/>
    <w:rsid w:val="00AE3299"/>
    <w:rsid w:val="00AE7524"/>
    <w:rsid w:val="00AF185C"/>
    <w:rsid w:val="00B0012E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0FF8"/>
    <w:rsid w:val="00B748E4"/>
    <w:rsid w:val="00B776DE"/>
    <w:rsid w:val="00B829CB"/>
    <w:rsid w:val="00BB5B8F"/>
    <w:rsid w:val="00BB64AC"/>
    <w:rsid w:val="00BC1593"/>
    <w:rsid w:val="00BD6EBA"/>
    <w:rsid w:val="00BE159B"/>
    <w:rsid w:val="00BE6CD4"/>
    <w:rsid w:val="00BF7EA1"/>
    <w:rsid w:val="00C0379C"/>
    <w:rsid w:val="00C0597D"/>
    <w:rsid w:val="00C104EC"/>
    <w:rsid w:val="00C10DBB"/>
    <w:rsid w:val="00C12D03"/>
    <w:rsid w:val="00C16826"/>
    <w:rsid w:val="00C17EC0"/>
    <w:rsid w:val="00C55EF7"/>
    <w:rsid w:val="00C77CAB"/>
    <w:rsid w:val="00C81A42"/>
    <w:rsid w:val="00C83B70"/>
    <w:rsid w:val="00C94FCE"/>
    <w:rsid w:val="00C971B9"/>
    <w:rsid w:val="00CA6733"/>
    <w:rsid w:val="00CA73BD"/>
    <w:rsid w:val="00CB3007"/>
    <w:rsid w:val="00CB5248"/>
    <w:rsid w:val="00CE02FD"/>
    <w:rsid w:val="00CE4570"/>
    <w:rsid w:val="00CE4745"/>
    <w:rsid w:val="00CE4A0D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5FAF"/>
    <w:rsid w:val="00DA6CE5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F044AC"/>
    <w:rsid w:val="00F062C3"/>
    <w:rsid w:val="00F12320"/>
    <w:rsid w:val="00F15A0D"/>
    <w:rsid w:val="00F20023"/>
    <w:rsid w:val="00F2205C"/>
    <w:rsid w:val="00F32744"/>
    <w:rsid w:val="00F42F33"/>
    <w:rsid w:val="00F436C9"/>
    <w:rsid w:val="00F55828"/>
    <w:rsid w:val="00F5600D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4:docId w14:val="38FF9EC9"/>
  <w15:docId w15:val="{EF0FD2F7-FBB4-4FE8-9D5E-D879497D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1E14A7"/>
    <w:rPr>
      <w:rFonts w:ascii="Calibri" w:eastAsia="Times New Roman" w:hAnsi="Calibri" w:cs="Calibri"/>
      <w:noProof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14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353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795E-4F3A-438F-A1AC-C7A34FF3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52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4</cp:revision>
  <cp:lastPrinted>2023-11-02T09:32:00Z</cp:lastPrinted>
  <dcterms:created xsi:type="dcterms:W3CDTF">2023-11-02T07:28:00Z</dcterms:created>
  <dcterms:modified xsi:type="dcterms:W3CDTF">2023-11-02T09:33:00Z</dcterms:modified>
</cp:coreProperties>
</file>