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6F8F8F82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83B6C" w:rsidRPr="00783B6C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7138CD">
        <w:rPr>
          <w:rFonts w:ascii="Verdana" w:eastAsia="Times New Roman" w:hAnsi="Verdana" w:cs="Tahoma"/>
          <w:b/>
          <w:bCs/>
          <w:color w:val="000000"/>
          <w:szCs w:val="20"/>
        </w:rPr>
        <w:t>65</w:t>
      </w:r>
      <w:r w:rsidR="00783B6C" w:rsidRPr="00783B6C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3DACD3C9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83B6C" w:rsidRPr="00783B6C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molekularnej 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0FEF5D81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2165C090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8FC" w14:textId="77777777" w:rsidR="001742EC" w:rsidRDefault="001742EC" w:rsidP="006747BD">
      <w:pPr>
        <w:spacing w:after="0" w:line="240" w:lineRule="auto"/>
      </w:pPr>
      <w:r>
        <w:separator/>
      </w:r>
    </w:p>
  </w:endnote>
  <w:endnote w:type="continuationSeparator" w:id="0">
    <w:p w14:paraId="08DBF05E" w14:textId="77777777" w:rsidR="001742EC" w:rsidRDefault="001742E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181679C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181679C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994A" w14:textId="77777777" w:rsidR="001742EC" w:rsidRDefault="001742EC" w:rsidP="006747BD">
      <w:pPr>
        <w:spacing w:after="0" w:line="240" w:lineRule="auto"/>
      </w:pPr>
      <w:r>
        <w:separator/>
      </w:r>
    </w:p>
  </w:footnote>
  <w:footnote w:type="continuationSeparator" w:id="0">
    <w:p w14:paraId="6130A7EC" w14:textId="77777777" w:rsidR="001742EC" w:rsidRDefault="001742E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742EC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03C4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138CD"/>
    <w:rsid w:val="0074462E"/>
    <w:rsid w:val="00766FD5"/>
    <w:rsid w:val="00783B6C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855D7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2</Pages>
  <Words>412</Words>
  <Characters>2475</Characters>
  <Application>Microsoft Office Word</Application>
  <DocSecurity>0</DocSecurity>
  <Lines>20</Lines>
  <Paragraphs>5</Paragraphs>
  <ScaleCrop>false</ScaleCrop>
  <Company>WCB EIT+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22</cp:revision>
  <cp:lastPrinted>2020-10-21T10:15:00Z</cp:lastPrinted>
  <dcterms:created xsi:type="dcterms:W3CDTF">2022-07-21T10:42:00Z</dcterms:created>
  <dcterms:modified xsi:type="dcterms:W3CDTF">2024-05-14T09:18:00Z</dcterms:modified>
</cp:coreProperties>
</file>