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95C59" w14:textId="2D117B4F" w:rsidR="00A83581" w:rsidRDefault="00A83581" w:rsidP="00A83581">
      <w:pPr>
        <w:pStyle w:val="Bezodstpw"/>
        <w:jc w:val="center"/>
      </w:pPr>
      <w:r>
        <w:t xml:space="preserve">UMOWA </w:t>
      </w:r>
      <w:r w:rsidR="00A434D8">
        <w:t>OE</w:t>
      </w:r>
      <w:r w:rsidR="003439A4">
        <w:t>.273…202</w:t>
      </w:r>
      <w:r w:rsidR="00E91331">
        <w:t>4</w:t>
      </w:r>
      <w:r w:rsidR="003439A4">
        <w:t>.</w:t>
      </w:r>
      <w:r w:rsidR="00A434D8">
        <w:t>TW</w:t>
      </w:r>
    </w:p>
    <w:p w14:paraId="2E688984" w14:textId="77777777" w:rsidR="00A83581" w:rsidRDefault="00A83581" w:rsidP="00A83581">
      <w:pPr>
        <w:pStyle w:val="Bezodstpw"/>
        <w:jc w:val="center"/>
      </w:pPr>
    </w:p>
    <w:p w14:paraId="7B7055DB" w14:textId="6773AD89" w:rsidR="00A83581" w:rsidRDefault="00A83581" w:rsidP="00A83581">
      <w:pPr>
        <w:pStyle w:val="Bezodstpw"/>
      </w:pPr>
      <w:r>
        <w:t>zawarta w dniu ………….</w:t>
      </w:r>
      <w:r w:rsidR="00E91331">
        <w:t xml:space="preserve">2024 </w:t>
      </w:r>
      <w:r>
        <w:t>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12E99D30"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t>
      </w:r>
      <w:r w:rsidR="00F30C5E">
        <w:t>wykonaniu</w:t>
      </w:r>
      <w:r w:rsidR="00F30C5E" w:rsidRPr="00F30C5E">
        <w:t xml:space="preserve"> ekspertyzy dendrologicznej </w:t>
      </w:r>
      <w:r w:rsidR="00E45A58" w:rsidRPr="00E45A58">
        <w:t>3 szt. drzew rosnących na terenie działki nr 242 obr. Błądkowo gm. Dobra, wpisanej do rejestru zabytków pod numerem A-927 (aleja przydrożna)</w:t>
      </w:r>
      <w:r w:rsidR="00E45A58">
        <w:t xml:space="preserve"> </w:t>
      </w:r>
      <w:r w:rsidR="00FE5517">
        <w:t>zgodnie z ofertą z dnia ……</w:t>
      </w:r>
    </w:p>
    <w:p w14:paraId="44FDE268" w14:textId="77777777" w:rsidR="00A83581" w:rsidRDefault="00A83581" w:rsidP="00A83581">
      <w:pPr>
        <w:pStyle w:val="Bezodstpw"/>
        <w:jc w:val="both"/>
      </w:pPr>
      <w:r>
        <w:t>2. W zakres czynności objętych niniejszą umową wchodzić będzie</w:t>
      </w:r>
      <w:r w:rsidR="00FE5517">
        <w:t xml:space="preserve"> (w zależności od części </w:t>
      </w:r>
      <w:r w:rsidR="00084835">
        <w:t>zamówienia</w:t>
      </w:r>
      <w:r w:rsidR="00FE5517">
        <w:t>)</w:t>
      </w:r>
      <w:r>
        <w:t>:</w:t>
      </w:r>
    </w:p>
    <w:p w14:paraId="268A28F9" w14:textId="77777777" w:rsidR="00E45A58" w:rsidRPr="00981355" w:rsidRDefault="00E45A58" w:rsidP="00E45A58">
      <w:pPr>
        <w:pStyle w:val="Bezodstpw"/>
        <w:jc w:val="both"/>
        <w:rPr>
          <w:bCs/>
        </w:rPr>
      </w:pPr>
      <w:r w:rsidRPr="00981355">
        <w:rPr>
          <w:b/>
        </w:rPr>
        <w:t xml:space="preserve">Ekspertyza powinna zawierać: </w:t>
      </w:r>
      <w:r w:rsidRPr="00981355">
        <w:rPr>
          <w:bCs/>
        </w:rPr>
        <w:t>szacunkową ocenę wieku drzew i wartość kulturową, ocenę stanu zdrowotnego i stabilności drzew w gruncie, wytrzymałości mechanicznej pni na złamanie, a w oparciu o powyższe ocenę stopnia ryzyka zaistnienia katastrofalnego w skutkach zdarzenia, jak również ocenę, czy jest możliwe zachowanie ww. drzew rosnących w strefie wysokiego ryzyka jakim jest droga, w sposób zapewniający bezpieczeństwo użytkowników ze wskazaniem możliwych do przeprowadzenia zabiegów. Ekspertyza powinna zawierać również waloryzację drzewa pod kątem kompozycyjnym, oraz wskazania co do ewentualnej kompensacji w przypadku kwalifikacji do wycinki.</w:t>
      </w:r>
    </w:p>
    <w:p w14:paraId="1D529B4C" w14:textId="77777777" w:rsidR="00E45A58" w:rsidRPr="00981355" w:rsidRDefault="00E45A58" w:rsidP="00E45A58">
      <w:pPr>
        <w:pStyle w:val="Bezodstpw"/>
        <w:jc w:val="both"/>
        <w:rPr>
          <w:bCs/>
        </w:rPr>
      </w:pPr>
      <w:r w:rsidRPr="00981355">
        <w:rPr>
          <w:b/>
        </w:rPr>
        <w:t xml:space="preserve">Autor ekspertyzy winien </w:t>
      </w:r>
      <w:r w:rsidRPr="00981355">
        <w:rPr>
          <w:bCs/>
        </w:rPr>
        <w:t>zastosować wszelkie metody do oceny parametrów bezpieczeństwa dla korzeni i pni, z przeprowadzeniem badań cech diagnostycznych mających znaczenie dla stabilności i wytrzymałości pni na złamanie drzew, z uwzględnieniem badań specjalistycznych (tomograf, testy obciążeniowe) przy użyciu dostępnych metod dostosowanych do warunków (aleja przydrożna) które pozwolą mu na jednoznaczne wskazanie, czy drzewo kwalifikuje się do zachowania, czy do wycięcia ze szczegółowym uzasadnieniem popartym wynikami badań z podaniem współczynników bezpieczeństwa. Należy również wskazać możliwe do przeprowadzenia zabiegi pielęgnacyjne pozwalające na poprawę współczynników bezpieczeństwa względem trudnych warunków wietrznych.</w:t>
      </w:r>
    </w:p>
    <w:p w14:paraId="4F188906" w14:textId="051C66FD" w:rsidR="007D0118" w:rsidRDefault="00E45A58" w:rsidP="00E45A58">
      <w:pPr>
        <w:pStyle w:val="Bezodstpw"/>
        <w:jc w:val="both"/>
      </w:pPr>
      <w:r w:rsidRPr="00981355">
        <w:rPr>
          <w:b/>
        </w:rPr>
        <w:t xml:space="preserve">Ekspertyza nie może </w:t>
      </w:r>
      <w:r w:rsidRPr="00981355">
        <w:rPr>
          <w:bCs/>
        </w:rPr>
        <w:t>zawierać wątpliwości, wariantowania co do gospodarki drzewem, wskazywać krótkiego terminu ważności ekspertyzy wskazującą konieczność powtórzenia badania o innej porze, kwalifikowania do wycinki jedynie na podstawie metod wizualnych bez wskazania ww. współczynników bezpieczeństwa, czy też konieczności wykonania dodatkowych badań drzewa, które dopiero umożliwią autorowi ekspertyzy ostateczną i jednoznaczną ocenę</w:t>
      </w:r>
      <w:r w:rsidR="00F30C5E" w:rsidRPr="00F30C5E">
        <w:rPr>
          <w:bCs/>
        </w:rPr>
        <w:t>.</w:t>
      </w:r>
    </w:p>
    <w:p w14:paraId="21A34270" w14:textId="77777777" w:rsidR="00F30C5E" w:rsidRDefault="00F30C5E" w:rsidP="00514082">
      <w:pPr>
        <w:pStyle w:val="Bezodstpw"/>
        <w:jc w:val="center"/>
      </w:pPr>
    </w:p>
    <w:p w14:paraId="066A204B" w14:textId="77777777" w:rsidR="00F30C5E" w:rsidRDefault="00F30C5E" w:rsidP="00514082">
      <w:pPr>
        <w:pStyle w:val="Bezodstpw"/>
        <w:jc w:val="center"/>
      </w:pPr>
    </w:p>
    <w:p w14:paraId="72025185" w14:textId="0F38859A" w:rsidR="00A83581" w:rsidRDefault="00A83581" w:rsidP="00514082">
      <w:pPr>
        <w:pStyle w:val="Bezodstpw"/>
        <w:jc w:val="center"/>
      </w:pPr>
      <w:r>
        <w:t>§2</w:t>
      </w:r>
    </w:p>
    <w:p w14:paraId="5DFE4DCE" w14:textId="173015FA" w:rsidR="00FE5517" w:rsidRDefault="00FE5517" w:rsidP="00FE5517">
      <w:pPr>
        <w:pStyle w:val="Bezodstpw"/>
        <w:jc w:val="both"/>
      </w:pPr>
      <w:r>
        <w:lastRenderedPageBreak/>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B97CFF">
        <w:t>10 maja</w:t>
      </w:r>
      <w:r w:rsidR="008C7D05">
        <w:t xml:space="preserve"> 2024</w:t>
      </w:r>
      <w:r w:rsidR="00407E31">
        <w:t xml:space="preserve"> r</w:t>
      </w:r>
      <w:r w:rsidR="00084835">
        <w:t>.</w:t>
      </w:r>
    </w:p>
    <w:p w14:paraId="6B047074" w14:textId="6082C9A5" w:rsidR="004A06EA" w:rsidRDefault="004A06EA" w:rsidP="004A06EA">
      <w:pPr>
        <w:pStyle w:val="Bezodstpw"/>
        <w:jc w:val="both"/>
      </w:pPr>
      <w:r>
        <w:t xml:space="preserve">2. W dniu odbioru </w:t>
      </w:r>
      <w:bookmarkStart w:id="0" w:name="_Hlk149117708"/>
      <w:r>
        <w:t xml:space="preserve">przedmiotu umowy  </w:t>
      </w:r>
      <w:bookmarkEnd w:id="0"/>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543C3094"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w:t>
      </w:r>
      <w:r w:rsidR="005E2BA1">
        <w:t>3</w:t>
      </w:r>
      <w:r w:rsidR="00084835">
        <w:t xml:space="preserve">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006B764D" w:rsidR="00FE5517" w:rsidRDefault="00FE5517" w:rsidP="00A5267B">
      <w:pPr>
        <w:pStyle w:val="Bezodstpw"/>
        <w:jc w:val="both"/>
      </w:pPr>
      <w:r>
        <w:t xml:space="preserve">1. Osobą odpowiedzialną za realizację umowy ze strony Zamawiającego, w tym odbiór dzieła, jest Pani </w:t>
      </w:r>
      <w:r w:rsidR="00A5267B">
        <w:t>Monika Adamkiewicz</w:t>
      </w:r>
      <w:r>
        <w:t xml:space="preserve"> nr tel. 914337066 wew. </w:t>
      </w:r>
      <w:r w:rsidR="005E2BA1">
        <w:t>3</w:t>
      </w:r>
      <w:r w:rsidR="00A5267B">
        <w:t>7</w:t>
      </w:r>
      <w:r>
        <w:t xml:space="preserve"> email </w:t>
      </w:r>
      <w:hyperlink r:id="rId7" w:history="1">
        <w:r w:rsidR="00A5267B" w:rsidRPr="00D578A3">
          <w:rPr>
            <w:rStyle w:val="Hipercze"/>
          </w:rPr>
          <w:t>adamkiewicz@wkz.szczecin.pl</w:t>
        </w:r>
      </w:hyperlink>
      <w:r>
        <w:t>.</w:t>
      </w:r>
    </w:p>
    <w:p w14:paraId="055F720F" w14:textId="77777777" w:rsidR="00A5267B" w:rsidRDefault="00A5267B" w:rsidP="00A5267B">
      <w:pPr>
        <w:pStyle w:val="Bezodstpw"/>
        <w:jc w:val="both"/>
      </w:pPr>
      <w:r>
        <w:t xml:space="preserve">2. Osobą odpowiedzialną za techniczną stronę umowy ze strony Zamawiającego jest Pan Łukasz Goszczyński nr tel. 914337066 wew. 37 email zamowienia@wkz.szczecin.pl </w:t>
      </w:r>
    </w:p>
    <w:p w14:paraId="39A75056" w14:textId="77777777" w:rsidR="00A5267B" w:rsidRDefault="00A5267B" w:rsidP="00A5267B">
      <w:pPr>
        <w:pStyle w:val="Bezodstpw"/>
        <w:jc w:val="both"/>
      </w:pPr>
      <w:r>
        <w:t>3. Osobą do kontaktu z Zamawiającym z ramienia Wykonawcy, upoważnioną do podpisania</w:t>
      </w:r>
    </w:p>
    <w:p w14:paraId="62C1D77F" w14:textId="77777777" w:rsidR="00A5267B" w:rsidRDefault="00A5267B" w:rsidP="00A5267B">
      <w:pPr>
        <w:pStyle w:val="Bezodstpw"/>
        <w:jc w:val="both"/>
      </w:pPr>
      <w:r>
        <w:t>protokołu zdawczo – odbiorczego, jest …………… tel. ………., e-mail: ………………).</w:t>
      </w:r>
    </w:p>
    <w:p w14:paraId="5CA5F7F0" w14:textId="4174FE53" w:rsidR="00514082" w:rsidRDefault="00A5267B" w:rsidP="00A5267B">
      <w:pPr>
        <w:pStyle w:val="Bezodstpw"/>
        <w:jc w:val="both"/>
      </w:pPr>
      <w:r>
        <w:t>4. Zmiana osób i danych o których mowa w ust. 1 i 2 następuje poprzez pisemne lub elektroniczne powiadomienie drugiej Strony i nie stanowi zmian Umowy</w:t>
      </w:r>
      <w:r w:rsidR="00FE5517">
        <w:t>.</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343656DC" w14:textId="4ADA454D" w:rsidR="00F51670" w:rsidRDefault="00F51670" w:rsidP="00836657">
      <w:pPr>
        <w:pStyle w:val="Bezodstpw"/>
        <w:jc w:val="both"/>
      </w:pPr>
      <w:r w:rsidRPr="00F51670">
        <w:t>1. Termin  wykonania ekspertyzy może zostać zmieniony w drodze aneksu do umowy jedynie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t>2. Jeżeli Wykonawca opóźnia się z rozpoczęciem lub wykończeniem usługi tak dalece, że nie jest prawdopodobne, żeby zdołał je ukończyć w terminie, Zamawiający może bez wyznaczenia terminu dodatkowego od umowy odstąpić.</w:t>
      </w:r>
    </w:p>
    <w:p w14:paraId="46F330D9" w14:textId="77777777" w:rsidR="00084835" w:rsidRDefault="00084835" w:rsidP="00084835">
      <w:pPr>
        <w:pStyle w:val="Bezodstpw"/>
      </w:pPr>
    </w:p>
    <w:p w14:paraId="429EE431" w14:textId="77777777" w:rsidR="00F30C5E" w:rsidRDefault="00F30C5E" w:rsidP="00514082">
      <w:pPr>
        <w:pStyle w:val="Bezodstpw"/>
        <w:jc w:val="center"/>
      </w:pPr>
    </w:p>
    <w:p w14:paraId="7AA5C9B9" w14:textId="30658B54" w:rsidR="00A83581" w:rsidRDefault="00A83581" w:rsidP="00514082">
      <w:pPr>
        <w:pStyle w:val="Bezodstpw"/>
        <w:jc w:val="center"/>
      </w:pPr>
      <w:r>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7. Faktura przekazana zostanie przez Wykonawcę w następujący sposób: przesyłka przez operatora pocztowego, lub ePUAP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t>10. Stawkę podatku VAT ustala się zgodnie z obowiązującymi przepisami na dzień wystawienia faktury.</w:t>
      </w:r>
    </w:p>
    <w:p w14:paraId="71EAA65A" w14:textId="6A78CDED" w:rsidR="003716F6" w:rsidRDefault="003716F6" w:rsidP="00836657">
      <w:pPr>
        <w:pStyle w:val="Bezodstpw"/>
        <w:jc w:val="both"/>
      </w:pPr>
      <w:r>
        <w:t xml:space="preserve">11. </w:t>
      </w:r>
      <w:r w:rsidRPr="003716F6">
        <w:t xml:space="preserve">Wynagrodzenie za wykonanie przedmiotu umowy ustalono jako kwotę ryczałtową, które obejmuje wszelkie roboty i czynności konieczne do wykonania przedmiotu umowy, choćby ich rozmiarów i kosztów nie można było przewidzieć w czasie zawarcia umowy, a </w:t>
      </w:r>
      <w:r w:rsidRPr="003716F6">
        <w:lastRenderedPageBreak/>
        <w:t>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lastRenderedPageBreak/>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0BB5309A" w:rsidR="00FC5101" w:rsidRDefault="0092607B" w:rsidP="00FC5101">
      <w:pPr>
        <w:pStyle w:val="Bezodstpw"/>
        <w:jc w:val="both"/>
      </w:pPr>
      <w:r>
        <w:t xml:space="preserve">2. </w:t>
      </w:r>
      <w:r w:rsidRPr="0092607B">
        <w:t xml:space="preserve">Załącznikami do umowy są: zapytanie ofertowe  znak: </w:t>
      </w:r>
      <w:r w:rsidR="003439A4">
        <w:t>FN.272.</w:t>
      </w:r>
      <w:r w:rsidR="00E45A58">
        <w:t>21</w:t>
      </w:r>
      <w:r w:rsidR="003439A4">
        <w:t>.202</w:t>
      </w:r>
      <w:r w:rsidR="005E2BA1">
        <w:t>4</w:t>
      </w:r>
      <w:r w:rsidR="003439A4">
        <w:t xml:space="preserve">.ŁG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36C1051E" w14:textId="1DACAEEE" w:rsidR="008C7D05" w:rsidRDefault="008C7D05" w:rsidP="008C7D05">
      <w:pPr>
        <w:pStyle w:val="Bezodstpw"/>
        <w:tabs>
          <w:tab w:val="left" w:pos="5670"/>
        </w:tabs>
        <w:jc w:val="both"/>
      </w:pPr>
      <w:r>
        <w:t>ZAMAWIAJĄCY</w:t>
      </w:r>
      <w:r>
        <w:tab/>
        <w:t>WYKONAWCA</w:t>
      </w:r>
    </w:p>
    <w:p w14:paraId="39E70A50" w14:textId="77777777" w:rsidR="008C7D05" w:rsidRDefault="008C7D05" w:rsidP="008C7D05">
      <w:pPr>
        <w:pStyle w:val="Bezodstpw"/>
        <w:tabs>
          <w:tab w:val="left" w:pos="5670"/>
        </w:tabs>
        <w:jc w:val="both"/>
      </w:pPr>
    </w:p>
    <w:p w14:paraId="6F104B33" w14:textId="06FCE2FA" w:rsidR="008C7D05" w:rsidRDefault="008C7D05" w:rsidP="008C7D05">
      <w:pPr>
        <w:pStyle w:val="Bezodstpw"/>
        <w:tabs>
          <w:tab w:val="left" w:pos="5670"/>
        </w:tabs>
        <w:jc w:val="both"/>
      </w:pPr>
      <w:r>
        <w:t>Podpis elektroniczny</w:t>
      </w:r>
      <w:r>
        <w:tab/>
        <w:t>Podpis elektroniczny</w:t>
      </w:r>
    </w:p>
    <w:p w14:paraId="0A0C5C85" w14:textId="1AB6BA28" w:rsidR="008C7D05" w:rsidRDefault="008C7D05" w:rsidP="008C7D05">
      <w:pPr>
        <w:pStyle w:val="Bezodstpw"/>
        <w:tabs>
          <w:tab w:val="left" w:pos="5670"/>
        </w:tabs>
        <w:jc w:val="both"/>
      </w:pPr>
      <w:r w:rsidRPr="008C7D05">
        <w:t xml:space="preserve">Tomasz Wolender </w:t>
      </w:r>
    </w:p>
    <w:p w14:paraId="131EABEF" w14:textId="77777777" w:rsidR="008C7D05" w:rsidRDefault="008C7D05" w:rsidP="008C7D05">
      <w:pPr>
        <w:pStyle w:val="Bezodstpw"/>
        <w:tabs>
          <w:tab w:val="left" w:pos="5670"/>
        </w:tabs>
        <w:jc w:val="both"/>
      </w:pPr>
      <w:r w:rsidRPr="008C7D05">
        <w:t xml:space="preserve">Zachodniopomorski Wojewódzki </w:t>
      </w:r>
    </w:p>
    <w:p w14:paraId="487B4456" w14:textId="44768D7C" w:rsidR="00FC5101" w:rsidRDefault="008C7D05" w:rsidP="008C7D05">
      <w:pPr>
        <w:pStyle w:val="Bezodstpw"/>
        <w:tabs>
          <w:tab w:val="left" w:pos="5670"/>
        </w:tabs>
        <w:jc w:val="both"/>
      </w:pPr>
      <w:r w:rsidRPr="008C7D05">
        <w:t>Konserwator Zabytków</w:t>
      </w: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rsidSect="005E2BA1">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748924537" name="Obraz 174892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551C"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449143">
    <w:abstractNumId w:val="1"/>
  </w:num>
  <w:num w:numId="2" w16cid:durableId="1741904581">
    <w:abstractNumId w:val="2"/>
  </w:num>
  <w:num w:numId="3" w16cid:durableId="1683118462">
    <w:abstractNumId w:val="4"/>
  </w:num>
  <w:num w:numId="4" w16cid:durableId="970331481">
    <w:abstractNumId w:val="0"/>
  </w:num>
  <w:num w:numId="5" w16cid:durableId="157404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D2"/>
    <w:rsid w:val="000030BD"/>
    <w:rsid w:val="0002757A"/>
    <w:rsid w:val="00084835"/>
    <w:rsid w:val="000A44B2"/>
    <w:rsid w:val="00141BB4"/>
    <w:rsid w:val="00143951"/>
    <w:rsid w:val="00160AF6"/>
    <w:rsid w:val="00185C27"/>
    <w:rsid w:val="001F1250"/>
    <w:rsid w:val="002E141C"/>
    <w:rsid w:val="002F47EF"/>
    <w:rsid w:val="00306412"/>
    <w:rsid w:val="00337BAD"/>
    <w:rsid w:val="003439A4"/>
    <w:rsid w:val="003672D2"/>
    <w:rsid w:val="003716F6"/>
    <w:rsid w:val="003B7B7D"/>
    <w:rsid w:val="003C4215"/>
    <w:rsid w:val="003D3C4F"/>
    <w:rsid w:val="003E406A"/>
    <w:rsid w:val="00407E31"/>
    <w:rsid w:val="004371E6"/>
    <w:rsid w:val="00483861"/>
    <w:rsid w:val="004A06EA"/>
    <w:rsid w:val="004A3342"/>
    <w:rsid w:val="004B4462"/>
    <w:rsid w:val="004C5C54"/>
    <w:rsid w:val="00514082"/>
    <w:rsid w:val="00522361"/>
    <w:rsid w:val="005503DB"/>
    <w:rsid w:val="005E2BA1"/>
    <w:rsid w:val="00622EE3"/>
    <w:rsid w:val="006452B6"/>
    <w:rsid w:val="00701199"/>
    <w:rsid w:val="00737FCC"/>
    <w:rsid w:val="00770B8F"/>
    <w:rsid w:val="007D0118"/>
    <w:rsid w:val="00836657"/>
    <w:rsid w:val="008B1433"/>
    <w:rsid w:val="008C7D05"/>
    <w:rsid w:val="0092607B"/>
    <w:rsid w:val="009358D0"/>
    <w:rsid w:val="00A06CCF"/>
    <w:rsid w:val="00A434D8"/>
    <w:rsid w:val="00A47304"/>
    <w:rsid w:val="00A5267B"/>
    <w:rsid w:val="00A83581"/>
    <w:rsid w:val="00A92AB3"/>
    <w:rsid w:val="00AB4601"/>
    <w:rsid w:val="00AC7B40"/>
    <w:rsid w:val="00B51A43"/>
    <w:rsid w:val="00B8329C"/>
    <w:rsid w:val="00B903FF"/>
    <w:rsid w:val="00B97CFF"/>
    <w:rsid w:val="00C17D8C"/>
    <w:rsid w:val="00C51FC3"/>
    <w:rsid w:val="00D920B5"/>
    <w:rsid w:val="00E45A58"/>
    <w:rsid w:val="00E51E7D"/>
    <w:rsid w:val="00E91331"/>
    <w:rsid w:val="00E9672B"/>
    <w:rsid w:val="00EB3D9E"/>
    <w:rsid w:val="00F13C8F"/>
    <w:rsid w:val="00F30C5E"/>
    <w:rsid w:val="00F51670"/>
    <w:rsid w:val="00F926E9"/>
    <w:rsid w:val="00FB5227"/>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15:docId w15:val="{345C2F29-FC4A-44C9-8AE4-20ADEF4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 w:type="character" w:styleId="Nierozpoznanawzmianka">
    <w:name w:val="Unresolved Mention"/>
    <w:basedOn w:val="Domylnaczcionkaakapitu"/>
    <w:uiPriority w:val="99"/>
    <w:semiHidden/>
    <w:unhideWhenUsed/>
    <w:rsid w:val="005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kiewicz@wkz.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38</TotalTime>
  <Pages>5</Pages>
  <Words>1820</Words>
  <Characters>10921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12716</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18</cp:revision>
  <cp:lastPrinted>1900-12-31T23:00:00Z</cp:lastPrinted>
  <dcterms:created xsi:type="dcterms:W3CDTF">2023-10-25T07:43:00Z</dcterms:created>
  <dcterms:modified xsi:type="dcterms:W3CDTF">2024-03-28T09:21:00Z</dcterms:modified>
</cp:coreProperties>
</file>