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206</w:t>
      </w:r>
      <w:r w:rsidRPr="000530BE">
        <w:rPr>
          <w:rFonts w:cs="Times New Roman"/>
          <w:sz w:val="20"/>
          <w:szCs w:val="20"/>
        </w:rPr>
        <w:t>/WIR/2017</w:t>
      </w: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876E09" w:rsidRPr="000530BE" w:rsidRDefault="00876E0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76E09" w:rsidRPr="004D476E" w:rsidRDefault="00876E09" w:rsidP="004D476E">
      <w:pPr>
        <w:tabs>
          <w:tab w:val="left" w:pos="567"/>
        </w:tabs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4D476E">
        <w:rPr>
          <w:b/>
          <w:bCs/>
          <w:sz w:val="20"/>
          <w:szCs w:val="20"/>
        </w:rPr>
        <w:t xml:space="preserve">Zakup </w:t>
      </w:r>
      <w:r>
        <w:rPr>
          <w:b/>
          <w:bCs/>
          <w:sz w:val="20"/>
          <w:szCs w:val="20"/>
        </w:rPr>
        <w:t xml:space="preserve">artykułów elektrycznych (oświetleniowych) zgodnie z załącznikiem nr 1 na potrzeby jednostek Policji garnizonu mazowieckiego </w:t>
      </w:r>
      <w:r w:rsidRPr="004D476E">
        <w:rPr>
          <w:b/>
          <w:bCs/>
          <w:sz w:val="20"/>
          <w:szCs w:val="20"/>
        </w:rPr>
        <w:t xml:space="preserve"> </w:t>
      </w:r>
    </w:p>
    <w:p w:rsidR="00876E09" w:rsidRPr="000530BE" w:rsidRDefault="00876E09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876E09" w:rsidRPr="000530BE" w:rsidTr="00FB78F6">
        <w:tc>
          <w:tcPr>
            <w:tcW w:w="1951" w:type="dxa"/>
          </w:tcPr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B78F6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FB78F6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FB78F6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76E09" w:rsidRPr="000530BE" w:rsidTr="00FB78F6">
        <w:tc>
          <w:tcPr>
            <w:tcW w:w="1951" w:type="dxa"/>
          </w:tcPr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B78F6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FB78F6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FB78F6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876E09" w:rsidRPr="00004C55" w:rsidTr="00FB78F6">
        <w:tc>
          <w:tcPr>
            <w:tcW w:w="1951" w:type="dxa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sz w:val="20"/>
                <w:szCs w:val="20"/>
                <w:lang w:val="en-US"/>
              </w:rPr>
              <w:t>Nr tel./fax :</w:t>
            </w:r>
          </w:p>
        </w:tc>
        <w:tc>
          <w:tcPr>
            <w:tcW w:w="7337" w:type="dxa"/>
            <w:gridSpan w:val="3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bCs/>
                <w:sz w:val="20"/>
                <w:szCs w:val="20"/>
                <w:lang w:val="en-US"/>
              </w:rPr>
              <w:t>…………………………………………………………………………..………………..</w:t>
            </w:r>
          </w:p>
        </w:tc>
      </w:tr>
      <w:tr w:rsidR="00876E09" w:rsidRPr="00004C55" w:rsidTr="00FB78F6">
        <w:tc>
          <w:tcPr>
            <w:tcW w:w="1951" w:type="dxa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sz w:val="20"/>
                <w:szCs w:val="20"/>
                <w:lang w:val="en-US"/>
              </w:rPr>
              <w:t>REGON</w:t>
            </w:r>
          </w:p>
        </w:tc>
        <w:tc>
          <w:tcPr>
            <w:tcW w:w="3336" w:type="dxa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bCs/>
                <w:sz w:val="20"/>
                <w:szCs w:val="20"/>
                <w:lang w:val="en-US"/>
              </w:rPr>
              <w:t>……………………………………….</w:t>
            </w:r>
          </w:p>
        </w:tc>
        <w:tc>
          <w:tcPr>
            <w:tcW w:w="695" w:type="dxa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sz w:val="20"/>
                <w:szCs w:val="20"/>
                <w:lang w:val="en-US"/>
              </w:rPr>
              <w:t>NIP</w:t>
            </w:r>
          </w:p>
        </w:tc>
        <w:tc>
          <w:tcPr>
            <w:tcW w:w="3306" w:type="dxa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bCs/>
                <w:sz w:val="20"/>
                <w:szCs w:val="20"/>
                <w:lang w:val="en-US"/>
              </w:rPr>
              <w:t>………………………………………</w:t>
            </w:r>
          </w:p>
        </w:tc>
      </w:tr>
      <w:tr w:rsidR="00876E09" w:rsidRPr="000530BE" w:rsidTr="00FB78F6">
        <w:tc>
          <w:tcPr>
            <w:tcW w:w="1951" w:type="dxa"/>
          </w:tcPr>
          <w:p w:rsidR="00876E09" w:rsidRPr="00004C55" w:rsidRDefault="00876E09" w:rsidP="00FB78F6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004C55">
              <w:rPr>
                <w:rFonts w:cs="Times New Roman"/>
                <w:sz w:val="20"/>
                <w:szCs w:val="20"/>
                <w:lang w:val="en-US"/>
              </w:rPr>
              <w:t>e – mail:</w:t>
            </w:r>
          </w:p>
        </w:tc>
        <w:tc>
          <w:tcPr>
            <w:tcW w:w="7337" w:type="dxa"/>
            <w:gridSpan w:val="3"/>
          </w:tcPr>
          <w:p w:rsidR="00876E09" w:rsidRPr="00FB78F6" w:rsidRDefault="00876E09" w:rsidP="00FB78F6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04C55">
              <w:rPr>
                <w:rFonts w:cs="Times New Roman"/>
                <w:bCs/>
                <w:sz w:val="20"/>
                <w:szCs w:val="20"/>
                <w:lang w:val="en-US"/>
              </w:rPr>
              <w:t>…………………………………………………………………………..………</w:t>
            </w:r>
            <w:r w:rsidRPr="00FB78F6">
              <w:rPr>
                <w:rFonts w:cs="Times New Roman"/>
                <w:bCs/>
                <w:sz w:val="20"/>
                <w:szCs w:val="20"/>
              </w:rPr>
              <w:t>………..</w:t>
            </w:r>
          </w:p>
        </w:tc>
      </w:tr>
    </w:tbl>
    <w:p w:rsidR="00876E09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4D476E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0530BE">
        <w:rPr>
          <w:rFonts w:cs="Times New Roman"/>
          <w:b/>
          <w:bCs/>
          <w:color w:val="000000"/>
          <w:kern w:val="0"/>
          <w:sz w:val="20"/>
          <w:szCs w:val="20"/>
          <w:lang w:eastAsia="pl-PL" w:bidi="ar-SA"/>
        </w:rPr>
        <w:t>Cena oferty w zł  brutto</w:t>
      </w:r>
      <w:r>
        <w:rPr>
          <w:rFonts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:  </w:t>
      </w:r>
      <w:r w:rsidRPr="000530BE">
        <w:rPr>
          <w:rFonts w:cs="Times New Roman"/>
          <w:color w:val="000000"/>
          <w:kern w:val="0"/>
          <w:sz w:val="20"/>
          <w:szCs w:val="20"/>
          <w:lang w:eastAsia="pl-PL" w:bidi="ar-SA"/>
        </w:rPr>
        <w:t>.………………………………………………………….. zł</w:t>
      </w:r>
    </w:p>
    <w:p w:rsidR="00876E09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Default="00876E09" w:rsidP="004D476E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bookmarkStart w:id="0" w:name="_GoBack"/>
      <w:bookmarkEnd w:id="0"/>
      <w:r w:rsidRPr="000530BE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………………………………………….………………………………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</w:t>
      </w:r>
      <w:r w:rsidRPr="000530BE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</w:t>
      </w:r>
      <w:r w:rsidRPr="004D476E"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876E09" w:rsidRPr="000530BE" w:rsidRDefault="00876E09" w:rsidP="004D476E">
      <w:pPr>
        <w:widowControl/>
        <w:suppressAutoHyphens w:val="0"/>
        <w:autoSpaceDN/>
        <w:spacing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</w:p>
    <w:p w:rsidR="00876E09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876E09" w:rsidRPr="000530BE" w:rsidTr="00FB78F6">
        <w:tc>
          <w:tcPr>
            <w:tcW w:w="2802" w:type="dxa"/>
          </w:tcPr>
          <w:p w:rsidR="00876E09" w:rsidRPr="00FB78F6" w:rsidRDefault="00876E0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76E09" w:rsidRPr="00FB78F6" w:rsidRDefault="00876E0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B78F6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876E09" w:rsidRPr="00FB78F6" w:rsidRDefault="00876E0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76E09" w:rsidRPr="00FB78F6" w:rsidRDefault="00876E0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B78F6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876E09" w:rsidRPr="000530BE" w:rsidTr="00FB78F6">
        <w:tc>
          <w:tcPr>
            <w:tcW w:w="2802" w:type="dxa"/>
          </w:tcPr>
          <w:p w:rsidR="00876E09" w:rsidRPr="00FB78F6" w:rsidRDefault="00876E09" w:rsidP="00FB78F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B78F6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876E09" w:rsidRPr="00FB78F6" w:rsidRDefault="00876E09" w:rsidP="00FB78F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B78F6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2F4BF9">
      <w:pPr>
        <w:pStyle w:val="Standard"/>
        <w:rPr>
          <w:rFonts w:cs="Times New Roman"/>
          <w:sz w:val="20"/>
          <w:szCs w:val="20"/>
        </w:rPr>
      </w:pPr>
    </w:p>
    <w:p w:rsidR="00876E09" w:rsidRPr="000530BE" w:rsidRDefault="00876E09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876E09" w:rsidRPr="000530BE" w:rsidRDefault="00876E09">
      <w:pPr>
        <w:rPr>
          <w:rFonts w:cs="Times New Roman"/>
          <w:sz w:val="20"/>
          <w:szCs w:val="20"/>
        </w:rPr>
      </w:pPr>
    </w:p>
    <w:sectPr w:rsidR="00876E09" w:rsidRPr="000530BE" w:rsidSect="00C7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04C55"/>
    <w:rsid w:val="000530BE"/>
    <w:rsid w:val="001B5C9E"/>
    <w:rsid w:val="0028521A"/>
    <w:rsid w:val="002F4BF9"/>
    <w:rsid w:val="004D476E"/>
    <w:rsid w:val="006C56D3"/>
    <w:rsid w:val="006D5C38"/>
    <w:rsid w:val="008442FB"/>
    <w:rsid w:val="00876E09"/>
    <w:rsid w:val="008D0D6B"/>
    <w:rsid w:val="00932DA1"/>
    <w:rsid w:val="00991580"/>
    <w:rsid w:val="009E0765"/>
    <w:rsid w:val="009E6B05"/>
    <w:rsid w:val="00C61BED"/>
    <w:rsid w:val="00C70FDE"/>
    <w:rsid w:val="00FB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137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2017-11-02T13:16:00Z</cp:lastPrinted>
  <dcterms:created xsi:type="dcterms:W3CDTF">2017-10-27T11:12:00Z</dcterms:created>
  <dcterms:modified xsi:type="dcterms:W3CDTF">2017-12-08T17:20:00Z</dcterms:modified>
</cp:coreProperties>
</file>