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B" w:rsidRPr="001977E6" w:rsidRDefault="00F230DB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230DB" w:rsidRPr="001977E6" w:rsidRDefault="00F230DB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5</w:t>
      </w:r>
    </w:p>
    <w:p w:rsidR="00F230DB" w:rsidRPr="001977E6" w:rsidRDefault="00F230DB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 xml:space="preserve"> ___________________</w:t>
      </w:r>
    </w:p>
    <w:p w:rsidR="00F230DB" w:rsidRPr="001977E6" w:rsidRDefault="00F230DB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18"/>
          <w:szCs w:val="18"/>
          <w:lang w:eastAsia="pl-PL"/>
        </w:rPr>
        <w:t xml:space="preserve">      (pieczątka wykonawcy)</w:t>
      </w:r>
    </w:p>
    <w:p w:rsidR="00F230DB" w:rsidRPr="001977E6" w:rsidRDefault="00F230DB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230DB" w:rsidRPr="00020B4C" w:rsidRDefault="00F230DB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ZPU.271.43</w:t>
      </w:r>
      <w:r w:rsidRPr="001977E6">
        <w:rPr>
          <w:sz w:val="24"/>
          <w:szCs w:val="24"/>
          <w:lang w:eastAsia="pl-PL"/>
        </w:rPr>
        <w:t>.2018</w:t>
      </w:r>
    </w:p>
    <w:p w:rsidR="00F230DB" w:rsidRPr="001977E6" w:rsidRDefault="00F230DB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:rsidR="00F230DB" w:rsidRPr="001977E6" w:rsidRDefault="00F230DB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:rsidR="00F230DB" w:rsidRPr="001977E6" w:rsidRDefault="00F230DB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:rsidR="00F230DB" w:rsidRPr="001977E6" w:rsidRDefault="00F230DB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F230DB" w:rsidRPr="001977E6" w:rsidRDefault="00F230DB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:rsidR="00F230DB" w:rsidRDefault="00F230DB" w:rsidP="00E320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ind w:right="289"/>
        <w:jc w:val="center"/>
        <w:rPr>
          <w:b/>
          <w:szCs w:val="24"/>
        </w:rPr>
      </w:pPr>
      <w:r>
        <w:rPr>
          <w:b/>
          <w:szCs w:val="24"/>
        </w:rPr>
        <w:t>Bieżące utrzymanie oznakowania pionowego i urządzeń bezpieczeństwa ruchu drogowego oraz oznakowania poziomego na drogach będących w zarządzie Prezydenta Miasta Świętochłowice</w:t>
      </w:r>
    </w:p>
    <w:p w:rsidR="00F230DB" w:rsidRPr="001977E6" w:rsidRDefault="00F230DB" w:rsidP="00F1293A">
      <w:pPr>
        <w:spacing w:after="0" w:line="360" w:lineRule="auto"/>
        <w:jc w:val="center"/>
        <w:rPr>
          <w:sz w:val="21"/>
          <w:szCs w:val="21"/>
        </w:rPr>
      </w:pPr>
    </w:p>
    <w:p w:rsidR="00F230DB" w:rsidRPr="00A92FBD" w:rsidRDefault="00F230DB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:rsidR="00F230DB" w:rsidRPr="00A92FBD" w:rsidRDefault="00F230DB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F230DB" w:rsidRPr="001977E6" w:rsidRDefault="00F230DB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F230DB" w:rsidRPr="001977E6" w:rsidRDefault="00F230DB" w:rsidP="00C014B5">
      <w:pPr>
        <w:spacing w:after="0" w:line="360" w:lineRule="auto"/>
        <w:jc w:val="both"/>
        <w:rPr>
          <w:sz w:val="21"/>
          <w:szCs w:val="21"/>
        </w:rPr>
      </w:pPr>
    </w:p>
    <w:p w:rsidR="00F230DB" w:rsidRPr="001977E6" w:rsidRDefault="00F230DB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:rsidR="00F230DB" w:rsidRPr="001977E6" w:rsidRDefault="00F230DB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F230DB" w:rsidRPr="001977E6" w:rsidRDefault="00F230DB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:rsidR="00F230DB" w:rsidRPr="001977E6" w:rsidRDefault="00F230DB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>□ Tak*       □ Nie*</w:t>
      </w:r>
    </w:p>
    <w:p w:rsidR="00F230DB" w:rsidRPr="001977E6" w:rsidRDefault="00F230DB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230DB" w:rsidRPr="001977E6" w:rsidRDefault="00F230DB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:rsidR="00F230DB" w:rsidRPr="001977E6" w:rsidRDefault="00F230DB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30DB" w:rsidRPr="001977E6" w:rsidRDefault="00F230DB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F230DB" w:rsidRPr="001977E6" w:rsidRDefault="00F230DB" w:rsidP="00FE4E2B">
      <w:pPr>
        <w:spacing w:after="0" w:line="360" w:lineRule="auto"/>
        <w:jc w:val="both"/>
        <w:rPr>
          <w:sz w:val="20"/>
          <w:szCs w:val="20"/>
        </w:rPr>
      </w:pPr>
    </w:p>
    <w:p w:rsidR="00F230DB" w:rsidRDefault="00F230DB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F230DB" w:rsidRDefault="00F230DB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F230DB" w:rsidRDefault="00F230DB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F230DB" w:rsidRDefault="00F230DB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F230DB" w:rsidRDefault="00F230DB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F230DB" w:rsidRPr="00A92FBD" w:rsidRDefault="00F230DB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F230DB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DB" w:rsidRDefault="00F230DB" w:rsidP="0038231F">
      <w:pPr>
        <w:spacing w:after="0" w:line="240" w:lineRule="auto"/>
      </w:pPr>
      <w:r>
        <w:separator/>
      </w:r>
    </w:p>
  </w:endnote>
  <w:endnote w:type="continuationSeparator" w:id="0">
    <w:p w:rsidR="00F230DB" w:rsidRDefault="00F230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DB" w:rsidRDefault="00F23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DB" w:rsidRDefault="00F230DB" w:rsidP="0038231F">
      <w:pPr>
        <w:spacing w:after="0" w:line="240" w:lineRule="auto"/>
      </w:pPr>
      <w:r>
        <w:separator/>
      </w:r>
    </w:p>
  </w:footnote>
  <w:footnote w:type="continuationSeparator" w:id="0">
    <w:p w:rsidR="00F230DB" w:rsidRDefault="00F230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7448F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46532"/>
    <w:rsid w:val="00751725"/>
    <w:rsid w:val="00756C8F"/>
    <w:rsid w:val="0076550D"/>
    <w:rsid w:val="007840F2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607F1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311C8"/>
    <w:rsid w:val="00F365F2"/>
    <w:rsid w:val="00F43919"/>
    <w:rsid w:val="00F45CBD"/>
    <w:rsid w:val="00F522C8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255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28</cp:revision>
  <cp:lastPrinted>2016-09-13T06:35:00Z</cp:lastPrinted>
  <dcterms:created xsi:type="dcterms:W3CDTF">2016-08-31T13:49:00Z</dcterms:created>
  <dcterms:modified xsi:type="dcterms:W3CDTF">2018-12-06T12:58:00Z</dcterms:modified>
</cp:coreProperties>
</file>