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612B521C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</w:t>
      </w:r>
      <w:r w:rsidR="0049258F">
        <w:rPr>
          <w:rFonts w:ascii="Times New Roman" w:hAnsi="Times New Roman"/>
          <w:sz w:val="24"/>
        </w:rPr>
        <w:t>nr 7</w:t>
      </w:r>
      <w:r w:rsidR="00394509">
        <w:rPr>
          <w:rFonts w:ascii="Times New Roman" w:hAnsi="Times New Roman"/>
          <w:sz w:val="24"/>
        </w:rPr>
        <w:t xml:space="preserve"> </w:t>
      </w:r>
      <w:r w:rsidR="00575260">
        <w:rPr>
          <w:rFonts w:ascii="Times New Roman" w:hAnsi="Times New Roman"/>
          <w:sz w:val="24"/>
        </w:rPr>
        <w:t>do SWZ</w:t>
      </w:r>
    </w:p>
    <w:p w14:paraId="1DB3391E" w14:textId="77777777" w:rsidR="00EF0FC8" w:rsidRDefault="00EF0FC8">
      <w:pPr>
        <w:rPr>
          <w:sz w:val="22"/>
        </w:rPr>
      </w:pPr>
    </w:p>
    <w:p w14:paraId="7FA2EE7D" w14:textId="77777777" w:rsidR="00EF0FC8" w:rsidRDefault="00EF0FC8">
      <w:pPr>
        <w:rPr>
          <w:sz w:val="22"/>
        </w:rPr>
      </w:pPr>
    </w:p>
    <w:p w14:paraId="2D95CD32" w14:textId="565D7132" w:rsidR="00DF4934" w:rsidRDefault="00F112A1" w:rsidP="00DF4934">
      <w:pPr>
        <w:rPr>
          <w:sz w:val="24"/>
          <w:szCs w:val="24"/>
        </w:rPr>
      </w:pPr>
      <w:r>
        <w:rPr>
          <w:sz w:val="24"/>
          <w:szCs w:val="24"/>
        </w:rPr>
        <w:t>ZP.272.</w:t>
      </w:r>
      <w:r w:rsidR="00A5282F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A5282F">
        <w:rPr>
          <w:sz w:val="24"/>
          <w:szCs w:val="24"/>
        </w:rPr>
        <w:t>2</w:t>
      </w:r>
    </w:p>
    <w:p w14:paraId="66EDC6A9" w14:textId="77777777" w:rsidR="008C7282" w:rsidRPr="00DF4934" w:rsidRDefault="008C7282" w:rsidP="00DF4934">
      <w:pPr>
        <w:rPr>
          <w:sz w:val="24"/>
          <w:szCs w:val="24"/>
        </w:rPr>
      </w:pP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5911DD8" w14:textId="3F554AB0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</w:t>
      </w:r>
      <w:r w:rsidR="00DF4934" w:rsidRPr="00D87D63">
        <w:rPr>
          <w:sz w:val="24"/>
        </w:rPr>
        <w:t xml:space="preserve">w trybie </w:t>
      </w:r>
      <w:r w:rsidR="00C40DE1" w:rsidRPr="00D87D63">
        <w:rPr>
          <w:sz w:val="24"/>
        </w:rPr>
        <w:t>podstawowym</w:t>
      </w:r>
      <w:r w:rsidR="00DB307B" w:rsidRPr="00D87D63">
        <w:rPr>
          <w:sz w:val="24"/>
        </w:rPr>
        <w:t xml:space="preserve"> bez negocjacji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</w:t>
      </w:r>
      <w:r w:rsidR="00D87D63">
        <w:rPr>
          <w:sz w:val="24"/>
        </w:rPr>
        <w:t xml:space="preserve"> </w:t>
      </w:r>
      <w:r w:rsidR="00D87D63" w:rsidRPr="00BC4F53">
        <w:rPr>
          <w:b/>
          <w:bCs/>
          <w:sz w:val="24"/>
        </w:rPr>
        <w:t>budowę Poradni Psychologiczno-Pedagogicznej</w:t>
      </w:r>
    </w:p>
    <w:p w14:paraId="11E4C41B" w14:textId="77777777" w:rsidR="008E0970" w:rsidRPr="008E0970" w:rsidRDefault="008E0970" w:rsidP="008E0970">
      <w:pPr>
        <w:jc w:val="center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C3519C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Default="00C3519C" w:rsidP="00C40DE1">
            <w:pPr>
              <w:rPr>
                <w:sz w:val="24"/>
              </w:rPr>
            </w:pPr>
          </w:p>
          <w:p w14:paraId="79B68ADB" w14:textId="77777777" w:rsidR="00C3519C" w:rsidRDefault="00C3519C" w:rsidP="00C40DE1">
            <w:pPr>
              <w:rPr>
                <w:sz w:val="24"/>
              </w:rPr>
            </w:pPr>
          </w:p>
          <w:p w14:paraId="092C0D15" w14:textId="4EF3CAC3" w:rsidR="00C3519C" w:rsidRDefault="00C3519C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Default="00C3519C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3589" w14:textId="77777777" w:rsidR="009D5ACA" w:rsidRDefault="009D5ACA">
      <w:r>
        <w:separator/>
      </w:r>
    </w:p>
  </w:endnote>
  <w:endnote w:type="continuationSeparator" w:id="0">
    <w:p w14:paraId="039B9F9A" w14:textId="77777777" w:rsidR="009D5ACA" w:rsidRDefault="009D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D5AA" w14:textId="77777777" w:rsidR="009D5ACA" w:rsidRDefault="009D5ACA">
      <w:r>
        <w:separator/>
      </w:r>
    </w:p>
  </w:footnote>
  <w:footnote w:type="continuationSeparator" w:id="0">
    <w:p w14:paraId="54A05C45" w14:textId="77777777" w:rsidR="009D5ACA" w:rsidRDefault="009D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CB45" w14:textId="47E4B985" w:rsidR="0007438B" w:rsidRDefault="000743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E00E7" wp14:editId="562F3772">
          <wp:simplePos x="0" y="0"/>
          <wp:positionH relativeFrom="page">
            <wp:align>center</wp:align>
          </wp:positionH>
          <wp:positionV relativeFrom="paragraph">
            <wp:posOffset>-290195</wp:posOffset>
          </wp:positionV>
          <wp:extent cx="2134800" cy="471600"/>
          <wp:effectExtent l="0" t="0" r="0" b="5080"/>
          <wp:wrapTight wrapText="bothSides">
            <wp:wrapPolygon edited="0">
              <wp:start x="1928" y="0"/>
              <wp:lineTo x="0" y="873"/>
              <wp:lineTo x="0" y="15720"/>
              <wp:lineTo x="3470" y="20960"/>
              <wp:lineTo x="4434" y="20960"/>
              <wp:lineTo x="16774" y="20960"/>
              <wp:lineTo x="16774" y="13973"/>
              <wp:lineTo x="21401" y="8733"/>
              <wp:lineTo x="21401" y="0"/>
              <wp:lineTo x="1928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60E81"/>
    <w:rsid w:val="00260E96"/>
    <w:rsid w:val="00273F1C"/>
    <w:rsid w:val="002F5E7A"/>
    <w:rsid w:val="00343281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73BB"/>
    <w:rsid w:val="008B68FD"/>
    <w:rsid w:val="008C7282"/>
    <w:rsid w:val="008E0970"/>
    <w:rsid w:val="008F50C0"/>
    <w:rsid w:val="00901871"/>
    <w:rsid w:val="00946738"/>
    <w:rsid w:val="009469D2"/>
    <w:rsid w:val="00984400"/>
    <w:rsid w:val="009A2D6F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5</cp:revision>
  <cp:lastPrinted>2020-08-04T10:41:00Z</cp:lastPrinted>
  <dcterms:created xsi:type="dcterms:W3CDTF">2022-02-05T18:52:00Z</dcterms:created>
  <dcterms:modified xsi:type="dcterms:W3CDTF">2022-02-07T13:50:00Z</dcterms:modified>
</cp:coreProperties>
</file>