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8E27D" w14:textId="77777777" w:rsidR="00A37402" w:rsidRPr="00A469D2" w:rsidRDefault="00A37402" w:rsidP="00A37402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28F5CC79" w14:textId="77777777" w:rsidR="00A37402" w:rsidRPr="00A469D2" w:rsidRDefault="00A37402" w:rsidP="00A37402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78B2098E" w14:textId="77777777" w:rsidR="00A37402" w:rsidRPr="009E5737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6125975A" w14:textId="77777777" w:rsidR="00A37402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7A2C40D1" w14:textId="77777777" w:rsidR="00A37402" w:rsidRPr="009E5737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0EBF8C10" w14:textId="77777777" w:rsidR="00A37402" w:rsidRPr="00A469D2" w:rsidRDefault="00A37402" w:rsidP="00A3740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656CF849" w14:textId="77777777" w:rsidR="00A37402" w:rsidRPr="00A469D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207DE462" w14:textId="77777777" w:rsidR="00A3740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8AF519B" w14:textId="77777777" w:rsidR="00A3740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8DA5E29" w14:textId="77777777" w:rsidR="00A37402" w:rsidRPr="00A469D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C5AFCE0" w14:textId="77777777" w:rsidR="00A37402" w:rsidRPr="00A469D2" w:rsidRDefault="00A37402" w:rsidP="00A37402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19A3D6C6" w14:textId="77777777" w:rsidR="00A37402" w:rsidRPr="00A469D2" w:rsidRDefault="00A37402" w:rsidP="00A37402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>
        <w:rPr>
          <w:rFonts w:ascii="Arial" w:hAnsi="Arial" w:cs="Arial"/>
          <w:i/>
          <w:sz w:val="20"/>
          <w:szCs w:val="20"/>
        </w:rPr>
        <w:t>…………………………...</w:t>
      </w:r>
    </w:p>
    <w:p w14:paraId="3D7322A7" w14:textId="77777777" w:rsidR="00A37402" w:rsidRPr="00702D43" w:rsidRDefault="00A37402" w:rsidP="00A37402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>
        <w:rPr>
          <w:sz w:val="20"/>
          <w:szCs w:val="20"/>
        </w:rPr>
        <w:t xml:space="preserve"> postepowaniu prowadzonym w trybie podstawowym bez prowadzenia negocjacji treści złożonych ofert, zgodnie z art. 275 pkt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na  zamówienie publiczne pn.:</w:t>
      </w:r>
    </w:p>
    <w:p w14:paraId="518A9885" w14:textId="77777777" w:rsidR="00A26A6F" w:rsidRPr="00A26A6F" w:rsidRDefault="00A26A6F" w:rsidP="00A26A6F">
      <w:pPr>
        <w:pStyle w:val="NormalnyWeb"/>
        <w:spacing w:before="0" w:beforeAutospacing="0" w:after="0" w:line="280" w:lineRule="atLeast"/>
        <w:jc w:val="center"/>
        <w:rPr>
          <w:b/>
          <w:sz w:val="28"/>
        </w:rPr>
      </w:pPr>
      <w:r w:rsidRPr="00A26A6F">
        <w:rPr>
          <w:b/>
          <w:sz w:val="28"/>
        </w:rPr>
        <w:t>Dostawa wyposażenia  kuchni oraz zaplecza kuchennego w Zespole Szkół w Zaczerniu.</w:t>
      </w:r>
    </w:p>
    <w:p w14:paraId="31C55FE1" w14:textId="4D0A0673" w:rsidR="00A37402" w:rsidRDefault="00A37402" w:rsidP="00A37402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0D1F0C70" w14:textId="77777777" w:rsidR="00A37402" w:rsidRPr="00594389" w:rsidRDefault="00A37402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Netto</w:t>
      </w:r>
      <w:r w:rsidRPr="006202B7"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</w:t>
      </w:r>
      <w:r>
        <w:rPr>
          <w:rFonts w:ascii="Tahoma" w:hAnsi="Tahoma" w:cs="Tahoma"/>
          <w:bCs/>
          <w:color w:val="000000"/>
        </w:rPr>
        <w:t>....................</w:t>
      </w:r>
      <w:r w:rsidRPr="00594389">
        <w:rPr>
          <w:rFonts w:ascii="Tahoma" w:hAnsi="Tahoma" w:cs="Tahoma"/>
          <w:bCs/>
          <w:color w:val="000000"/>
        </w:rPr>
        <w:t xml:space="preserve">......................... </w:t>
      </w:r>
    </w:p>
    <w:p w14:paraId="7B2CD9CF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</w:p>
    <w:p w14:paraId="02ACD217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  <w:r w:rsidRPr="00594389">
        <w:rPr>
          <w:rFonts w:ascii="Tahoma" w:hAnsi="Tahoma" w:cs="Tahoma"/>
          <w:bCs/>
          <w:color w:val="000000"/>
          <w:sz w:val="20"/>
        </w:rPr>
        <w:t xml:space="preserve">słownie: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...........................</w:t>
      </w:r>
    </w:p>
    <w:p w14:paraId="3B046172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</w:p>
    <w:p w14:paraId="321B28E3" w14:textId="77777777" w:rsidR="00A37402" w:rsidRPr="00594389" w:rsidRDefault="00A37402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Podatek VAT ……..%</w:t>
      </w:r>
      <w:r w:rsidRPr="00594389">
        <w:rPr>
          <w:rFonts w:ascii="Tahoma" w:hAnsi="Tahoma" w:cs="Tahoma"/>
          <w:b/>
          <w:color w:val="000000"/>
        </w:rPr>
        <w:tab/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................................................</w:t>
      </w:r>
    </w:p>
    <w:p w14:paraId="56FC481B" w14:textId="77777777" w:rsidR="00A37402" w:rsidRPr="00594389" w:rsidRDefault="00A37402" w:rsidP="00A37402">
      <w:pPr>
        <w:rPr>
          <w:rFonts w:ascii="Tahoma" w:hAnsi="Tahoma" w:cs="Tahoma"/>
          <w:b/>
          <w:color w:val="000000"/>
        </w:rPr>
      </w:pPr>
    </w:p>
    <w:p w14:paraId="27672421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sz w:val="20"/>
        </w:rPr>
        <w:t>słownie: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</w:t>
      </w:r>
    </w:p>
    <w:p w14:paraId="3AE1C42E" w14:textId="77777777" w:rsidR="00A37402" w:rsidRPr="00594389" w:rsidRDefault="00A37402" w:rsidP="00A37402">
      <w:pPr>
        <w:rPr>
          <w:rFonts w:ascii="Tahoma" w:hAnsi="Tahoma" w:cs="Tahoma"/>
          <w:b/>
          <w:color w:val="000000"/>
        </w:rPr>
      </w:pPr>
    </w:p>
    <w:p w14:paraId="022FE96A" w14:textId="77777777" w:rsidR="00A37402" w:rsidRPr="00594389" w:rsidRDefault="00A37402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Brutto</w:t>
      </w:r>
      <w:r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</w:t>
      </w:r>
      <w:r>
        <w:rPr>
          <w:rFonts w:ascii="Tahoma" w:hAnsi="Tahoma" w:cs="Tahoma"/>
          <w:bCs/>
          <w:color w:val="000000"/>
        </w:rPr>
        <w:t>......................</w:t>
      </w:r>
      <w:r w:rsidRPr="00594389">
        <w:rPr>
          <w:rFonts w:ascii="Tahoma" w:hAnsi="Tahoma" w:cs="Tahoma"/>
          <w:bCs/>
          <w:color w:val="000000"/>
        </w:rPr>
        <w:t>...............</w:t>
      </w:r>
    </w:p>
    <w:p w14:paraId="031A2CAD" w14:textId="77777777" w:rsidR="00A37402" w:rsidRPr="00594389" w:rsidRDefault="00A37402" w:rsidP="00A37402">
      <w:pPr>
        <w:rPr>
          <w:rFonts w:ascii="Tahoma" w:hAnsi="Tahoma" w:cs="Tahoma"/>
          <w:bCs/>
          <w:color w:val="000000"/>
        </w:rPr>
      </w:pPr>
    </w:p>
    <w:p w14:paraId="1E309FED" w14:textId="77777777" w:rsidR="00A37402" w:rsidRDefault="00A37402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  <w:sz w:val="20"/>
        </w:rPr>
        <w:t xml:space="preserve"> </w:t>
      </w:r>
      <w:r w:rsidRPr="00594389">
        <w:rPr>
          <w:rFonts w:ascii="Tahoma" w:hAnsi="Tahoma" w:cs="Tahoma"/>
          <w:color w:val="000000"/>
          <w:sz w:val="20"/>
        </w:rPr>
        <w:t>słownie:</w:t>
      </w:r>
      <w:r>
        <w:rPr>
          <w:rFonts w:ascii="Tahoma" w:hAnsi="Tahoma" w:cs="Tahoma"/>
          <w:bCs/>
          <w:color w:val="000000"/>
          <w:sz w:val="20"/>
        </w:rPr>
        <w:t xml:space="preserve">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</w:t>
      </w:r>
    </w:p>
    <w:p w14:paraId="33253E6F" w14:textId="5FB37794" w:rsidR="00A37402" w:rsidRDefault="004448B1" w:rsidP="00AB6D96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 tym</w:t>
      </w:r>
    </w:p>
    <w:tbl>
      <w:tblPr>
        <w:tblStyle w:val="Tabela-Siatka"/>
        <w:tblW w:w="10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1417"/>
        <w:gridCol w:w="1559"/>
        <w:gridCol w:w="1701"/>
        <w:gridCol w:w="1985"/>
      </w:tblGrid>
      <w:tr w:rsidR="00AA450E" w:rsidRPr="00AA450E" w14:paraId="42A0ED3D" w14:textId="4D1BE1A9" w:rsidTr="00AA450E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384B54E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EAF1DD" w:themeFill="accent3" w:themeFillTint="33"/>
            <w:vAlign w:val="center"/>
          </w:tcPr>
          <w:p w14:paraId="352C3034" w14:textId="77777777" w:rsidR="00AA450E" w:rsidRPr="009420F2" w:rsidRDefault="00AA450E" w:rsidP="009420F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698C128E" w14:textId="77777777" w:rsidR="00AA450E" w:rsidRPr="00AA450E" w:rsidRDefault="00AA450E" w:rsidP="00AA450E">
            <w:pPr>
              <w:spacing w:line="2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l. sztuk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3DB0CC78" w14:textId="69EAB156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Marka/ Model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4372DBB" w14:textId="4187ED6B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41ACDE65" w14:textId="6661D113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Wartość netto (kol.3*kol.5)</w:t>
            </w:r>
          </w:p>
        </w:tc>
      </w:tr>
      <w:tr w:rsidR="00AA450E" w:rsidRPr="00AA450E" w14:paraId="3FDD29F7" w14:textId="77777777" w:rsidTr="00AA450E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F257649" w14:textId="229FB010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shd w:val="clear" w:color="auto" w:fill="EAF1DD" w:themeFill="accent3" w:themeFillTint="33"/>
            <w:vAlign w:val="center"/>
          </w:tcPr>
          <w:p w14:paraId="3B37C2F5" w14:textId="63322CA7" w:rsidR="00AA450E" w:rsidRPr="009420F2" w:rsidRDefault="00AA450E" w:rsidP="009420F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653F152E" w14:textId="16E7F084" w:rsidR="00AA450E" w:rsidRPr="00AA450E" w:rsidRDefault="00AA450E" w:rsidP="00AA450E">
            <w:pPr>
              <w:spacing w:line="2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401C804B" w14:textId="5B02B65E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0729D62" w14:textId="121B19C1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680C6DCC" w14:textId="34B7C04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</w:tr>
      <w:tr w:rsidR="00AA450E" w:rsidRPr="00AA450E" w14:paraId="0EB768D2" w14:textId="1FDCA5E8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2BA083D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vAlign w:val="center"/>
          </w:tcPr>
          <w:p w14:paraId="25DAE627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przyścienny szafka z trzema szufladami </w:t>
            </w:r>
            <w:r w:rsidRPr="009420F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- szuflady po lewej stronie</w:t>
            </w:r>
          </w:p>
        </w:tc>
        <w:tc>
          <w:tcPr>
            <w:tcW w:w="1417" w:type="dxa"/>
          </w:tcPr>
          <w:p w14:paraId="2FBC5A02" w14:textId="77777777" w:rsidR="00AA450E" w:rsidRPr="00AA450E" w:rsidRDefault="00AA450E" w:rsidP="00AA450E">
            <w:pPr>
              <w:spacing w:line="2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7D5C36F" w14:textId="65AA9339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7B5A34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D56742" w14:textId="23E22392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A450E" w:rsidRPr="00AA450E" w14:paraId="2D562CA1" w14:textId="0BE72EBD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D3CFE8E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8" w:type="dxa"/>
            <w:vAlign w:val="center"/>
          </w:tcPr>
          <w:p w14:paraId="17FE6541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roboczy przyścienny z półką - spawany, o wym. 1400x700x850 mm </w:t>
            </w:r>
          </w:p>
        </w:tc>
        <w:tc>
          <w:tcPr>
            <w:tcW w:w="1417" w:type="dxa"/>
          </w:tcPr>
          <w:p w14:paraId="0A2452DA" w14:textId="77777777" w:rsidR="00AA450E" w:rsidRPr="00AA450E" w:rsidRDefault="00AA450E" w:rsidP="00AA450E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E8B33FD" w14:textId="3B96404E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C85E16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F8C188" w14:textId="58403F4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B10A478" w14:textId="68255313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DFAED69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8" w:type="dxa"/>
            <w:vAlign w:val="center"/>
          </w:tcPr>
          <w:p w14:paraId="7E72B593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przyścienny szafka z trzema szufladami </w:t>
            </w:r>
            <w:r w:rsidRPr="009420F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- szuflady po lewej stronie</w:t>
            </w:r>
          </w:p>
        </w:tc>
        <w:tc>
          <w:tcPr>
            <w:tcW w:w="1417" w:type="dxa"/>
            <w:vAlign w:val="center"/>
          </w:tcPr>
          <w:p w14:paraId="1314D81C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21B36AB0" w14:textId="552BEAA9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03F5CA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AF0E37B" w14:textId="28CE3CEC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71D2D8C" w14:textId="0653CEE3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48829B2F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78" w:type="dxa"/>
            <w:vAlign w:val="center"/>
          </w:tcPr>
          <w:p w14:paraId="55884333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roboczy przyścienny z półką - spawany, o wym. 1400x700x850 mm </w:t>
            </w:r>
          </w:p>
        </w:tc>
        <w:tc>
          <w:tcPr>
            <w:tcW w:w="1417" w:type="dxa"/>
          </w:tcPr>
          <w:p w14:paraId="4D12F889" w14:textId="77777777" w:rsidR="00AA450E" w:rsidRPr="00AA450E" w:rsidRDefault="00AA450E" w:rsidP="00AA450E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BD57602" w14:textId="74D1B1FB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AFC669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348ED7" w14:textId="31F907DF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36488C74" w14:textId="7358A6AB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56959C2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8" w:type="dxa"/>
            <w:vAlign w:val="center"/>
          </w:tcPr>
          <w:p w14:paraId="25A531BC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basenem jednokomorowym - spawany o wym. 1000 x 700 x 850mm </w:t>
            </w:r>
          </w:p>
        </w:tc>
        <w:tc>
          <w:tcPr>
            <w:tcW w:w="1417" w:type="dxa"/>
            <w:vAlign w:val="center"/>
          </w:tcPr>
          <w:p w14:paraId="2130A002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1773C13" w14:textId="4CC53513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5092D0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FEE2C9" w14:textId="275B802A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233D1EC" w14:textId="0F4F0BD2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18411908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8" w:type="dxa"/>
            <w:vAlign w:val="center"/>
          </w:tcPr>
          <w:p w14:paraId="146A080C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Regał magazynowy 4 półki </w:t>
            </w:r>
            <w:proofErr w:type="spellStart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gretingowe</w:t>
            </w:r>
            <w:proofErr w:type="spellEnd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- spawany </w:t>
            </w:r>
          </w:p>
        </w:tc>
        <w:tc>
          <w:tcPr>
            <w:tcW w:w="1417" w:type="dxa"/>
            <w:vAlign w:val="center"/>
          </w:tcPr>
          <w:p w14:paraId="7FCAA6C7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1C6D2512" w14:textId="708FDD4B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93B556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851FC0" w14:textId="3A1D214F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1C753AF" w14:textId="1C1FE5E3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9090EEB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  <w:p w14:paraId="2B8E3273" w14:textId="77777777" w:rsidR="00AA450E" w:rsidRPr="00AA450E" w:rsidRDefault="00AA450E" w:rsidP="0065311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093240E5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Bateria z prysznicem </w:t>
            </w:r>
          </w:p>
        </w:tc>
        <w:tc>
          <w:tcPr>
            <w:tcW w:w="1417" w:type="dxa"/>
            <w:vAlign w:val="center"/>
          </w:tcPr>
          <w:p w14:paraId="55273D22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5D611DF6" w14:textId="365F4129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77B4DB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C306D7" w14:textId="5FA04B5A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E975C76" w14:textId="6AEA239F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6E2614E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8" w:type="dxa"/>
            <w:vAlign w:val="center"/>
          </w:tcPr>
          <w:p w14:paraId="35BBA336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roboczy przyścienny z półką - spawany, o wym. 800x700x850 mm </w:t>
            </w:r>
          </w:p>
        </w:tc>
        <w:tc>
          <w:tcPr>
            <w:tcW w:w="1417" w:type="dxa"/>
            <w:vAlign w:val="center"/>
          </w:tcPr>
          <w:p w14:paraId="2D73E63A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52541430" w14:textId="7262D16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4F00BD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656979" w14:textId="42620462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F294AE9" w14:textId="548C1136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FC311B5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8" w:type="dxa"/>
            <w:vAlign w:val="center"/>
          </w:tcPr>
          <w:p w14:paraId="498B0387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Okap centralny na wyspę trapezowy z oświetleniem LED dwa </w:t>
            </w:r>
            <w:proofErr w:type="spellStart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krućce</w:t>
            </w:r>
            <w:proofErr w:type="spellEnd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315</w:t>
            </w:r>
          </w:p>
        </w:tc>
        <w:tc>
          <w:tcPr>
            <w:tcW w:w="1417" w:type="dxa"/>
            <w:vAlign w:val="center"/>
          </w:tcPr>
          <w:p w14:paraId="0660BEE7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888476F" w14:textId="63C5A7B1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5F2AC9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7D1EAF" w14:textId="02DC2409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6D58C001" w14:textId="070EDFCB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E2BA176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8" w:type="dxa"/>
            <w:vAlign w:val="center"/>
          </w:tcPr>
          <w:p w14:paraId="4ADE1D62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KUCHNIA GAZOWA 6-PALNIKOWA KITCHEN LINE NA PODSTAWIE OTWARTEJ </w:t>
            </w:r>
          </w:p>
        </w:tc>
        <w:tc>
          <w:tcPr>
            <w:tcW w:w="1417" w:type="dxa"/>
            <w:vAlign w:val="center"/>
          </w:tcPr>
          <w:p w14:paraId="035AC037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B8CA312" w14:textId="30BF188E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0ECA31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AC1568" w14:textId="27F93FBC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3CC9B46A" w14:textId="44BE2C7E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0CAD7BC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8" w:type="dxa"/>
            <w:vAlign w:val="center"/>
          </w:tcPr>
          <w:p w14:paraId="00C2F409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Taboret gazowy </w:t>
            </w:r>
          </w:p>
        </w:tc>
        <w:tc>
          <w:tcPr>
            <w:tcW w:w="1417" w:type="dxa"/>
            <w:vAlign w:val="center"/>
          </w:tcPr>
          <w:p w14:paraId="456472FE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399C5084" w14:textId="42BE7A24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2C9B83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BDC553" w14:textId="726F8ACC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E73B1E7" w14:textId="6147DC0A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11B25E5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8" w:type="dxa"/>
            <w:vAlign w:val="center"/>
          </w:tcPr>
          <w:p w14:paraId="29897E6F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jednym zlewem z półką, prawy spawany, </w:t>
            </w:r>
          </w:p>
        </w:tc>
        <w:tc>
          <w:tcPr>
            <w:tcW w:w="1417" w:type="dxa"/>
            <w:vAlign w:val="center"/>
          </w:tcPr>
          <w:p w14:paraId="72479A8C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000EC3D" w14:textId="0C0FD3E1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B245E1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D15223" w14:textId="1656BD8B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6040186" w14:textId="2548CEC6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77CF1A4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8" w:type="dxa"/>
            <w:vAlign w:val="center"/>
          </w:tcPr>
          <w:p w14:paraId="4F4EEAD5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basenem jednokomorowym - spawany </w:t>
            </w:r>
          </w:p>
        </w:tc>
        <w:tc>
          <w:tcPr>
            <w:tcW w:w="1417" w:type="dxa"/>
            <w:vAlign w:val="center"/>
          </w:tcPr>
          <w:p w14:paraId="528B8D84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EC0D04D" w14:textId="41484F99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693CDF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315566" w14:textId="0A2F8E0D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4EDF0C3D" w14:textId="00A6113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2BB4C91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8" w:type="dxa"/>
            <w:vAlign w:val="center"/>
          </w:tcPr>
          <w:p w14:paraId="16753D2E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Okap przyścienny trapezowy bez oświetlenia, </w:t>
            </w:r>
          </w:p>
        </w:tc>
        <w:tc>
          <w:tcPr>
            <w:tcW w:w="1417" w:type="dxa"/>
            <w:vAlign w:val="center"/>
          </w:tcPr>
          <w:p w14:paraId="00B4FA67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9F6DF3D" w14:textId="23DCE9D5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6D30EF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EFE2EA" w14:textId="29512109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482C62CD" w14:textId="76E12D15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DE566BC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8" w:type="dxa"/>
            <w:vAlign w:val="center"/>
          </w:tcPr>
          <w:p w14:paraId="44A32DB0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Piec </w:t>
            </w:r>
            <w:proofErr w:type="spellStart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konwekcyjno</w:t>
            </w:r>
            <w:proofErr w:type="spellEnd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- parowy 20 x GN 1/1 elektryczny z bezpośrednim natryskiem </w:t>
            </w:r>
          </w:p>
        </w:tc>
        <w:tc>
          <w:tcPr>
            <w:tcW w:w="1417" w:type="dxa"/>
            <w:vAlign w:val="center"/>
          </w:tcPr>
          <w:p w14:paraId="0569424F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2217258" w14:textId="27C7D55E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FE8BA7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8B7098" w14:textId="7FFB126B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038890D" w14:textId="7B6B5BB2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9D71B3A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8" w:type="dxa"/>
            <w:vAlign w:val="center"/>
          </w:tcPr>
          <w:p w14:paraId="7C3C6838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Prysznic do napełniania garnków, ręczny, uniwersalny na wyspę </w:t>
            </w:r>
          </w:p>
        </w:tc>
        <w:tc>
          <w:tcPr>
            <w:tcW w:w="1417" w:type="dxa"/>
            <w:vAlign w:val="center"/>
          </w:tcPr>
          <w:p w14:paraId="6696BBBF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3FAD8E4A" w14:textId="5C4A95AA" w:rsidR="00AA450E" w:rsidRPr="00AA450E" w:rsidRDefault="00AA450E" w:rsidP="00653113">
            <w:pPr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3D1A9F" w14:textId="77777777" w:rsidR="00AA450E" w:rsidRPr="00AA450E" w:rsidRDefault="00AA450E" w:rsidP="00653113">
            <w:pPr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A9ABC1" w14:textId="09407E62" w:rsidR="00AA450E" w:rsidRPr="00AA450E" w:rsidRDefault="00AA450E" w:rsidP="00653113">
            <w:pPr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A450E" w:rsidRPr="00AA450E" w14:paraId="3C58A754" w14:textId="682F0120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13EE54DF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8" w:type="dxa"/>
            <w:vAlign w:val="center"/>
          </w:tcPr>
          <w:p w14:paraId="393ABBBE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jednym zlewem z półką, prawy-spawany, o wym.2400x700x(H)850 mm </w:t>
            </w:r>
          </w:p>
        </w:tc>
        <w:tc>
          <w:tcPr>
            <w:tcW w:w="1417" w:type="dxa"/>
            <w:vAlign w:val="center"/>
          </w:tcPr>
          <w:p w14:paraId="7CFF2CDF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4697274" w14:textId="2591B663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03BCAD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4B05AF" w14:textId="6532EEE5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00868B0" w14:textId="4F25FB57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0181D87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8" w:type="dxa"/>
            <w:vAlign w:val="center"/>
          </w:tcPr>
          <w:p w14:paraId="28319FFB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Bateria umywalkowa z wyciąganym prysznicem </w:t>
            </w:r>
          </w:p>
        </w:tc>
        <w:tc>
          <w:tcPr>
            <w:tcW w:w="1417" w:type="dxa"/>
            <w:vAlign w:val="center"/>
          </w:tcPr>
          <w:p w14:paraId="781CA6B0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7E33B089" w14:textId="503ADC6C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0785E3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2820AD" w14:textId="206A31DC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98D5232" w14:textId="417A9884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DA4F795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8" w:type="dxa"/>
            <w:vAlign w:val="center"/>
          </w:tcPr>
          <w:p w14:paraId="3CBB128E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Umywalka kuchenna bezdotykowa </w:t>
            </w:r>
          </w:p>
        </w:tc>
        <w:tc>
          <w:tcPr>
            <w:tcW w:w="1417" w:type="dxa"/>
            <w:vAlign w:val="center"/>
          </w:tcPr>
          <w:p w14:paraId="333C3CE9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28F9931C" w14:textId="102DCC3D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31D747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739C99C" w14:textId="2CA81B73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F4F4DBD" w14:textId="1EF82E5B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D970469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8" w:type="dxa"/>
            <w:vAlign w:val="center"/>
          </w:tcPr>
          <w:p w14:paraId="7590E51E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Wózek do transportu pojemników 18 × GN 1/1 </w:t>
            </w:r>
          </w:p>
        </w:tc>
        <w:tc>
          <w:tcPr>
            <w:tcW w:w="1417" w:type="dxa"/>
            <w:vAlign w:val="center"/>
          </w:tcPr>
          <w:p w14:paraId="25DEE981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3B0C3AA" w14:textId="1F7A611B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B61264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1713E1" w14:textId="3B1CAA1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FC3C264" w14:textId="3A6268C5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066249B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8" w:type="dxa"/>
            <w:vAlign w:val="center"/>
          </w:tcPr>
          <w:p w14:paraId="6996F2B9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Wózek 3-półkowy spawany </w:t>
            </w:r>
          </w:p>
        </w:tc>
        <w:tc>
          <w:tcPr>
            <w:tcW w:w="1417" w:type="dxa"/>
            <w:vAlign w:val="center"/>
          </w:tcPr>
          <w:p w14:paraId="6407D6D2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1BC92CAE" w14:textId="117490A0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F5C602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C5A12B9" w14:textId="44EC5E98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67C7E0F5" w14:textId="568D3625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4052C20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8" w:type="dxa"/>
            <w:vAlign w:val="center"/>
          </w:tcPr>
          <w:p w14:paraId="357AB180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Regał magazynowy z aluminium z 4 półkami 915x540x(H)1830</w:t>
            </w:r>
          </w:p>
        </w:tc>
        <w:tc>
          <w:tcPr>
            <w:tcW w:w="1417" w:type="dxa"/>
            <w:vAlign w:val="center"/>
          </w:tcPr>
          <w:p w14:paraId="716DD0FF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1CF7C186" w14:textId="43870C8C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1B202E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2631BDC" w14:textId="01BA1DF0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440555D" w14:textId="2F308869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A0E0871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8" w:type="dxa"/>
            <w:vAlign w:val="center"/>
          </w:tcPr>
          <w:p w14:paraId="0766D768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jednym zlewem z półką, lewy-spawany, o wym.2200x700x(H)850 mm </w:t>
            </w:r>
          </w:p>
        </w:tc>
        <w:tc>
          <w:tcPr>
            <w:tcW w:w="1417" w:type="dxa"/>
            <w:vAlign w:val="center"/>
          </w:tcPr>
          <w:p w14:paraId="3ECC422B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D1330B5" w14:textId="30920245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A72AC9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3EDF48B" w14:textId="17AE740F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D465DA3" w14:textId="0ACB6585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317A0CF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8" w:type="dxa"/>
            <w:vAlign w:val="center"/>
          </w:tcPr>
          <w:p w14:paraId="4C80FEBD" w14:textId="37483375" w:rsidR="00AA450E" w:rsidRPr="009420F2" w:rsidRDefault="00AA450E" w:rsidP="00653113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Szafa chłodnicza 2-drzwiowa</w:t>
            </w:r>
          </w:p>
        </w:tc>
        <w:tc>
          <w:tcPr>
            <w:tcW w:w="1417" w:type="dxa"/>
            <w:vAlign w:val="center"/>
          </w:tcPr>
          <w:p w14:paraId="3BFEC5FC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37FE2E63" w14:textId="691CECC8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A922FC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025DE2" w14:textId="1A211180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397478B0" w14:textId="4DD87447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F830F9A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8" w:type="dxa"/>
            <w:vAlign w:val="center"/>
          </w:tcPr>
          <w:p w14:paraId="61FA7B88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Szafa chłodnicza 1- drzwiowa min. 670L  1-drzwiowa</w:t>
            </w:r>
          </w:p>
        </w:tc>
        <w:tc>
          <w:tcPr>
            <w:tcW w:w="1417" w:type="dxa"/>
            <w:vAlign w:val="center"/>
          </w:tcPr>
          <w:p w14:paraId="26C4FFEA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E9A8886" w14:textId="7F8106BB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9651FA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3F1A515" w14:textId="50AFDBF6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35AF1668" w14:textId="6856CF93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4446C317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8" w:type="dxa"/>
            <w:vAlign w:val="center"/>
          </w:tcPr>
          <w:p w14:paraId="69B72A4F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SZATKOWNICA ZE STAŁĄ PRĘDKOŚCIĄ, 400V</w:t>
            </w:r>
          </w:p>
        </w:tc>
        <w:tc>
          <w:tcPr>
            <w:tcW w:w="1417" w:type="dxa"/>
            <w:vAlign w:val="center"/>
          </w:tcPr>
          <w:p w14:paraId="0DC7BED8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42F11493" w14:textId="18B4C645" w:rsidR="00AA450E" w:rsidRPr="00AA450E" w:rsidRDefault="00AA450E" w:rsidP="006531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188A89" w14:textId="77777777" w:rsidR="00AA450E" w:rsidRPr="00AA450E" w:rsidRDefault="00AA450E" w:rsidP="006531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66160A" w14:textId="72D38815" w:rsidR="00AA450E" w:rsidRPr="00AA450E" w:rsidRDefault="00AA450E" w:rsidP="006531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AA450E" w:rsidRPr="00AA450E" w14:paraId="53453F1F" w14:textId="18685D18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18FB66CE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8" w:type="dxa"/>
            <w:vAlign w:val="center"/>
          </w:tcPr>
          <w:p w14:paraId="7FA3AA33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Tarcza do plastrów – 1 mm</w:t>
            </w:r>
          </w:p>
        </w:tc>
        <w:tc>
          <w:tcPr>
            <w:tcW w:w="1417" w:type="dxa"/>
            <w:vAlign w:val="center"/>
          </w:tcPr>
          <w:p w14:paraId="3EECF7AB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23E64080" w14:textId="77777777" w:rsidR="00AA450E" w:rsidRPr="00AA450E" w:rsidRDefault="00AA450E" w:rsidP="006531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A5D6CC" w14:textId="77777777" w:rsidR="00AA450E" w:rsidRPr="00AA450E" w:rsidRDefault="00AA450E" w:rsidP="006531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C824ED" w14:textId="20877BD1" w:rsidR="00AA450E" w:rsidRPr="00AA450E" w:rsidRDefault="00AA450E" w:rsidP="006531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AA450E" w:rsidRPr="00AA450E" w14:paraId="19E9E001" w14:textId="773D95AD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2937330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8" w:type="dxa"/>
            <w:vAlign w:val="center"/>
          </w:tcPr>
          <w:p w14:paraId="0DB6B3A2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Tarcza do plastrów do szatkownicy - 10 mm</w:t>
            </w:r>
          </w:p>
        </w:tc>
        <w:tc>
          <w:tcPr>
            <w:tcW w:w="1417" w:type="dxa"/>
            <w:vAlign w:val="center"/>
          </w:tcPr>
          <w:p w14:paraId="4E9FAC0E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5E9875BE" w14:textId="77777777" w:rsidR="00AA450E" w:rsidRPr="00AA450E" w:rsidRDefault="00AA450E" w:rsidP="006531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38188F" w14:textId="77777777" w:rsidR="00AA450E" w:rsidRPr="00AA450E" w:rsidRDefault="00AA450E" w:rsidP="006531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A3F82D" w14:textId="5D2E09BA" w:rsidR="00AA450E" w:rsidRPr="00AA450E" w:rsidRDefault="00AA450E" w:rsidP="006531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AA450E" w:rsidRPr="00AA450E" w14:paraId="7C83CF7B" w14:textId="7D74803B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C434202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8" w:type="dxa"/>
            <w:vAlign w:val="center"/>
          </w:tcPr>
          <w:p w14:paraId="7B4810AD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Kratka do kostki do szatkownicy - 10 mm</w:t>
            </w:r>
          </w:p>
        </w:tc>
        <w:tc>
          <w:tcPr>
            <w:tcW w:w="1417" w:type="dxa"/>
            <w:vAlign w:val="center"/>
          </w:tcPr>
          <w:p w14:paraId="005D7B31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1D4BB5A2" w14:textId="77777777" w:rsidR="00AA450E" w:rsidRPr="00AA450E" w:rsidRDefault="00AA450E" w:rsidP="006531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F42E29" w14:textId="77777777" w:rsidR="00AA450E" w:rsidRPr="00AA450E" w:rsidRDefault="00AA450E" w:rsidP="006531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96845E0" w14:textId="651306AE" w:rsidR="00AA450E" w:rsidRPr="00AA450E" w:rsidRDefault="00AA450E" w:rsidP="0065311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AA450E" w:rsidRPr="00AA450E" w14:paraId="4CFC8C2C" w14:textId="304D98B0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7BBA2C8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8" w:type="dxa"/>
            <w:vAlign w:val="center"/>
          </w:tcPr>
          <w:p w14:paraId="2460D1A9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Tarcza do </w:t>
            </w:r>
            <w:proofErr w:type="spellStart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wiorków</w:t>
            </w:r>
            <w:proofErr w:type="spellEnd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do szatkownicy - 2 mm </w:t>
            </w:r>
          </w:p>
        </w:tc>
        <w:tc>
          <w:tcPr>
            <w:tcW w:w="1417" w:type="dxa"/>
            <w:vAlign w:val="center"/>
          </w:tcPr>
          <w:p w14:paraId="175C36A8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47A98267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4CDD34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E76A96" w14:textId="239B926B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AFE8574" w14:textId="67F0BD61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F9A5D43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8" w:type="dxa"/>
            <w:vAlign w:val="center"/>
          </w:tcPr>
          <w:p w14:paraId="2FF88EAF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Tarcza do </w:t>
            </w:r>
            <w:proofErr w:type="spellStart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wiorków</w:t>
            </w:r>
            <w:proofErr w:type="spellEnd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do szatkownicy - 6 mm </w:t>
            </w:r>
          </w:p>
        </w:tc>
        <w:tc>
          <w:tcPr>
            <w:tcW w:w="1417" w:type="dxa"/>
            <w:vAlign w:val="center"/>
          </w:tcPr>
          <w:p w14:paraId="33EB0B20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5B168BD0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D72669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9E179E" w14:textId="79CECE8E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190847C8" w14:textId="60FCD905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1527347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78" w:type="dxa"/>
            <w:vAlign w:val="center"/>
          </w:tcPr>
          <w:p w14:paraId="331D5737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Obieraczka do ziemniaków </w:t>
            </w:r>
          </w:p>
        </w:tc>
        <w:tc>
          <w:tcPr>
            <w:tcW w:w="1417" w:type="dxa"/>
            <w:vAlign w:val="center"/>
          </w:tcPr>
          <w:p w14:paraId="0ED1D50E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2E72878" w14:textId="38E23DBF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1663A5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1E7FBD" w14:textId="11E93156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3E42E1BC" w14:textId="30175738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DB6825E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78" w:type="dxa"/>
            <w:vAlign w:val="center"/>
          </w:tcPr>
          <w:p w14:paraId="0DB451A1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Podstawa wraz z separatorem obierek pod obieraczkę </w:t>
            </w:r>
          </w:p>
        </w:tc>
        <w:tc>
          <w:tcPr>
            <w:tcW w:w="1417" w:type="dxa"/>
            <w:vAlign w:val="center"/>
          </w:tcPr>
          <w:p w14:paraId="23B870CF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5CC6B72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094675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79C5DB" w14:textId="07F97BA6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39187E6" w14:textId="7CA8131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6DAC3BD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78" w:type="dxa"/>
            <w:vAlign w:val="center"/>
          </w:tcPr>
          <w:p w14:paraId="3193E65A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roboczy przyścienny z półką - spawany, o wym. 1400x700x850 mm </w:t>
            </w:r>
          </w:p>
        </w:tc>
        <w:tc>
          <w:tcPr>
            <w:tcW w:w="1417" w:type="dxa"/>
            <w:vAlign w:val="center"/>
          </w:tcPr>
          <w:p w14:paraId="50576E39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52C67A9" w14:textId="10D328E4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19E88D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F20DFC" w14:textId="43E09DFE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182ED17" w14:textId="1F0F5D48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111763AA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78" w:type="dxa"/>
            <w:vAlign w:val="center"/>
          </w:tcPr>
          <w:p w14:paraId="495733D2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ze zlewem po lewej stronie, bez półki  1800x700x850 mm </w:t>
            </w:r>
          </w:p>
        </w:tc>
        <w:tc>
          <w:tcPr>
            <w:tcW w:w="1417" w:type="dxa"/>
            <w:vAlign w:val="center"/>
          </w:tcPr>
          <w:p w14:paraId="34A4FAF3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83C046F" w14:textId="38D35C9E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8B850E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7A59BE" w14:textId="4BFB2371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3AE67FD" w14:textId="0FD1858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46CE723B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78" w:type="dxa"/>
            <w:vAlign w:val="center"/>
          </w:tcPr>
          <w:p w14:paraId="79012A68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basenem jednokomorowym - spawany o wym. 1000 x 700 x 850mm </w:t>
            </w:r>
          </w:p>
        </w:tc>
        <w:tc>
          <w:tcPr>
            <w:tcW w:w="1417" w:type="dxa"/>
            <w:vAlign w:val="center"/>
          </w:tcPr>
          <w:p w14:paraId="6D6ABCEC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2DEAD62" w14:textId="0BB5D1F8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DDD56C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3FD162F" w14:textId="0F7C7694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24AD34D" w14:textId="4F491078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4D81126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78" w:type="dxa"/>
            <w:vAlign w:val="center"/>
          </w:tcPr>
          <w:p w14:paraId="2016E082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dwoma zlewami, szafka z drzwiami suwanymi, o wym. 1500x700x850 mm </w:t>
            </w:r>
          </w:p>
        </w:tc>
        <w:tc>
          <w:tcPr>
            <w:tcW w:w="1417" w:type="dxa"/>
            <w:vAlign w:val="center"/>
          </w:tcPr>
          <w:p w14:paraId="6BBBD495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1FD750FE" w14:textId="282AE01B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CCEA30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09AE20" w14:textId="3D5158EA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1F0DBE9F" w14:textId="2B69D5FF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B98FF33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2978" w:type="dxa"/>
            <w:vAlign w:val="center"/>
          </w:tcPr>
          <w:p w14:paraId="27831348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Szafy chłodnicze  w obudowie ze stali nierdzewnej 400 L</w:t>
            </w:r>
          </w:p>
        </w:tc>
        <w:tc>
          <w:tcPr>
            <w:tcW w:w="1417" w:type="dxa"/>
            <w:vAlign w:val="center"/>
          </w:tcPr>
          <w:p w14:paraId="0A3D6C52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1713511" w14:textId="7CC7E683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08678B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6435F59" w14:textId="744123D4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24E1290" w14:textId="31AD864A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D568D89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78" w:type="dxa"/>
            <w:vAlign w:val="center"/>
          </w:tcPr>
          <w:p w14:paraId="2C80AE51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Szafa </w:t>
            </w:r>
            <w:proofErr w:type="spellStart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mroźnicza</w:t>
            </w:r>
            <w:proofErr w:type="spellEnd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2-drzwiowa  </w:t>
            </w:r>
          </w:p>
        </w:tc>
        <w:tc>
          <w:tcPr>
            <w:tcW w:w="1417" w:type="dxa"/>
            <w:vAlign w:val="center"/>
          </w:tcPr>
          <w:p w14:paraId="2C0159C2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ADD2E82" w14:textId="330A4CFA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1422E5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059E1F" w14:textId="1778E5CA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360E11C" w14:textId="178FF1EB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82ACFEB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78" w:type="dxa"/>
            <w:vAlign w:val="center"/>
          </w:tcPr>
          <w:p w14:paraId="0D77274B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Wózek 5-półkowy z polipropylenu </w:t>
            </w:r>
          </w:p>
        </w:tc>
        <w:tc>
          <w:tcPr>
            <w:tcW w:w="1417" w:type="dxa"/>
            <w:vAlign w:val="center"/>
          </w:tcPr>
          <w:p w14:paraId="0E3CD264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4E5FFC5A" w14:textId="729BCCF2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92D712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8407202" w14:textId="638B719F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3A21341B" w14:textId="2B625B98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46A8D5E6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8" w:type="dxa"/>
            <w:vAlign w:val="center"/>
          </w:tcPr>
          <w:p w14:paraId="5622B384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Zmywarka kapturowa do naczyń - elektroniczna pompa płucząca, pompa spustowa, podwójny izolowany kaptur, 2 dozowniki sterowane elektronicznie</w:t>
            </w:r>
          </w:p>
        </w:tc>
        <w:tc>
          <w:tcPr>
            <w:tcW w:w="1417" w:type="dxa"/>
            <w:vAlign w:val="center"/>
          </w:tcPr>
          <w:p w14:paraId="16F1529E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2FB34B1" w14:textId="6B7B87BA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37F063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76097C7" w14:textId="5751C679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99752D0" w14:textId="4FABAB06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6D8C66D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78" w:type="dxa"/>
            <w:vAlign w:val="center"/>
          </w:tcPr>
          <w:p w14:paraId="65411C89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Bateria z prysznicem </w:t>
            </w:r>
          </w:p>
        </w:tc>
        <w:tc>
          <w:tcPr>
            <w:tcW w:w="1417" w:type="dxa"/>
            <w:vAlign w:val="center"/>
          </w:tcPr>
          <w:p w14:paraId="0B2E8C5C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13CB4EB6" w14:textId="4D3A0F04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BF2094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CCD73B" w14:textId="380DFD6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CF1EB7A" w14:textId="5869A1F0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D50E654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78" w:type="dxa"/>
            <w:vAlign w:val="center"/>
          </w:tcPr>
          <w:p w14:paraId="63A10C97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Młynek do odpadków 550W z włącznikiem </w:t>
            </w:r>
          </w:p>
        </w:tc>
        <w:tc>
          <w:tcPr>
            <w:tcW w:w="1417" w:type="dxa"/>
            <w:vAlign w:val="center"/>
          </w:tcPr>
          <w:p w14:paraId="6AADD1E7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95A6C1A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621E7F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76542B" w14:textId="3E517E2B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4B5567E2" w14:textId="4187E99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7E36C7B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78" w:type="dxa"/>
            <w:vAlign w:val="center"/>
          </w:tcPr>
          <w:p w14:paraId="2AC57743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Umywalka bezdotykowa z panelem tylnym (h)300 mm, wykonana z AISI 304, uruchamianie kolanem, 400x315x(h)470 mm </w:t>
            </w:r>
          </w:p>
        </w:tc>
        <w:tc>
          <w:tcPr>
            <w:tcW w:w="1417" w:type="dxa"/>
            <w:vAlign w:val="center"/>
          </w:tcPr>
          <w:p w14:paraId="527281DC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0DECAA7E" w14:textId="54D3AC3F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9E5980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619E668" w14:textId="6A38D709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C0DAAFD" w14:textId="7AA8EA5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67F2737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8" w:type="dxa"/>
            <w:vAlign w:val="center"/>
          </w:tcPr>
          <w:p w14:paraId="771021D9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Stół załadowczy do zmywarek ze zlewem - spawany prawy 1400x720x850</w:t>
            </w:r>
          </w:p>
        </w:tc>
        <w:tc>
          <w:tcPr>
            <w:tcW w:w="1417" w:type="dxa"/>
            <w:vAlign w:val="center"/>
          </w:tcPr>
          <w:p w14:paraId="1DA4803A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AD80391" w14:textId="558EB2F2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7D6C3D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33CFAC" w14:textId="52DC462F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78F40C5" w14:textId="07B2C3E4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13659989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2978" w:type="dxa"/>
            <w:vAlign w:val="center"/>
          </w:tcPr>
          <w:p w14:paraId="3BBFC648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Stół wyładowczy do zmywarek - spawany 1300x700x(H)850 mm</w:t>
            </w:r>
          </w:p>
        </w:tc>
        <w:tc>
          <w:tcPr>
            <w:tcW w:w="1417" w:type="dxa"/>
            <w:vAlign w:val="center"/>
          </w:tcPr>
          <w:p w14:paraId="3CE4D9DD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286C70E" w14:textId="41BDE808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FF37A6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011C376" w14:textId="51AE40F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6CA00FEC" w14:textId="74848A90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4DB4B9DB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2978" w:type="dxa"/>
            <w:vAlign w:val="center"/>
          </w:tcPr>
          <w:p w14:paraId="294ADCCE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Lampa owadobójcza 230 V </w:t>
            </w:r>
          </w:p>
        </w:tc>
        <w:tc>
          <w:tcPr>
            <w:tcW w:w="1417" w:type="dxa"/>
            <w:vAlign w:val="center"/>
          </w:tcPr>
          <w:p w14:paraId="41B643DC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08562A43" w14:textId="6A07D4C9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9D8076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C4AA87" w14:textId="6E068EB4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71225EC" w14:textId="62CECC64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38FCACB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78" w:type="dxa"/>
            <w:vAlign w:val="center"/>
          </w:tcPr>
          <w:p w14:paraId="4E63A38A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Bemar jezdny na 3GN z półką </w:t>
            </w:r>
          </w:p>
        </w:tc>
        <w:tc>
          <w:tcPr>
            <w:tcW w:w="1417" w:type="dxa"/>
            <w:vAlign w:val="center"/>
          </w:tcPr>
          <w:p w14:paraId="2F95C695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1FF00C3C" w14:textId="3B3C5DC2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68D52D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83FFE1" w14:textId="1155E618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6DEAC896" w14:textId="0CFC35A1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E45BD8D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2978" w:type="dxa"/>
            <w:vAlign w:val="center"/>
          </w:tcPr>
          <w:p w14:paraId="0485BCDE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Mikser planetarny </w:t>
            </w:r>
          </w:p>
        </w:tc>
        <w:tc>
          <w:tcPr>
            <w:tcW w:w="1417" w:type="dxa"/>
            <w:vAlign w:val="center"/>
          </w:tcPr>
          <w:p w14:paraId="6E5E76CF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900C74E" w14:textId="76489D9C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1F1176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A221A1" w14:textId="7BC6EA7F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6FFF97D3" w14:textId="60F0E38B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31E06BF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78" w:type="dxa"/>
            <w:vAlign w:val="center"/>
          </w:tcPr>
          <w:p w14:paraId="11F5A8BA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basenem jednokomorowym - spawany </w:t>
            </w:r>
          </w:p>
        </w:tc>
        <w:tc>
          <w:tcPr>
            <w:tcW w:w="1417" w:type="dxa"/>
            <w:vAlign w:val="center"/>
          </w:tcPr>
          <w:p w14:paraId="696313C9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18FAFE6F" w14:textId="7946930F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E5F189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564555" w14:textId="57ED9124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64A3AE34" w14:textId="4CAE8EB1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B708000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2978" w:type="dxa"/>
            <w:vAlign w:val="center"/>
          </w:tcPr>
          <w:p w14:paraId="65EB4DB3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Szafa przelotowa drzwi suwane 1000x700x1800</w:t>
            </w:r>
          </w:p>
        </w:tc>
        <w:tc>
          <w:tcPr>
            <w:tcW w:w="1417" w:type="dxa"/>
            <w:vAlign w:val="center"/>
          </w:tcPr>
          <w:p w14:paraId="3BE033F4" w14:textId="5C6D702D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335DE73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7D4D30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A4FAB5" w14:textId="436FFE58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D1CECA7" w14:textId="5732ECD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65EE537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2978" w:type="dxa"/>
            <w:vAlign w:val="center"/>
          </w:tcPr>
          <w:p w14:paraId="318C7780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dwoma zlewami z półką, lewy-spawany, o wym.1800x700x(H)850 mm </w:t>
            </w:r>
          </w:p>
        </w:tc>
        <w:tc>
          <w:tcPr>
            <w:tcW w:w="1417" w:type="dxa"/>
            <w:vAlign w:val="center"/>
          </w:tcPr>
          <w:p w14:paraId="2728B9F5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072BF2C" w14:textId="4D3EFA10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F48F3A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B59E78" w14:textId="7406EE65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6B8C2DBD" w14:textId="6D8D46AB" w:rsidTr="009420F2">
        <w:trPr>
          <w:trHeight w:val="973"/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49AF8B33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78" w:type="dxa"/>
            <w:vAlign w:val="center"/>
          </w:tcPr>
          <w:p w14:paraId="6E7BF6C5" w14:textId="76EF2E3B" w:rsidR="00AA450E" w:rsidRPr="009420F2" w:rsidRDefault="0034218F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Zmywarka kapturowa do naczyń - elektroniczna pompa płucząca, pompa spustowa, podwójny izolowany kaptur, 2 dozowniki sterowane elektronicznie</w:t>
            </w:r>
          </w:p>
        </w:tc>
        <w:tc>
          <w:tcPr>
            <w:tcW w:w="1417" w:type="dxa"/>
            <w:vAlign w:val="center"/>
          </w:tcPr>
          <w:p w14:paraId="76CECC55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681C5BF" w14:textId="49569CE0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270D86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DD0F98" w14:textId="69278BB2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FB6F24C" w14:textId="3EAC35A0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BC3A783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78" w:type="dxa"/>
            <w:vAlign w:val="center"/>
          </w:tcPr>
          <w:p w14:paraId="1BFE5689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Mikser ręczny o zmiennej prędkości </w:t>
            </w:r>
          </w:p>
        </w:tc>
        <w:tc>
          <w:tcPr>
            <w:tcW w:w="1417" w:type="dxa"/>
            <w:vAlign w:val="center"/>
          </w:tcPr>
          <w:p w14:paraId="787B77D0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3B05B9A" w14:textId="309F8628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355E76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921B2E" w14:textId="4E3E89B2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ECF874F" w14:textId="5329AEAB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87A0ECB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2978" w:type="dxa"/>
            <w:vAlign w:val="center"/>
          </w:tcPr>
          <w:p w14:paraId="7D9682FE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Mikser ręczny z ramieniem miksującym </w:t>
            </w:r>
          </w:p>
        </w:tc>
        <w:tc>
          <w:tcPr>
            <w:tcW w:w="1417" w:type="dxa"/>
            <w:vAlign w:val="center"/>
          </w:tcPr>
          <w:p w14:paraId="7B6249F1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04BBAC59" w14:textId="73C85B3B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40B87E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11EB2D0" w14:textId="2A75A4D1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6FA8ADA" w14:textId="11BE7D21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A86A548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78" w:type="dxa"/>
            <w:vAlign w:val="center"/>
          </w:tcPr>
          <w:p w14:paraId="4A7FB537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roboczy przyścienny z półką - spawany, o wym. 2200x700x850 mm </w:t>
            </w:r>
          </w:p>
        </w:tc>
        <w:tc>
          <w:tcPr>
            <w:tcW w:w="1417" w:type="dxa"/>
          </w:tcPr>
          <w:p w14:paraId="436E13C5" w14:textId="77777777" w:rsidR="00AA450E" w:rsidRPr="00AA450E" w:rsidRDefault="00AA450E" w:rsidP="00AA450E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0F94C8C" w14:textId="25E9A589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CCB271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D30ADE" w14:textId="13F2C06C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3B65F5F0" w14:textId="6254CE9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4AD8790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78" w:type="dxa"/>
            <w:vAlign w:val="center"/>
          </w:tcPr>
          <w:p w14:paraId="40368C42" w14:textId="77777777" w:rsidR="00AA450E" w:rsidRPr="009420F2" w:rsidRDefault="00AA450E" w:rsidP="009420F2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Szafa przelotowa drzwi suwane</w:t>
            </w:r>
          </w:p>
        </w:tc>
        <w:tc>
          <w:tcPr>
            <w:tcW w:w="1417" w:type="dxa"/>
            <w:vAlign w:val="center"/>
          </w:tcPr>
          <w:p w14:paraId="7A99C8D8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8BB101C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2D88CF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8724AA" w14:textId="61E696A1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487584C" w14:textId="5D968079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198C417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2978" w:type="dxa"/>
            <w:vAlign w:val="center"/>
          </w:tcPr>
          <w:p w14:paraId="6CA78044" w14:textId="77777777" w:rsidR="00AA450E" w:rsidRPr="009420F2" w:rsidRDefault="00AA450E" w:rsidP="009420F2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Taboret niski wózek</w:t>
            </w:r>
          </w:p>
        </w:tc>
        <w:tc>
          <w:tcPr>
            <w:tcW w:w="1417" w:type="dxa"/>
            <w:vAlign w:val="center"/>
          </w:tcPr>
          <w:p w14:paraId="561EFCB9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7DD236A5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8D0AC6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CB7F51" w14:textId="7BE663BC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FA9B9A8" w14:textId="26E02CB4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75314EE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2978" w:type="dxa"/>
            <w:vAlign w:val="center"/>
          </w:tcPr>
          <w:p w14:paraId="2956C694" w14:textId="77777777" w:rsidR="00AA450E" w:rsidRPr="009420F2" w:rsidRDefault="00AA450E" w:rsidP="009420F2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Pojemniki GN</w:t>
            </w:r>
          </w:p>
        </w:tc>
        <w:tc>
          <w:tcPr>
            <w:tcW w:w="1417" w:type="dxa"/>
            <w:vAlign w:val="center"/>
          </w:tcPr>
          <w:p w14:paraId="58F71871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14:paraId="1A71828A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994C54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11FCCFC" w14:textId="4DE321EC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8D4262C" w14:textId="3C079FF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D442D7B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2978" w:type="dxa"/>
            <w:vAlign w:val="center"/>
          </w:tcPr>
          <w:p w14:paraId="3B91C484" w14:textId="77777777" w:rsidR="00AA450E" w:rsidRPr="009420F2" w:rsidRDefault="00AA450E" w:rsidP="009420F2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Czajnik elektryczny bezprzewodowy min 1,8</w:t>
            </w:r>
          </w:p>
          <w:p w14:paraId="622CC71B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l</w:t>
            </w:r>
          </w:p>
        </w:tc>
        <w:tc>
          <w:tcPr>
            <w:tcW w:w="1417" w:type="dxa"/>
            <w:vAlign w:val="center"/>
          </w:tcPr>
          <w:p w14:paraId="7BF798E5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4B181F9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D7AA2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91687C" w14:textId="1D11F415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394B90F" w14:textId="64620522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4DC90B00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2978" w:type="dxa"/>
            <w:vAlign w:val="center"/>
          </w:tcPr>
          <w:p w14:paraId="34B7CE80" w14:textId="1B4509F7" w:rsidR="00AA450E" w:rsidRPr="009420F2" w:rsidRDefault="007E617D" w:rsidP="009420F2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 w:cs="CIDFont+F2"/>
                <w:b/>
                <w:sz w:val="18"/>
                <w:szCs w:val="18"/>
              </w:rPr>
              <w:t>Deska do krojenia</w:t>
            </w:r>
            <w:r w:rsidR="00AA450E" w:rsidRPr="009420F2">
              <w:rPr>
                <w:rFonts w:ascii="Arial Narrow" w:hAnsi="Arial Narrow" w:cs="CIDFont+F2"/>
                <w:b/>
                <w:sz w:val="18"/>
                <w:szCs w:val="18"/>
              </w:rPr>
              <w:t xml:space="preserve"> </w:t>
            </w:r>
          </w:p>
          <w:p w14:paraId="0A79D3A1" w14:textId="429C0D9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0D546B4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310623B6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9A0FAE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6BCA03" w14:textId="69E66ABF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167832D" w14:textId="053194B5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B8C5A48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2978" w:type="dxa"/>
            <w:vAlign w:val="center"/>
          </w:tcPr>
          <w:p w14:paraId="227029DD" w14:textId="77777777" w:rsidR="00AA450E" w:rsidRPr="009420F2" w:rsidRDefault="00AA450E" w:rsidP="009420F2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 xml:space="preserve">Zestaw noży 9 elementowy </w:t>
            </w:r>
          </w:p>
          <w:p w14:paraId="4402D57B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F4988B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5D8CE62F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918B90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229F65" w14:textId="7C586E6F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6FEDF3BD" w14:textId="7D49D601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B20109D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2978" w:type="dxa"/>
          </w:tcPr>
          <w:p w14:paraId="182A4AE1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Garnek z pokrywą ok. 36 litrów</w:t>
            </w:r>
          </w:p>
        </w:tc>
        <w:tc>
          <w:tcPr>
            <w:tcW w:w="1417" w:type="dxa"/>
            <w:vAlign w:val="center"/>
          </w:tcPr>
          <w:p w14:paraId="5C9B997F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585C81D7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EA2A88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A3EF49" w14:textId="55A3FB3D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B81D68F" w14:textId="701F6E00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16AC8350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2978" w:type="dxa"/>
          </w:tcPr>
          <w:p w14:paraId="73364C08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Garnek z pokrywką ok. 15 litr.</w:t>
            </w:r>
          </w:p>
        </w:tc>
        <w:tc>
          <w:tcPr>
            <w:tcW w:w="1417" w:type="dxa"/>
            <w:vAlign w:val="center"/>
          </w:tcPr>
          <w:p w14:paraId="32C6FD34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16EC8A49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D73B7B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CBF5D5" w14:textId="486E4EF0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AB76454" w14:textId="2BA29B5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F10DCBB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2978" w:type="dxa"/>
          </w:tcPr>
          <w:p w14:paraId="14F0AEEE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Garnek z pokrywą ok. 21 litr.</w:t>
            </w:r>
          </w:p>
        </w:tc>
        <w:tc>
          <w:tcPr>
            <w:tcW w:w="1417" w:type="dxa"/>
            <w:vAlign w:val="center"/>
          </w:tcPr>
          <w:p w14:paraId="24814867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0EC37049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E24885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82EEDFE" w14:textId="3E11C5E9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3067386" w14:textId="5B6CF8E2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890D31D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2978" w:type="dxa"/>
          </w:tcPr>
          <w:p w14:paraId="16FFEF42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Garnek z pokrywą ok. 50  litra</w:t>
            </w:r>
          </w:p>
        </w:tc>
        <w:tc>
          <w:tcPr>
            <w:tcW w:w="1417" w:type="dxa"/>
            <w:vAlign w:val="center"/>
          </w:tcPr>
          <w:p w14:paraId="6583B732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0917D9AD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94A825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94E2DB" w14:textId="6604FE1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4380B9DF" w14:textId="30CFF188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98AC5ED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2978" w:type="dxa"/>
          </w:tcPr>
          <w:p w14:paraId="3BD804D1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Garnek niski z pokrywą ok. 3 litry</w:t>
            </w:r>
          </w:p>
        </w:tc>
        <w:tc>
          <w:tcPr>
            <w:tcW w:w="1417" w:type="dxa"/>
            <w:vAlign w:val="center"/>
          </w:tcPr>
          <w:p w14:paraId="26EBE17F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42369862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4F7218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71BF8E" w14:textId="2A0393F2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6D4C163" w14:textId="0ACE7990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C678AC9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2978" w:type="dxa"/>
          </w:tcPr>
          <w:p w14:paraId="6B4414A3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Garnek wysoki z pokrywą ok. 5 litrów</w:t>
            </w:r>
          </w:p>
        </w:tc>
        <w:tc>
          <w:tcPr>
            <w:tcW w:w="1417" w:type="dxa"/>
            <w:vAlign w:val="center"/>
          </w:tcPr>
          <w:p w14:paraId="051680F1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4B5D56B9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C846A2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2E1A4E06" w14:textId="10D8F1FE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CA8C53F" w14:textId="4230054F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B0BC610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2978" w:type="dxa"/>
          </w:tcPr>
          <w:p w14:paraId="4DBA1826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Garnek niski z pokrywą min 7 litr</w:t>
            </w:r>
          </w:p>
        </w:tc>
        <w:tc>
          <w:tcPr>
            <w:tcW w:w="1417" w:type="dxa"/>
            <w:vAlign w:val="center"/>
          </w:tcPr>
          <w:p w14:paraId="1091ADD2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3FC611E1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D7DC76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47488C54" w14:textId="374A98E2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D0A99B4" w14:textId="453C4A2F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1A3D9ED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2978" w:type="dxa"/>
          </w:tcPr>
          <w:p w14:paraId="65EC4358" w14:textId="283E9806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Garnek</w:t>
            </w:r>
            <w:r w:rsidR="00653113">
              <w:rPr>
                <w:rFonts w:ascii="Arial Narrow" w:hAnsi="Arial Narrow" w:cs="CIDFont+F2"/>
                <w:b/>
                <w:sz w:val="18"/>
                <w:szCs w:val="18"/>
              </w:rPr>
              <w:t xml:space="preserve"> ok.</w:t>
            </w: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 xml:space="preserve"> 1 l</w:t>
            </w:r>
          </w:p>
        </w:tc>
        <w:tc>
          <w:tcPr>
            <w:tcW w:w="1417" w:type="dxa"/>
            <w:vAlign w:val="center"/>
          </w:tcPr>
          <w:p w14:paraId="69AE56B1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6040B272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D05286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F6B47B" w14:textId="4B3163D9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B3E462C" w14:textId="7776B07E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AB76383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78" w:type="dxa"/>
          </w:tcPr>
          <w:p w14:paraId="38715941" w14:textId="045AD375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 xml:space="preserve">Garnek </w:t>
            </w:r>
            <w:r w:rsidR="00653113">
              <w:rPr>
                <w:rFonts w:ascii="Arial Narrow" w:hAnsi="Arial Narrow" w:cs="CIDFont+F2"/>
                <w:b/>
                <w:sz w:val="18"/>
                <w:szCs w:val="18"/>
              </w:rPr>
              <w:t xml:space="preserve">ok. </w:t>
            </w: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0,5l</w:t>
            </w:r>
          </w:p>
        </w:tc>
        <w:tc>
          <w:tcPr>
            <w:tcW w:w="1417" w:type="dxa"/>
            <w:vAlign w:val="center"/>
          </w:tcPr>
          <w:p w14:paraId="364B23B2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7BA53063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6E6D83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5DBB80" w14:textId="12FABE9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B16769B" w14:textId="69EEDC5D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F16B15E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2978" w:type="dxa"/>
          </w:tcPr>
          <w:p w14:paraId="549F4381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Rondel ok.</w:t>
            </w:r>
            <w:bookmarkStart w:id="0" w:name="_GoBack"/>
            <w:bookmarkEnd w:id="0"/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 xml:space="preserve"> 3 litry</w:t>
            </w:r>
          </w:p>
        </w:tc>
        <w:tc>
          <w:tcPr>
            <w:tcW w:w="1417" w:type="dxa"/>
            <w:vAlign w:val="center"/>
          </w:tcPr>
          <w:p w14:paraId="00F22A1E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6546757F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FF1E9F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88C4D7" w14:textId="7F6C1F71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70F93AE" w14:textId="18F4128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7D10C14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78" w:type="dxa"/>
            <w:vAlign w:val="center"/>
          </w:tcPr>
          <w:p w14:paraId="79C900BA" w14:textId="1D8E2804" w:rsidR="00AA450E" w:rsidRPr="009420F2" w:rsidRDefault="00AA450E" w:rsidP="007D56F5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Kubek min 2</w:t>
            </w:r>
            <w:r w:rsidR="007D56F5">
              <w:rPr>
                <w:rFonts w:ascii="Arial Narrow" w:hAnsi="Arial Narrow" w:cs="CIDFont+F2"/>
                <w:b/>
                <w:sz w:val="18"/>
                <w:szCs w:val="18"/>
              </w:rPr>
              <w:t>0</w:t>
            </w: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0 ml max 300ml</w:t>
            </w:r>
          </w:p>
        </w:tc>
        <w:tc>
          <w:tcPr>
            <w:tcW w:w="1417" w:type="dxa"/>
            <w:vAlign w:val="center"/>
          </w:tcPr>
          <w:p w14:paraId="707D3F43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14:paraId="0FF0E1B5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BE7F81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783F4D" w14:textId="63469B3E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750B399" w14:textId="2E2160E3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1BA13329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78" w:type="dxa"/>
          </w:tcPr>
          <w:p w14:paraId="1234612C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Talerz płytki obiadowy</w:t>
            </w:r>
          </w:p>
        </w:tc>
        <w:tc>
          <w:tcPr>
            <w:tcW w:w="1417" w:type="dxa"/>
            <w:vAlign w:val="center"/>
          </w:tcPr>
          <w:p w14:paraId="7A29D565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14:paraId="31EC74FC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7ACC2F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8EBE3A" w14:textId="752E3381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8794DAE" w14:textId="6C24A822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4E06DC6F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78" w:type="dxa"/>
          </w:tcPr>
          <w:p w14:paraId="78435EB8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Talerz głęboki</w:t>
            </w:r>
          </w:p>
        </w:tc>
        <w:tc>
          <w:tcPr>
            <w:tcW w:w="1417" w:type="dxa"/>
            <w:vAlign w:val="center"/>
          </w:tcPr>
          <w:p w14:paraId="0BED9AE0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14:paraId="355B3E7F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261245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5532439" w14:textId="69F7E556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1F7DC2E8" w14:textId="71A192EB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0A5C0E3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78" w:type="dxa"/>
          </w:tcPr>
          <w:p w14:paraId="61E5928A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Talerz deserowy</w:t>
            </w:r>
          </w:p>
        </w:tc>
        <w:tc>
          <w:tcPr>
            <w:tcW w:w="1417" w:type="dxa"/>
            <w:vAlign w:val="center"/>
          </w:tcPr>
          <w:p w14:paraId="3FD3134A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14:paraId="1F97D973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E6C58E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8E3702" w14:textId="5D97CED6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1372D20" w14:textId="10E12876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6AB059D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2978" w:type="dxa"/>
          </w:tcPr>
          <w:p w14:paraId="5A032EE0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Łyżka</w:t>
            </w:r>
          </w:p>
        </w:tc>
        <w:tc>
          <w:tcPr>
            <w:tcW w:w="1417" w:type="dxa"/>
            <w:vAlign w:val="center"/>
          </w:tcPr>
          <w:p w14:paraId="2EE7ACDE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14:paraId="08DF7FD1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AC7812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28D9FD74" w14:textId="67359BF2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1A6A8C78" w14:textId="4DDD02A9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CCAE0F1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2978" w:type="dxa"/>
          </w:tcPr>
          <w:p w14:paraId="4E245FDB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Widelec</w:t>
            </w:r>
          </w:p>
        </w:tc>
        <w:tc>
          <w:tcPr>
            <w:tcW w:w="1417" w:type="dxa"/>
            <w:vAlign w:val="center"/>
          </w:tcPr>
          <w:p w14:paraId="5559C0BD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14:paraId="6F43E30E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07E2E7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BBFE16" w14:textId="09870643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2156665" w14:textId="710F7306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49B9F27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2978" w:type="dxa"/>
          </w:tcPr>
          <w:p w14:paraId="6135608D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Nóż</w:t>
            </w:r>
          </w:p>
        </w:tc>
        <w:tc>
          <w:tcPr>
            <w:tcW w:w="1417" w:type="dxa"/>
            <w:vAlign w:val="center"/>
          </w:tcPr>
          <w:p w14:paraId="03E68D4A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14:paraId="3EC6F798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59C7FB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BC8FA2" w14:textId="759871FC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320C9307" w14:textId="74DF2DC3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A062B46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78" w:type="dxa"/>
          </w:tcPr>
          <w:p w14:paraId="19B6FC91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Łyżeczka</w:t>
            </w:r>
          </w:p>
        </w:tc>
        <w:tc>
          <w:tcPr>
            <w:tcW w:w="1417" w:type="dxa"/>
            <w:vAlign w:val="center"/>
          </w:tcPr>
          <w:p w14:paraId="130F43FC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14:paraId="4BAFCB06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8E8E3C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0EB920B" w14:textId="3359D6B4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458F5237" w14:textId="584E81BE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77131F6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2978" w:type="dxa"/>
            <w:vAlign w:val="bottom"/>
          </w:tcPr>
          <w:p w14:paraId="3C96699B" w14:textId="77777777" w:rsidR="00AA450E" w:rsidRPr="009420F2" w:rsidRDefault="00AA450E" w:rsidP="009420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420F2">
              <w:rPr>
                <w:rFonts w:ascii="Arial Narrow" w:hAnsi="Arial Narrow"/>
                <w:b/>
                <w:sz w:val="18"/>
                <w:szCs w:val="18"/>
              </w:rPr>
              <w:t>pojemnik do sztućców</w:t>
            </w:r>
          </w:p>
        </w:tc>
        <w:tc>
          <w:tcPr>
            <w:tcW w:w="1417" w:type="dxa"/>
            <w:vAlign w:val="center"/>
          </w:tcPr>
          <w:p w14:paraId="7D4300CD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0E82A8B8" w14:textId="5D0C63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019793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D43661" w14:textId="2FF35B48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20C0822" w14:textId="263717B5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651EABD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78" w:type="dxa"/>
            <w:vAlign w:val="center"/>
          </w:tcPr>
          <w:p w14:paraId="2FA71793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Pojemnik na odpady z pedałem min 68 litrów</w:t>
            </w:r>
          </w:p>
        </w:tc>
        <w:tc>
          <w:tcPr>
            <w:tcW w:w="1417" w:type="dxa"/>
            <w:vAlign w:val="center"/>
          </w:tcPr>
          <w:p w14:paraId="430D460E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F455648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E5F61B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9546E2" w14:textId="2620A1A5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60A0665" w14:textId="3BCD148F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2A0E37C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78" w:type="dxa"/>
            <w:vAlign w:val="center"/>
          </w:tcPr>
          <w:p w14:paraId="6143CB6F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Miska plastikowa poj. 40l</w:t>
            </w:r>
          </w:p>
        </w:tc>
        <w:tc>
          <w:tcPr>
            <w:tcW w:w="1417" w:type="dxa"/>
            <w:vAlign w:val="center"/>
          </w:tcPr>
          <w:p w14:paraId="59F87975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2C58643B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2820D5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9A7E3A" w14:textId="2D1F485F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28A52DD" w14:textId="52E94D76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9A43E29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2978" w:type="dxa"/>
            <w:vAlign w:val="center"/>
          </w:tcPr>
          <w:p w14:paraId="0CF19333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Waga kuchenna</w:t>
            </w:r>
          </w:p>
        </w:tc>
        <w:tc>
          <w:tcPr>
            <w:tcW w:w="1417" w:type="dxa"/>
            <w:vAlign w:val="center"/>
          </w:tcPr>
          <w:p w14:paraId="3F4E57FF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B929C7E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3CFA9D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4D9244" w14:textId="32804753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3B04ADD" w14:textId="49F111D8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F998789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2978" w:type="dxa"/>
            <w:vAlign w:val="center"/>
          </w:tcPr>
          <w:p w14:paraId="0FF13C6F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stolnica</w:t>
            </w:r>
          </w:p>
        </w:tc>
        <w:tc>
          <w:tcPr>
            <w:tcW w:w="1417" w:type="dxa"/>
            <w:vAlign w:val="center"/>
          </w:tcPr>
          <w:p w14:paraId="0D15C4B5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1727FA0C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F9F4F2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466ED3" w14:textId="04675379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9C216BA" w14:textId="691668F2" w:rsidTr="00FA30AD">
        <w:trPr>
          <w:trHeight w:val="54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D34FC71" w14:textId="77777777" w:rsidR="00AA450E" w:rsidRPr="00AA450E" w:rsidRDefault="00AA450E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04C55425" w14:textId="77777777" w:rsidR="00AA450E" w:rsidRPr="009420F2" w:rsidRDefault="00AA450E" w:rsidP="009420F2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 w:cs="Arial"/>
                <w:b/>
                <w:iCs/>
                <w:color w:val="222222"/>
                <w:sz w:val="18"/>
                <w:szCs w:val="18"/>
              </w:rPr>
            </w:pPr>
            <w:r w:rsidRPr="009420F2">
              <w:rPr>
                <w:rFonts w:ascii="Arial Narrow" w:hAnsi="Arial Narrow" w:cs="Arial"/>
                <w:b/>
                <w:iCs/>
                <w:color w:val="222222"/>
                <w:sz w:val="18"/>
                <w:szCs w:val="18"/>
              </w:rPr>
              <w:t>Garnek gastronomiczny z pokrywką stalowy nierdzewny 98l</w:t>
            </w:r>
          </w:p>
          <w:p w14:paraId="2139C1CC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A6023E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B0EEB3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C955F5" w14:textId="77777777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C4F305" w14:textId="32368CEE" w:rsidR="00AA450E" w:rsidRPr="00AA450E" w:rsidRDefault="00AA450E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FA30AD" w:rsidRPr="00AA450E" w14:paraId="4688CA53" w14:textId="77777777" w:rsidTr="00FA30AD">
        <w:trPr>
          <w:trHeight w:val="547"/>
          <w:jc w:val="center"/>
        </w:trPr>
        <w:tc>
          <w:tcPr>
            <w:tcW w:w="8222" w:type="dxa"/>
            <w:gridSpan w:val="5"/>
            <w:shd w:val="clear" w:color="auto" w:fill="FDE9D9" w:themeFill="accent6" w:themeFillTint="33"/>
          </w:tcPr>
          <w:p w14:paraId="7FB06F30" w14:textId="00527B99" w:rsidR="00FA30AD" w:rsidRPr="00FA30AD" w:rsidRDefault="00FA30AD" w:rsidP="00FA30AD">
            <w:pPr>
              <w:spacing w:line="20" w:lineRule="atLeast"/>
              <w:jc w:val="right"/>
              <w:rPr>
                <w:rFonts w:ascii="Arial Narrow" w:hAnsi="Arial Narrow"/>
                <w:b/>
                <w:noProof/>
                <w:sz w:val="24"/>
                <w:szCs w:val="18"/>
              </w:rPr>
            </w:pPr>
            <w:r w:rsidRPr="00FA30AD">
              <w:rPr>
                <w:rFonts w:ascii="Arial Narrow" w:hAnsi="Arial Narrow"/>
                <w:b/>
                <w:noProof/>
                <w:sz w:val="24"/>
                <w:szCs w:val="18"/>
              </w:rPr>
              <w:t>Suma netto:</w:t>
            </w:r>
          </w:p>
        </w:tc>
        <w:tc>
          <w:tcPr>
            <w:tcW w:w="1985" w:type="dxa"/>
          </w:tcPr>
          <w:p w14:paraId="2EA68D55" w14:textId="77777777" w:rsidR="00FA30AD" w:rsidRPr="00AA450E" w:rsidRDefault="00FA30AD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FA30AD" w:rsidRPr="00AA450E" w14:paraId="5DA64B41" w14:textId="77777777" w:rsidTr="00FA30AD">
        <w:trPr>
          <w:trHeight w:val="547"/>
          <w:jc w:val="center"/>
        </w:trPr>
        <w:tc>
          <w:tcPr>
            <w:tcW w:w="8222" w:type="dxa"/>
            <w:gridSpan w:val="5"/>
            <w:shd w:val="clear" w:color="auto" w:fill="FDE9D9" w:themeFill="accent6" w:themeFillTint="33"/>
          </w:tcPr>
          <w:p w14:paraId="7227E9F8" w14:textId="68D50F9F" w:rsidR="00FA30AD" w:rsidRPr="00FA30AD" w:rsidRDefault="00FA30AD" w:rsidP="00FA30AD">
            <w:pPr>
              <w:spacing w:line="20" w:lineRule="atLeast"/>
              <w:jc w:val="right"/>
              <w:rPr>
                <w:rFonts w:ascii="Arial Narrow" w:hAnsi="Arial Narrow"/>
                <w:b/>
                <w:noProof/>
                <w:sz w:val="24"/>
                <w:szCs w:val="18"/>
              </w:rPr>
            </w:pPr>
            <w:r w:rsidRPr="00FA30AD">
              <w:rPr>
                <w:rFonts w:ascii="Arial Narrow" w:hAnsi="Arial Narrow"/>
                <w:b/>
                <w:noProof/>
                <w:sz w:val="24"/>
                <w:szCs w:val="18"/>
              </w:rPr>
              <w:t>VAT:</w:t>
            </w:r>
          </w:p>
        </w:tc>
        <w:tc>
          <w:tcPr>
            <w:tcW w:w="1985" w:type="dxa"/>
          </w:tcPr>
          <w:p w14:paraId="0047CD94" w14:textId="77777777" w:rsidR="00FA30AD" w:rsidRPr="00AA450E" w:rsidRDefault="00FA30AD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FA30AD" w:rsidRPr="00AA450E" w14:paraId="02511CBF" w14:textId="77777777" w:rsidTr="00FA30AD">
        <w:trPr>
          <w:trHeight w:val="547"/>
          <w:jc w:val="center"/>
        </w:trPr>
        <w:tc>
          <w:tcPr>
            <w:tcW w:w="8222" w:type="dxa"/>
            <w:gridSpan w:val="5"/>
            <w:shd w:val="clear" w:color="auto" w:fill="FDE9D9" w:themeFill="accent6" w:themeFillTint="33"/>
          </w:tcPr>
          <w:p w14:paraId="46706C23" w14:textId="50C54551" w:rsidR="00FA30AD" w:rsidRPr="00FA30AD" w:rsidRDefault="00FA30AD" w:rsidP="00FA30AD">
            <w:pPr>
              <w:spacing w:line="20" w:lineRule="atLeast"/>
              <w:jc w:val="right"/>
              <w:rPr>
                <w:rFonts w:ascii="Arial Narrow" w:hAnsi="Arial Narrow"/>
                <w:b/>
                <w:noProof/>
                <w:sz w:val="24"/>
                <w:szCs w:val="18"/>
              </w:rPr>
            </w:pPr>
            <w:r w:rsidRPr="00FA30AD">
              <w:rPr>
                <w:rFonts w:ascii="Arial Narrow" w:hAnsi="Arial Narrow"/>
                <w:b/>
                <w:noProof/>
                <w:sz w:val="24"/>
                <w:szCs w:val="18"/>
              </w:rPr>
              <w:t>Suma brutto:</w:t>
            </w:r>
          </w:p>
        </w:tc>
        <w:tc>
          <w:tcPr>
            <w:tcW w:w="1985" w:type="dxa"/>
          </w:tcPr>
          <w:p w14:paraId="61F154DA" w14:textId="77777777" w:rsidR="00FA30AD" w:rsidRPr="00AA450E" w:rsidRDefault="00FA30AD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</w:tbl>
    <w:p w14:paraId="36D90922" w14:textId="77777777" w:rsidR="00A37402" w:rsidRDefault="00A37402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</w:p>
    <w:p w14:paraId="27222CB7" w14:textId="77777777" w:rsidR="00A37402" w:rsidRDefault="00A37402" w:rsidP="00A37402">
      <w:pPr>
        <w:suppressAutoHyphens/>
        <w:spacing w:before="12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14:paraId="651A22D9" w14:textId="77777777" w:rsidR="00A37402" w:rsidRDefault="00A37402" w:rsidP="00A37402">
      <w:pPr>
        <w:pStyle w:val="Akapitzlist"/>
        <w:numPr>
          <w:ilvl w:val="0"/>
          <w:numId w:val="10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36B7CBC7" w14:textId="475DDE72" w:rsidR="00A37402" w:rsidRDefault="00A37402" w:rsidP="00A3740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Pr="00A469D2">
        <w:rPr>
          <w:rFonts w:ascii="Arial" w:hAnsi="Arial" w:cs="Arial"/>
          <w:bCs/>
          <w:sz w:val="20"/>
        </w:rPr>
        <w:t xml:space="preserve"> …....... -</w:t>
      </w:r>
      <w:r>
        <w:rPr>
          <w:rFonts w:ascii="Arial" w:hAnsi="Arial" w:cs="Arial"/>
          <w:bCs/>
          <w:sz w:val="20"/>
        </w:rPr>
        <w:t xml:space="preserve"> </w:t>
      </w:r>
      <w:r w:rsidR="004357AA">
        <w:rPr>
          <w:rFonts w:ascii="Arial" w:hAnsi="Arial" w:cs="Arial"/>
          <w:bCs/>
          <w:sz w:val="20"/>
        </w:rPr>
        <w:t xml:space="preserve">miesięczny okres gwarancji </w:t>
      </w:r>
    </w:p>
    <w:p w14:paraId="1F6DB0D7" w14:textId="77777777" w:rsidR="004357AA" w:rsidRPr="00A469D2" w:rsidRDefault="004357AA" w:rsidP="00A3740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44116F2E" w14:textId="77777777" w:rsidR="00A37402" w:rsidRPr="00A469D2" w:rsidRDefault="00A37402" w:rsidP="00A3740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6BE3020A" w14:textId="77777777" w:rsidR="00A37402" w:rsidRPr="00A469D2" w:rsidRDefault="00A37402" w:rsidP="00A3740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7ED21AA9" w14:textId="1303409E" w:rsidR="00A37402" w:rsidRPr="00A469D2" w:rsidRDefault="00A37402" w:rsidP="00A3740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 xml:space="preserve">Minimalny okres gwarancji wymagany przez zamawiającego wynosi </w:t>
      </w:r>
      <w:r w:rsidR="004357AA">
        <w:rPr>
          <w:rFonts w:ascii="Arial" w:hAnsi="Arial" w:cs="Arial"/>
          <w:bCs/>
          <w:sz w:val="20"/>
        </w:rPr>
        <w:t>2 lata</w:t>
      </w:r>
      <w:r w:rsidRPr="00A469D2">
        <w:rPr>
          <w:rFonts w:ascii="Arial" w:hAnsi="Arial" w:cs="Arial"/>
          <w:bCs/>
          <w:sz w:val="20"/>
        </w:rPr>
        <w:t>.</w:t>
      </w:r>
    </w:p>
    <w:p w14:paraId="5D55CE49" w14:textId="3538E44D" w:rsidR="00A37402" w:rsidRPr="00656A43" w:rsidRDefault="00A37402" w:rsidP="00A3740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>
        <w:rPr>
          <w:rFonts w:ascii="Arial" w:hAnsi="Arial" w:cs="Arial"/>
          <w:bCs/>
          <w:sz w:val="20"/>
        </w:rPr>
        <w:t xml:space="preserve"> </w:t>
      </w:r>
      <w:r w:rsidR="004357AA">
        <w:rPr>
          <w:rFonts w:ascii="Arial" w:hAnsi="Arial" w:cs="Arial"/>
          <w:bCs/>
          <w:sz w:val="20"/>
        </w:rPr>
        <w:t>2 letni</w:t>
      </w:r>
      <w:r>
        <w:rPr>
          <w:rFonts w:ascii="Arial" w:hAnsi="Arial" w:cs="Arial"/>
          <w:bCs/>
          <w:sz w:val="20"/>
        </w:rPr>
        <w:t xml:space="preserve"> okres gwarancji.</w:t>
      </w:r>
      <w:r w:rsidR="00F05A42">
        <w:rPr>
          <w:rFonts w:ascii="Arial" w:hAnsi="Arial" w:cs="Arial"/>
          <w:bCs/>
          <w:sz w:val="20"/>
        </w:rPr>
        <w:t xml:space="preserve"> </w:t>
      </w:r>
    </w:p>
    <w:p w14:paraId="3FD7C154" w14:textId="77777777" w:rsidR="00A37402" w:rsidRPr="00A469D2" w:rsidRDefault="00A37402" w:rsidP="00A37402">
      <w:pPr>
        <w:numPr>
          <w:ilvl w:val="0"/>
          <w:numId w:val="103"/>
        </w:numPr>
        <w:spacing w:before="120"/>
        <w:ind w:left="357" w:hanging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53208231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653113">
        <w:rPr>
          <w:sz w:val="20"/>
          <w:szCs w:val="20"/>
        </w:rPr>
      </w:r>
      <w:r w:rsidR="0065311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212F6101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</w:p>
    <w:p w14:paraId="31A9169E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653113">
        <w:rPr>
          <w:sz w:val="20"/>
          <w:szCs w:val="20"/>
        </w:rPr>
      </w:r>
      <w:r w:rsidR="0065311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3ED5682A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</w:p>
    <w:p w14:paraId="1C09F903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53113">
        <w:rPr>
          <w:sz w:val="20"/>
          <w:szCs w:val="20"/>
        </w:rPr>
      </w:r>
      <w:r w:rsidR="0065311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45A2B531" w14:textId="77777777" w:rsidR="00A37402" w:rsidRPr="00A469D2" w:rsidRDefault="00A37402" w:rsidP="00A3740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(wpisać nazwę bazy)      </w:t>
      </w:r>
      <w:r w:rsidRPr="00A469D2">
        <w:rPr>
          <w:sz w:val="20"/>
          <w:szCs w:val="20"/>
        </w:rPr>
        <w:t>(wpisać adres internetowy bazy)</w:t>
      </w:r>
    </w:p>
    <w:p w14:paraId="0E0DEF1F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53113">
        <w:rPr>
          <w:sz w:val="20"/>
          <w:szCs w:val="20"/>
        </w:rPr>
      </w:r>
      <w:r w:rsidR="0065311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479B355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2859B2C8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</w:t>
      </w:r>
      <w:r>
        <w:rPr>
          <w:sz w:val="20"/>
          <w:szCs w:val="20"/>
        </w:rPr>
        <w:t xml:space="preserve">podstawie art. 128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) </w:t>
      </w:r>
    </w:p>
    <w:p w14:paraId="142C5F47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054FD840" w14:textId="77777777" w:rsidR="00A37402" w:rsidRPr="00236839" w:rsidRDefault="00A37402" w:rsidP="00A37402">
      <w:pPr>
        <w:pStyle w:val="Akapitzlist"/>
        <w:numPr>
          <w:ilvl w:val="0"/>
          <w:numId w:val="103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Przekazujemy w załączeniu stosowne oświadczenia potwierdzające spełnianie warunków udziału w postępowaniu oraz brak podstaw wykluczeniu z postępowania na podstawie art. 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6327BE3A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06B9B301" w14:textId="77777777" w:rsidR="00A37402" w:rsidRPr="00A469D2" w:rsidRDefault="00A37402" w:rsidP="00A3740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53113">
        <w:rPr>
          <w:rFonts w:ascii="Arial" w:hAnsi="Arial" w:cs="Arial"/>
          <w:sz w:val="20"/>
          <w:szCs w:val="20"/>
          <w:shd w:val="clear" w:color="auto" w:fill="FFFFFF"/>
        </w:rPr>
      </w:r>
      <w:r w:rsidR="00653113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1D14F17A" w14:textId="77777777" w:rsidR="00A37402" w:rsidRPr="00A469D2" w:rsidRDefault="00A37402" w:rsidP="00A3740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53113">
        <w:rPr>
          <w:rFonts w:ascii="Arial" w:hAnsi="Arial" w:cs="Arial"/>
          <w:sz w:val="20"/>
          <w:szCs w:val="20"/>
          <w:shd w:val="clear" w:color="auto" w:fill="FFFFFF"/>
        </w:rPr>
      </w:r>
      <w:r w:rsidR="00653113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47808D11" w14:textId="77777777" w:rsidR="00A37402" w:rsidRPr="00037751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29B0A469" w14:textId="77777777" w:rsidR="00A37402" w:rsidRPr="00037751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78A024CF" w14:textId="77777777" w:rsidR="00A37402" w:rsidRPr="00037751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B12325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509E055A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9402F67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6756DE" w14:textId="77777777" w:rsidR="00A37402" w:rsidRPr="00236839" w:rsidRDefault="00A37402" w:rsidP="00A37402">
      <w:pPr>
        <w:pStyle w:val="NormalnyWeb"/>
        <w:numPr>
          <w:ilvl w:val="0"/>
          <w:numId w:val="103"/>
        </w:numPr>
        <w:spacing w:before="120" w:beforeAutospacing="0" w:after="0" w:afterAutospacing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2D7C2AF6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88EE92" w14:textId="77777777" w:rsidR="00A3740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53113">
        <w:rPr>
          <w:rFonts w:ascii="Arial" w:hAnsi="Arial" w:cs="Arial"/>
          <w:sz w:val="20"/>
          <w:szCs w:val="20"/>
          <w:shd w:val="clear" w:color="auto" w:fill="FFFFFF"/>
        </w:rPr>
      </w:r>
      <w:r w:rsidR="00653113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3350A4B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4D89C03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53113">
        <w:rPr>
          <w:rFonts w:ascii="Arial" w:hAnsi="Arial" w:cs="Arial"/>
          <w:sz w:val="20"/>
          <w:szCs w:val="20"/>
          <w:shd w:val="clear" w:color="auto" w:fill="FFFFFF"/>
        </w:rPr>
      </w:r>
      <w:r w:rsidR="00653113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34E604D8" w14:textId="77777777" w:rsidR="00A37402" w:rsidRPr="00A469D2" w:rsidRDefault="00A37402" w:rsidP="00A37402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77549FB7" w14:textId="77777777" w:rsidR="00A3740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04803A1A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4641AC6B" w14:textId="77777777" w:rsidR="00A37402" w:rsidRPr="00A469D2" w:rsidRDefault="00A37402" w:rsidP="00A37402">
      <w:pPr>
        <w:ind w:left="4956"/>
        <w:jc w:val="center"/>
        <w:rPr>
          <w:sz w:val="20"/>
          <w:szCs w:val="20"/>
        </w:rPr>
      </w:pPr>
    </w:p>
    <w:p w14:paraId="60806ED1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3A2841FC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3578364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5FC6A0BF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6211BB9E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5D577C61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004B893B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C56CD" w14:textId="77777777" w:rsidR="00A37402" w:rsidRPr="00A469D2" w:rsidRDefault="00A37402" w:rsidP="00A37402">
      <w:pPr>
        <w:ind w:left="360"/>
        <w:jc w:val="both"/>
        <w:rPr>
          <w:color w:val="7030A0"/>
          <w:sz w:val="20"/>
          <w:szCs w:val="20"/>
        </w:rPr>
      </w:pPr>
    </w:p>
    <w:p w14:paraId="5BFAE36B" w14:textId="77777777" w:rsidR="00A37402" w:rsidRPr="00A469D2" w:rsidRDefault="00A37402" w:rsidP="00A3740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42F36C25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0F888CFA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Pr="00A469D2">
        <w:rPr>
          <w:sz w:val="20"/>
          <w:szCs w:val="20"/>
        </w:rPr>
        <w:t>status podmiotu, który reprezentuję/</w:t>
      </w:r>
      <w:proofErr w:type="spellStart"/>
      <w:r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to):</w:t>
      </w:r>
    </w:p>
    <w:p w14:paraId="04951BE1" w14:textId="77777777" w:rsidR="00A37402" w:rsidRPr="00A469D2" w:rsidRDefault="00A37402" w:rsidP="00A37402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675B3E09" w14:textId="77777777" w:rsidR="00A37402" w:rsidRPr="00A469D2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53113">
        <w:rPr>
          <w:sz w:val="20"/>
          <w:szCs w:val="20"/>
        </w:rPr>
      </w:r>
      <w:r w:rsidR="0065311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3267BB0F" w14:textId="77777777" w:rsidR="00A37402" w:rsidRPr="00A469D2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53113">
        <w:rPr>
          <w:sz w:val="20"/>
          <w:szCs w:val="20"/>
        </w:rPr>
      </w:r>
      <w:r w:rsidR="0065311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507FF57B" w14:textId="77777777" w:rsidR="00A37402" w:rsidRPr="00A469D2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53113">
        <w:rPr>
          <w:sz w:val="20"/>
          <w:szCs w:val="20"/>
        </w:rPr>
      </w:r>
      <w:r w:rsidR="0065311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57F9510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bookmarkEnd w:id="1"/>
    <w:p w14:paraId="12A5DE6C" w14:textId="77777777" w:rsidR="00A37402" w:rsidRPr="00236839" w:rsidRDefault="00A37402" w:rsidP="00A37402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00529228" w14:textId="77777777" w:rsidR="00A37402" w:rsidRPr="00A469D2" w:rsidRDefault="00A37402" w:rsidP="00A3740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7ABDAF7E" w14:textId="77777777" w:rsidR="00A37402" w:rsidRPr="00A469D2" w:rsidRDefault="00A37402" w:rsidP="00A37402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5A025FFF" w14:textId="77777777" w:rsidR="00A37402" w:rsidRDefault="00A37402" w:rsidP="00A3740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28299F2B" w14:textId="77777777" w:rsidR="00A37402" w:rsidRDefault="00A37402" w:rsidP="00A3740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5FCBECD1" w14:textId="77777777" w:rsidR="00A37402" w:rsidRDefault="00A37402" w:rsidP="00A3740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2D48F09C" w14:textId="77777777" w:rsidR="00A37402" w:rsidRPr="005C69A1" w:rsidRDefault="00A37402" w:rsidP="00A37402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62434C9D" w14:textId="77777777" w:rsidR="00A37402" w:rsidRPr="0003574A" w:rsidRDefault="00A37402" w:rsidP="00A37402">
      <w:pPr>
        <w:pStyle w:val="Akapitzlist"/>
        <w:widowControl w:val="0"/>
        <w:numPr>
          <w:ilvl w:val="0"/>
          <w:numId w:val="103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4ADF08DD" w14:textId="77777777" w:rsidR="00A37402" w:rsidRPr="0003574A" w:rsidRDefault="00A37402" w:rsidP="00A37402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6963DA5A" w14:textId="77777777" w:rsidR="00A37402" w:rsidRPr="0003574A" w:rsidRDefault="00A37402" w:rsidP="00A37402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36BCA741" w14:textId="77777777" w:rsidR="00A37402" w:rsidRPr="005A6FB5" w:rsidRDefault="00A37402" w:rsidP="00A37402">
      <w:pPr>
        <w:pStyle w:val="Akapitzlist"/>
        <w:numPr>
          <w:ilvl w:val="0"/>
          <w:numId w:val="103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E694C6A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A57C9D" w14:textId="77777777" w:rsidR="00A37402" w:rsidRPr="00A469D2" w:rsidRDefault="00A37402" w:rsidP="00A37402">
      <w:pPr>
        <w:jc w:val="both"/>
        <w:rPr>
          <w:sz w:val="20"/>
          <w:szCs w:val="20"/>
        </w:rPr>
      </w:pPr>
    </w:p>
    <w:p w14:paraId="6FAA617C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766AB2B4" w14:textId="77777777" w:rsidR="00A37402" w:rsidRPr="00A469D2" w:rsidRDefault="00A37402" w:rsidP="00A3740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656898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70E67CF8" w14:textId="77777777" w:rsidR="00A37402" w:rsidRPr="00A469D2" w:rsidRDefault="00A37402" w:rsidP="00A37402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55552536" w14:textId="77777777" w:rsidR="00A37402" w:rsidRPr="00A469D2" w:rsidRDefault="00A37402" w:rsidP="00A37402">
      <w:pPr>
        <w:ind w:left="1068"/>
        <w:rPr>
          <w:sz w:val="20"/>
          <w:szCs w:val="20"/>
        </w:rPr>
      </w:pPr>
    </w:p>
    <w:p w14:paraId="3E8170D8" w14:textId="77777777" w:rsidR="00A37402" w:rsidRPr="00A469D2" w:rsidRDefault="00A37402" w:rsidP="00A37402">
      <w:pPr>
        <w:ind w:left="4956"/>
        <w:jc w:val="center"/>
        <w:rPr>
          <w:sz w:val="20"/>
          <w:szCs w:val="20"/>
        </w:rPr>
      </w:pPr>
    </w:p>
    <w:p w14:paraId="06D2DB59" w14:textId="77777777" w:rsidR="00A37402" w:rsidRPr="00A469D2" w:rsidRDefault="00A37402" w:rsidP="00A37402">
      <w:pPr>
        <w:rPr>
          <w:sz w:val="20"/>
          <w:szCs w:val="20"/>
        </w:rPr>
      </w:pPr>
    </w:p>
    <w:p w14:paraId="6235A6BE" w14:textId="77777777" w:rsidR="00A37402" w:rsidRPr="00A469D2" w:rsidRDefault="00A37402" w:rsidP="00A37402">
      <w:pPr>
        <w:jc w:val="both"/>
        <w:rPr>
          <w:sz w:val="20"/>
          <w:szCs w:val="20"/>
          <w:lang w:eastAsia="ar-SA"/>
        </w:rPr>
      </w:pPr>
    </w:p>
    <w:p w14:paraId="3F4AB6D1" w14:textId="77777777" w:rsidR="00A37402" w:rsidRPr="00C9767B" w:rsidRDefault="00A37402" w:rsidP="00A37402">
      <w:pPr>
        <w:jc w:val="both"/>
        <w:rPr>
          <w:b/>
          <w:szCs w:val="20"/>
          <w:lang w:eastAsia="ar-SA"/>
        </w:rPr>
      </w:pPr>
    </w:p>
    <w:p w14:paraId="30544A11" w14:textId="77777777" w:rsidR="00A37402" w:rsidRPr="00C9767B" w:rsidRDefault="00A37402" w:rsidP="00A37402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CAA355C" w14:textId="77777777" w:rsidR="00A37402" w:rsidRPr="00A469D2" w:rsidRDefault="00A37402" w:rsidP="00A37402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8CDD354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B310D3E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D5C131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A613B16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F247D01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5DC6A2D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3E21FE2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4EDEB49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667FC41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E450DF3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A34EFEE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BE55054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747A2AC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2387992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9CD51D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AA8BC23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6465545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4207A5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72BF4AB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9A93F0A" w14:textId="77777777" w:rsidR="004357AA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CE420E7" w14:textId="77777777" w:rsidR="004357AA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6CEEF39" w14:textId="77777777" w:rsidR="004357AA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BA31A9B" w14:textId="18002925" w:rsidR="00A37402" w:rsidRPr="00A469D2" w:rsidRDefault="00A37402" w:rsidP="00B8354F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 xml:space="preserve">Załącznik nr </w:t>
      </w:r>
      <w:r w:rsidR="002A3A97">
        <w:rPr>
          <w:rFonts w:eastAsia="SimSun"/>
          <w:kern w:val="24"/>
          <w:sz w:val="20"/>
          <w:szCs w:val="20"/>
          <w:u w:color="FFFFFF"/>
        </w:rPr>
        <w:t>3</w:t>
      </w:r>
      <w:r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0B4072BF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27EB2F9" w14:textId="77777777" w:rsidR="00A37402" w:rsidRPr="00CA19B4" w:rsidRDefault="00A37402" w:rsidP="00A37402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1A4CD08" w14:textId="77777777" w:rsidR="00A37402" w:rsidRPr="00AD6BF3" w:rsidRDefault="00A37402" w:rsidP="00A37402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7A5A65D3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79013926" w14:textId="77777777" w:rsidR="00A37402" w:rsidRPr="00AD6BF3" w:rsidRDefault="00A37402" w:rsidP="00A37402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3EFA5D6B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25DE9A07" w14:textId="77777777" w:rsidR="00A37402" w:rsidRDefault="00A37402" w:rsidP="00A37402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67C7D54F" w14:textId="77777777" w:rsidR="00A37402" w:rsidRDefault="00A37402" w:rsidP="00A37402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84F1E93" w14:textId="77777777" w:rsidR="00A37402" w:rsidRPr="00AD6BF3" w:rsidRDefault="00A37402" w:rsidP="00A37402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0E54D64E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67AE2D33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2008E694" w14:textId="77777777" w:rsidR="00A37402" w:rsidRPr="00AD6BF3" w:rsidRDefault="00A37402" w:rsidP="00A37402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10828892" w14:textId="77777777" w:rsidR="00A37402" w:rsidRPr="00AD6BF3" w:rsidRDefault="00A37402" w:rsidP="00A37402">
      <w:pPr>
        <w:jc w:val="center"/>
        <w:rPr>
          <w:rFonts w:eastAsia="Times New Roman"/>
          <w:szCs w:val="20"/>
          <w:highlight w:val="green"/>
        </w:rPr>
      </w:pPr>
    </w:p>
    <w:p w14:paraId="088DF1AD" w14:textId="77777777" w:rsidR="0052510E" w:rsidRDefault="0052510E" w:rsidP="00A37402">
      <w:pPr>
        <w:jc w:val="center"/>
        <w:rPr>
          <w:b/>
          <w:sz w:val="24"/>
        </w:rPr>
      </w:pPr>
      <w:r w:rsidRPr="00362A80">
        <w:rPr>
          <w:b/>
          <w:sz w:val="24"/>
        </w:rPr>
        <w:t xml:space="preserve">Dostawa wyposażenia  </w:t>
      </w:r>
      <w:r>
        <w:rPr>
          <w:b/>
          <w:sz w:val="24"/>
        </w:rPr>
        <w:t>kuchni oraz zaplecza kuchennego w Zespole Szkół w Zaczerniu.</w:t>
      </w:r>
    </w:p>
    <w:p w14:paraId="2CB24CE8" w14:textId="487D2156" w:rsidR="00A37402" w:rsidRPr="0011681E" w:rsidRDefault="00A37402" w:rsidP="00A37402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4F3D39AC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7ADA60B6" w14:textId="77777777" w:rsidR="00A37402" w:rsidRPr="0011681E" w:rsidRDefault="00A37402" w:rsidP="00A37402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26BD0F2B" w14:textId="77777777" w:rsidR="00A37402" w:rsidRPr="0011681E" w:rsidRDefault="00A37402" w:rsidP="00A37402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3DFBB193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7BD81CC8" w14:textId="77777777" w:rsidR="00A37402" w:rsidRPr="00AD6BF3" w:rsidRDefault="00A37402" w:rsidP="00A37402"/>
    <w:p w14:paraId="2CD51054" w14:textId="77777777" w:rsidR="00A37402" w:rsidRPr="00AD6BF3" w:rsidRDefault="00A37402" w:rsidP="00A37402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4A3B3240" w14:textId="77777777" w:rsidR="0075249D" w:rsidRPr="00441134" w:rsidRDefault="00A37402" w:rsidP="0075249D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lastRenderedPageBreak/>
        <w:t xml:space="preserve">Oświadczam, że nie podlegam wykluczeniu z postępowania na podstawie art. 108 ust. 1 i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 w:rsidR="0075249D">
        <w:rPr>
          <w:rFonts w:ascii="Arial" w:hAnsi="Arial" w:cs="Arial"/>
          <w:sz w:val="22"/>
        </w:rPr>
        <w:t xml:space="preserve"> </w:t>
      </w:r>
      <w:r w:rsidR="0075249D" w:rsidRPr="00441134">
        <w:rPr>
          <w:rFonts w:ascii="Arial" w:hAnsi="Arial" w:cs="Arial"/>
          <w:sz w:val="22"/>
        </w:rPr>
        <w:t xml:space="preserve">oraz w art. 7 ust. 1 ustawy </w:t>
      </w:r>
      <w:r w:rsidR="0075249D">
        <w:rPr>
          <w:rFonts w:ascii="Arial" w:hAnsi="Arial" w:cs="Arial"/>
          <w:sz w:val="22"/>
        </w:rPr>
        <w:t>z dnia 13 kwietnia 2022</w:t>
      </w:r>
      <w:r w:rsidR="0075249D"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 w:rsidR="0075249D">
        <w:rPr>
          <w:rFonts w:ascii="Arial" w:hAnsi="Arial" w:cs="Arial"/>
          <w:sz w:val="22"/>
        </w:rPr>
        <w:t>stwa narodowego - Dz. U. z 2022</w:t>
      </w:r>
      <w:r w:rsidR="0075249D" w:rsidRPr="00441134">
        <w:rPr>
          <w:rFonts w:ascii="Arial" w:hAnsi="Arial" w:cs="Arial"/>
          <w:sz w:val="22"/>
        </w:rPr>
        <w:t xml:space="preserve">r., poz. 835 </w:t>
      </w:r>
    </w:p>
    <w:p w14:paraId="04E0411C" w14:textId="608E32AE" w:rsidR="00A37402" w:rsidRPr="0011681E" w:rsidRDefault="00A37402" w:rsidP="00A37402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</w:p>
    <w:p w14:paraId="2A2E7370" w14:textId="77777777" w:rsidR="00A37402" w:rsidRPr="00AD6BF3" w:rsidRDefault="00A37402" w:rsidP="00A37402">
      <w:pPr>
        <w:spacing w:line="360" w:lineRule="auto"/>
        <w:rPr>
          <w:rFonts w:eastAsia="Times New Roman"/>
          <w:color w:val="000000"/>
        </w:rPr>
      </w:pPr>
    </w:p>
    <w:p w14:paraId="10D1B769" w14:textId="77777777" w:rsidR="00A37402" w:rsidRPr="00AD6BF3" w:rsidRDefault="00A37402" w:rsidP="00A37402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5875DFAE" w14:textId="77777777" w:rsidR="00A37402" w:rsidRDefault="00A37402" w:rsidP="00A37402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3D12FA51" w14:textId="77777777" w:rsidR="00A37402" w:rsidRPr="00AD6BF3" w:rsidRDefault="00A37402" w:rsidP="00A37402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1C19C2AE" w14:textId="77777777" w:rsidR="00A37402" w:rsidRDefault="00A37402" w:rsidP="00A37402">
      <w:pPr>
        <w:jc w:val="both"/>
      </w:pPr>
    </w:p>
    <w:p w14:paraId="234E4B1B" w14:textId="77777777" w:rsidR="00A37402" w:rsidRPr="00AD6BF3" w:rsidRDefault="00A37402" w:rsidP="00A37402">
      <w:pPr>
        <w:jc w:val="both"/>
      </w:pPr>
    </w:p>
    <w:p w14:paraId="0DA3FFA3" w14:textId="77777777" w:rsidR="00A37402" w:rsidRPr="0011681E" w:rsidRDefault="00A37402" w:rsidP="00A37402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6792C5DD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04BD8B3A" w14:textId="77777777" w:rsidR="00A37402" w:rsidRPr="0011681E" w:rsidRDefault="00A37402" w:rsidP="00A37402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7692DEAC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7B756BEF" w14:textId="77777777" w:rsidR="00A37402" w:rsidRPr="00AD6BF3" w:rsidRDefault="00A37402" w:rsidP="00A37402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62BAAEFA" w14:textId="77777777" w:rsidR="00A37402" w:rsidRPr="00AD6BF3" w:rsidRDefault="00A37402" w:rsidP="00A37402">
      <w:pPr>
        <w:spacing w:after="120"/>
        <w:jc w:val="both"/>
      </w:pPr>
      <w:r w:rsidRPr="00AD6BF3">
        <w:rPr>
          <w:b/>
        </w:rPr>
        <w:t>INFORMACJA DOTYCZĄCA WYKONAWCY:</w:t>
      </w:r>
    </w:p>
    <w:p w14:paraId="2ED7901A" w14:textId="77777777" w:rsidR="00A37402" w:rsidRPr="00AD6BF3" w:rsidRDefault="00A37402" w:rsidP="00A37402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1EC002C6" w14:textId="77777777" w:rsidR="00A37402" w:rsidRPr="00AD6BF3" w:rsidRDefault="00A37402" w:rsidP="00A37402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7372ACA" w14:textId="77777777" w:rsidR="00A37402" w:rsidRPr="00AD6BF3" w:rsidRDefault="00A37402" w:rsidP="00A37402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2A715E73" w14:textId="77777777" w:rsidR="00A37402" w:rsidRPr="00AD6BF3" w:rsidRDefault="00A37402" w:rsidP="00A37402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5A413E2A" w14:textId="77777777" w:rsidR="00A37402" w:rsidRPr="00AD6BF3" w:rsidRDefault="00A37402" w:rsidP="00A37402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13FAA9AD" w14:textId="77777777" w:rsidR="00A37402" w:rsidRPr="00AD6BF3" w:rsidRDefault="00A37402" w:rsidP="00A37402">
      <w:pPr>
        <w:jc w:val="both"/>
      </w:pPr>
      <w:r w:rsidRPr="00AD6BF3">
        <w:t>Prawdziwość powyższych danych potwierdzam świadomy odpowiedzialności karnej z art. 297 §1 KK.</w:t>
      </w:r>
    </w:p>
    <w:p w14:paraId="124C1237" w14:textId="77777777" w:rsidR="00A37402" w:rsidRPr="00AD6BF3" w:rsidRDefault="00A37402" w:rsidP="00A37402">
      <w:pPr>
        <w:jc w:val="both"/>
      </w:pPr>
    </w:p>
    <w:p w14:paraId="0B637C95" w14:textId="77777777" w:rsidR="00A37402" w:rsidRPr="00AD6BF3" w:rsidRDefault="00A37402" w:rsidP="00A37402">
      <w:pPr>
        <w:jc w:val="both"/>
      </w:pPr>
    </w:p>
    <w:p w14:paraId="02AF273D" w14:textId="77777777" w:rsidR="00A37402" w:rsidRPr="00AD6BF3" w:rsidRDefault="00A37402" w:rsidP="00A37402">
      <w:pPr>
        <w:jc w:val="both"/>
      </w:pPr>
    </w:p>
    <w:p w14:paraId="1481111A" w14:textId="77777777" w:rsidR="00A37402" w:rsidRPr="00AD6BF3" w:rsidRDefault="00A37402" w:rsidP="00A37402">
      <w:pPr>
        <w:jc w:val="both"/>
      </w:pPr>
    </w:p>
    <w:p w14:paraId="3679BFEE" w14:textId="77777777" w:rsidR="00A37402" w:rsidRDefault="00A37402" w:rsidP="00A37402">
      <w:pPr>
        <w:rPr>
          <w:b/>
          <w:i/>
          <w:iCs/>
          <w:sz w:val="16"/>
          <w:szCs w:val="20"/>
        </w:rPr>
      </w:pPr>
    </w:p>
    <w:p w14:paraId="77C4E1C1" w14:textId="77777777" w:rsidR="00A37402" w:rsidRDefault="00A37402" w:rsidP="00A37402">
      <w:pPr>
        <w:jc w:val="both"/>
        <w:rPr>
          <w:b/>
          <w:i/>
          <w:iCs/>
          <w:sz w:val="16"/>
          <w:szCs w:val="20"/>
        </w:rPr>
      </w:pPr>
    </w:p>
    <w:p w14:paraId="57159037" w14:textId="77777777" w:rsidR="00A37402" w:rsidRPr="0011681E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14A656B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4E21B919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7EC6DE67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2E4F0BF5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298A7745" w14:textId="77777777" w:rsidR="00A37402" w:rsidRPr="0011681E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400E4D8F" w14:textId="77777777" w:rsidR="00A37402" w:rsidRPr="0011681E" w:rsidRDefault="00A37402" w:rsidP="00A37402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7FC24954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5B84084F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733FB502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6E1006A9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77DC61D3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5CA1D329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472EC14F" w14:textId="77777777" w:rsidR="00A37402" w:rsidRPr="00455CE0" w:rsidRDefault="00A37402" w:rsidP="00A37402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67BABF60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024CB140" w14:textId="77777777" w:rsidR="00A37402" w:rsidRPr="005421D5" w:rsidRDefault="00A37402" w:rsidP="00A37402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5338A2E4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3ECDD8FA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7A09B89F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61FCA8BE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34E259F7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6AA22382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693916B4" w14:textId="32D446C5" w:rsidR="00A37402" w:rsidRPr="00AA7355" w:rsidRDefault="00A37402" w:rsidP="00A37402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 xml:space="preserve">Załącznik nr </w:t>
      </w:r>
      <w:r w:rsidR="002A3A97">
        <w:rPr>
          <w:sz w:val="20"/>
        </w:rPr>
        <w:t>4</w:t>
      </w:r>
      <w:r w:rsidRPr="00AA7355">
        <w:rPr>
          <w:sz w:val="20"/>
        </w:rPr>
        <w:t xml:space="preserve"> do SWZ</w:t>
      </w:r>
    </w:p>
    <w:p w14:paraId="4E28E77C" w14:textId="77777777" w:rsidR="00A37402" w:rsidRPr="00F20F3A" w:rsidRDefault="00A37402" w:rsidP="00A37402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12454FB3" w14:textId="77777777" w:rsidR="00A37402" w:rsidRPr="00277363" w:rsidRDefault="00A37402" w:rsidP="00A37402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080F3CBB" w14:textId="77777777" w:rsidR="00A37402" w:rsidRPr="00277363" w:rsidRDefault="00A37402" w:rsidP="00A37402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4B9975F9" w14:textId="77777777" w:rsidR="00A37402" w:rsidRPr="00277363" w:rsidRDefault="00A37402" w:rsidP="00A37402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594FB975" w14:textId="77777777" w:rsidR="00A37402" w:rsidRPr="001775C1" w:rsidRDefault="00A37402" w:rsidP="00A37402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628A9BD6" w14:textId="77777777" w:rsidR="00A37402" w:rsidRPr="001775C1" w:rsidRDefault="00A37402" w:rsidP="00A37402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7A8954E1" w14:textId="77777777" w:rsidR="00A37402" w:rsidRPr="001775C1" w:rsidRDefault="00A37402" w:rsidP="00A37402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018A2A69" w14:textId="77777777" w:rsidR="00A37402" w:rsidRPr="001775C1" w:rsidRDefault="00A37402" w:rsidP="00A37402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2C89BC90" w14:textId="77777777" w:rsidR="00A37402" w:rsidRPr="001775C1" w:rsidRDefault="00A37402" w:rsidP="00A37402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3B139F8E" w14:textId="77777777" w:rsidR="00A37402" w:rsidRPr="001775C1" w:rsidRDefault="00A37402" w:rsidP="00A37402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7ADCD540" w14:textId="77777777" w:rsidR="00A37402" w:rsidRDefault="00A37402" w:rsidP="00A37402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04EDE580" w14:textId="77777777" w:rsidR="00A37402" w:rsidRPr="00277363" w:rsidRDefault="00A37402" w:rsidP="00A37402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358A0CAF" w14:textId="77777777" w:rsidR="00A37402" w:rsidRPr="005D2EB5" w:rsidRDefault="00A37402" w:rsidP="00A37402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0C155D5C" w14:textId="77777777" w:rsidR="00A37402" w:rsidRPr="0070468B" w:rsidRDefault="00A37402" w:rsidP="00A37402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AAB4659" w14:textId="77777777" w:rsidR="00A37402" w:rsidRPr="0070468B" w:rsidRDefault="00A37402" w:rsidP="00A37402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07B69974" w14:textId="77777777" w:rsidR="00A37402" w:rsidRPr="0070468B" w:rsidRDefault="00A37402" w:rsidP="00A37402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0329B7CF" w14:textId="77777777" w:rsidR="00A37402" w:rsidRPr="00283336" w:rsidRDefault="00A37402" w:rsidP="00A37402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727D2A4E" w14:textId="77777777" w:rsidR="00A37402" w:rsidRPr="00283336" w:rsidRDefault="00A37402" w:rsidP="00A37402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46CCF5B0" w14:textId="77777777" w:rsidR="00A37402" w:rsidRPr="00283336" w:rsidRDefault="00A37402" w:rsidP="00A37402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3FFA3B60" w14:textId="77777777" w:rsidR="00A37402" w:rsidRPr="00283336" w:rsidRDefault="00A37402" w:rsidP="00A37402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7DC4B4ED" w14:textId="77777777" w:rsidR="00A37402" w:rsidRDefault="00A37402" w:rsidP="00A37402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7E5DED3E" w14:textId="77777777" w:rsidR="00A37402" w:rsidRDefault="00A37402" w:rsidP="00A37402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74635B2E" w14:textId="77777777" w:rsidR="00A37402" w:rsidRPr="001775C1" w:rsidRDefault="00A37402" w:rsidP="00A37402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2ADF710" w14:textId="77777777" w:rsidR="00A37402" w:rsidRPr="0070468B" w:rsidRDefault="00A37402" w:rsidP="00A37402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06EBE454" w14:textId="77777777" w:rsidR="00A37402" w:rsidRDefault="00A37402" w:rsidP="00A37402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22A310E2" w14:textId="77777777" w:rsidR="00A37402" w:rsidRPr="00277363" w:rsidRDefault="00A37402" w:rsidP="00A37402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64CB6193" w14:textId="77777777" w:rsidR="00A37402" w:rsidRDefault="00A37402" w:rsidP="00A37402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696B3C6F" w14:textId="77777777" w:rsidR="00A37402" w:rsidRDefault="00A37402" w:rsidP="00A37402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51FA6E14" w14:textId="77777777" w:rsidR="00A37402" w:rsidRPr="00F07EFC" w:rsidRDefault="00A37402" w:rsidP="00A37402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>
        <w:rPr>
          <w:rFonts w:ascii="Verdana" w:hAnsi="Verdana"/>
          <w:i/>
          <w:iCs/>
          <w:sz w:val="16"/>
          <w:szCs w:val="16"/>
        </w:rPr>
        <w:t xml:space="preserve">podpis osoby uprawnionej 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F5DC37E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1B218487" w14:textId="77777777" w:rsidR="00A37402" w:rsidRPr="0011681E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6FE5FB05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64DBCFB2" w14:textId="77777777" w:rsidR="00A37402" w:rsidRPr="00F03AC6" w:rsidRDefault="00A37402" w:rsidP="00A37402">
      <w:pPr>
        <w:rPr>
          <w:rFonts w:ascii="Tahoma" w:hAnsi="Tahoma" w:cs="Tahoma"/>
          <w:b/>
          <w:sz w:val="20"/>
          <w:szCs w:val="20"/>
        </w:rPr>
      </w:pPr>
    </w:p>
    <w:p w14:paraId="5FBBDA9F" w14:textId="1B813CA6" w:rsidR="00A37402" w:rsidRPr="00AA7355" w:rsidRDefault="00A37402" w:rsidP="00A37402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3" w:name="_Toc69130535"/>
      <w:bookmarkStart w:id="4" w:name="_Toc70583258"/>
      <w:r w:rsidRPr="00AA7355">
        <w:rPr>
          <w:sz w:val="20"/>
          <w:szCs w:val="20"/>
          <w:lang w:eastAsia="ar-SA"/>
        </w:rPr>
        <w:lastRenderedPageBreak/>
        <w:t xml:space="preserve">Załącznik na </w:t>
      </w:r>
      <w:r w:rsidR="002A3A97">
        <w:rPr>
          <w:sz w:val="20"/>
          <w:szCs w:val="20"/>
          <w:lang w:eastAsia="ar-SA"/>
        </w:rPr>
        <w:t>5</w:t>
      </w:r>
      <w:r w:rsidRPr="00AA7355">
        <w:rPr>
          <w:sz w:val="20"/>
          <w:szCs w:val="20"/>
          <w:lang w:eastAsia="ar-SA"/>
        </w:rPr>
        <w:t xml:space="preserve"> do SWZ- wykaz </w:t>
      </w:r>
      <w:bookmarkEnd w:id="3"/>
      <w:bookmarkEnd w:id="4"/>
      <w:r w:rsidR="00655F53">
        <w:rPr>
          <w:sz w:val="20"/>
          <w:szCs w:val="20"/>
          <w:lang w:eastAsia="ar-SA"/>
        </w:rPr>
        <w:t>dostaw</w:t>
      </w:r>
    </w:p>
    <w:p w14:paraId="44BEE260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69FF43D4" w14:textId="77777777" w:rsidR="00A37402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0DA1CBF" w14:textId="77777777" w:rsidR="00A37402" w:rsidRPr="00EA5C86" w:rsidRDefault="00A37402" w:rsidP="00A37402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</w:p>
    <w:p w14:paraId="4A8D811C" w14:textId="77777777" w:rsidR="00A37402" w:rsidRPr="002B7CE3" w:rsidRDefault="00A37402" w:rsidP="00A37402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319EF214" w14:textId="77777777" w:rsidR="00A37402" w:rsidRPr="00F03AC6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 xml:space="preserve">WYKAZ WYKONANYCH </w:t>
      </w:r>
      <w:bookmarkEnd w:id="5"/>
      <w:bookmarkEnd w:id="6"/>
      <w:r>
        <w:rPr>
          <w:rFonts w:ascii="Tahoma" w:hAnsi="Tahoma" w:cs="Tahoma"/>
          <w:b/>
          <w:color w:val="000000"/>
          <w:lang w:eastAsia="ar-SA"/>
        </w:rPr>
        <w:t>DOSTAW</w:t>
      </w:r>
    </w:p>
    <w:p w14:paraId="39B9C594" w14:textId="77777777" w:rsidR="00A37402" w:rsidRPr="002B7CE3" w:rsidRDefault="00A37402" w:rsidP="00A37402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26DD9037" w14:textId="77777777" w:rsidR="00A37402" w:rsidRDefault="00A37402" w:rsidP="00A37402">
      <w:pPr>
        <w:pStyle w:val="Akapitzlist"/>
        <w:numPr>
          <w:ilvl w:val="0"/>
          <w:numId w:val="64"/>
        </w:numPr>
        <w:spacing w:before="20" w:after="20"/>
        <w:jc w:val="center"/>
        <w:rPr>
          <w:b/>
        </w:rPr>
      </w:pPr>
    </w:p>
    <w:p w14:paraId="2E7E3B89" w14:textId="77777777" w:rsidR="0052510E" w:rsidRDefault="0052510E" w:rsidP="00E264AD">
      <w:pPr>
        <w:suppressAutoHyphens/>
        <w:spacing w:line="360" w:lineRule="auto"/>
        <w:ind w:right="-2"/>
        <w:jc w:val="center"/>
        <w:rPr>
          <w:b/>
          <w:sz w:val="24"/>
        </w:rPr>
      </w:pPr>
      <w:r w:rsidRPr="00362A80">
        <w:rPr>
          <w:b/>
          <w:sz w:val="24"/>
        </w:rPr>
        <w:t xml:space="preserve">Dostawa wyposażenia  </w:t>
      </w:r>
      <w:r>
        <w:rPr>
          <w:b/>
          <w:sz w:val="24"/>
        </w:rPr>
        <w:t>kuchni oraz zaplecza kuchennego w Zespole Szkół w Zaczerniu.</w:t>
      </w:r>
    </w:p>
    <w:p w14:paraId="062608EB" w14:textId="3BBED5C7" w:rsidR="00A37402" w:rsidRPr="00F03AC6" w:rsidRDefault="00A37402" w:rsidP="00A37402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7C30CAFA" w14:textId="77777777" w:rsidR="00A37402" w:rsidRPr="00F03AC6" w:rsidRDefault="00A37402" w:rsidP="00A37402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76E7CE14" w14:textId="77777777" w:rsidR="00A37402" w:rsidRDefault="00A37402" w:rsidP="00A37402">
      <w:pPr>
        <w:spacing w:after="240" w:line="360" w:lineRule="auto"/>
        <w:jc w:val="both"/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A37402" w:rsidRPr="00F03AC6" w14:paraId="0DDE2BF4" w14:textId="77777777" w:rsidTr="00A37402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5D9DFCF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6BDC7F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7EF6B4DF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985CCD1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Opis i zakres </w:t>
            </w: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F5DCA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18E15DA" w14:textId="77777777" w:rsidR="00A37402" w:rsidRPr="00965BB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Wartość brutto zrealizowanej dostaw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2E9359E" w14:textId="77777777" w:rsidR="00A37402" w:rsidRPr="00965BB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 wykonawcy/dostawcy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ADE0A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36E51833" w14:textId="77777777" w:rsidR="00A37402" w:rsidRPr="00965BB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A37402" w:rsidRPr="00F03AC6" w14:paraId="2B517D8A" w14:textId="77777777" w:rsidTr="00A37402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8F7CD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723E0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82F41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99327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EFE08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654461F4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EC0CF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77FA5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8AA7D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A37402" w:rsidRPr="00F03AC6" w14:paraId="6A3CDFF1" w14:textId="77777777" w:rsidTr="00972833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9E1FC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F6BFE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EDB66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38FA8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ACAF7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942A5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E7BE9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4722C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972833" w:rsidRPr="00F03AC6" w14:paraId="0AFF3960" w14:textId="77777777" w:rsidTr="00972833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7696E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46D04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6F3F2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934F2" w14:textId="77777777" w:rsidR="00972833" w:rsidRPr="001C24AF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1244C" w14:textId="77777777" w:rsidR="00972833" w:rsidRPr="001C24AF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A3F2B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61A02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079D9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C681836" w14:textId="77777777" w:rsidR="00A37402" w:rsidRDefault="00A37402" w:rsidP="00A37402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0075AC88" w14:textId="77777777" w:rsidR="00A37402" w:rsidRDefault="00A37402" w:rsidP="00A37402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>
        <w:rPr>
          <w:rFonts w:ascii="Tahoma" w:hAnsi="Tahoma" w:cs="Tahoma"/>
          <w:sz w:val="20"/>
          <w:lang w:eastAsia="ar-SA"/>
        </w:rPr>
        <w:t>dostawy</w:t>
      </w:r>
      <w:r w:rsidRPr="00F03AC6">
        <w:rPr>
          <w:rFonts w:ascii="Tahoma" w:hAnsi="Tahoma" w:cs="Tahoma"/>
          <w:sz w:val="20"/>
          <w:lang w:eastAsia="ar-SA"/>
        </w:rPr>
        <w:t xml:space="preserve"> zostały wykonane należycie i prawidłowo ukończone.</w:t>
      </w:r>
    </w:p>
    <w:p w14:paraId="3D6899E0" w14:textId="77777777" w:rsidR="00A37402" w:rsidRDefault="00A37402" w:rsidP="00A37402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70E3F041" w14:textId="77777777" w:rsidR="00A37402" w:rsidRPr="00F03AC6" w:rsidRDefault="00A37402" w:rsidP="00A37402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7384D6A9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4A2C04B5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15BD8293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22470DAE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1AE4A29B" w14:textId="77777777" w:rsidR="00A37402" w:rsidRPr="00F03AC6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503ED858" w14:textId="77777777" w:rsidR="00A37402" w:rsidRPr="0011681E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5FE7F1D" w14:textId="77777777" w:rsidR="00A37402" w:rsidRPr="00F03AC6" w:rsidRDefault="00A37402" w:rsidP="00A37402">
      <w:pPr>
        <w:jc w:val="right"/>
        <w:rPr>
          <w:rFonts w:ascii="Tahoma" w:hAnsi="Tahoma" w:cs="Tahoma"/>
          <w:b/>
          <w:sz w:val="20"/>
          <w:szCs w:val="20"/>
        </w:rPr>
      </w:pPr>
    </w:p>
    <w:p w14:paraId="5F5F3886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63086756" w14:textId="77777777" w:rsidR="00A37402" w:rsidRDefault="00A37402" w:rsidP="00A37402">
      <w:pPr>
        <w:spacing w:line="240" w:lineRule="auto"/>
        <w:jc w:val="both"/>
      </w:pPr>
    </w:p>
    <w:p w14:paraId="54713558" w14:textId="77777777" w:rsidR="00A37402" w:rsidRDefault="00A37402" w:rsidP="00A37402">
      <w:pPr>
        <w:spacing w:line="240" w:lineRule="auto"/>
        <w:jc w:val="both"/>
      </w:pPr>
    </w:p>
    <w:p w14:paraId="1618486A" w14:textId="77777777" w:rsidR="00A37402" w:rsidRDefault="00A37402" w:rsidP="00A37402">
      <w:pPr>
        <w:spacing w:line="240" w:lineRule="auto"/>
        <w:jc w:val="both"/>
      </w:pPr>
    </w:p>
    <w:p w14:paraId="3C9EBD03" w14:textId="77777777" w:rsidR="00A37402" w:rsidRDefault="00A37402" w:rsidP="00A37402">
      <w:pPr>
        <w:spacing w:line="240" w:lineRule="auto"/>
        <w:jc w:val="both"/>
      </w:pPr>
    </w:p>
    <w:p w14:paraId="30C5DFE7" w14:textId="77777777" w:rsidR="00A37402" w:rsidRDefault="00A37402" w:rsidP="00A37402">
      <w:pPr>
        <w:spacing w:line="240" w:lineRule="auto"/>
        <w:jc w:val="both"/>
      </w:pPr>
    </w:p>
    <w:p w14:paraId="322B6328" w14:textId="77777777" w:rsidR="00A37402" w:rsidRDefault="00A37402" w:rsidP="00A37402">
      <w:pPr>
        <w:spacing w:line="240" w:lineRule="auto"/>
        <w:jc w:val="both"/>
      </w:pPr>
    </w:p>
    <w:p w14:paraId="4587BEE3" w14:textId="77777777" w:rsidR="00A37402" w:rsidRDefault="00A37402" w:rsidP="00A37402">
      <w:pPr>
        <w:spacing w:line="240" w:lineRule="auto"/>
        <w:jc w:val="both"/>
      </w:pPr>
    </w:p>
    <w:p w14:paraId="03B2DDA4" w14:textId="77777777" w:rsidR="00A37402" w:rsidRDefault="00A37402" w:rsidP="00A37402">
      <w:pPr>
        <w:spacing w:line="240" w:lineRule="auto"/>
        <w:jc w:val="both"/>
      </w:pPr>
    </w:p>
    <w:p w14:paraId="7FED8184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58E93D9" w14:textId="77777777" w:rsidR="00A37402" w:rsidRDefault="00A37402" w:rsidP="00A37402">
      <w:pPr>
        <w:spacing w:line="240" w:lineRule="auto"/>
        <w:jc w:val="both"/>
      </w:pPr>
    </w:p>
    <w:p w14:paraId="59CABF13" w14:textId="2F133868" w:rsidR="00A37402" w:rsidRDefault="00A37402" w:rsidP="00A37402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2A3A97">
        <w:rPr>
          <w:sz w:val="20"/>
          <w:szCs w:val="20"/>
          <w:lang w:eastAsia="ar-SA"/>
        </w:rPr>
        <w:t>6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52113489" w14:textId="77777777" w:rsidR="00A37402" w:rsidRDefault="00A37402" w:rsidP="00A37402">
      <w:pPr>
        <w:spacing w:line="240" w:lineRule="auto"/>
        <w:jc w:val="both"/>
      </w:pPr>
    </w:p>
    <w:p w14:paraId="7919568A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5C19E61D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689DDBA5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>
        <w:rPr>
          <w:sz w:val="20"/>
          <w:szCs w:val="20"/>
          <w:lang w:eastAsia="ar-SA"/>
        </w:rPr>
        <w:t>)</w:t>
      </w:r>
    </w:p>
    <w:p w14:paraId="0B00457A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24760874" w14:textId="77777777" w:rsidR="00A37402" w:rsidRDefault="00A37402" w:rsidP="00A37402">
      <w:pPr>
        <w:spacing w:line="360" w:lineRule="auto"/>
        <w:ind w:right="283"/>
        <w:rPr>
          <w:rFonts w:eastAsia="Times New Roman"/>
        </w:rPr>
      </w:pPr>
    </w:p>
    <w:p w14:paraId="5F2F0748" w14:textId="77777777" w:rsidR="00A37402" w:rsidRPr="00F03AC6" w:rsidRDefault="00A37402" w:rsidP="00A37402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2A373764" w14:textId="77777777" w:rsidR="00A37402" w:rsidRPr="00F03AC6" w:rsidRDefault="00A37402" w:rsidP="00A37402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2354AFD3" w14:textId="77777777" w:rsidR="00A37402" w:rsidRPr="00F03AC6" w:rsidRDefault="00A37402" w:rsidP="00A37402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02EA09D9" w14:textId="77777777" w:rsidR="00A37402" w:rsidRDefault="00A37402" w:rsidP="00A37402">
      <w:pPr>
        <w:jc w:val="both"/>
      </w:pPr>
      <w:r>
        <w:tab/>
      </w:r>
    </w:p>
    <w:p w14:paraId="6788754A" w14:textId="77777777" w:rsidR="00A37402" w:rsidRDefault="00A37402" w:rsidP="00A37402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79087F35" w14:textId="77777777" w:rsidR="00A37402" w:rsidRDefault="00A37402" w:rsidP="00A37402">
      <w:pPr>
        <w:jc w:val="center"/>
        <w:rPr>
          <w:rFonts w:eastAsia="Times New Roman"/>
          <w:szCs w:val="20"/>
          <w:highlight w:val="green"/>
        </w:rPr>
      </w:pPr>
    </w:p>
    <w:p w14:paraId="08080DD1" w14:textId="77777777" w:rsidR="0052510E" w:rsidRDefault="0052510E" w:rsidP="0052510E">
      <w:pPr>
        <w:ind w:left="53" w:hanging="13"/>
        <w:jc w:val="center"/>
        <w:rPr>
          <w:b/>
          <w:sz w:val="24"/>
        </w:rPr>
      </w:pPr>
      <w:r w:rsidRPr="00362A80">
        <w:rPr>
          <w:b/>
          <w:sz w:val="24"/>
        </w:rPr>
        <w:t xml:space="preserve">Dostawa wyposażenia  </w:t>
      </w:r>
      <w:r>
        <w:rPr>
          <w:b/>
          <w:sz w:val="24"/>
        </w:rPr>
        <w:t>kuchni oraz zaplecza kuchennego w Zespole Szkół w Zaczerniu.</w:t>
      </w:r>
    </w:p>
    <w:p w14:paraId="4D7C9C4B" w14:textId="3806CCA4" w:rsidR="00A37402" w:rsidRDefault="00A37402" w:rsidP="00A37402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084BAEB" w14:textId="77777777" w:rsidR="00A37402" w:rsidRDefault="00A37402" w:rsidP="00A37402">
      <w:pPr>
        <w:jc w:val="both"/>
        <w:rPr>
          <w:b/>
          <w:bCs/>
        </w:rPr>
      </w:pPr>
    </w:p>
    <w:p w14:paraId="3F03A2C3" w14:textId="77777777" w:rsidR="00A37402" w:rsidRDefault="00A37402" w:rsidP="00A37402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0987E112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CD214EE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279BA70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2F23B91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1E4248F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85B5798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33C2D4D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A29699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6784B31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FE967F3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845A440" w14:textId="77777777" w:rsidR="00A37402" w:rsidRDefault="00A37402" w:rsidP="00A37402">
      <w:pPr>
        <w:ind w:left="53" w:hanging="13"/>
        <w:jc w:val="center"/>
      </w:pPr>
    </w:p>
    <w:p w14:paraId="22BB1653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E54375B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FDC89A7" w14:textId="77777777" w:rsidR="00A37402" w:rsidRPr="002B7CE3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lastRenderedPageBreak/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Pr="00F03AC6">
        <w:rPr>
          <w:rFonts w:ascii="Verdana" w:hAnsi="Verdana"/>
          <w:sz w:val="18"/>
          <w:szCs w:val="18"/>
          <w:lang w:eastAsia="ar-SA"/>
        </w:rPr>
        <w:t>)</w:t>
      </w:r>
    </w:p>
    <w:p w14:paraId="4A99C593" w14:textId="77777777" w:rsidR="00A37402" w:rsidRPr="00F03AC6" w:rsidRDefault="00A37402" w:rsidP="00A37402">
      <w:pPr>
        <w:rPr>
          <w:rFonts w:ascii="Tahoma" w:hAnsi="Tahoma" w:cs="Tahoma"/>
          <w:sz w:val="20"/>
        </w:rPr>
      </w:pPr>
    </w:p>
    <w:p w14:paraId="083D86A0" w14:textId="77777777" w:rsidR="00A37402" w:rsidRPr="00865A5A" w:rsidRDefault="00A37402" w:rsidP="00A37402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p w14:paraId="5CD39DA6" w14:textId="67E236B0" w:rsidR="009E5737" w:rsidRPr="00A37402" w:rsidRDefault="009E5737" w:rsidP="00A37402"/>
    <w:sectPr w:rsidR="009E5737" w:rsidRPr="00A37402" w:rsidSect="00AA450E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653113" w:rsidRDefault="00653113">
      <w:pPr>
        <w:spacing w:line="240" w:lineRule="auto"/>
      </w:pPr>
      <w:r>
        <w:separator/>
      </w:r>
    </w:p>
  </w:endnote>
  <w:endnote w:type="continuationSeparator" w:id="0">
    <w:p w14:paraId="141C8169" w14:textId="77777777" w:rsidR="00653113" w:rsidRDefault="00653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653113" w:rsidRDefault="00653113">
    <w:pPr>
      <w:jc w:val="right"/>
    </w:pPr>
    <w:r>
      <w:fldChar w:fldCharType="begin"/>
    </w:r>
    <w:r>
      <w:instrText>PAGE</w:instrText>
    </w:r>
    <w:r>
      <w:fldChar w:fldCharType="separate"/>
    </w:r>
    <w:r w:rsidR="006E58DD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653113" w:rsidRDefault="00653113">
      <w:pPr>
        <w:spacing w:line="240" w:lineRule="auto"/>
      </w:pPr>
      <w:r>
        <w:separator/>
      </w:r>
    </w:p>
  </w:footnote>
  <w:footnote w:type="continuationSeparator" w:id="0">
    <w:p w14:paraId="1FB01FA4" w14:textId="77777777" w:rsidR="00653113" w:rsidRDefault="00653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701F062F" w:rsidR="00653113" w:rsidRPr="004C40F3" w:rsidRDefault="00653113" w:rsidP="004C40F3">
    <w:pPr>
      <w:jc w:val="center"/>
      <w:rPr>
        <w:rFonts w:eastAsia="Calibri"/>
        <w:color w:val="434343"/>
        <w:sz w:val="16"/>
        <w:szCs w:val="16"/>
      </w:rPr>
    </w:pPr>
    <w:r w:rsidRPr="004C40F3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21. 2022</w:t>
    </w:r>
  </w:p>
  <w:p w14:paraId="505D802F" w14:textId="2E0B666A" w:rsidR="00653113" w:rsidRPr="004357AA" w:rsidRDefault="00653113" w:rsidP="004357AA">
    <w:pPr>
      <w:jc w:val="center"/>
      <w:rPr>
        <w:rFonts w:eastAsia="Calibri"/>
        <w:color w:val="434343"/>
        <w:sz w:val="16"/>
        <w:szCs w:val="16"/>
      </w:rPr>
    </w:pPr>
    <w:r w:rsidRPr="00C373C3">
      <w:rPr>
        <w:rFonts w:eastAsia="Calibri"/>
        <w:color w:val="434343"/>
        <w:sz w:val="16"/>
        <w:szCs w:val="16"/>
      </w:rPr>
      <w:t>Dostawa wyposażenia  kuchni oraz zaplecza kuchennego w Zespole Szkół w Zaczerniu.</w:t>
    </w:r>
  </w:p>
  <w:p w14:paraId="5BA2867B" w14:textId="19379364" w:rsidR="00653113" w:rsidRDefault="00653113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29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79082E"/>
    <w:multiLevelType w:val="hybridMultilevel"/>
    <w:tmpl w:val="D5B2AF6C"/>
    <w:lvl w:ilvl="0" w:tplc="3FA64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5606572"/>
    <w:multiLevelType w:val="multilevel"/>
    <w:tmpl w:val="1510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1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3C012757"/>
    <w:multiLevelType w:val="multilevel"/>
    <w:tmpl w:val="E1B0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7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5C43D9B"/>
    <w:multiLevelType w:val="hybridMultilevel"/>
    <w:tmpl w:val="5424523A"/>
    <w:lvl w:ilvl="0" w:tplc="7B107C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3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4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5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9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3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7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9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7008C"/>
    <w:multiLevelType w:val="multilevel"/>
    <w:tmpl w:val="6DF6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7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8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90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1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4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5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6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1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A5725BA"/>
    <w:multiLevelType w:val="hybridMultilevel"/>
    <w:tmpl w:val="9918D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B6A5F2A"/>
    <w:multiLevelType w:val="multilevel"/>
    <w:tmpl w:val="2B64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81"/>
  </w:num>
  <w:num w:numId="3">
    <w:abstractNumId w:val="4"/>
  </w:num>
  <w:num w:numId="4">
    <w:abstractNumId w:val="55"/>
  </w:num>
  <w:num w:numId="5">
    <w:abstractNumId w:val="108"/>
  </w:num>
  <w:num w:numId="6">
    <w:abstractNumId w:val="10"/>
  </w:num>
  <w:num w:numId="7">
    <w:abstractNumId w:val="45"/>
  </w:num>
  <w:num w:numId="8">
    <w:abstractNumId w:val="31"/>
  </w:num>
  <w:num w:numId="9">
    <w:abstractNumId w:val="27"/>
  </w:num>
  <w:num w:numId="10">
    <w:abstractNumId w:val="84"/>
  </w:num>
  <w:num w:numId="11">
    <w:abstractNumId w:val="80"/>
  </w:num>
  <w:num w:numId="12">
    <w:abstractNumId w:val="88"/>
  </w:num>
  <w:num w:numId="13">
    <w:abstractNumId w:val="93"/>
  </w:num>
  <w:num w:numId="14">
    <w:abstractNumId w:val="68"/>
  </w:num>
  <w:num w:numId="15">
    <w:abstractNumId w:val="78"/>
  </w:num>
  <w:num w:numId="16">
    <w:abstractNumId w:val="87"/>
  </w:num>
  <w:num w:numId="17">
    <w:abstractNumId w:val="67"/>
  </w:num>
  <w:num w:numId="18">
    <w:abstractNumId w:val="100"/>
  </w:num>
  <w:num w:numId="19">
    <w:abstractNumId w:val="76"/>
  </w:num>
  <w:num w:numId="20">
    <w:abstractNumId w:val="86"/>
  </w:num>
  <w:num w:numId="21">
    <w:abstractNumId w:val="94"/>
  </w:num>
  <w:num w:numId="22">
    <w:abstractNumId w:val="82"/>
  </w:num>
  <w:num w:numId="23">
    <w:abstractNumId w:val="72"/>
  </w:num>
  <w:num w:numId="24">
    <w:abstractNumId w:val="23"/>
  </w:num>
  <w:num w:numId="25">
    <w:abstractNumId w:val="21"/>
  </w:num>
  <w:num w:numId="26">
    <w:abstractNumId w:val="34"/>
  </w:num>
  <w:num w:numId="27">
    <w:abstractNumId w:val="56"/>
  </w:num>
  <w:num w:numId="28">
    <w:abstractNumId w:val="11"/>
  </w:num>
  <w:num w:numId="29">
    <w:abstractNumId w:val="102"/>
  </w:num>
  <w:num w:numId="30">
    <w:abstractNumId w:val="49"/>
    <w:lvlOverride w:ilvl="0">
      <w:startOverride w:val="1"/>
    </w:lvlOverride>
  </w:num>
  <w:num w:numId="31">
    <w:abstractNumId w:val="64"/>
    <w:lvlOverride w:ilvl="0">
      <w:startOverride w:val="1"/>
    </w:lvlOverride>
  </w:num>
  <w:num w:numId="32">
    <w:abstractNumId w:val="50"/>
  </w:num>
  <w:num w:numId="33">
    <w:abstractNumId w:val="9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9"/>
  </w:num>
  <w:num w:numId="35">
    <w:abstractNumId w:val="106"/>
  </w:num>
  <w:num w:numId="36">
    <w:abstractNumId w:val="2"/>
  </w:num>
  <w:num w:numId="37">
    <w:abstractNumId w:val="96"/>
  </w:num>
  <w:num w:numId="38">
    <w:abstractNumId w:val="18"/>
  </w:num>
  <w:num w:numId="39">
    <w:abstractNumId w:val="22"/>
  </w:num>
  <w:num w:numId="40">
    <w:abstractNumId w:val="3"/>
  </w:num>
  <w:num w:numId="41">
    <w:abstractNumId w:val="40"/>
  </w:num>
  <w:num w:numId="42">
    <w:abstractNumId w:val="6"/>
  </w:num>
  <w:num w:numId="43">
    <w:abstractNumId w:val="14"/>
  </w:num>
  <w:num w:numId="44">
    <w:abstractNumId w:val="71"/>
  </w:num>
  <w:num w:numId="45">
    <w:abstractNumId w:val="99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30"/>
  </w:num>
  <w:num w:numId="49">
    <w:abstractNumId w:val="98"/>
  </w:num>
  <w:num w:numId="50">
    <w:abstractNumId w:val="61"/>
  </w:num>
  <w:num w:numId="51">
    <w:abstractNumId w:val="65"/>
  </w:num>
  <w:num w:numId="52">
    <w:abstractNumId w:val="85"/>
  </w:num>
  <w:num w:numId="53">
    <w:abstractNumId w:val="52"/>
  </w:num>
  <w:num w:numId="54">
    <w:abstractNumId w:val="97"/>
  </w:num>
  <w:num w:numId="55">
    <w:abstractNumId w:val="16"/>
  </w:num>
  <w:num w:numId="56">
    <w:abstractNumId w:val="66"/>
  </w:num>
  <w:num w:numId="57">
    <w:abstractNumId w:val="12"/>
  </w:num>
  <w:num w:numId="58">
    <w:abstractNumId w:val="89"/>
  </w:num>
  <w:num w:numId="59">
    <w:abstractNumId w:val="15"/>
  </w:num>
  <w:num w:numId="60">
    <w:abstractNumId w:val="74"/>
  </w:num>
  <w:num w:numId="61">
    <w:abstractNumId w:val="5"/>
  </w:num>
  <w:num w:numId="62">
    <w:abstractNumId w:val="9"/>
  </w:num>
  <w:num w:numId="63">
    <w:abstractNumId w:val="36"/>
  </w:num>
  <w:num w:numId="64">
    <w:abstractNumId w:val="1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1"/>
  </w:num>
  <w:num w:numId="68">
    <w:abstractNumId w:val="28"/>
  </w:num>
  <w:num w:numId="69">
    <w:abstractNumId w:val="26"/>
  </w:num>
  <w:num w:numId="70">
    <w:abstractNumId w:val="51"/>
  </w:num>
  <w:num w:numId="71">
    <w:abstractNumId w:val="32"/>
  </w:num>
  <w:num w:numId="72">
    <w:abstractNumId w:val="24"/>
  </w:num>
  <w:num w:numId="73">
    <w:abstractNumId w:val="91"/>
  </w:num>
  <w:num w:numId="74">
    <w:abstractNumId w:val="73"/>
  </w:num>
  <w:num w:numId="75">
    <w:abstractNumId w:val="7"/>
  </w:num>
  <w:num w:numId="76">
    <w:abstractNumId w:val="90"/>
  </w:num>
  <w:num w:numId="77">
    <w:abstractNumId w:val="37"/>
  </w:num>
  <w:num w:numId="78">
    <w:abstractNumId w:val="58"/>
  </w:num>
  <w:num w:numId="79">
    <w:abstractNumId w:val="19"/>
  </w:num>
  <w:num w:numId="80">
    <w:abstractNumId w:val="8"/>
  </w:num>
  <w:num w:numId="81">
    <w:abstractNumId w:val="70"/>
  </w:num>
  <w:num w:numId="82">
    <w:abstractNumId w:val="39"/>
  </w:num>
  <w:num w:numId="83">
    <w:abstractNumId w:val="57"/>
  </w:num>
  <w:num w:numId="84">
    <w:abstractNumId w:val="47"/>
  </w:num>
  <w:num w:numId="85">
    <w:abstractNumId w:val="43"/>
  </w:num>
  <w:num w:numId="86">
    <w:abstractNumId w:val="59"/>
  </w:num>
  <w:num w:numId="87">
    <w:abstractNumId w:val="54"/>
  </w:num>
  <w:num w:numId="88">
    <w:abstractNumId w:val="29"/>
  </w:num>
  <w:num w:numId="89">
    <w:abstractNumId w:val="79"/>
  </w:num>
  <w:num w:numId="90">
    <w:abstractNumId w:val="63"/>
  </w:num>
  <w:num w:numId="91">
    <w:abstractNumId w:val="33"/>
  </w:num>
  <w:num w:numId="92">
    <w:abstractNumId w:val="35"/>
  </w:num>
  <w:num w:numId="93">
    <w:abstractNumId w:val="20"/>
  </w:num>
  <w:num w:numId="94">
    <w:abstractNumId w:val="103"/>
  </w:num>
  <w:num w:numId="95">
    <w:abstractNumId w:val="46"/>
  </w:num>
  <w:num w:numId="96">
    <w:abstractNumId w:val="25"/>
  </w:num>
  <w:num w:numId="97">
    <w:abstractNumId w:val="44"/>
  </w:num>
  <w:num w:numId="98">
    <w:abstractNumId w:val="107"/>
  </w:num>
  <w:num w:numId="99">
    <w:abstractNumId w:val="77"/>
  </w:num>
  <w:num w:numId="100">
    <w:abstractNumId w:val="62"/>
  </w:num>
  <w:num w:numId="101">
    <w:abstractNumId w:val="92"/>
  </w:num>
  <w:num w:numId="102">
    <w:abstractNumId w:val="75"/>
  </w:num>
  <w:num w:numId="103">
    <w:abstractNumId w:val="38"/>
  </w:num>
  <w:num w:numId="104">
    <w:abstractNumId w:val="104"/>
  </w:num>
  <w:num w:numId="105">
    <w:abstractNumId w:val="60"/>
  </w:num>
  <w:num w:numId="106">
    <w:abstractNumId w:val="83"/>
  </w:num>
  <w:num w:numId="107">
    <w:abstractNumId w:val="48"/>
  </w:num>
  <w:num w:numId="108">
    <w:abstractNumId w:val="53"/>
  </w:num>
  <w:num w:numId="109">
    <w:abstractNumId w:val="10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626B"/>
    <w:rsid w:val="00090BAC"/>
    <w:rsid w:val="000A27BC"/>
    <w:rsid w:val="000B44A9"/>
    <w:rsid w:val="000C2015"/>
    <w:rsid w:val="000D10E6"/>
    <w:rsid w:val="000D211F"/>
    <w:rsid w:val="000D5649"/>
    <w:rsid w:val="000E531C"/>
    <w:rsid w:val="00102B60"/>
    <w:rsid w:val="00103F56"/>
    <w:rsid w:val="001102D6"/>
    <w:rsid w:val="001140A0"/>
    <w:rsid w:val="001160D9"/>
    <w:rsid w:val="0011681E"/>
    <w:rsid w:val="00133CC6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974DE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67D56"/>
    <w:rsid w:val="0027175F"/>
    <w:rsid w:val="00273461"/>
    <w:rsid w:val="00280091"/>
    <w:rsid w:val="00293013"/>
    <w:rsid w:val="002944F9"/>
    <w:rsid w:val="002A3A97"/>
    <w:rsid w:val="002B7CE3"/>
    <w:rsid w:val="002D3E84"/>
    <w:rsid w:val="002F1E88"/>
    <w:rsid w:val="0034218F"/>
    <w:rsid w:val="00360602"/>
    <w:rsid w:val="00364322"/>
    <w:rsid w:val="00372F4B"/>
    <w:rsid w:val="00376D62"/>
    <w:rsid w:val="00392AAA"/>
    <w:rsid w:val="00397E4D"/>
    <w:rsid w:val="003A3CFE"/>
    <w:rsid w:val="003A4208"/>
    <w:rsid w:val="003A7726"/>
    <w:rsid w:val="003B113A"/>
    <w:rsid w:val="003B6F74"/>
    <w:rsid w:val="003B73FC"/>
    <w:rsid w:val="003C55B2"/>
    <w:rsid w:val="003C5F43"/>
    <w:rsid w:val="003D0FA8"/>
    <w:rsid w:val="003D2C13"/>
    <w:rsid w:val="003F1680"/>
    <w:rsid w:val="003F25CD"/>
    <w:rsid w:val="003F5548"/>
    <w:rsid w:val="0040499B"/>
    <w:rsid w:val="00416747"/>
    <w:rsid w:val="0042266C"/>
    <w:rsid w:val="004234E7"/>
    <w:rsid w:val="00426DA3"/>
    <w:rsid w:val="004322AE"/>
    <w:rsid w:val="004357AA"/>
    <w:rsid w:val="004448B1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0392"/>
    <w:rsid w:val="004F1842"/>
    <w:rsid w:val="004F308A"/>
    <w:rsid w:val="0052510E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D4C27"/>
    <w:rsid w:val="005E23A1"/>
    <w:rsid w:val="005E7F30"/>
    <w:rsid w:val="005F4A8D"/>
    <w:rsid w:val="00611245"/>
    <w:rsid w:val="006124B7"/>
    <w:rsid w:val="00617954"/>
    <w:rsid w:val="00624763"/>
    <w:rsid w:val="00630355"/>
    <w:rsid w:val="00634F17"/>
    <w:rsid w:val="00640AEB"/>
    <w:rsid w:val="0064251C"/>
    <w:rsid w:val="00644B42"/>
    <w:rsid w:val="00650769"/>
    <w:rsid w:val="00653113"/>
    <w:rsid w:val="00655F53"/>
    <w:rsid w:val="00656A43"/>
    <w:rsid w:val="006572A1"/>
    <w:rsid w:val="00685BFA"/>
    <w:rsid w:val="0069076B"/>
    <w:rsid w:val="0069149A"/>
    <w:rsid w:val="00695565"/>
    <w:rsid w:val="006A3FA7"/>
    <w:rsid w:val="006A49DA"/>
    <w:rsid w:val="006A73AE"/>
    <w:rsid w:val="006A75B0"/>
    <w:rsid w:val="006B44E4"/>
    <w:rsid w:val="006C2949"/>
    <w:rsid w:val="006C4CD3"/>
    <w:rsid w:val="006D2586"/>
    <w:rsid w:val="006E403A"/>
    <w:rsid w:val="006E53A2"/>
    <w:rsid w:val="006E58DD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5249D"/>
    <w:rsid w:val="00761C20"/>
    <w:rsid w:val="00766C14"/>
    <w:rsid w:val="00771062"/>
    <w:rsid w:val="00771FB0"/>
    <w:rsid w:val="007D56F5"/>
    <w:rsid w:val="007E4D60"/>
    <w:rsid w:val="007E617D"/>
    <w:rsid w:val="00806C0B"/>
    <w:rsid w:val="00814873"/>
    <w:rsid w:val="00815A6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20F2"/>
    <w:rsid w:val="00943C82"/>
    <w:rsid w:val="00946C31"/>
    <w:rsid w:val="00951F30"/>
    <w:rsid w:val="0095302E"/>
    <w:rsid w:val="0096346B"/>
    <w:rsid w:val="00965BBF"/>
    <w:rsid w:val="0096668C"/>
    <w:rsid w:val="00972833"/>
    <w:rsid w:val="00992A6A"/>
    <w:rsid w:val="009A1D5C"/>
    <w:rsid w:val="009A4CE7"/>
    <w:rsid w:val="009A5105"/>
    <w:rsid w:val="009A5B79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6A6F"/>
    <w:rsid w:val="00A270F0"/>
    <w:rsid w:val="00A37402"/>
    <w:rsid w:val="00A403DB"/>
    <w:rsid w:val="00A469D2"/>
    <w:rsid w:val="00A64133"/>
    <w:rsid w:val="00A7058D"/>
    <w:rsid w:val="00A7531D"/>
    <w:rsid w:val="00A7634C"/>
    <w:rsid w:val="00A87C34"/>
    <w:rsid w:val="00AA2A5C"/>
    <w:rsid w:val="00AA450E"/>
    <w:rsid w:val="00AA7355"/>
    <w:rsid w:val="00AB6D96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354F"/>
    <w:rsid w:val="00B87A15"/>
    <w:rsid w:val="00BA03E8"/>
    <w:rsid w:val="00BB025E"/>
    <w:rsid w:val="00BC3333"/>
    <w:rsid w:val="00BC4EBB"/>
    <w:rsid w:val="00BD16B8"/>
    <w:rsid w:val="00BD4AF1"/>
    <w:rsid w:val="00BE1B92"/>
    <w:rsid w:val="00BE21D6"/>
    <w:rsid w:val="00BE63BF"/>
    <w:rsid w:val="00BF4986"/>
    <w:rsid w:val="00C03E5B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373C3"/>
    <w:rsid w:val="00C50B90"/>
    <w:rsid w:val="00C52840"/>
    <w:rsid w:val="00C600C4"/>
    <w:rsid w:val="00C6356C"/>
    <w:rsid w:val="00C63702"/>
    <w:rsid w:val="00C669A0"/>
    <w:rsid w:val="00C82D08"/>
    <w:rsid w:val="00C848FA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E5342"/>
    <w:rsid w:val="00CF0EB1"/>
    <w:rsid w:val="00D03DF6"/>
    <w:rsid w:val="00D068D4"/>
    <w:rsid w:val="00D200FE"/>
    <w:rsid w:val="00D27F8B"/>
    <w:rsid w:val="00D30BC0"/>
    <w:rsid w:val="00D335C1"/>
    <w:rsid w:val="00D41AAF"/>
    <w:rsid w:val="00D46EEB"/>
    <w:rsid w:val="00D510D1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DF3B60"/>
    <w:rsid w:val="00E012AB"/>
    <w:rsid w:val="00E0413A"/>
    <w:rsid w:val="00E079E8"/>
    <w:rsid w:val="00E2538D"/>
    <w:rsid w:val="00E264AD"/>
    <w:rsid w:val="00E402C2"/>
    <w:rsid w:val="00E463C1"/>
    <w:rsid w:val="00E504F0"/>
    <w:rsid w:val="00E611DD"/>
    <w:rsid w:val="00E613F3"/>
    <w:rsid w:val="00E7532C"/>
    <w:rsid w:val="00EA0C71"/>
    <w:rsid w:val="00EA144F"/>
    <w:rsid w:val="00EA279A"/>
    <w:rsid w:val="00EA3BC3"/>
    <w:rsid w:val="00EA5C86"/>
    <w:rsid w:val="00EA7326"/>
    <w:rsid w:val="00EC481D"/>
    <w:rsid w:val="00ED6F04"/>
    <w:rsid w:val="00EE6975"/>
    <w:rsid w:val="00EF573D"/>
    <w:rsid w:val="00F05A42"/>
    <w:rsid w:val="00F11517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A30AD"/>
    <w:rsid w:val="00FC1FC8"/>
    <w:rsid w:val="00FC6A4B"/>
    <w:rsid w:val="00FE68E1"/>
    <w:rsid w:val="00FE6F6D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3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0F16E-9E5F-475C-80D9-A18DAF09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C7BA1B5B</Template>
  <TotalTime>11</TotalTime>
  <Pages>13</Pages>
  <Words>3412</Words>
  <Characters>20478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Gwóźdź</dc:creator>
  <cp:lastModifiedBy>Anna Gwóźdź</cp:lastModifiedBy>
  <cp:revision>3</cp:revision>
  <cp:lastPrinted>2022-07-07T10:46:00Z</cp:lastPrinted>
  <dcterms:created xsi:type="dcterms:W3CDTF">2022-07-15T09:41:00Z</dcterms:created>
  <dcterms:modified xsi:type="dcterms:W3CDTF">2022-07-15T10:49:00Z</dcterms:modified>
</cp:coreProperties>
</file>