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AD07006" w14:textId="77777777" w:rsidR="00781CBE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42F395E4" w14:textId="396663F5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Wykonawców wspólnie ubiegających się o udzielenie zamówienia</w:t>
      </w:r>
    </w:p>
    <w:p w14:paraId="42F395E5" w14:textId="49139821" w:rsidR="00034EE3" w:rsidRPr="008E3AC6" w:rsidRDefault="00781CBE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CBE">
        <w:rPr>
          <w:rFonts w:ascii="Times New Roman" w:hAnsi="Times New Roman" w:cs="Times New Roman"/>
          <w:b/>
          <w:bCs/>
          <w:sz w:val="24"/>
          <w:szCs w:val="28"/>
        </w:rPr>
        <w:t xml:space="preserve">składane na podstawie art. 117 ust. 4 </w:t>
      </w:r>
      <w:r w:rsidR="0072448F" w:rsidRPr="0072448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ustawy z dnia 11 września 2019 r.  prawo zamówień publicznych (dalej jako „ustawa”)</w:t>
      </w:r>
    </w:p>
    <w:p w14:paraId="42F395E6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14:paraId="42F395E7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5E8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42F395E9" w14:textId="77777777"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42F395EA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42F395EB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2F395EC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42F395ED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2F395EE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42F395EF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42F395F0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F395F1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2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42F395F3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F395F4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42F395F5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6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42F395F7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42F395F8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9" w14:textId="77777777"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F395FA" w14:textId="77777777"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42F395FD" w14:textId="1D0916F0" w:rsidR="00034EE3" w:rsidRDefault="000618C0" w:rsidP="000618C0">
      <w:pPr>
        <w:suppressAutoHyphens/>
        <w:spacing w:after="0" w:line="240" w:lineRule="auto"/>
        <w:ind w:left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6A5642">
        <w:rPr>
          <w:rFonts w:ascii="Times New Roman" w:eastAsia="Calibri" w:hAnsi="Times New Roman" w:cs="Times New Roman"/>
          <w:b/>
          <w:sz w:val="24"/>
          <w:szCs w:val="24"/>
        </w:rPr>
        <w:t>Świadczenie usług w zakresie dezynsekcji, dezynfekcji, deratyzacji, usuwania gniazd oraz przeglądów lokali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00C1BDA6" w14:textId="77777777" w:rsidR="000618C0" w:rsidRDefault="000618C0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E" w14:textId="237169AE"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wskazane poniżej</w:t>
      </w:r>
      <w:r w:rsidR="00344F57" w:rsidRP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39600" w14:textId="42FD42EB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ykonawcy)……………………….. </w:t>
      </w:r>
    </w:p>
    <w:p w14:paraId="42F39601" w14:textId="7DF116C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2" w14:textId="77777777"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42F39603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F39604" w14:textId="6C09064A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ykonawcy)………………………..</w:t>
      </w:r>
    </w:p>
    <w:p w14:paraId="42F39605" w14:textId="2503EE1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6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42F39607" w14:textId="77777777" w:rsidR="008A45B5" w:rsidRDefault="008A45B5"/>
    <w:p w14:paraId="55167D0F" w14:textId="77777777" w:rsidR="00FF7DD8" w:rsidRPr="00FF7DD8" w:rsidRDefault="00FF7DD8" w:rsidP="00FF7DD8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FF7DD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 xml:space="preserve">Dokument przekazuje się </w:t>
      </w:r>
      <w:r w:rsidRPr="00FF7DD8"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bidi="en-US"/>
        </w:rPr>
        <w:t xml:space="preserve"> </w:t>
      </w:r>
      <w:r w:rsidRPr="00FF7D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FF7DD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.</w:t>
      </w:r>
    </w:p>
    <w:p w14:paraId="42F3960A" w14:textId="57724038" w:rsidR="008E3AC6" w:rsidRPr="00422C5F" w:rsidRDefault="008E3AC6" w:rsidP="00FF7DD8">
      <w:pPr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960D" w14:textId="77777777"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14:paraId="42F3960E" w14:textId="77777777"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60B" w14:textId="77777777"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14:paraId="42F3960C" w14:textId="77777777"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60F" w14:textId="7768DCF3"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0618C0">
      <w:rPr>
        <w:rFonts w:ascii="Times New Roman" w:hAnsi="Times New Roman" w:cs="Times New Roman"/>
        <w:sz w:val="24"/>
        <w:szCs w:val="24"/>
      </w:rPr>
      <w:t>8</w:t>
    </w:r>
    <w:r w:rsidRPr="00034EE3">
      <w:rPr>
        <w:rFonts w:ascii="Times New Roman" w:hAnsi="Times New Roman" w:cs="Times New Roman"/>
        <w:sz w:val="24"/>
        <w:szCs w:val="24"/>
      </w:rPr>
      <w:t xml:space="preserve">c do </w:t>
    </w:r>
    <w:r w:rsidR="00171247">
      <w:rPr>
        <w:rFonts w:ascii="Times New Roman" w:hAnsi="Times New Roman" w:cs="Times New Roman"/>
        <w:sz w:val="24"/>
        <w:szCs w:val="24"/>
      </w:rPr>
      <w:t xml:space="preserve">SWZ nr </w:t>
    </w:r>
    <w:r w:rsidR="008763F1" w:rsidRPr="008763F1">
      <w:rPr>
        <w:rFonts w:ascii="Times New Roman" w:hAnsi="Times New Roman" w:cs="Times New Roman"/>
        <w:sz w:val="24"/>
        <w:lang w:eastAsia="pl-PL"/>
      </w:rPr>
      <w:t>PZP.242.23.NB.2024 z dnia 15 marca 2024 r.</w:t>
    </w:r>
  </w:p>
  <w:p w14:paraId="42F39610" w14:textId="77777777"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618C0"/>
    <w:rsid w:val="00063D22"/>
    <w:rsid w:val="000C2CDF"/>
    <w:rsid w:val="00171247"/>
    <w:rsid w:val="002528F7"/>
    <w:rsid w:val="002B0CCC"/>
    <w:rsid w:val="002B54EB"/>
    <w:rsid w:val="00306AB1"/>
    <w:rsid w:val="00344F57"/>
    <w:rsid w:val="00377F14"/>
    <w:rsid w:val="00413E74"/>
    <w:rsid w:val="00422C5F"/>
    <w:rsid w:val="004B60ED"/>
    <w:rsid w:val="006252F2"/>
    <w:rsid w:val="00675D15"/>
    <w:rsid w:val="006F36CF"/>
    <w:rsid w:val="0072448F"/>
    <w:rsid w:val="00765AD5"/>
    <w:rsid w:val="00781CBE"/>
    <w:rsid w:val="0085779F"/>
    <w:rsid w:val="008763F1"/>
    <w:rsid w:val="00883A6B"/>
    <w:rsid w:val="008918BC"/>
    <w:rsid w:val="008A45B5"/>
    <w:rsid w:val="008E36A0"/>
    <w:rsid w:val="008E3AC6"/>
    <w:rsid w:val="00AD1077"/>
    <w:rsid w:val="00B70851"/>
    <w:rsid w:val="00D45E6D"/>
    <w:rsid w:val="00DC3890"/>
    <w:rsid w:val="00E219FA"/>
    <w:rsid w:val="00F4211D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5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2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BA8BB6C5</Template>
  <TotalTime>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23</cp:revision>
  <cp:lastPrinted>2024-03-14T07:58:00Z</cp:lastPrinted>
  <dcterms:created xsi:type="dcterms:W3CDTF">2022-10-12T21:05:00Z</dcterms:created>
  <dcterms:modified xsi:type="dcterms:W3CDTF">2024-03-14T07:58:00Z</dcterms:modified>
</cp:coreProperties>
</file>